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E7575" w14:textId="77777777" w:rsidR="004E3429" w:rsidRDefault="004E3429">
      <w:pPr>
        <w:rPr>
          <w:rFonts w:ascii="Tahoma" w:hAnsi="Tahoma" w:cs="Tahoma"/>
          <w:b/>
          <w:sz w:val="22"/>
          <w:szCs w:val="22"/>
        </w:rPr>
      </w:pPr>
    </w:p>
    <w:p w14:paraId="5A0CC898" w14:textId="77777777" w:rsidR="004E3429" w:rsidRDefault="004E3429">
      <w:pPr>
        <w:ind w:left="9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 QUIEN CORRESPONDA:</w:t>
      </w:r>
    </w:p>
    <w:p w14:paraId="377846D0" w14:textId="77777777" w:rsidR="004E3429" w:rsidRDefault="004E3429">
      <w:pPr>
        <w:ind w:left="900"/>
        <w:rPr>
          <w:rFonts w:ascii="Tahoma" w:hAnsi="Tahoma" w:cs="Tahoma"/>
          <w:b/>
          <w:sz w:val="22"/>
          <w:szCs w:val="22"/>
        </w:rPr>
      </w:pPr>
    </w:p>
    <w:p w14:paraId="1C416578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Por medio de la presente se hace constar que_________________________________</w:t>
      </w:r>
    </w:p>
    <w:p w14:paraId="13DE6026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</w:p>
    <w:p w14:paraId="551B4415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</w:t>
      </w:r>
      <w:r>
        <w:rPr>
          <w:rFonts w:ascii="Tahoma" w:hAnsi="Tahoma" w:cs="Tahoma"/>
          <w:lang w:val="es-MX"/>
        </w:rPr>
        <w:t>__________</w:t>
      </w:r>
      <w:r>
        <w:rPr>
          <w:rFonts w:ascii="Tahoma" w:hAnsi="Tahoma" w:cs="Tahoma"/>
        </w:rPr>
        <w:t>, con expediente número</w:t>
      </w:r>
    </w:p>
    <w:p w14:paraId="120FAEE7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</w:p>
    <w:p w14:paraId="7EB57C27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_________________________________, asiste  a  este   Instituto  a  recibir   Terapia</w:t>
      </w:r>
    </w:p>
    <w:p w14:paraId="1368D2C4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</w:p>
    <w:p w14:paraId="376A6093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Rehabilitatoria</w:t>
      </w:r>
      <w:proofErr w:type="spellEnd"/>
      <w:r>
        <w:rPr>
          <w:rFonts w:ascii="Tahoma" w:hAnsi="Tahoma" w:cs="Tahoma"/>
        </w:rPr>
        <w:t>,  en   el   servicio   de   Terapia   de   Comunicación    Humana los</w:t>
      </w:r>
      <w:r>
        <w:rPr>
          <w:rFonts w:ascii="Tahoma" w:hAnsi="Tahoma" w:cs="Tahoma"/>
          <w:lang w:val="es-MX"/>
        </w:rPr>
        <w:t xml:space="preserve"> días</w:t>
      </w:r>
    </w:p>
    <w:p w14:paraId="0707CA29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</w:p>
    <w:p w14:paraId="50E349CE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  <w:r>
        <w:rPr>
          <w:rFonts w:ascii="Tahoma" w:hAnsi="Tahoma" w:cs="Tahoma"/>
        </w:rPr>
        <w:t>____________________________en un horario de_________________________</w:t>
      </w:r>
      <w:proofErr w:type="spellStart"/>
      <w:r>
        <w:rPr>
          <w:rFonts w:ascii="Tahoma" w:hAnsi="Tahoma" w:cs="Tahoma"/>
        </w:rPr>
        <w:t>hrs</w:t>
      </w:r>
      <w:proofErr w:type="spellEnd"/>
      <w:r>
        <w:rPr>
          <w:rFonts w:ascii="Tahoma" w:hAnsi="Tahoma" w:cs="Tahoma"/>
        </w:rPr>
        <w:t>.</w:t>
      </w:r>
    </w:p>
    <w:p w14:paraId="3A93458B" w14:textId="77777777" w:rsidR="004E3429" w:rsidRDefault="004E3429">
      <w:pPr>
        <w:spacing w:after="0" w:line="240" w:lineRule="auto"/>
        <w:ind w:left="900"/>
        <w:rPr>
          <w:rFonts w:ascii="Tahoma" w:hAnsi="Tahoma" w:cs="Tahoma"/>
        </w:rPr>
      </w:pPr>
    </w:p>
    <w:p w14:paraId="3EDFB9F1" w14:textId="77777777" w:rsidR="004E3429" w:rsidRDefault="004E3429" w:rsidP="006A4BE4">
      <w:pPr>
        <w:spacing w:after="0" w:line="240" w:lineRule="auto"/>
        <w:ind w:leftChars="375" w:left="1020" w:hangingChars="50" w:hanging="120"/>
        <w:rPr>
          <w:rFonts w:ascii="Tahoma" w:hAnsi="Tahoma" w:cs="Tahoma"/>
        </w:rPr>
      </w:pPr>
      <w:r>
        <w:rPr>
          <w:rFonts w:ascii="Tahoma" w:hAnsi="Tahoma" w:cs="Tahoma"/>
        </w:rPr>
        <w:t>Se  extiende la presente a  petición del  interesado, para  los fines  que a él</w:t>
      </w:r>
    </w:p>
    <w:p w14:paraId="27ED213A" w14:textId="77777777" w:rsidR="004E3429" w:rsidRDefault="004E3429" w:rsidP="006A4BE4">
      <w:pPr>
        <w:spacing w:after="0" w:line="240" w:lineRule="auto"/>
        <w:ind w:leftChars="375" w:left="1020" w:hangingChars="50" w:hanging="120"/>
        <w:rPr>
          <w:rFonts w:ascii="Tahoma" w:hAnsi="Tahoma" w:cs="Tahoma"/>
        </w:rPr>
      </w:pPr>
    </w:p>
    <w:p w14:paraId="4F207D45" w14:textId="77777777" w:rsidR="004E3429" w:rsidRDefault="004E3429" w:rsidP="006A4BE4">
      <w:pPr>
        <w:spacing w:after="0" w:line="240" w:lineRule="auto"/>
        <w:ind w:leftChars="375" w:left="1020" w:hangingChars="50" w:hanging="1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convengan,en</w:t>
      </w:r>
      <w:proofErr w:type="spellEnd"/>
      <w:proofErr w:type="gramEnd"/>
      <w:r>
        <w:rPr>
          <w:rFonts w:ascii="Tahoma" w:hAnsi="Tahoma" w:cs="Tahoma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>
          <w:rPr>
            <w:rFonts w:ascii="Tahoma" w:hAnsi="Tahoma" w:cs="Tahoma"/>
          </w:rPr>
          <w:t>la Ciudad</w:t>
        </w:r>
      </w:smartTag>
      <w:r>
        <w:rPr>
          <w:rFonts w:ascii="Tahoma" w:hAnsi="Tahoma" w:cs="Tahoma"/>
        </w:rPr>
        <w:t xml:space="preserve"> de México, a los _____________________________días</w:t>
      </w:r>
      <w:r w:rsidR="00FB2C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del </w:t>
      </w:r>
    </w:p>
    <w:p w14:paraId="2C7299AF" w14:textId="77777777" w:rsidR="004E3429" w:rsidRDefault="004E3429" w:rsidP="006A4BE4">
      <w:pPr>
        <w:spacing w:after="0" w:line="240" w:lineRule="auto"/>
        <w:ind w:leftChars="375" w:left="1020" w:hangingChars="50" w:hanging="120"/>
        <w:rPr>
          <w:rFonts w:ascii="Tahoma" w:hAnsi="Tahoma" w:cs="Tahoma"/>
        </w:rPr>
      </w:pPr>
    </w:p>
    <w:p w14:paraId="437E8B57" w14:textId="77777777" w:rsidR="004E3429" w:rsidRDefault="004E3429" w:rsidP="006A4BE4">
      <w:pPr>
        <w:spacing w:after="0" w:line="240" w:lineRule="auto"/>
        <w:ind w:leftChars="375" w:left="1020" w:hangingChars="50" w:hanging="120"/>
        <w:rPr>
          <w:rFonts w:ascii="Tahoma" w:hAnsi="Tahoma" w:cs="Tahoma"/>
        </w:rPr>
      </w:pPr>
      <w:r>
        <w:rPr>
          <w:rFonts w:ascii="Tahoma" w:hAnsi="Tahoma" w:cs="Tahoma"/>
          <w:lang w:val="es-MX"/>
        </w:rPr>
        <w:t>m</w:t>
      </w:r>
      <w:r>
        <w:rPr>
          <w:rFonts w:ascii="Tahoma" w:hAnsi="Tahoma" w:cs="Tahoma"/>
        </w:rPr>
        <w:t>es</w:t>
      </w:r>
      <w:r>
        <w:rPr>
          <w:rFonts w:ascii="Tahoma" w:hAnsi="Tahoma" w:cs="Tahoma"/>
          <w:lang w:val="es-MX"/>
        </w:rPr>
        <w:t xml:space="preserve"> de </w:t>
      </w:r>
      <w:r w:rsidR="00FB2C8E">
        <w:rPr>
          <w:rFonts w:ascii="Tahoma" w:hAnsi="Tahoma" w:cs="Tahoma"/>
          <w:b/>
          <w:bCs/>
          <w:lang w:val="es-MX"/>
        </w:rPr>
        <w:t xml:space="preserve"> </w:t>
      </w:r>
      <w:r w:rsidR="00FB2C8E">
        <w:rPr>
          <w:rFonts w:ascii="Tahoma" w:hAnsi="Tahoma" w:cs="Tahoma"/>
          <w:bCs/>
          <w:u w:val="single"/>
          <w:lang w:val="es-MX"/>
        </w:rPr>
        <w:t xml:space="preserve">                            </w:t>
      </w:r>
      <w:r w:rsidR="00FB2C8E">
        <w:rPr>
          <w:rFonts w:ascii="Tahoma" w:hAnsi="Tahoma" w:cs="Tahoma"/>
          <w:b/>
          <w:bCs/>
          <w:lang w:val="es-MX"/>
        </w:rPr>
        <w:t xml:space="preserve">  </w:t>
      </w:r>
      <w:r w:rsidR="00FB2C8E">
        <w:rPr>
          <w:rFonts w:ascii="Tahoma" w:hAnsi="Tahoma" w:cs="Tahoma"/>
        </w:rPr>
        <w:t xml:space="preserve">del año </w:t>
      </w:r>
      <w:r w:rsidR="00FB2C8E">
        <w:rPr>
          <w:rFonts w:ascii="Tahoma" w:hAnsi="Tahoma" w:cs="Tahoma"/>
          <w:u w:val="single"/>
        </w:rPr>
        <w:t xml:space="preserve">             </w:t>
      </w:r>
      <w:r>
        <w:rPr>
          <w:rFonts w:ascii="Tahoma" w:hAnsi="Tahoma" w:cs="Tahoma"/>
        </w:rPr>
        <w:t>.</w:t>
      </w:r>
    </w:p>
    <w:p w14:paraId="68B46E5B" w14:textId="77777777" w:rsidR="004E3429" w:rsidRDefault="004E3429">
      <w:pPr>
        <w:rPr>
          <w:rFonts w:ascii="Tahoma" w:hAnsi="Tahoma" w:cs="Tahoma"/>
        </w:rPr>
      </w:pPr>
    </w:p>
    <w:p w14:paraId="6CFA8C85" w14:textId="77777777" w:rsidR="004E3429" w:rsidRDefault="004E3429">
      <w:pPr>
        <w:spacing w:after="0"/>
        <w:ind w:left="900"/>
        <w:rPr>
          <w:rFonts w:ascii="Tahoma" w:hAnsi="Tahoma" w:cs="Tahoma"/>
          <w:b/>
          <w:lang w:val="pt-BR"/>
        </w:rPr>
      </w:pPr>
      <w:r>
        <w:rPr>
          <w:rFonts w:ascii="Tahoma" w:hAnsi="Tahoma" w:cs="Tahoma"/>
          <w:b/>
          <w:lang w:val="pt-BR"/>
        </w:rPr>
        <w:t xml:space="preserve">A t e n t a m e n t e </w:t>
      </w:r>
    </w:p>
    <w:p w14:paraId="62EDC6FF" w14:textId="77777777" w:rsidR="004E3429" w:rsidRDefault="004E3429">
      <w:pPr>
        <w:spacing w:after="0"/>
        <w:ind w:left="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El Jefe de Servicio de Terapia</w:t>
      </w:r>
    </w:p>
    <w:p w14:paraId="56F80811" w14:textId="77777777" w:rsidR="004E3429" w:rsidRDefault="004E3429">
      <w:pPr>
        <w:spacing w:after="0"/>
        <w:ind w:left="900"/>
        <w:rPr>
          <w:rFonts w:ascii="Tahoma" w:hAnsi="Tahoma" w:cs="Tahoma"/>
          <w:b/>
        </w:rPr>
      </w:pPr>
    </w:p>
    <w:p w14:paraId="045A4F71" w14:textId="77777777" w:rsidR="004E3429" w:rsidRDefault="004E3429">
      <w:pPr>
        <w:rPr>
          <w:rFonts w:ascii="Tahoma" w:hAnsi="Tahoma" w:cs="Tahoma"/>
          <w:b/>
        </w:rPr>
      </w:pPr>
    </w:p>
    <w:p w14:paraId="17A65EAC" w14:textId="77777777" w:rsidR="004E3429" w:rsidRDefault="004E3429">
      <w:pPr>
        <w:rPr>
          <w:rFonts w:ascii="Tahoma" w:hAnsi="Tahoma" w:cs="Tahoma"/>
          <w:b/>
        </w:rPr>
      </w:pPr>
    </w:p>
    <w:p w14:paraId="648A9DEF" w14:textId="77777777" w:rsidR="004E3429" w:rsidRDefault="004E3429">
      <w:pPr>
        <w:ind w:left="90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Esta constancia es válida únicamente por el mes que se indica en la fecha.</w:t>
      </w:r>
    </w:p>
    <w:p w14:paraId="34D9D588" w14:textId="77777777" w:rsidR="00D44CE6" w:rsidRDefault="00D44CE6">
      <w:pPr>
        <w:ind w:left="900"/>
        <w:rPr>
          <w:rFonts w:ascii="Tahoma" w:hAnsi="Tahoma" w:cs="Tahoma"/>
          <w:b/>
          <w:sz w:val="16"/>
          <w:szCs w:val="16"/>
        </w:rPr>
      </w:pPr>
    </w:p>
    <w:p w14:paraId="23E197FA" w14:textId="77777777" w:rsidR="00D44CE6" w:rsidRDefault="00D44CE6">
      <w:pPr>
        <w:ind w:left="900"/>
        <w:rPr>
          <w:rFonts w:ascii="Tahoma" w:hAnsi="Tahoma" w:cs="Tahoma"/>
          <w:b/>
          <w:sz w:val="16"/>
          <w:szCs w:val="16"/>
        </w:rPr>
      </w:pPr>
    </w:p>
    <w:sectPr w:rsidR="00D44CE6" w:rsidSect="004265E5">
      <w:headerReference w:type="default" r:id="rId6"/>
      <w:footerReference w:type="default" r:id="rId7"/>
      <w:pgSz w:w="12242" w:h="15842"/>
      <w:pgMar w:top="1418" w:right="1185" w:bottom="1418" w:left="981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F9A9" w14:textId="77777777" w:rsidR="00421814" w:rsidRDefault="00421814" w:rsidP="00DF59B4">
      <w:pPr>
        <w:spacing w:after="0" w:line="240" w:lineRule="auto"/>
      </w:pPr>
      <w:r>
        <w:separator/>
      </w:r>
    </w:p>
  </w:endnote>
  <w:endnote w:type="continuationSeparator" w:id="0">
    <w:p w14:paraId="6AABEEF4" w14:textId="77777777" w:rsidR="00421814" w:rsidRDefault="00421814" w:rsidP="00DF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9966F" w14:textId="77777777" w:rsidR="00D44CE6" w:rsidRPr="00A617A8" w:rsidRDefault="00D44CE6" w:rsidP="00D44CE6">
    <w:pPr>
      <w:pStyle w:val="Piedepgina"/>
      <w:rPr>
        <w:rFonts w:ascii="Arial" w:hAnsi="Arial" w:cs="Arial"/>
        <w:sz w:val="18"/>
        <w:szCs w:val="22"/>
        <w:lang w:val="en-US"/>
      </w:rPr>
    </w:pPr>
    <w:r w:rsidRPr="00A617A8">
      <w:rPr>
        <w:rFonts w:ascii="Arial" w:hAnsi="Arial" w:cs="Arial"/>
        <w:sz w:val="18"/>
        <w:szCs w:val="22"/>
        <w:lang w:val="en-US"/>
      </w:rPr>
      <w:t>F14-MOP-SAF-05 Rev. 0</w:t>
    </w:r>
    <w:r w:rsidR="00D35B63">
      <w:rPr>
        <w:rFonts w:ascii="Arial" w:hAnsi="Arial" w:cs="Arial"/>
        <w:sz w:val="18"/>
        <w:szCs w:val="22"/>
        <w:lang w:val="en-US"/>
      </w:rPr>
      <w:t>1</w:t>
    </w:r>
    <w:r w:rsidRPr="00A617A8">
      <w:rPr>
        <w:rFonts w:ascii="Arial" w:hAnsi="Arial" w:cs="Arial"/>
        <w:sz w:val="18"/>
        <w:szCs w:val="22"/>
        <w:lang w:val="en-US"/>
      </w:rPr>
      <w:t xml:space="preserve"> </w:t>
    </w:r>
    <w:r w:rsidR="00D35B63">
      <w:rPr>
        <w:rFonts w:ascii="Arial" w:hAnsi="Arial" w:cs="Arial"/>
        <w:sz w:val="18"/>
        <w:szCs w:val="22"/>
        <w:lang w:val="en-US"/>
      </w:rPr>
      <w:t>DIC 20</w:t>
    </w:r>
  </w:p>
  <w:p w14:paraId="3CFCD560" w14:textId="77777777" w:rsidR="00D44CE6" w:rsidRPr="004265E5" w:rsidRDefault="00D44CE6">
    <w:pPr>
      <w:pStyle w:val="Piedepgina"/>
      <w:rPr>
        <w:lang w:val="en-US"/>
      </w:rPr>
    </w:pPr>
  </w:p>
  <w:p w14:paraId="4A928E6E" w14:textId="77777777" w:rsidR="004E3429" w:rsidRPr="004265E5" w:rsidRDefault="004E3429">
    <w:pPr>
      <w:pStyle w:val="Piedepgina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15EF" w14:textId="77777777" w:rsidR="00421814" w:rsidRDefault="00421814" w:rsidP="00DF59B4">
      <w:pPr>
        <w:spacing w:after="0" w:line="240" w:lineRule="auto"/>
      </w:pPr>
      <w:r>
        <w:separator/>
      </w:r>
    </w:p>
  </w:footnote>
  <w:footnote w:type="continuationSeparator" w:id="0">
    <w:p w14:paraId="4B95A546" w14:textId="77777777" w:rsidR="00421814" w:rsidRDefault="00421814" w:rsidP="00DF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1A93" w14:textId="467BFB13" w:rsidR="004E3429" w:rsidRDefault="004156ED" w:rsidP="004265E5">
    <w:pPr>
      <w:pStyle w:val="Encabezado"/>
      <w:jc w:val="right"/>
      <w:rPr>
        <w:rFonts w:ascii="Garamond" w:hAnsi="Garamond"/>
        <w:color w:val="333333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0373DC6" wp14:editId="0F7F4C59">
          <wp:simplePos x="0" y="0"/>
          <wp:positionH relativeFrom="column">
            <wp:posOffset>6073140</wp:posOffset>
          </wp:positionH>
          <wp:positionV relativeFrom="paragraph">
            <wp:posOffset>-202565</wp:posOffset>
          </wp:positionV>
          <wp:extent cx="389890" cy="5962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B63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A91F1C1" wp14:editId="6BF437E7">
          <wp:simplePos x="0" y="0"/>
          <wp:positionH relativeFrom="column">
            <wp:posOffset>35560</wp:posOffset>
          </wp:positionH>
          <wp:positionV relativeFrom="paragraph">
            <wp:posOffset>-256540</wp:posOffset>
          </wp:positionV>
          <wp:extent cx="778510" cy="719455"/>
          <wp:effectExtent l="0" t="0" r="2540" b="4445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7A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17B01" wp14:editId="20A88000">
              <wp:simplePos x="0" y="0"/>
              <wp:positionH relativeFrom="column">
                <wp:posOffset>1536065</wp:posOffset>
              </wp:positionH>
              <wp:positionV relativeFrom="paragraph">
                <wp:posOffset>-204470</wp:posOffset>
              </wp:positionV>
              <wp:extent cx="3612515" cy="575310"/>
              <wp:effectExtent l="0" t="0" r="0" b="0"/>
              <wp:wrapNone/>
              <wp:docPr id="3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2515" cy="575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261B22" w14:textId="77777777" w:rsidR="004265E5" w:rsidRPr="004265E5" w:rsidRDefault="004265E5" w:rsidP="004265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4265E5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Subdirección de Audiología, Foniatría y Patología del Lenguaje</w:t>
                          </w:r>
                        </w:p>
                        <w:p w14:paraId="7EEB92F5" w14:textId="77777777" w:rsidR="004265E5" w:rsidRPr="004265E5" w:rsidRDefault="004265E5" w:rsidP="004265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4265E5">
                            <w:rPr>
                              <w:rFonts w:ascii="Arial" w:hAnsi="Arial" w:cs="Arial"/>
                              <w:sz w:val="18"/>
                            </w:rPr>
                            <w:t xml:space="preserve">División de Terapia de Comunicación Humana </w:t>
                          </w:r>
                        </w:p>
                        <w:p w14:paraId="2E71B645" w14:textId="77777777" w:rsidR="004265E5" w:rsidRPr="004265E5" w:rsidRDefault="004265E5" w:rsidP="004265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Constancia de Asistencia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17B01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20.95pt;margin-top:-16.1pt;width:284.45pt;height:45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" filled="f" stroked="f" strokeweight=".5pt">
              <v:textbox>
                <w:txbxContent>
                  <w:p w14:paraId="06261B22" w14:textId="77777777" w:rsidR="004265E5" w:rsidRPr="004265E5" w:rsidRDefault="004265E5" w:rsidP="004265E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4265E5">
                      <w:rPr>
                        <w:rFonts w:ascii="Arial" w:hAnsi="Arial" w:cs="Arial"/>
                        <w:b/>
                        <w:sz w:val="18"/>
                      </w:rPr>
                      <w:t>Subdirección de Audiología, Foniatría y Patología del Lenguaje</w:t>
                    </w:r>
                  </w:p>
                  <w:p w14:paraId="7EEB92F5" w14:textId="77777777" w:rsidR="004265E5" w:rsidRPr="004265E5" w:rsidRDefault="004265E5" w:rsidP="004265E5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4265E5">
                      <w:rPr>
                        <w:rFonts w:ascii="Arial" w:hAnsi="Arial" w:cs="Arial"/>
                        <w:sz w:val="18"/>
                      </w:rPr>
                      <w:t xml:space="preserve">División de Terapia de Comunicación Humana </w:t>
                    </w:r>
                  </w:p>
                  <w:p w14:paraId="2E71B645" w14:textId="77777777" w:rsidR="004265E5" w:rsidRPr="004265E5" w:rsidRDefault="004265E5" w:rsidP="004265E5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Constancia de Asistencia</w:t>
                    </w:r>
                  </w:p>
                </w:txbxContent>
              </v:textbox>
            </v:shape>
          </w:pict>
        </mc:Fallback>
      </mc:AlternateContent>
    </w:r>
    <w:r w:rsidR="00A617A8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C67E7F2" wp14:editId="7E0CBBE3">
          <wp:simplePos x="0" y="0"/>
          <wp:positionH relativeFrom="column">
            <wp:posOffset>-1138555</wp:posOffset>
          </wp:positionH>
          <wp:positionV relativeFrom="paragraph">
            <wp:posOffset>901700</wp:posOffset>
          </wp:positionV>
          <wp:extent cx="3014345" cy="6635115"/>
          <wp:effectExtent l="0" t="0" r="0" b="0"/>
          <wp:wrapNone/>
          <wp:docPr id="4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D0"/>
    <w:rsid w:val="0000144B"/>
    <w:rsid w:val="00001ACF"/>
    <w:rsid w:val="000079E2"/>
    <w:rsid w:val="00007BCB"/>
    <w:rsid w:val="00012CA7"/>
    <w:rsid w:val="00016283"/>
    <w:rsid w:val="00024846"/>
    <w:rsid w:val="00031FBC"/>
    <w:rsid w:val="0003403D"/>
    <w:rsid w:val="00036086"/>
    <w:rsid w:val="000443B6"/>
    <w:rsid w:val="0004730F"/>
    <w:rsid w:val="00050531"/>
    <w:rsid w:val="00053636"/>
    <w:rsid w:val="00067D00"/>
    <w:rsid w:val="00067DFB"/>
    <w:rsid w:val="00086493"/>
    <w:rsid w:val="0009283B"/>
    <w:rsid w:val="000A064D"/>
    <w:rsid w:val="000A6245"/>
    <w:rsid w:val="000B175D"/>
    <w:rsid w:val="000B401E"/>
    <w:rsid w:val="000C135C"/>
    <w:rsid w:val="000C1926"/>
    <w:rsid w:val="000D1401"/>
    <w:rsid w:val="000D20E2"/>
    <w:rsid w:val="000E65DB"/>
    <w:rsid w:val="000E71E1"/>
    <w:rsid w:val="000F06F6"/>
    <w:rsid w:val="000F4D21"/>
    <w:rsid w:val="000F758E"/>
    <w:rsid w:val="001006D0"/>
    <w:rsid w:val="001059C1"/>
    <w:rsid w:val="00105BF8"/>
    <w:rsid w:val="00114757"/>
    <w:rsid w:val="001250A7"/>
    <w:rsid w:val="00130DA6"/>
    <w:rsid w:val="00133A06"/>
    <w:rsid w:val="00150B09"/>
    <w:rsid w:val="0015416F"/>
    <w:rsid w:val="00160FCC"/>
    <w:rsid w:val="00166414"/>
    <w:rsid w:val="00173BE7"/>
    <w:rsid w:val="001830AB"/>
    <w:rsid w:val="00186A94"/>
    <w:rsid w:val="00190911"/>
    <w:rsid w:val="00191FA9"/>
    <w:rsid w:val="001B05F3"/>
    <w:rsid w:val="001B12E7"/>
    <w:rsid w:val="001B3147"/>
    <w:rsid w:val="001B6CA9"/>
    <w:rsid w:val="001C41DB"/>
    <w:rsid w:val="001C450B"/>
    <w:rsid w:val="001C6D9D"/>
    <w:rsid w:val="001E56C3"/>
    <w:rsid w:val="001F6852"/>
    <w:rsid w:val="00200CCB"/>
    <w:rsid w:val="0020595E"/>
    <w:rsid w:val="00207636"/>
    <w:rsid w:val="00212DAC"/>
    <w:rsid w:val="0021520F"/>
    <w:rsid w:val="0021675F"/>
    <w:rsid w:val="002205C2"/>
    <w:rsid w:val="00221259"/>
    <w:rsid w:val="0022474D"/>
    <w:rsid w:val="002274E7"/>
    <w:rsid w:val="00232E50"/>
    <w:rsid w:val="00240083"/>
    <w:rsid w:val="00247943"/>
    <w:rsid w:val="00250DA9"/>
    <w:rsid w:val="00252408"/>
    <w:rsid w:val="00252B00"/>
    <w:rsid w:val="00262E12"/>
    <w:rsid w:val="002648EF"/>
    <w:rsid w:val="002857E0"/>
    <w:rsid w:val="00294C09"/>
    <w:rsid w:val="00296657"/>
    <w:rsid w:val="00296CD8"/>
    <w:rsid w:val="002978F5"/>
    <w:rsid w:val="002B3FF0"/>
    <w:rsid w:val="002C61D9"/>
    <w:rsid w:val="002D1074"/>
    <w:rsid w:val="002F2980"/>
    <w:rsid w:val="002F7A67"/>
    <w:rsid w:val="00301439"/>
    <w:rsid w:val="00301EDE"/>
    <w:rsid w:val="003023D9"/>
    <w:rsid w:val="00304D5A"/>
    <w:rsid w:val="00306352"/>
    <w:rsid w:val="0031072A"/>
    <w:rsid w:val="003112FC"/>
    <w:rsid w:val="00312937"/>
    <w:rsid w:val="00313D22"/>
    <w:rsid w:val="00315C60"/>
    <w:rsid w:val="003226B7"/>
    <w:rsid w:val="0032345E"/>
    <w:rsid w:val="00330304"/>
    <w:rsid w:val="0033207A"/>
    <w:rsid w:val="003321B6"/>
    <w:rsid w:val="003328D6"/>
    <w:rsid w:val="00352593"/>
    <w:rsid w:val="00353563"/>
    <w:rsid w:val="003616C7"/>
    <w:rsid w:val="003664F2"/>
    <w:rsid w:val="00370A12"/>
    <w:rsid w:val="00383312"/>
    <w:rsid w:val="00383A55"/>
    <w:rsid w:val="00383BDF"/>
    <w:rsid w:val="00392676"/>
    <w:rsid w:val="003C4577"/>
    <w:rsid w:val="003C5B5B"/>
    <w:rsid w:val="003D28AD"/>
    <w:rsid w:val="003D7713"/>
    <w:rsid w:val="003E22E9"/>
    <w:rsid w:val="003E454E"/>
    <w:rsid w:val="003F1366"/>
    <w:rsid w:val="00400313"/>
    <w:rsid w:val="00404E10"/>
    <w:rsid w:val="004153D5"/>
    <w:rsid w:val="004156ED"/>
    <w:rsid w:val="004173ED"/>
    <w:rsid w:val="00421814"/>
    <w:rsid w:val="004265E5"/>
    <w:rsid w:val="00426D6D"/>
    <w:rsid w:val="0042756F"/>
    <w:rsid w:val="00434E51"/>
    <w:rsid w:val="00440EC5"/>
    <w:rsid w:val="004471C5"/>
    <w:rsid w:val="004477AB"/>
    <w:rsid w:val="0045573D"/>
    <w:rsid w:val="00456668"/>
    <w:rsid w:val="00462430"/>
    <w:rsid w:val="0047161C"/>
    <w:rsid w:val="0047228E"/>
    <w:rsid w:val="004747BD"/>
    <w:rsid w:val="00475CF7"/>
    <w:rsid w:val="00477E14"/>
    <w:rsid w:val="004806C0"/>
    <w:rsid w:val="00480BA9"/>
    <w:rsid w:val="00486F80"/>
    <w:rsid w:val="00491C9D"/>
    <w:rsid w:val="00495AA1"/>
    <w:rsid w:val="004B26CC"/>
    <w:rsid w:val="004C5AB2"/>
    <w:rsid w:val="004C5F25"/>
    <w:rsid w:val="004C660D"/>
    <w:rsid w:val="004D44EA"/>
    <w:rsid w:val="004E2A09"/>
    <w:rsid w:val="004E3429"/>
    <w:rsid w:val="004F7187"/>
    <w:rsid w:val="004F7A8F"/>
    <w:rsid w:val="005008E1"/>
    <w:rsid w:val="0050347C"/>
    <w:rsid w:val="00511FF1"/>
    <w:rsid w:val="00513BF4"/>
    <w:rsid w:val="005150CF"/>
    <w:rsid w:val="00522240"/>
    <w:rsid w:val="005277E3"/>
    <w:rsid w:val="00533015"/>
    <w:rsid w:val="00547FD5"/>
    <w:rsid w:val="00550C42"/>
    <w:rsid w:val="0055792C"/>
    <w:rsid w:val="00557B6E"/>
    <w:rsid w:val="00562161"/>
    <w:rsid w:val="00564D16"/>
    <w:rsid w:val="005710C9"/>
    <w:rsid w:val="00575DA7"/>
    <w:rsid w:val="0057739D"/>
    <w:rsid w:val="00581415"/>
    <w:rsid w:val="00581A8B"/>
    <w:rsid w:val="00581C4C"/>
    <w:rsid w:val="005830B3"/>
    <w:rsid w:val="0058410F"/>
    <w:rsid w:val="005929E9"/>
    <w:rsid w:val="00596310"/>
    <w:rsid w:val="005A288A"/>
    <w:rsid w:val="005A51CA"/>
    <w:rsid w:val="005B25AE"/>
    <w:rsid w:val="005B2BEF"/>
    <w:rsid w:val="005B40FE"/>
    <w:rsid w:val="005B59B2"/>
    <w:rsid w:val="005B7612"/>
    <w:rsid w:val="005C082C"/>
    <w:rsid w:val="005C7688"/>
    <w:rsid w:val="005D7C2D"/>
    <w:rsid w:val="005E46FE"/>
    <w:rsid w:val="005E7987"/>
    <w:rsid w:val="00612D68"/>
    <w:rsid w:val="00624A8A"/>
    <w:rsid w:val="00633E12"/>
    <w:rsid w:val="00634FC2"/>
    <w:rsid w:val="006357BB"/>
    <w:rsid w:val="00641878"/>
    <w:rsid w:val="00643EC6"/>
    <w:rsid w:val="00651AE9"/>
    <w:rsid w:val="00657FED"/>
    <w:rsid w:val="006715D0"/>
    <w:rsid w:val="00680A00"/>
    <w:rsid w:val="00686B24"/>
    <w:rsid w:val="00696CDD"/>
    <w:rsid w:val="00696F46"/>
    <w:rsid w:val="006A4BE4"/>
    <w:rsid w:val="006D3097"/>
    <w:rsid w:val="006D3EBC"/>
    <w:rsid w:val="006D4EE7"/>
    <w:rsid w:val="006E0B08"/>
    <w:rsid w:val="006E2E61"/>
    <w:rsid w:val="006E3024"/>
    <w:rsid w:val="006E43A4"/>
    <w:rsid w:val="006E7964"/>
    <w:rsid w:val="006F1C55"/>
    <w:rsid w:val="00700DA8"/>
    <w:rsid w:val="00701184"/>
    <w:rsid w:val="00703EC2"/>
    <w:rsid w:val="007055AA"/>
    <w:rsid w:val="00705E38"/>
    <w:rsid w:val="00707BBA"/>
    <w:rsid w:val="0071030C"/>
    <w:rsid w:val="0071189A"/>
    <w:rsid w:val="00712BD1"/>
    <w:rsid w:val="007134C2"/>
    <w:rsid w:val="00722418"/>
    <w:rsid w:val="0072490C"/>
    <w:rsid w:val="007258A3"/>
    <w:rsid w:val="00733419"/>
    <w:rsid w:val="00742988"/>
    <w:rsid w:val="00744AD9"/>
    <w:rsid w:val="007674C2"/>
    <w:rsid w:val="00774AD8"/>
    <w:rsid w:val="00782636"/>
    <w:rsid w:val="007853C1"/>
    <w:rsid w:val="00793691"/>
    <w:rsid w:val="00797905"/>
    <w:rsid w:val="007A022E"/>
    <w:rsid w:val="007A1B3F"/>
    <w:rsid w:val="007A47AD"/>
    <w:rsid w:val="007A61C6"/>
    <w:rsid w:val="007B1A30"/>
    <w:rsid w:val="007D01D3"/>
    <w:rsid w:val="007D0B09"/>
    <w:rsid w:val="007D5A03"/>
    <w:rsid w:val="007E4762"/>
    <w:rsid w:val="007E5035"/>
    <w:rsid w:val="007E5C14"/>
    <w:rsid w:val="007E743F"/>
    <w:rsid w:val="007F1BEA"/>
    <w:rsid w:val="007F4FC2"/>
    <w:rsid w:val="007F6C94"/>
    <w:rsid w:val="007F758F"/>
    <w:rsid w:val="00801519"/>
    <w:rsid w:val="00802704"/>
    <w:rsid w:val="00811740"/>
    <w:rsid w:val="00811857"/>
    <w:rsid w:val="0082356B"/>
    <w:rsid w:val="00826062"/>
    <w:rsid w:val="0082711A"/>
    <w:rsid w:val="0083075A"/>
    <w:rsid w:val="00832F77"/>
    <w:rsid w:val="00843271"/>
    <w:rsid w:val="008439EA"/>
    <w:rsid w:val="008440F2"/>
    <w:rsid w:val="00844AE2"/>
    <w:rsid w:val="00846FC5"/>
    <w:rsid w:val="008519D3"/>
    <w:rsid w:val="00854FBC"/>
    <w:rsid w:val="008579D1"/>
    <w:rsid w:val="008639F2"/>
    <w:rsid w:val="00865106"/>
    <w:rsid w:val="008740E6"/>
    <w:rsid w:val="00883F93"/>
    <w:rsid w:val="00891F2F"/>
    <w:rsid w:val="008A41F9"/>
    <w:rsid w:val="008A5BB5"/>
    <w:rsid w:val="008A691C"/>
    <w:rsid w:val="008A7A3B"/>
    <w:rsid w:val="008B2C52"/>
    <w:rsid w:val="008B3D93"/>
    <w:rsid w:val="008C6E06"/>
    <w:rsid w:val="008E2335"/>
    <w:rsid w:val="008E6C43"/>
    <w:rsid w:val="008F00F0"/>
    <w:rsid w:val="008F10A5"/>
    <w:rsid w:val="008F1A87"/>
    <w:rsid w:val="008F37D2"/>
    <w:rsid w:val="00901E34"/>
    <w:rsid w:val="00901FAD"/>
    <w:rsid w:val="00903465"/>
    <w:rsid w:val="00903963"/>
    <w:rsid w:val="009050CB"/>
    <w:rsid w:val="009135EC"/>
    <w:rsid w:val="00924179"/>
    <w:rsid w:val="009268F8"/>
    <w:rsid w:val="0093326E"/>
    <w:rsid w:val="00933C6D"/>
    <w:rsid w:val="00951F3E"/>
    <w:rsid w:val="00960969"/>
    <w:rsid w:val="00964305"/>
    <w:rsid w:val="0096653A"/>
    <w:rsid w:val="00986457"/>
    <w:rsid w:val="0098729C"/>
    <w:rsid w:val="009932EF"/>
    <w:rsid w:val="009A1040"/>
    <w:rsid w:val="009A31AD"/>
    <w:rsid w:val="009A427C"/>
    <w:rsid w:val="009A5443"/>
    <w:rsid w:val="009A5F15"/>
    <w:rsid w:val="009B1D60"/>
    <w:rsid w:val="009B284F"/>
    <w:rsid w:val="009B4C9B"/>
    <w:rsid w:val="009B6C7D"/>
    <w:rsid w:val="009C012C"/>
    <w:rsid w:val="009C196D"/>
    <w:rsid w:val="009C533F"/>
    <w:rsid w:val="009D17CA"/>
    <w:rsid w:val="009D1853"/>
    <w:rsid w:val="009E008A"/>
    <w:rsid w:val="009E2577"/>
    <w:rsid w:val="009F51FE"/>
    <w:rsid w:val="00A04F44"/>
    <w:rsid w:val="00A053C7"/>
    <w:rsid w:val="00A05876"/>
    <w:rsid w:val="00A10905"/>
    <w:rsid w:val="00A133B5"/>
    <w:rsid w:val="00A14378"/>
    <w:rsid w:val="00A20DD4"/>
    <w:rsid w:val="00A228B5"/>
    <w:rsid w:val="00A35222"/>
    <w:rsid w:val="00A447C5"/>
    <w:rsid w:val="00A50716"/>
    <w:rsid w:val="00A50BD8"/>
    <w:rsid w:val="00A60484"/>
    <w:rsid w:val="00A617A8"/>
    <w:rsid w:val="00A637FB"/>
    <w:rsid w:val="00A65F0E"/>
    <w:rsid w:val="00A7501F"/>
    <w:rsid w:val="00A87314"/>
    <w:rsid w:val="00A87998"/>
    <w:rsid w:val="00A95376"/>
    <w:rsid w:val="00AA090D"/>
    <w:rsid w:val="00AA2E5E"/>
    <w:rsid w:val="00AA53DD"/>
    <w:rsid w:val="00AB2363"/>
    <w:rsid w:val="00AC03F7"/>
    <w:rsid w:val="00AC28C5"/>
    <w:rsid w:val="00AD727F"/>
    <w:rsid w:val="00AE0E8D"/>
    <w:rsid w:val="00B05AA7"/>
    <w:rsid w:val="00B06A34"/>
    <w:rsid w:val="00B07908"/>
    <w:rsid w:val="00B12560"/>
    <w:rsid w:val="00B15F0E"/>
    <w:rsid w:val="00B16914"/>
    <w:rsid w:val="00B1708E"/>
    <w:rsid w:val="00B21527"/>
    <w:rsid w:val="00B22828"/>
    <w:rsid w:val="00B25B6F"/>
    <w:rsid w:val="00B31E35"/>
    <w:rsid w:val="00B37D4A"/>
    <w:rsid w:val="00B4283C"/>
    <w:rsid w:val="00B45B9C"/>
    <w:rsid w:val="00B556A4"/>
    <w:rsid w:val="00B64522"/>
    <w:rsid w:val="00B720C6"/>
    <w:rsid w:val="00B81648"/>
    <w:rsid w:val="00B858BD"/>
    <w:rsid w:val="00B91F0D"/>
    <w:rsid w:val="00BA3AD2"/>
    <w:rsid w:val="00BA4217"/>
    <w:rsid w:val="00BB14D2"/>
    <w:rsid w:val="00BB16A6"/>
    <w:rsid w:val="00BB23C4"/>
    <w:rsid w:val="00BC3097"/>
    <w:rsid w:val="00BC5A90"/>
    <w:rsid w:val="00BD4C5E"/>
    <w:rsid w:val="00BE0D97"/>
    <w:rsid w:val="00BE2EEA"/>
    <w:rsid w:val="00BE3767"/>
    <w:rsid w:val="00BE53B8"/>
    <w:rsid w:val="00BF1449"/>
    <w:rsid w:val="00BF5395"/>
    <w:rsid w:val="00C04FE8"/>
    <w:rsid w:val="00C065D5"/>
    <w:rsid w:val="00C07FD9"/>
    <w:rsid w:val="00C1034C"/>
    <w:rsid w:val="00C10641"/>
    <w:rsid w:val="00C17295"/>
    <w:rsid w:val="00C21984"/>
    <w:rsid w:val="00C25284"/>
    <w:rsid w:val="00C26022"/>
    <w:rsid w:val="00C27543"/>
    <w:rsid w:val="00C32E43"/>
    <w:rsid w:val="00C347C9"/>
    <w:rsid w:val="00C5233B"/>
    <w:rsid w:val="00C71AE0"/>
    <w:rsid w:val="00C75B92"/>
    <w:rsid w:val="00C80ACC"/>
    <w:rsid w:val="00C87848"/>
    <w:rsid w:val="00C914FD"/>
    <w:rsid w:val="00C91EAF"/>
    <w:rsid w:val="00C92D12"/>
    <w:rsid w:val="00C963DE"/>
    <w:rsid w:val="00C9698A"/>
    <w:rsid w:val="00CA374B"/>
    <w:rsid w:val="00CB2BCF"/>
    <w:rsid w:val="00CB77A1"/>
    <w:rsid w:val="00CB7A49"/>
    <w:rsid w:val="00CC01F5"/>
    <w:rsid w:val="00CC61D3"/>
    <w:rsid w:val="00CD292E"/>
    <w:rsid w:val="00CD49D3"/>
    <w:rsid w:val="00CD647D"/>
    <w:rsid w:val="00CE19A9"/>
    <w:rsid w:val="00CF5855"/>
    <w:rsid w:val="00D01807"/>
    <w:rsid w:val="00D02A3A"/>
    <w:rsid w:val="00D111AD"/>
    <w:rsid w:val="00D11D9C"/>
    <w:rsid w:val="00D16E16"/>
    <w:rsid w:val="00D2141B"/>
    <w:rsid w:val="00D21FE0"/>
    <w:rsid w:val="00D2360D"/>
    <w:rsid w:val="00D35B63"/>
    <w:rsid w:val="00D36157"/>
    <w:rsid w:val="00D44CE6"/>
    <w:rsid w:val="00D4567C"/>
    <w:rsid w:val="00D476B6"/>
    <w:rsid w:val="00D47C7F"/>
    <w:rsid w:val="00D634D6"/>
    <w:rsid w:val="00D73E0A"/>
    <w:rsid w:val="00D76946"/>
    <w:rsid w:val="00D81BB7"/>
    <w:rsid w:val="00D85A4F"/>
    <w:rsid w:val="00D90B9F"/>
    <w:rsid w:val="00D93552"/>
    <w:rsid w:val="00DA0F9C"/>
    <w:rsid w:val="00DA20DF"/>
    <w:rsid w:val="00DA4625"/>
    <w:rsid w:val="00DA5481"/>
    <w:rsid w:val="00DB2B9E"/>
    <w:rsid w:val="00DC1BAB"/>
    <w:rsid w:val="00DC77E5"/>
    <w:rsid w:val="00DD75D1"/>
    <w:rsid w:val="00DD7D97"/>
    <w:rsid w:val="00DF2FFF"/>
    <w:rsid w:val="00DF3D80"/>
    <w:rsid w:val="00DF4188"/>
    <w:rsid w:val="00DF59B4"/>
    <w:rsid w:val="00E001B5"/>
    <w:rsid w:val="00E0468A"/>
    <w:rsid w:val="00E14E9E"/>
    <w:rsid w:val="00E238DB"/>
    <w:rsid w:val="00E23A92"/>
    <w:rsid w:val="00E34514"/>
    <w:rsid w:val="00E34D21"/>
    <w:rsid w:val="00E410EC"/>
    <w:rsid w:val="00E41875"/>
    <w:rsid w:val="00E44FA2"/>
    <w:rsid w:val="00E45540"/>
    <w:rsid w:val="00E46957"/>
    <w:rsid w:val="00E46A58"/>
    <w:rsid w:val="00E60701"/>
    <w:rsid w:val="00E61537"/>
    <w:rsid w:val="00E6220E"/>
    <w:rsid w:val="00E64407"/>
    <w:rsid w:val="00E75F03"/>
    <w:rsid w:val="00E81839"/>
    <w:rsid w:val="00E8215C"/>
    <w:rsid w:val="00E836CB"/>
    <w:rsid w:val="00E8373E"/>
    <w:rsid w:val="00E84921"/>
    <w:rsid w:val="00E85429"/>
    <w:rsid w:val="00E85A16"/>
    <w:rsid w:val="00E9013F"/>
    <w:rsid w:val="00E935A0"/>
    <w:rsid w:val="00E95634"/>
    <w:rsid w:val="00EA0283"/>
    <w:rsid w:val="00EA0EDD"/>
    <w:rsid w:val="00EA57D9"/>
    <w:rsid w:val="00EB1694"/>
    <w:rsid w:val="00EB3F9A"/>
    <w:rsid w:val="00EB4A4F"/>
    <w:rsid w:val="00EB6513"/>
    <w:rsid w:val="00EB6953"/>
    <w:rsid w:val="00EC0708"/>
    <w:rsid w:val="00ED25AF"/>
    <w:rsid w:val="00EE1387"/>
    <w:rsid w:val="00EE298D"/>
    <w:rsid w:val="00EE540C"/>
    <w:rsid w:val="00EF48B5"/>
    <w:rsid w:val="00F05CFC"/>
    <w:rsid w:val="00F114AD"/>
    <w:rsid w:val="00F14A29"/>
    <w:rsid w:val="00F268E0"/>
    <w:rsid w:val="00F37239"/>
    <w:rsid w:val="00F4643B"/>
    <w:rsid w:val="00F52DBE"/>
    <w:rsid w:val="00F536B7"/>
    <w:rsid w:val="00F61A83"/>
    <w:rsid w:val="00F64AC2"/>
    <w:rsid w:val="00F7592B"/>
    <w:rsid w:val="00F7630B"/>
    <w:rsid w:val="00F77DDB"/>
    <w:rsid w:val="00F81BFF"/>
    <w:rsid w:val="00F90B51"/>
    <w:rsid w:val="00F965A0"/>
    <w:rsid w:val="00FA07C0"/>
    <w:rsid w:val="00FA2E2C"/>
    <w:rsid w:val="00FA32B4"/>
    <w:rsid w:val="00FA3649"/>
    <w:rsid w:val="00FA6A87"/>
    <w:rsid w:val="00FB2C8E"/>
    <w:rsid w:val="00FB6E94"/>
    <w:rsid w:val="00FC04C3"/>
    <w:rsid w:val="00FC0E4C"/>
    <w:rsid w:val="00FC3842"/>
    <w:rsid w:val="00FE218E"/>
    <w:rsid w:val="00FE30AD"/>
    <w:rsid w:val="00FF2615"/>
    <w:rsid w:val="00FF7386"/>
    <w:rsid w:val="0C0164BD"/>
    <w:rsid w:val="0D6D6309"/>
    <w:rsid w:val="3A7E02CE"/>
    <w:rsid w:val="3CFC6BBE"/>
    <w:rsid w:val="3DA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  <w14:docId w14:val="44A0DA4C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9B4"/>
    <w:pPr>
      <w:spacing w:after="200" w:line="276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59B4"/>
    <w:pPr>
      <w:keepNext/>
      <w:jc w:val="center"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link w:val="Ttulo3Car"/>
    <w:uiPriority w:val="9"/>
    <w:qFormat/>
    <w:rsid w:val="00DF59B4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D4C7F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6D4C7F"/>
    <w:rPr>
      <w:rFonts w:ascii="Cambria" w:eastAsia="SimSu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qFormat/>
    <w:rsid w:val="00DF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qFormat/>
    <w:locked/>
    <w:rsid w:val="00DF59B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qFormat/>
    <w:rsid w:val="00DF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locked/>
    <w:rsid w:val="00DF59B4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qFormat/>
    <w:rsid w:val="00DF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4C7F"/>
    <w:rPr>
      <w:sz w:val="24"/>
      <w:szCs w:val="24"/>
    </w:rPr>
  </w:style>
  <w:style w:type="character" w:styleId="nfasis">
    <w:name w:val="Emphasis"/>
    <w:uiPriority w:val="20"/>
    <w:qFormat/>
    <w:rsid w:val="00DF59B4"/>
    <w:rPr>
      <w:rFonts w:ascii="Arial Black" w:hAnsi="Arial Black"/>
      <w:sz w:val="18"/>
    </w:rPr>
  </w:style>
  <w:style w:type="table" w:styleId="Tablaconcuadrcula">
    <w:name w:val="Table Grid"/>
    <w:basedOn w:val="Tablanormal"/>
    <w:uiPriority w:val="59"/>
    <w:qFormat/>
    <w:rsid w:val="00DF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ASISTENCIA</vt:lpstr>
    </vt:vector>
  </TitlesOfParts>
  <Company>INR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ASISTENCIA</dc:title>
  <dc:creator>atrejo</dc:creator>
  <cp:lastModifiedBy>Roberto Pérez Domínguez</cp:lastModifiedBy>
  <cp:revision>5</cp:revision>
  <cp:lastPrinted>2019-08-05T14:09:00Z</cp:lastPrinted>
  <dcterms:created xsi:type="dcterms:W3CDTF">2019-11-13T15:50:00Z</dcterms:created>
  <dcterms:modified xsi:type="dcterms:W3CDTF">2020-12-15T01:52:00Z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