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12" w:tblpY="177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95"/>
        <w:gridCol w:w="1559"/>
        <w:gridCol w:w="1559"/>
        <w:gridCol w:w="1843"/>
        <w:gridCol w:w="1559"/>
        <w:gridCol w:w="1701"/>
        <w:gridCol w:w="1701"/>
        <w:gridCol w:w="1560"/>
        <w:gridCol w:w="1417"/>
      </w:tblGrid>
      <w:tr w:rsidR="00A20DE0" w:rsidRPr="00C01DD1" w:rsidTr="00C01DD1">
        <w:trPr>
          <w:trHeight w:val="126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 w:eastAsia="es-MX"/>
              </w:rPr>
              <w:t>CURSO DE ESPECIALIZACIÓN MÉDICA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  <w:t>Número de aspirantes que entregaron documentos para iniciar el proceso.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  <w:t>Número de aspirantes no seleccionados por el ENARM.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  <w:t>Número de aspirantes que no entregaron constancia original de seleccionado del ENARM.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  <w:t>Número de aspirantes que no se presentaron a la valoración psicométrica.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  <w:t>Número de aspirantes que no se presentaron a la entrevista con el Comité Académico de su Especialidad.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  <w:t>Número total de  aspirantes entrevistados por el Comité Académico de su Especialidad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  <w:t>Número total de  aspirantes entrevistados por el Comité Académico de su Especialidad que no fueron seleccionados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  <w:t>Número total de  aspirantes seleccionados por el Comité Académico de su Especialidad</w:t>
            </w:r>
          </w:p>
        </w:tc>
      </w:tr>
      <w:tr w:rsidR="00A20DE0" w:rsidRPr="00C01DD1" w:rsidTr="00177B8E">
        <w:trPr>
          <w:trHeight w:val="53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177B8E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177B8E">
        <w:trPr>
          <w:trHeight w:val="5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177B8E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177B8E">
        <w:trPr>
          <w:trHeight w:val="52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177B8E">
        <w:trPr>
          <w:trHeight w:val="5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177B8E">
        <w:trPr>
          <w:trHeight w:val="47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177B8E">
        <w:trPr>
          <w:trHeight w:val="5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177B8E">
        <w:trPr>
          <w:trHeight w:val="5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177B8E">
        <w:trPr>
          <w:trHeight w:val="5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A20DE0" w:rsidRPr="00C01DD1" w:rsidTr="00C01DD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E948E4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01DD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0DE0" w:rsidRPr="00C01DD1" w:rsidRDefault="00A20DE0" w:rsidP="00C01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MX" w:eastAsia="es-MX"/>
              </w:rPr>
            </w:pPr>
          </w:p>
        </w:tc>
      </w:tr>
    </w:tbl>
    <w:p w:rsidR="00A20DE0" w:rsidRPr="00C01DD1" w:rsidRDefault="00A20DE0">
      <w:pPr>
        <w:pStyle w:val="Prrafodelista"/>
        <w:spacing w:line="240" w:lineRule="auto"/>
        <w:ind w:left="0"/>
        <w:rPr>
          <w:rFonts w:ascii="Arial" w:hAnsi="Arial" w:cs="Arial"/>
          <w:b/>
          <w:sz w:val="15"/>
          <w:szCs w:val="15"/>
        </w:rPr>
      </w:pPr>
    </w:p>
    <w:p w:rsidR="00A20DE0" w:rsidRPr="00C01DD1" w:rsidRDefault="00A20DE0">
      <w:pPr>
        <w:pStyle w:val="Prrafodelista"/>
        <w:spacing w:line="240" w:lineRule="auto"/>
        <w:ind w:left="1080"/>
        <w:rPr>
          <w:rFonts w:ascii="Arial" w:hAnsi="Arial" w:cs="Arial"/>
          <w:b/>
          <w:sz w:val="15"/>
          <w:szCs w:val="15"/>
        </w:rPr>
      </w:pPr>
    </w:p>
    <w:p w:rsidR="00A20DE0" w:rsidRPr="00C01DD1" w:rsidRDefault="00A20DE0">
      <w:pPr>
        <w:pStyle w:val="Prrafodelista"/>
        <w:spacing w:line="240" w:lineRule="auto"/>
        <w:ind w:left="1080"/>
        <w:rPr>
          <w:rFonts w:ascii="Arial" w:hAnsi="Arial" w:cs="Arial"/>
          <w:b/>
          <w:sz w:val="15"/>
          <w:szCs w:val="15"/>
          <w:lang w:val="es-MX"/>
        </w:rPr>
      </w:pPr>
    </w:p>
    <w:sectPr w:rsidR="00A20DE0" w:rsidRPr="00C01DD1">
      <w:headerReference w:type="default" r:id="rId8"/>
      <w:footerReference w:type="default" r:id="rId9"/>
      <w:pgSz w:w="15842" w:h="12242" w:orient="landscape"/>
      <w:pgMar w:top="1701" w:right="284" w:bottom="118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E3" w:rsidRDefault="00EB49E3">
      <w:pPr>
        <w:spacing w:after="0" w:line="240" w:lineRule="auto"/>
      </w:pPr>
      <w:r>
        <w:separator/>
      </w:r>
    </w:p>
  </w:endnote>
  <w:endnote w:type="continuationSeparator" w:id="0">
    <w:p w:rsidR="00EB49E3" w:rsidRDefault="00EB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E0" w:rsidRDefault="00C01DD1" w:rsidP="00C01DD1">
    <w:pPr>
      <w:jc w:val="both"/>
      <w:rPr>
        <w:rFonts w:ascii="Arial" w:hAnsi="Arial" w:cs="Arial"/>
        <w:color w:val="595959"/>
        <w:sz w:val="15"/>
        <w:szCs w:val="15"/>
        <w:lang w:val="es-MX"/>
      </w:rPr>
    </w:pPr>
    <w:r w:rsidRPr="00BD1961">
      <w:rPr>
        <w:rFonts w:ascii="Arial" w:hAnsi="Arial" w:cs="Arial"/>
        <w:b/>
        <w:sz w:val="16"/>
        <w:szCs w:val="15"/>
      </w:rPr>
      <w:t>F13-PR-SE</w:t>
    </w:r>
    <w:r w:rsidR="006075B8">
      <w:rPr>
        <w:rFonts w:ascii="Arial" w:hAnsi="Arial" w:cs="Arial"/>
        <w:b/>
        <w:sz w:val="16"/>
        <w:szCs w:val="15"/>
      </w:rPr>
      <w:t>M-02 Rev. 01 DIC 20</w:t>
    </w:r>
    <w:r w:rsidR="00BD1961">
      <w:rPr>
        <w:rFonts w:ascii="Arial" w:hAnsi="Arial" w:cs="Arial"/>
        <w:color w:val="595959"/>
        <w:sz w:val="15"/>
        <w:szCs w:val="15"/>
      </w:rPr>
      <w:tab/>
    </w:r>
    <w:r w:rsidR="00E948E4">
      <w:rPr>
        <w:rFonts w:ascii="Arial" w:hAnsi="Arial" w:cs="Arial"/>
        <w:color w:val="595959"/>
        <w:sz w:val="15"/>
        <w:szCs w:val="15"/>
      </w:rPr>
      <w:t>Calzada México Xochimilco No. 289 Col. Arenal de Guadalupe, Alcaldía Tlalpan</w:t>
    </w:r>
    <w:r w:rsidR="00E948E4">
      <w:rPr>
        <w:rFonts w:ascii="Arial" w:hAnsi="Arial" w:cs="Arial"/>
        <w:color w:val="595959"/>
        <w:sz w:val="15"/>
        <w:szCs w:val="15"/>
        <w:lang w:val="es-MX"/>
      </w:rPr>
      <w:t xml:space="preserve">, Ciudad de México, México. </w:t>
    </w:r>
    <w:r w:rsidR="00E948E4">
      <w:rPr>
        <w:rFonts w:ascii="Arial" w:hAnsi="Arial" w:cs="Arial"/>
        <w:color w:val="595959"/>
        <w:sz w:val="15"/>
        <w:szCs w:val="15"/>
      </w:rPr>
      <w:t xml:space="preserve"> C.P. 14389 Tel. 01 (55) 59991000 ext. </w:t>
    </w:r>
    <w:r w:rsidR="00E948E4">
      <w:rPr>
        <w:rFonts w:ascii="Arial" w:hAnsi="Arial" w:cs="Arial"/>
        <w:color w:val="595959"/>
        <w:sz w:val="15"/>
        <w:szCs w:val="15"/>
        <w:lang w:val="es-MX"/>
      </w:rPr>
      <w:t>18323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E3" w:rsidRDefault="00EB49E3">
      <w:pPr>
        <w:spacing w:after="0" w:line="240" w:lineRule="auto"/>
      </w:pPr>
      <w:r>
        <w:separator/>
      </w:r>
    </w:p>
  </w:footnote>
  <w:footnote w:type="continuationSeparator" w:id="0">
    <w:p w:rsidR="00EB49E3" w:rsidRDefault="00EB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D1" w:rsidRDefault="006075B8" w:rsidP="00C01DD1">
    <w:pPr>
      <w:pStyle w:val="Encabezado"/>
      <w:spacing w:after="0" w:line="240" w:lineRule="auto"/>
      <w:jc w:val="center"/>
      <w:rPr>
        <w:rFonts w:ascii="Arial" w:hAnsi="Arial" w:cs="Arial"/>
        <w:b/>
        <w:color w:val="333333"/>
        <w:sz w:val="22"/>
      </w:rPr>
    </w:pPr>
    <w:r>
      <w:rPr>
        <w:rFonts w:ascii="Arial" w:hAnsi="Arial" w:cs="Arial"/>
        <w:b/>
        <w:noProof/>
        <w:color w:val="333333"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-98425</wp:posOffset>
          </wp:positionV>
          <wp:extent cx="599440" cy="917575"/>
          <wp:effectExtent l="0" t="0" r="0" b="0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333333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39869D37" wp14:editId="7C4A2875">
          <wp:simplePos x="0" y="0"/>
          <wp:positionH relativeFrom="column">
            <wp:posOffset>95885</wp:posOffset>
          </wp:positionH>
          <wp:positionV relativeFrom="paragraph">
            <wp:posOffset>-94615</wp:posOffset>
          </wp:positionV>
          <wp:extent cx="1052195" cy="972185"/>
          <wp:effectExtent l="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DD1">
      <w:rPr>
        <w:rFonts w:ascii="Garamond" w:hAnsi="Garamond"/>
        <w:noProof/>
        <w:color w:val="333333"/>
        <w:lang w:val="es-MX" w:eastAsia="es-MX"/>
      </w:rPr>
      <w:drawing>
        <wp:anchor distT="0" distB="0" distL="114300" distR="114300" simplePos="0" relativeHeight="251659264" behindDoc="1" locked="0" layoutInCell="1" allowOverlap="1" wp14:anchorId="0C00F0D2" wp14:editId="1B236FD9">
          <wp:simplePos x="0" y="0"/>
          <wp:positionH relativeFrom="column">
            <wp:posOffset>-1138555</wp:posOffset>
          </wp:positionH>
          <wp:positionV relativeFrom="paragraph">
            <wp:posOffset>901700</wp:posOffset>
          </wp:positionV>
          <wp:extent cx="3014345" cy="6635115"/>
          <wp:effectExtent l="19050" t="0" r="0" b="0"/>
          <wp:wrapNone/>
          <wp:docPr id="2" name="Imagen 2" descr="logo vector inr gris mi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vector inr gris mita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4082" cy="663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DD1">
      <w:rPr>
        <w:rFonts w:ascii="Arial" w:hAnsi="Arial" w:cs="Arial"/>
        <w:b/>
        <w:color w:val="333333"/>
        <w:sz w:val="22"/>
      </w:rPr>
      <w:t>INSTITUTO NACIONAL DE REHABILITACIÓN</w:t>
    </w:r>
  </w:p>
  <w:p w:rsidR="00C01DD1" w:rsidRDefault="00C01DD1" w:rsidP="00C01DD1">
    <w:pPr>
      <w:pStyle w:val="Encabezado"/>
      <w:spacing w:after="0" w:line="240" w:lineRule="auto"/>
      <w:jc w:val="center"/>
      <w:rPr>
        <w:rFonts w:ascii="Arial" w:hAnsi="Arial" w:cs="Arial"/>
        <w:b/>
        <w:color w:val="333333"/>
        <w:sz w:val="22"/>
      </w:rPr>
    </w:pPr>
    <w:r>
      <w:rPr>
        <w:rFonts w:ascii="Arial" w:hAnsi="Arial" w:cs="Arial"/>
        <w:b/>
        <w:color w:val="333333"/>
        <w:sz w:val="22"/>
      </w:rPr>
      <w:t xml:space="preserve">LUIS GUILLERMO IBARRA </w:t>
    </w:r>
    <w:proofErr w:type="spellStart"/>
    <w:r>
      <w:rPr>
        <w:rFonts w:ascii="Arial" w:hAnsi="Arial" w:cs="Arial"/>
        <w:b/>
        <w:color w:val="333333"/>
        <w:sz w:val="22"/>
      </w:rPr>
      <w:t>IBARRA</w:t>
    </w:r>
    <w:proofErr w:type="spellEnd"/>
  </w:p>
  <w:p w:rsidR="00C01DD1" w:rsidRDefault="00C01DD1" w:rsidP="00C01DD1">
    <w:pPr>
      <w:pStyle w:val="Encabezado"/>
      <w:spacing w:after="0" w:line="240" w:lineRule="auto"/>
      <w:jc w:val="center"/>
      <w:rPr>
        <w:rFonts w:ascii="Arial" w:hAnsi="Arial" w:cs="Arial"/>
        <w:color w:val="333333"/>
        <w:sz w:val="22"/>
      </w:rPr>
    </w:pPr>
    <w:r>
      <w:rPr>
        <w:rFonts w:ascii="Arial" w:hAnsi="Arial" w:cs="Arial"/>
        <w:color w:val="333333"/>
        <w:sz w:val="22"/>
      </w:rPr>
      <w:t>SUBDIRECCIÓN DE EDUCACIÓN MÉDICA</w:t>
    </w:r>
  </w:p>
  <w:p w:rsidR="00C01DD1" w:rsidRPr="0008779F" w:rsidRDefault="00D26278" w:rsidP="00C01DD1">
    <w:pPr>
      <w:pStyle w:val="Encabezado"/>
      <w:spacing w:after="0" w:line="240" w:lineRule="auto"/>
      <w:jc w:val="center"/>
      <w:rPr>
        <w:rFonts w:ascii="Arial" w:hAnsi="Arial" w:cs="Arial"/>
        <w:color w:val="333333"/>
        <w:sz w:val="22"/>
      </w:rPr>
    </w:pPr>
    <w:r>
      <w:rPr>
        <w:rFonts w:ascii="Arial" w:hAnsi="Arial" w:cs="Arial"/>
        <w:color w:val="333333"/>
        <w:sz w:val="22"/>
      </w:rPr>
      <w:t>Seguimiento al p</w:t>
    </w:r>
    <w:r w:rsidR="00C01DD1">
      <w:rPr>
        <w:rFonts w:ascii="Arial" w:hAnsi="Arial" w:cs="Arial"/>
        <w:color w:val="333333"/>
        <w:sz w:val="22"/>
      </w:rPr>
      <w:t>roceso de ingreso de los aspirantes por especialidad</w:t>
    </w:r>
  </w:p>
  <w:p w:rsidR="00A20DE0" w:rsidRPr="00C01DD1" w:rsidRDefault="00A20DE0" w:rsidP="00C01D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0"/>
    <w:rsid w:val="000018CA"/>
    <w:rsid w:val="00001ACF"/>
    <w:rsid w:val="000079E2"/>
    <w:rsid w:val="00007BCB"/>
    <w:rsid w:val="00012CA7"/>
    <w:rsid w:val="00016283"/>
    <w:rsid w:val="00024846"/>
    <w:rsid w:val="00024AB2"/>
    <w:rsid w:val="00031FBC"/>
    <w:rsid w:val="000330FE"/>
    <w:rsid w:val="0003403D"/>
    <w:rsid w:val="00036086"/>
    <w:rsid w:val="000443B6"/>
    <w:rsid w:val="0004730F"/>
    <w:rsid w:val="00050531"/>
    <w:rsid w:val="00053636"/>
    <w:rsid w:val="00067D00"/>
    <w:rsid w:val="00067DFB"/>
    <w:rsid w:val="00074767"/>
    <w:rsid w:val="00086493"/>
    <w:rsid w:val="0009283B"/>
    <w:rsid w:val="000A064D"/>
    <w:rsid w:val="000A6245"/>
    <w:rsid w:val="000B175D"/>
    <w:rsid w:val="000B401E"/>
    <w:rsid w:val="000C135C"/>
    <w:rsid w:val="000D1401"/>
    <w:rsid w:val="000D20E2"/>
    <w:rsid w:val="000E0C2F"/>
    <w:rsid w:val="000E232E"/>
    <w:rsid w:val="000E71E1"/>
    <w:rsid w:val="000F06F6"/>
    <w:rsid w:val="000F4D21"/>
    <w:rsid w:val="000F758E"/>
    <w:rsid w:val="001006D0"/>
    <w:rsid w:val="00105BF8"/>
    <w:rsid w:val="00114757"/>
    <w:rsid w:val="001151E0"/>
    <w:rsid w:val="00123F52"/>
    <w:rsid w:val="001250A7"/>
    <w:rsid w:val="00130DA6"/>
    <w:rsid w:val="00133A06"/>
    <w:rsid w:val="00141CEF"/>
    <w:rsid w:val="00150B09"/>
    <w:rsid w:val="0015416F"/>
    <w:rsid w:val="001574DD"/>
    <w:rsid w:val="00160FCC"/>
    <w:rsid w:val="00166414"/>
    <w:rsid w:val="00173BE7"/>
    <w:rsid w:val="00177B8E"/>
    <w:rsid w:val="0018279E"/>
    <w:rsid w:val="001830AB"/>
    <w:rsid w:val="00186A94"/>
    <w:rsid w:val="001904AA"/>
    <w:rsid w:val="00190911"/>
    <w:rsid w:val="00191FA9"/>
    <w:rsid w:val="001B05F3"/>
    <w:rsid w:val="001B12E7"/>
    <w:rsid w:val="001B3147"/>
    <w:rsid w:val="001C41DB"/>
    <w:rsid w:val="001C450B"/>
    <w:rsid w:val="001C6D9D"/>
    <w:rsid w:val="001E56C3"/>
    <w:rsid w:val="001F6852"/>
    <w:rsid w:val="00200CCB"/>
    <w:rsid w:val="0020595E"/>
    <w:rsid w:val="00207636"/>
    <w:rsid w:val="00212DAC"/>
    <w:rsid w:val="0021520F"/>
    <w:rsid w:val="0021675F"/>
    <w:rsid w:val="00221259"/>
    <w:rsid w:val="0022474D"/>
    <w:rsid w:val="002274E7"/>
    <w:rsid w:val="00232E50"/>
    <w:rsid w:val="00240083"/>
    <w:rsid w:val="00247943"/>
    <w:rsid w:val="00250DA9"/>
    <w:rsid w:val="00252408"/>
    <w:rsid w:val="00252B00"/>
    <w:rsid w:val="00262E12"/>
    <w:rsid w:val="002648EF"/>
    <w:rsid w:val="00271A31"/>
    <w:rsid w:val="002857E0"/>
    <w:rsid w:val="00294C09"/>
    <w:rsid w:val="00296657"/>
    <w:rsid w:val="00296CD8"/>
    <w:rsid w:val="002978F5"/>
    <w:rsid w:val="002A1074"/>
    <w:rsid w:val="002A729D"/>
    <w:rsid w:val="002B3FF0"/>
    <w:rsid w:val="002C61D9"/>
    <w:rsid w:val="002D1074"/>
    <w:rsid w:val="002F2576"/>
    <w:rsid w:val="002F2980"/>
    <w:rsid w:val="00301439"/>
    <w:rsid w:val="00301EDE"/>
    <w:rsid w:val="003023D9"/>
    <w:rsid w:val="00304D5A"/>
    <w:rsid w:val="00306352"/>
    <w:rsid w:val="0031072A"/>
    <w:rsid w:val="003112FC"/>
    <w:rsid w:val="00312937"/>
    <w:rsid w:val="00313D22"/>
    <w:rsid w:val="00315C60"/>
    <w:rsid w:val="0032345E"/>
    <w:rsid w:val="00330025"/>
    <w:rsid w:val="00330304"/>
    <w:rsid w:val="0033207A"/>
    <w:rsid w:val="003321B6"/>
    <w:rsid w:val="003328D6"/>
    <w:rsid w:val="00344853"/>
    <w:rsid w:val="00352593"/>
    <w:rsid w:val="00353563"/>
    <w:rsid w:val="003616C7"/>
    <w:rsid w:val="003664F2"/>
    <w:rsid w:val="00380B88"/>
    <w:rsid w:val="00383312"/>
    <w:rsid w:val="00383BDF"/>
    <w:rsid w:val="00392676"/>
    <w:rsid w:val="003C2E64"/>
    <w:rsid w:val="003C5B5B"/>
    <w:rsid w:val="003D28AD"/>
    <w:rsid w:val="003D7713"/>
    <w:rsid w:val="003E161C"/>
    <w:rsid w:val="003E1751"/>
    <w:rsid w:val="003E22E9"/>
    <w:rsid w:val="003E454E"/>
    <w:rsid w:val="003F1366"/>
    <w:rsid w:val="00400313"/>
    <w:rsid w:val="00404E10"/>
    <w:rsid w:val="004153D5"/>
    <w:rsid w:val="00415918"/>
    <w:rsid w:val="004173ED"/>
    <w:rsid w:val="00426D6D"/>
    <w:rsid w:val="0042756F"/>
    <w:rsid w:val="00431169"/>
    <w:rsid w:val="00434E51"/>
    <w:rsid w:val="00440EC5"/>
    <w:rsid w:val="004471C5"/>
    <w:rsid w:val="004477AB"/>
    <w:rsid w:val="0045573D"/>
    <w:rsid w:val="00456668"/>
    <w:rsid w:val="0047161C"/>
    <w:rsid w:val="0047228E"/>
    <w:rsid w:val="004747BD"/>
    <w:rsid w:val="00475CF7"/>
    <w:rsid w:val="00477E14"/>
    <w:rsid w:val="004806C0"/>
    <w:rsid w:val="00480BA9"/>
    <w:rsid w:val="00486F80"/>
    <w:rsid w:val="00491C9D"/>
    <w:rsid w:val="00495AA1"/>
    <w:rsid w:val="004B26CC"/>
    <w:rsid w:val="004C1D39"/>
    <w:rsid w:val="004C5AB2"/>
    <w:rsid w:val="004C5F25"/>
    <w:rsid w:val="004C660D"/>
    <w:rsid w:val="004D44EA"/>
    <w:rsid w:val="004E2A09"/>
    <w:rsid w:val="004F58A8"/>
    <w:rsid w:val="004F7187"/>
    <w:rsid w:val="004F7A8F"/>
    <w:rsid w:val="005008E1"/>
    <w:rsid w:val="0050347C"/>
    <w:rsid w:val="00511FF1"/>
    <w:rsid w:val="00513BF4"/>
    <w:rsid w:val="005150CF"/>
    <w:rsid w:val="00522240"/>
    <w:rsid w:val="005228DE"/>
    <w:rsid w:val="005277E3"/>
    <w:rsid w:val="00533015"/>
    <w:rsid w:val="00547FD5"/>
    <w:rsid w:val="00550C42"/>
    <w:rsid w:val="00552631"/>
    <w:rsid w:val="0055792C"/>
    <w:rsid w:val="00557B6E"/>
    <w:rsid w:val="00562161"/>
    <w:rsid w:val="00564D16"/>
    <w:rsid w:val="005710C9"/>
    <w:rsid w:val="00575DA7"/>
    <w:rsid w:val="0057739D"/>
    <w:rsid w:val="00581415"/>
    <w:rsid w:val="00581A8B"/>
    <w:rsid w:val="00581C4C"/>
    <w:rsid w:val="005830B3"/>
    <w:rsid w:val="0058382A"/>
    <w:rsid w:val="0058410F"/>
    <w:rsid w:val="0058785F"/>
    <w:rsid w:val="005929E9"/>
    <w:rsid w:val="00596310"/>
    <w:rsid w:val="005A288A"/>
    <w:rsid w:val="005A51CA"/>
    <w:rsid w:val="005B25AE"/>
    <w:rsid w:val="005B2BEF"/>
    <w:rsid w:val="005B40FE"/>
    <w:rsid w:val="005B59B2"/>
    <w:rsid w:val="005B7612"/>
    <w:rsid w:val="005C058F"/>
    <w:rsid w:val="005C082C"/>
    <w:rsid w:val="005C0D24"/>
    <w:rsid w:val="005C33F2"/>
    <w:rsid w:val="005C3E15"/>
    <w:rsid w:val="005C7688"/>
    <w:rsid w:val="005D7C2D"/>
    <w:rsid w:val="005E46FE"/>
    <w:rsid w:val="005E7987"/>
    <w:rsid w:val="005F3682"/>
    <w:rsid w:val="006075B8"/>
    <w:rsid w:val="00612D68"/>
    <w:rsid w:val="00624A8A"/>
    <w:rsid w:val="00634FC2"/>
    <w:rsid w:val="006357BB"/>
    <w:rsid w:val="00641878"/>
    <w:rsid w:val="00643EC6"/>
    <w:rsid w:val="00651AE9"/>
    <w:rsid w:val="00657FED"/>
    <w:rsid w:val="00665CCE"/>
    <w:rsid w:val="0067022B"/>
    <w:rsid w:val="006715D0"/>
    <w:rsid w:val="00680A00"/>
    <w:rsid w:val="00686B24"/>
    <w:rsid w:val="00687424"/>
    <w:rsid w:val="00696CDD"/>
    <w:rsid w:val="00696F46"/>
    <w:rsid w:val="006C31FA"/>
    <w:rsid w:val="006C7D5D"/>
    <w:rsid w:val="006D3097"/>
    <w:rsid w:val="006D3EBC"/>
    <w:rsid w:val="006D4EE7"/>
    <w:rsid w:val="006E0B08"/>
    <w:rsid w:val="006E2B8C"/>
    <w:rsid w:val="006E2E61"/>
    <w:rsid w:val="006E3024"/>
    <w:rsid w:val="006E43A4"/>
    <w:rsid w:val="006E7964"/>
    <w:rsid w:val="006F1C55"/>
    <w:rsid w:val="00700DA8"/>
    <w:rsid w:val="00701184"/>
    <w:rsid w:val="00704E4C"/>
    <w:rsid w:val="007055AA"/>
    <w:rsid w:val="00705E38"/>
    <w:rsid w:val="007065E8"/>
    <w:rsid w:val="00707BBA"/>
    <w:rsid w:val="00710ED0"/>
    <w:rsid w:val="0071189A"/>
    <w:rsid w:val="00712BD1"/>
    <w:rsid w:val="007134C2"/>
    <w:rsid w:val="00722418"/>
    <w:rsid w:val="00722D58"/>
    <w:rsid w:val="0072490C"/>
    <w:rsid w:val="007258A3"/>
    <w:rsid w:val="00731486"/>
    <w:rsid w:val="00733419"/>
    <w:rsid w:val="00733F4C"/>
    <w:rsid w:val="00742988"/>
    <w:rsid w:val="00744AD9"/>
    <w:rsid w:val="007577FE"/>
    <w:rsid w:val="007674C2"/>
    <w:rsid w:val="00774AD8"/>
    <w:rsid w:val="00782636"/>
    <w:rsid w:val="007853C1"/>
    <w:rsid w:val="00793691"/>
    <w:rsid w:val="00797905"/>
    <w:rsid w:val="007A022E"/>
    <w:rsid w:val="007A1B3F"/>
    <w:rsid w:val="007A47AD"/>
    <w:rsid w:val="007A61C6"/>
    <w:rsid w:val="007B1A30"/>
    <w:rsid w:val="007D01D3"/>
    <w:rsid w:val="007D0B09"/>
    <w:rsid w:val="007D10F2"/>
    <w:rsid w:val="007E4762"/>
    <w:rsid w:val="007E5035"/>
    <w:rsid w:val="007E5C14"/>
    <w:rsid w:val="007E743F"/>
    <w:rsid w:val="007F07A8"/>
    <w:rsid w:val="007F1BEA"/>
    <w:rsid w:val="007F4FC2"/>
    <w:rsid w:val="007F6C94"/>
    <w:rsid w:val="007F758F"/>
    <w:rsid w:val="00801519"/>
    <w:rsid w:val="00802704"/>
    <w:rsid w:val="00811740"/>
    <w:rsid w:val="00811857"/>
    <w:rsid w:val="00821783"/>
    <w:rsid w:val="0082356B"/>
    <w:rsid w:val="00826062"/>
    <w:rsid w:val="0082711A"/>
    <w:rsid w:val="0083075A"/>
    <w:rsid w:val="00831715"/>
    <w:rsid w:val="00832F77"/>
    <w:rsid w:val="00843271"/>
    <w:rsid w:val="008439EA"/>
    <w:rsid w:val="008440F2"/>
    <w:rsid w:val="00844AE2"/>
    <w:rsid w:val="00846FC5"/>
    <w:rsid w:val="008519D3"/>
    <w:rsid w:val="00854FBC"/>
    <w:rsid w:val="008560C9"/>
    <w:rsid w:val="008578F9"/>
    <w:rsid w:val="008579D1"/>
    <w:rsid w:val="008639F2"/>
    <w:rsid w:val="00865106"/>
    <w:rsid w:val="00873A3F"/>
    <w:rsid w:val="008740E6"/>
    <w:rsid w:val="00891F2F"/>
    <w:rsid w:val="008A41F9"/>
    <w:rsid w:val="008A5BB5"/>
    <w:rsid w:val="008A691C"/>
    <w:rsid w:val="008A7A3B"/>
    <w:rsid w:val="008B2C52"/>
    <w:rsid w:val="008B3D93"/>
    <w:rsid w:val="008C6E06"/>
    <w:rsid w:val="008E2335"/>
    <w:rsid w:val="008E6C43"/>
    <w:rsid w:val="008F00F0"/>
    <w:rsid w:val="008F10A5"/>
    <w:rsid w:val="008F1A87"/>
    <w:rsid w:val="008F37D2"/>
    <w:rsid w:val="00901E34"/>
    <w:rsid w:val="00901FAD"/>
    <w:rsid w:val="00903465"/>
    <w:rsid w:val="00903963"/>
    <w:rsid w:val="009050CB"/>
    <w:rsid w:val="00924179"/>
    <w:rsid w:val="009268F8"/>
    <w:rsid w:val="0093326E"/>
    <w:rsid w:val="00933C6D"/>
    <w:rsid w:val="0094234D"/>
    <w:rsid w:val="00951F3E"/>
    <w:rsid w:val="00960969"/>
    <w:rsid w:val="00964305"/>
    <w:rsid w:val="0096653A"/>
    <w:rsid w:val="009754D1"/>
    <w:rsid w:val="00986457"/>
    <w:rsid w:val="0098729C"/>
    <w:rsid w:val="009932EF"/>
    <w:rsid w:val="009A1040"/>
    <w:rsid w:val="009A31AD"/>
    <w:rsid w:val="009A427C"/>
    <w:rsid w:val="009A5443"/>
    <w:rsid w:val="009A5F15"/>
    <w:rsid w:val="009B1D60"/>
    <w:rsid w:val="009B284F"/>
    <w:rsid w:val="009B4C9B"/>
    <w:rsid w:val="009B6116"/>
    <w:rsid w:val="009B6C7D"/>
    <w:rsid w:val="009C012C"/>
    <w:rsid w:val="009C196D"/>
    <w:rsid w:val="009C533F"/>
    <w:rsid w:val="009D17CA"/>
    <w:rsid w:val="009D1853"/>
    <w:rsid w:val="009E008A"/>
    <w:rsid w:val="009E2577"/>
    <w:rsid w:val="009F07F2"/>
    <w:rsid w:val="009F51FE"/>
    <w:rsid w:val="00A053C7"/>
    <w:rsid w:val="00A05876"/>
    <w:rsid w:val="00A10905"/>
    <w:rsid w:val="00A133B5"/>
    <w:rsid w:val="00A14378"/>
    <w:rsid w:val="00A20826"/>
    <w:rsid w:val="00A20DD4"/>
    <w:rsid w:val="00A20DE0"/>
    <w:rsid w:val="00A228B5"/>
    <w:rsid w:val="00A22CED"/>
    <w:rsid w:val="00A3132E"/>
    <w:rsid w:val="00A35222"/>
    <w:rsid w:val="00A41126"/>
    <w:rsid w:val="00A425D2"/>
    <w:rsid w:val="00A447C5"/>
    <w:rsid w:val="00A50716"/>
    <w:rsid w:val="00A50BD8"/>
    <w:rsid w:val="00A527CE"/>
    <w:rsid w:val="00A60484"/>
    <w:rsid w:val="00A637FB"/>
    <w:rsid w:val="00A65F0E"/>
    <w:rsid w:val="00A7501F"/>
    <w:rsid w:val="00A755FE"/>
    <w:rsid w:val="00A818EB"/>
    <w:rsid w:val="00A87314"/>
    <w:rsid w:val="00A87998"/>
    <w:rsid w:val="00A93158"/>
    <w:rsid w:val="00A95376"/>
    <w:rsid w:val="00AA090D"/>
    <w:rsid w:val="00AA2E5E"/>
    <w:rsid w:val="00AA53DD"/>
    <w:rsid w:val="00AB2363"/>
    <w:rsid w:val="00AC03F7"/>
    <w:rsid w:val="00AC28C5"/>
    <w:rsid w:val="00AD727F"/>
    <w:rsid w:val="00AE0E8D"/>
    <w:rsid w:val="00B05AA7"/>
    <w:rsid w:val="00B06A34"/>
    <w:rsid w:val="00B07908"/>
    <w:rsid w:val="00B10AF5"/>
    <w:rsid w:val="00B12560"/>
    <w:rsid w:val="00B15F0E"/>
    <w:rsid w:val="00B16914"/>
    <w:rsid w:val="00B1708E"/>
    <w:rsid w:val="00B21527"/>
    <w:rsid w:val="00B22828"/>
    <w:rsid w:val="00B23A00"/>
    <w:rsid w:val="00B25B6F"/>
    <w:rsid w:val="00B31E35"/>
    <w:rsid w:val="00B37D4A"/>
    <w:rsid w:val="00B4283C"/>
    <w:rsid w:val="00B447FD"/>
    <w:rsid w:val="00B45B9C"/>
    <w:rsid w:val="00B545F8"/>
    <w:rsid w:val="00B556A4"/>
    <w:rsid w:val="00B55AA3"/>
    <w:rsid w:val="00B64522"/>
    <w:rsid w:val="00B720C6"/>
    <w:rsid w:val="00B81648"/>
    <w:rsid w:val="00B858BD"/>
    <w:rsid w:val="00B91F0D"/>
    <w:rsid w:val="00B92B6F"/>
    <w:rsid w:val="00BA3AD2"/>
    <w:rsid w:val="00BA4217"/>
    <w:rsid w:val="00BB14D2"/>
    <w:rsid w:val="00BB16A6"/>
    <w:rsid w:val="00BB5002"/>
    <w:rsid w:val="00BC3097"/>
    <w:rsid w:val="00BC5A90"/>
    <w:rsid w:val="00BD1961"/>
    <w:rsid w:val="00BD4C5E"/>
    <w:rsid w:val="00BE0D97"/>
    <w:rsid w:val="00BE1B71"/>
    <w:rsid w:val="00BE2EEA"/>
    <w:rsid w:val="00BE3767"/>
    <w:rsid w:val="00BE53B8"/>
    <w:rsid w:val="00BF1449"/>
    <w:rsid w:val="00BF5395"/>
    <w:rsid w:val="00C0046C"/>
    <w:rsid w:val="00C01DD1"/>
    <w:rsid w:val="00C04FE8"/>
    <w:rsid w:val="00C065D5"/>
    <w:rsid w:val="00C07FD9"/>
    <w:rsid w:val="00C1034C"/>
    <w:rsid w:val="00C10641"/>
    <w:rsid w:val="00C14A43"/>
    <w:rsid w:val="00C17295"/>
    <w:rsid w:val="00C21984"/>
    <w:rsid w:val="00C25284"/>
    <w:rsid w:val="00C26022"/>
    <w:rsid w:val="00C27543"/>
    <w:rsid w:val="00C32E43"/>
    <w:rsid w:val="00C347C9"/>
    <w:rsid w:val="00C5233B"/>
    <w:rsid w:val="00C71AE0"/>
    <w:rsid w:val="00C75B92"/>
    <w:rsid w:val="00C80ACC"/>
    <w:rsid w:val="00C914FD"/>
    <w:rsid w:val="00C91EAF"/>
    <w:rsid w:val="00C92D12"/>
    <w:rsid w:val="00C963DE"/>
    <w:rsid w:val="00C9698A"/>
    <w:rsid w:val="00CA373F"/>
    <w:rsid w:val="00CA374B"/>
    <w:rsid w:val="00CB2BCF"/>
    <w:rsid w:val="00CB2E46"/>
    <w:rsid w:val="00CB77A1"/>
    <w:rsid w:val="00CB7A49"/>
    <w:rsid w:val="00CC01F5"/>
    <w:rsid w:val="00CC61D3"/>
    <w:rsid w:val="00CD292E"/>
    <w:rsid w:val="00CD49D3"/>
    <w:rsid w:val="00CD647D"/>
    <w:rsid w:val="00CE19A9"/>
    <w:rsid w:val="00CF5855"/>
    <w:rsid w:val="00D01807"/>
    <w:rsid w:val="00D02A3A"/>
    <w:rsid w:val="00D111AD"/>
    <w:rsid w:val="00D11D9C"/>
    <w:rsid w:val="00D16E16"/>
    <w:rsid w:val="00D2141B"/>
    <w:rsid w:val="00D21FE0"/>
    <w:rsid w:val="00D26278"/>
    <w:rsid w:val="00D3525D"/>
    <w:rsid w:val="00D36157"/>
    <w:rsid w:val="00D4567C"/>
    <w:rsid w:val="00D476B6"/>
    <w:rsid w:val="00D47C7F"/>
    <w:rsid w:val="00D634D6"/>
    <w:rsid w:val="00D73E0A"/>
    <w:rsid w:val="00D76946"/>
    <w:rsid w:val="00D81BB7"/>
    <w:rsid w:val="00D841B8"/>
    <w:rsid w:val="00D843BA"/>
    <w:rsid w:val="00D851FE"/>
    <w:rsid w:val="00D85A4F"/>
    <w:rsid w:val="00D90B9F"/>
    <w:rsid w:val="00D93552"/>
    <w:rsid w:val="00DA0F9C"/>
    <w:rsid w:val="00DA20DF"/>
    <w:rsid w:val="00DA4625"/>
    <w:rsid w:val="00DA5481"/>
    <w:rsid w:val="00DB2B9E"/>
    <w:rsid w:val="00DC1BAB"/>
    <w:rsid w:val="00DC3EA6"/>
    <w:rsid w:val="00DC77E5"/>
    <w:rsid w:val="00DD75D1"/>
    <w:rsid w:val="00DD7D97"/>
    <w:rsid w:val="00DF1298"/>
    <w:rsid w:val="00DF2FFF"/>
    <w:rsid w:val="00DF4188"/>
    <w:rsid w:val="00E001B5"/>
    <w:rsid w:val="00E0468A"/>
    <w:rsid w:val="00E14E9E"/>
    <w:rsid w:val="00E238DB"/>
    <w:rsid w:val="00E23A92"/>
    <w:rsid w:val="00E320E1"/>
    <w:rsid w:val="00E34514"/>
    <w:rsid w:val="00E34D21"/>
    <w:rsid w:val="00E410EC"/>
    <w:rsid w:val="00E41875"/>
    <w:rsid w:val="00E44FA2"/>
    <w:rsid w:val="00E45540"/>
    <w:rsid w:val="00E46957"/>
    <w:rsid w:val="00E46A58"/>
    <w:rsid w:val="00E531C3"/>
    <w:rsid w:val="00E60701"/>
    <w:rsid w:val="00E6141C"/>
    <w:rsid w:val="00E61537"/>
    <w:rsid w:val="00E6220E"/>
    <w:rsid w:val="00E64407"/>
    <w:rsid w:val="00E6570A"/>
    <w:rsid w:val="00E7179F"/>
    <w:rsid w:val="00E75F03"/>
    <w:rsid w:val="00E801FD"/>
    <w:rsid w:val="00E81839"/>
    <w:rsid w:val="00E8215C"/>
    <w:rsid w:val="00E836CB"/>
    <w:rsid w:val="00E8373E"/>
    <w:rsid w:val="00E84921"/>
    <w:rsid w:val="00E85429"/>
    <w:rsid w:val="00E85A16"/>
    <w:rsid w:val="00E9013F"/>
    <w:rsid w:val="00E935A0"/>
    <w:rsid w:val="00E948E4"/>
    <w:rsid w:val="00E95634"/>
    <w:rsid w:val="00EA0283"/>
    <w:rsid w:val="00EA0EDD"/>
    <w:rsid w:val="00EA57D9"/>
    <w:rsid w:val="00EB1694"/>
    <w:rsid w:val="00EB3F9A"/>
    <w:rsid w:val="00EB49E3"/>
    <w:rsid w:val="00EB4A4F"/>
    <w:rsid w:val="00EB6513"/>
    <w:rsid w:val="00EB6953"/>
    <w:rsid w:val="00EC0708"/>
    <w:rsid w:val="00EC0DF3"/>
    <w:rsid w:val="00ED25AF"/>
    <w:rsid w:val="00EE1387"/>
    <w:rsid w:val="00EE298D"/>
    <w:rsid w:val="00EE540C"/>
    <w:rsid w:val="00EF48B5"/>
    <w:rsid w:val="00F114AD"/>
    <w:rsid w:val="00F14A29"/>
    <w:rsid w:val="00F268E0"/>
    <w:rsid w:val="00F37239"/>
    <w:rsid w:val="00F4643B"/>
    <w:rsid w:val="00F46FD0"/>
    <w:rsid w:val="00F52DBE"/>
    <w:rsid w:val="00F536B7"/>
    <w:rsid w:val="00F61A83"/>
    <w:rsid w:val="00F62473"/>
    <w:rsid w:val="00F64AC2"/>
    <w:rsid w:val="00F652FF"/>
    <w:rsid w:val="00F7592B"/>
    <w:rsid w:val="00F7630B"/>
    <w:rsid w:val="00F77DDB"/>
    <w:rsid w:val="00F81BFF"/>
    <w:rsid w:val="00F90B51"/>
    <w:rsid w:val="00F965A0"/>
    <w:rsid w:val="00FA07C0"/>
    <w:rsid w:val="00FA2E2C"/>
    <w:rsid w:val="00FA32B4"/>
    <w:rsid w:val="00FA3649"/>
    <w:rsid w:val="00FA55EE"/>
    <w:rsid w:val="00FA6A87"/>
    <w:rsid w:val="00FC04C3"/>
    <w:rsid w:val="00FC0E4C"/>
    <w:rsid w:val="00FC3842"/>
    <w:rsid w:val="00FC3E61"/>
    <w:rsid w:val="00FE218E"/>
    <w:rsid w:val="00FE30AD"/>
    <w:rsid w:val="00FF2615"/>
    <w:rsid w:val="00FF7386"/>
    <w:rsid w:val="08FF2361"/>
    <w:rsid w:val="13534223"/>
    <w:rsid w:val="1B161ADF"/>
    <w:rsid w:val="1EB229A8"/>
    <w:rsid w:val="21A561A5"/>
    <w:rsid w:val="574E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nfasis">
    <w:name w:val="Emphasis"/>
    <w:qFormat/>
    <w:rPr>
      <w:rFonts w:ascii="Arial Black" w:hAnsi="Arial Black"/>
      <w:sz w:val="18"/>
    </w:rPr>
  </w:style>
  <w:style w:type="character" w:styleId="Hipervnculo">
    <w:name w:val="Hyperlink"/>
    <w:basedOn w:val="Fuentedeprrafopredeter"/>
    <w:uiPriority w:val="99"/>
    <w:qFormat/>
    <w:rPr>
      <w:color w:val="0000FF"/>
      <w:u w:val="single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qFormat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nfasis">
    <w:name w:val="Emphasis"/>
    <w:qFormat/>
    <w:rPr>
      <w:rFonts w:ascii="Arial Black" w:hAnsi="Arial Black"/>
      <w:sz w:val="18"/>
    </w:rPr>
  </w:style>
  <w:style w:type="character" w:styleId="Hipervnculo">
    <w:name w:val="Hyperlink"/>
    <w:basedOn w:val="Fuentedeprrafopredeter"/>
    <w:uiPriority w:val="99"/>
    <w:qFormat/>
    <w:rPr>
      <w:color w:val="0000FF"/>
      <w:u w:val="single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qFormat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Pérez</dc:creator>
  <cp:lastModifiedBy>robperez</cp:lastModifiedBy>
  <cp:revision>3</cp:revision>
  <cp:lastPrinted>2019-12-12T14:12:00Z</cp:lastPrinted>
  <dcterms:created xsi:type="dcterms:W3CDTF">2020-01-29T16:20:00Z</dcterms:created>
  <dcterms:modified xsi:type="dcterms:W3CDTF">2020-12-03T17:15:00Z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