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9F" w:rsidRPr="0008779F" w:rsidRDefault="0008779F" w:rsidP="0008779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8779F" w:rsidRPr="0008779F" w:rsidRDefault="0008779F" w:rsidP="0008779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81041" w:rsidRPr="0008779F" w:rsidRDefault="0008779F" w:rsidP="0008779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 DE ESPECIALIZACIÓN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781041" w:rsidRPr="0008779F" w:rsidRDefault="007810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70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outset" w:sz="6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537"/>
        <w:gridCol w:w="851"/>
        <w:gridCol w:w="991"/>
        <w:gridCol w:w="994"/>
        <w:gridCol w:w="991"/>
        <w:gridCol w:w="991"/>
        <w:gridCol w:w="991"/>
        <w:gridCol w:w="850"/>
        <w:gridCol w:w="850"/>
        <w:gridCol w:w="427"/>
        <w:gridCol w:w="1700"/>
      </w:tblGrid>
      <w:tr w:rsidR="00781041" w:rsidRPr="0008779F" w:rsidTr="00505498">
        <w:tc>
          <w:tcPr>
            <w:tcW w:w="536" w:type="dxa"/>
            <w:tcBorders>
              <w:top w:val="single" w:sz="18" w:space="0" w:color="000000" w:themeColor="text1"/>
              <w:left w:val="single" w:sz="18" w:space="0" w:color="000000" w:themeColor="text1"/>
              <w:bottom w:val="double" w:sz="4" w:space="0" w:color="auto"/>
              <w:right w:val="double" w:sz="4" w:space="0" w:color="auto"/>
            </w:tcBorders>
            <w:vAlign w:val="bottom"/>
          </w:tcPr>
          <w:p w:rsidR="00781041" w:rsidRPr="0008779F" w:rsidRDefault="000F12BA" w:rsidP="0050549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79F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5A049F" wp14:editId="516FFD2F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-2540</wp:posOffset>
                      </wp:positionV>
                      <wp:extent cx="2896235" cy="469900"/>
                      <wp:effectExtent l="635" t="4445" r="17780" b="20955"/>
                      <wp:wrapNone/>
                      <wp:docPr id="1" name="Autofor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6235" cy="4699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Autoforma 2" o:spid="_x0000_s1026" o:spt="32" type="#_x0000_t32" style="position:absolute;left:0pt;margin-left:21.55pt;margin-top:-0.2pt;height:37pt;width:228.05pt;z-index:251658240;mso-width-relative:page;mso-height-relative:page;" filled="f" stroked="t" coordsize="21600,21600" o:gfxdata="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5nvfNYAAAAHAQAADwAAAAAAAAABACAAAAAiAAAAZHJzL2Rv&#10;d25yZXYueG1sUEsBAhQAFAAAAAgAh07iQPkC2FTKAQAAlwMAAA4AAAAAAAAAAQAgAAAAJQEAAGRy&#10;cy9lMm9Eb2MueG1sUEsFBgAAAAAGAAYAWQEAAGE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 w:rsidR="00505498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537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041" w:rsidRPr="0008779F" w:rsidRDefault="000F12B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79F">
              <w:rPr>
                <w:rFonts w:ascii="Arial" w:hAnsi="Arial" w:cs="Arial"/>
                <w:sz w:val="20"/>
                <w:szCs w:val="20"/>
              </w:rPr>
              <w:t>EVALUADOR</w:t>
            </w:r>
          </w:p>
          <w:p w:rsidR="00781041" w:rsidRPr="0008779F" w:rsidRDefault="0078104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041" w:rsidRPr="0008779F" w:rsidRDefault="000F12B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8779F">
              <w:rPr>
                <w:rFonts w:ascii="Arial" w:hAnsi="Arial" w:cs="Arial"/>
                <w:sz w:val="20"/>
                <w:szCs w:val="20"/>
              </w:rPr>
              <w:t>ASPIRANTE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041" w:rsidRPr="0008779F" w:rsidRDefault="000F12B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7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041" w:rsidRPr="0008779F" w:rsidRDefault="000F12B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7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041" w:rsidRPr="0008779F" w:rsidRDefault="000F12B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7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041" w:rsidRPr="0008779F" w:rsidRDefault="000F12B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7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041" w:rsidRPr="0008779F" w:rsidRDefault="000F12B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7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041" w:rsidRPr="0008779F" w:rsidRDefault="000F12B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7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041" w:rsidRPr="0008779F" w:rsidRDefault="000F12B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79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041" w:rsidRPr="0008779F" w:rsidRDefault="000F12B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7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81041" w:rsidRPr="0008779F" w:rsidRDefault="0078104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single" w:sz="18" w:space="0" w:color="000000" w:themeColor="text1"/>
            </w:tcBorders>
          </w:tcPr>
          <w:p w:rsidR="00781041" w:rsidRPr="0008779F" w:rsidRDefault="0078104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041" w:rsidRPr="0008779F" w:rsidRDefault="000F12BA" w:rsidP="0050549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79F">
              <w:rPr>
                <w:rFonts w:ascii="Arial" w:hAnsi="Arial" w:cs="Arial"/>
                <w:sz w:val="20"/>
                <w:szCs w:val="20"/>
              </w:rPr>
              <w:t>EVALUACI</w:t>
            </w:r>
            <w:r w:rsidRPr="0008779F">
              <w:rPr>
                <w:rFonts w:ascii="Arial" w:hAnsi="Arial" w:cs="Arial"/>
                <w:sz w:val="20"/>
                <w:szCs w:val="20"/>
                <w:lang w:val="es-MX"/>
              </w:rPr>
              <w:t>Ó</w:t>
            </w:r>
            <w:r w:rsidRPr="0008779F">
              <w:rPr>
                <w:rFonts w:ascii="Arial" w:hAnsi="Arial" w:cs="Arial"/>
                <w:sz w:val="20"/>
                <w:szCs w:val="20"/>
              </w:rPr>
              <w:t>N FINAL</w:t>
            </w:r>
          </w:p>
        </w:tc>
      </w:tr>
      <w:tr w:rsidR="00781041" w:rsidRPr="0008779F">
        <w:tc>
          <w:tcPr>
            <w:tcW w:w="536" w:type="dxa"/>
            <w:tcBorders>
              <w:top w:val="double" w:sz="4" w:space="0" w:color="auto"/>
              <w:left w:val="single" w:sz="18" w:space="0" w:color="000000" w:themeColor="text1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single" w:sz="18" w:space="0" w:color="000000" w:themeColor="text1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041" w:rsidRPr="0008779F">
        <w:tc>
          <w:tcPr>
            <w:tcW w:w="536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8" w:space="0" w:color="000000" w:themeColor="text1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041" w:rsidRPr="0008779F">
        <w:tc>
          <w:tcPr>
            <w:tcW w:w="536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8" w:space="0" w:color="000000" w:themeColor="text1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041" w:rsidRPr="0008779F">
        <w:tc>
          <w:tcPr>
            <w:tcW w:w="536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8" w:space="0" w:color="000000" w:themeColor="text1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041" w:rsidRPr="0008779F">
        <w:tc>
          <w:tcPr>
            <w:tcW w:w="536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8" w:space="0" w:color="000000" w:themeColor="text1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041" w:rsidRPr="0008779F">
        <w:tc>
          <w:tcPr>
            <w:tcW w:w="536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8" w:space="0" w:color="000000" w:themeColor="text1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041" w:rsidRPr="0008779F">
        <w:tc>
          <w:tcPr>
            <w:tcW w:w="536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8" w:space="0" w:color="000000" w:themeColor="text1"/>
            </w:tcBorders>
          </w:tcPr>
          <w:p w:rsidR="00781041" w:rsidRPr="0008779F" w:rsidRDefault="0078104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1041" w:rsidRPr="0008779F" w:rsidRDefault="00781041">
      <w:pPr>
        <w:pStyle w:val="Prrafodelista"/>
        <w:spacing w:line="240" w:lineRule="auto"/>
        <w:ind w:left="1080"/>
        <w:rPr>
          <w:rFonts w:ascii="Arial" w:hAnsi="Arial" w:cs="Arial"/>
          <w:b/>
          <w:sz w:val="20"/>
          <w:szCs w:val="20"/>
          <w:lang w:val="en-US"/>
        </w:rPr>
      </w:pPr>
    </w:p>
    <w:p w:rsidR="00781041" w:rsidRPr="0008779F" w:rsidRDefault="000F12B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08779F">
        <w:rPr>
          <w:rFonts w:ascii="Arial" w:hAnsi="Arial" w:cs="Arial"/>
          <w:b/>
          <w:sz w:val="20"/>
          <w:szCs w:val="20"/>
          <w:lang w:val="en-US"/>
        </w:rPr>
        <w:tab/>
      </w:r>
      <w:r w:rsidRPr="0008779F">
        <w:rPr>
          <w:rFonts w:ascii="Arial" w:hAnsi="Arial" w:cs="Arial"/>
          <w:b/>
          <w:sz w:val="20"/>
          <w:szCs w:val="20"/>
          <w:lang w:val="en-US"/>
        </w:rPr>
        <w:tab/>
      </w:r>
      <w:r w:rsidRPr="0008779F">
        <w:rPr>
          <w:rFonts w:ascii="Arial" w:hAnsi="Arial" w:cs="Arial"/>
          <w:b/>
          <w:sz w:val="20"/>
          <w:szCs w:val="20"/>
          <w:lang w:val="en-US"/>
        </w:rPr>
        <w:tab/>
      </w:r>
    </w:p>
    <w:p w:rsidR="00781041" w:rsidRPr="0008779F" w:rsidRDefault="000F12B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8779F">
        <w:rPr>
          <w:rFonts w:ascii="Arial" w:hAnsi="Arial" w:cs="Arial"/>
          <w:b/>
          <w:sz w:val="20"/>
          <w:szCs w:val="20"/>
        </w:rPr>
        <w:tab/>
      </w:r>
      <w:r w:rsidRPr="0008779F">
        <w:rPr>
          <w:rFonts w:ascii="Arial" w:hAnsi="Arial" w:cs="Arial"/>
          <w:b/>
          <w:sz w:val="20"/>
          <w:szCs w:val="20"/>
        </w:rPr>
        <w:tab/>
      </w:r>
      <w:r w:rsidRPr="0008779F">
        <w:rPr>
          <w:rFonts w:ascii="Arial" w:hAnsi="Arial" w:cs="Arial"/>
          <w:b/>
          <w:sz w:val="20"/>
          <w:szCs w:val="20"/>
        </w:rPr>
        <w:tab/>
      </w:r>
      <w:r w:rsidRPr="0008779F">
        <w:rPr>
          <w:rFonts w:ascii="Arial" w:hAnsi="Arial" w:cs="Arial"/>
          <w:b/>
          <w:sz w:val="20"/>
          <w:szCs w:val="20"/>
        </w:rPr>
        <w:tab/>
      </w:r>
      <w:r w:rsidRPr="0008779F">
        <w:rPr>
          <w:rFonts w:ascii="Arial" w:hAnsi="Arial" w:cs="Arial"/>
          <w:b/>
          <w:sz w:val="20"/>
          <w:szCs w:val="20"/>
        </w:rPr>
        <w:tab/>
      </w:r>
    </w:p>
    <w:p w:rsidR="00781041" w:rsidRPr="0008779F" w:rsidRDefault="0078104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81041" w:rsidRPr="0008779F" w:rsidRDefault="000F12B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8779F">
        <w:rPr>
          <w:rFonts w:ascii="Arial" w:hAnsi="Arial" w:cs="Arial"/>
          <w:b/>
          <w:sz w:val="20"/>
          <w:szCs w:val="20"/>
        </w:rPr>
        <w:t xml:space="preserve"> </w:t>
      </w:r>
    </w:p>
    <w:p w:rsidR="00781041" w:rsidRPr="0008779F" w:rsidRDefault="000F12BA">
      <w:pPr>
        <w:pStyle w:val="Prrafodelista"/>
        <w:numPr>
          <w:ilvl w:val="0"/>
          <w:numId w:val="1"/>
        </w:num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779F">
        <w:rPr>
          <w:rFonts w:ascii="Arial" w:hAnsi="Arial" w:cs="Arial"/>
          <w:b/>
          <w:sz w:val="20"/>
          <w:szCs w:val="20"/>
        </w:rPr>
        <w:t xml:space="preserve"> </w:t>
      </w:r>
    </w:p>
    <w:p w:rsidR="00781041" w:rsidRPr="0008779F" w:rsidRDefault="000F12BA">
      <w:pPr>
        <w:pStyle w:val="Prrafodelista"/>
        <w:numPr>
          <w:ilvl w:val="0"/>
          <w:numId w:val="1"/>
        </w:num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779F">
        <w:rPr>
          <w:rFonts w:ascii="Arial" w:hAnsi="Arial" w:cs="Arial"/>
          <w:b/>
          <w:sz w:val="20"/>
          <w:szCs w:val="20"/>
        </w:rPr>
        <w:t xml:space="preserve"> </w:t>
      </w:r>
    </w:p>
    <w:p w:rsidR="00781041" w:rsidRPr="0008779F" w:rsidRDefault="000F12B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779F">
        <w:rPr>
          <w:rFonts w:ascii="Arial" w:hAnsi="Arial" w:cs="Arial"/>
          <w:b/>
          <w:sz w:val="20"/>
          <w:szCs w:val="20"/>
        </w:rPr>
        <w:t xml:space="preserve"> </w:t>
      </w:r>
    </w:p>
    <w:p w:rsidR="00781041" w:rsidRPr="0008779F" w:rsidRDefault="0078104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1041" w:rsidRDefault="00781041">
      <w:pPr>
        <w:pStyle w:val="Prrafodelista"/>
        <w:spacing w:line="24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</w:p>
    <w:p w:rsidR="00505498" w:rsidRPr="00505498" w:rsidRDefault="00505498">
      <w:pPr>
        <w:pStyle w:val="Prrafodelista"/>
        <w:spacing w:line="240" w:lineRule="auto"/>
        <w:ind w:left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Nota: </w:t>
      </w:r>
      <w:r>
        <w:rPr>
          <w:rFonts w:ascii="Arial" w:hAnsi="Arial" w:cs="Arial"/>
          <w:sz w:val="20"/>
          <w:szCs w:val="20"/>
          <w:lang w:val="es-MX"/>
        </w:rPr>
        <w:t xml:space="preserve">Con el propósito de mantener la calidad de la información recabada, </w:t>
      </w:r>
      <w:r w:rsidR="008760E5">
        <w:rPr>
          <w:rFonts w:ascii="Arial" w:hAnsi="Arial" w:cs="Arial"/>
          <w:sz w:val="20"/>
          <w:szCs w:val="20"/>
          <w:lang w:val="es-MX"/>
        </w:rPr>
        <w:t>deberán aparecer en el formato todas las evaluaciones de cada uno de los aspirantes.</w:t>
      </w:r>
    </w:p>
    <w:sectPr w:rsidR="00505498" w:rsidRPr="00505498" w:rsidSect="0008779F">
      <w:headerReference w:type="default" r:id="rId10"/>
      <w:footerReference w:type="default" r:id="rId11"/>
      <w:pgSz w:w="15842" w:h="12242" w:orient="landscape"/>
      <w:pgMar w:top="1985" w:right="284" w:bottom="118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EA" w:rsidRDefault="002912EA">
      <w:pPr>
        <w:spacing w:after="0" w:line="240" w:lineRule="auto"/>
      </w:pPr>
      <w:r>
        <w:separator/>
      </w:r>
    </w:p>
  </w:endnote>
  <w:endnote w:type="continuationSeparator" w:id="0">
    <w:p w:rsidR="002912EA" w:rsidRDefault="0029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41" w:rsidRDefault="00796238" w:rsidP="0008779F">
    <w:pPr>
      <w:rPr>
        <w:rFonts w:ascii="Arial" w:hAnsi="Arial" w:cs="Arial"/>
        <w:color w:val="595959"/>
        <w:sz w:val="15"/>
        <w:szCs w:val="15"/>
        <w:lang w:val="es-MX"/>
      </w:rPr>
    </w:pPr>
    <w:r>
      <w:rPr>
        <w:rFonts w:ascii="Arial" w:hAnsi="Arial" w:cs="Arial"/>
        <w:b/>
        <w:sz w:val="16"/>
        <w:szCs w:val="15"/>
      </w:rPr>
      <w:t>F12-PR-SEM-02 Rev. 01 DIC 20</w:t>
    </w:r>
    <w:r w:rsidR="0008779F">
      <w:rPr>
        <w:rFonts w:ascii="Arial" w:hAnsi="Arial" w:cs="Arial"/>
        <w:color w:val="595959"/>
        <w:sz w:val="15"/>
        <w:szCs w:val="15"/>
      </w:rPr>
      <w:tab/>
    </w:r>
    <w:r w:rsidR="000F12BA">
      <w:rPr>
        <w:rFonts w:ascii="Arial" w:hAnsi="Arial" w:cs="Arial"/>
        <w:color w:val="595959"/>
        <w:sz w:val="15"/>
        <w:szCs w:val="15"/>
      </w:rPr>
      <w:t>Calzada México Xochimilco No. 289 Col. Arenal de Guadalupe, Alcaldía Tlalpan</w:t>
    </w:r>
    <w:r w:rsidR="000F12BA">
      <w:rPr>
        <w:rFonts w:ascii="Arial" w:hAnsi="Arial" w:cs="Arial"/>
        <w:color w:val="595959"/>
        <w:sz w:val="15"/>
        <w:szCs w:val="15"/>
        <w:lang w:val="es-MX"/>
      </w:rPr>
      <w:t xml:space="preserve">, Ciudad de México, México. </w:t>
    </w:r>
    <w:r w:rsidR="000F12BA">
      <w:rPr>
        <w:rFonts w:ascii="Arial" w:hAnsi="Arial" w:cs="Arial"/>
        <w:color w:val="595959"/>
        <w:sz w:val="15"/>
        <w:szCs w:val="15"/>
      </w:rPr>
      <w:t xml:space="preserve"> C.P. 14389 Tel. 01 (55) 59991000 ext. </w:t>
    </w:r>
    <w:r w:rsidR="000F12BA">
      <w:rPr>
        <w:rFonts w:ascii="Arial" w:hAnsi="Arial" w:cs="Arial"/>
        <w:color w:val="595959"/>
        <w:sz w:val="15"/>
        <w:szCs w:val="15"/>
        <w:lang w:val="es-MX"/>
      </w:rPr>
      <w:t>18323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EA" w:rsidRDefault="002912EA">
      <w:pPr>
        <w:spacing w:after="0" w:line="240" w:lineRule="auto"/>
      </w:pPr>
      <w:r>
        <w:separator/>
      </w:r>
    </w:p>
  </w:footnote>
  <w:footnote w:type="continuationSeparator" w:id="0">
    <w:p w:rsidR="002912EA" w:rsidRDefault="0029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9F" w:rsidRDefault="00796238" w:rsidP="0008779F">
    <w:pPr>
      <w:pStyle w:val="Encabezado"/>
      <w:spacing w:after="0" w:line="240" w:lineRule="auto"/>
      <w:jc w:val="center"/>
      <w:rPr>
        <w:rFonts w:ascii="Arial" w:hAnsi="Arial" w:cs="Arial"/>
        <w:b/>
        <w:color w:val="333333"/>
        <w:sz w:val="22"/>
      </w:rPr>
    </w:pPr>
    <w:r>
      <w:rPr>
        <w:rFonts w:ascii="Arial" w:hAnsi="Arial" w:cs="Arial"/>
        <w:b/>
        <w:noProof/>
        <w:color w:val="333333"/>
        <w:sz w:val="22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7819390</wp:posOffset>
          </wp:positionH>
          <wp:positionV relativeFrom="paragraph">
            <wp:posOffset>-182245</wp:posOffset>
          </wp:positionV>
          <wp:extent cx="539750" cy="826770"/>
          <wp:effectExtent l="0" t="0" r="0" b="0"/>
          <wp:wrapSquare wrapText="bothSides"/>
          <wp:docPr id="6" name="Imagen 6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333333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09A72F0B" wp14:editId="6DC47CE1">
          <wp:simplePos x="0" y="0"/>
          <wp:positionH relativeFrom="column">
            <wp:posOffset>121285</wp:posOffset>
          </wp:positionH>
          <wp:positionV relativeFrom="paragraph">
            <wp:posOffset>-82550</wp:posOffset>
          </wp:positionV>
          <wp:extent cx="876300" cy="809625"/>
          <wp:effectExtent l="0" t="0" r="0" b="9525"/>
          <wp:wrapSquare wrapText="bothSides"/>
          <wp:docPr id="4" name="Imagen 4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2BA">
      <w:rPr>
        <w:rFonts w:ascii="Garamond" w:hAnsi="Garamond"/>
        <w:noProof/>
        <w:color w:val="333333"/>
        <w:lang w:val="es-MX" w:eastAsia="es-MX"/>
      </w:rPr>
      <w:drawing>
        <wp:anchor distT="0" distB="0" distL="114300" distR="114300" simplePos="0" relativeHeight="251658240" behindDoc="1" locked="0" layoutInCell="1" allowOverlap="1" wp14:anchorId="6BC20896" wp14:editId="0DD04301">
          <wp:simplePos x="0" y="0"/>
          <wp:positionH relativeFrom="column">
            <wp:posOffset>-1138555</wp:posOffset>
          </wp:positionH>
          <wp:positionV relativeFrom="paragraph">
            <wp:posOffset>901700</wp:posOffset>
          </wp:positionV>
          <wp:extent cx="3014345" cy="6635115"/>
          <wp:effectExtent l="19050" t="0" r="0" b="0"/>
          <wp:wrapNone/>
          <wp:docPr id="2" name="Imagen 2" descr="logo vector inr gris mi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vector inr gris mita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4082" cy="663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79F">
      <w:rPr>
        <w:rFonts w:ascii="Arial" w:hAnsi="Arial" w:cs="Arial"/>
        <w:b/>
        <w:color w:val="333333"/>
        <w:sz w:val="22"/>
      </w:rPr>
      <w:t>INSTITUTO NACIONAL DE REHABILITACIÓN</w:t>
    </w:r>
  </w:p>
  <w:p w:rsidR="0008779F" w:rsidRDefault="0008779F" w:rsidP="0008779F">
    <w:pPr>
      <w:pStyle w:val="Encabezado"/>
      <w:spacing w:after="0" w:line="240" w:lineRule="auto"/>
      <w:jc w:val="center"/>
      <w:rPr>
        <w:rFonts w:ascii="Arial" w:hAnsi="Arial" w:cs="Arial"/>
        <w:b/>
        <w:color w:val="333333"/>
        <w:sz w:val="22"/>
      </w:rPr>
    </w:pPr>
    <w:r>
      <w:rPr>
        <w:rFonts w:ascii="Arial" w:hAnsi="Arial" w:cs="Arial"/>
        <w:b/>
        <w:color w:val="333333"/>
        <w:sz w:val="22"/>
      </w:rPr>
      <w:t xml:space="preserve">LUIS GUILLERMO IBARRA </w:t>
    </w:r>
    <w:proofErr w:type="spellStart"/>
    <w:r>
      <w:rPr>
        <w:rFonts w:ascii="Arial" w:hAnsi="Arial" w:cs="Arial"/>
        <w:b/>
        <w:color w:val="333333"/>
        <w:sz w:val="22"/>
      </w:rPr>
      <w:t>IBARRA</w:t>
    </w:r>
    <w:proofErr w:type="spellEnd"/>
  </w:p>
  <w:p w:rsidR="0008779F" w:rsidRDefault="0008779F" w:rsidP="0008779F">
    <w:pPr>
      <w:pStyle w:val="Encabezado"/>
      <w:spacing w:after="0" w:line="240" w:lineRule="auto"/>
      <w:jc w:val="center"/>
      <w:rPr>
        <w:rFonts w:ascii="Arial" w:hAnsi="Arial" w:cs="Arial"/>
        <w:color w:val="333333"/>
        <w:sz w:val="22"/>
      </w:rPr>
    </w:pPr>
    <w:r>
      <w:rPr>
        <w:rFonts w:ascii="Arial" w:hAnsi="Arial" w:cs="Arial"/>
        <w:color w:val="333333"/>
        <w:sz w:val="22"/>
      </w:rPr>
      <w:t>SUBDIRECCIÓN DE EDUCACIÓN MÉDICA</w:t>
    </w:r>
  </w:p>
  <w:p w:rsidR="0008779F" w:rsidRPr="0008779F" w:rsidRDefault="0008779F" w:rsidP="0008779F">
    <w:pPr>
      <w:pStyle w:val="Encabezado"/>
      <w:spacing w:after="0" w:line="240" w:lineRule="auto"/>
      <w:jc w:val="center"/>
      <w:rPr>
        <w:rFonts w:ascii="Arial" w:hAnsi="Arial" w:cs="Arial"/>
        <w:color w:val="333333"/>
        <w:sz w:val="22"/>
      </w:rPr>
    </w:pPr>
    <w:r>
      <w:rPr>
        <w:rFonts w:ascii="Arial" w:hAnsi="Arial" w:cs="Arial"/>
        <w:color w:val="333333"/>
        <w:sz w:val="22"/>
      </w:rPr>
      <w:t>Concentrado de evaluaciones de médicos aspirantes al cursos de especialización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2114"/>
    <w:multiLevelType w:val="multilevel"/>
    <w:tmpl w:val="6C25211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0"/>
    <w:rsid w:val="000018CA"/>
    <w:rsid w:val="00001ACF"/>
    <w:rsid w:val="000079E2"/>
    <w:rsid w:val="00007BCB"/>
    <w:rsid w:val="00012CA7"/>
    <w:rsid w:val="00016283"/>
    <w:rsid w:val="00024846"/>
    <w:rsid w:val="00024AB2"/>
    <w:rsid w:val="00031FBC"/>
    <w:rsid w:val="000330FE"/>
    <w:rsid w:val="0003403D"/>
    <w:rsid w:val="00036086"/>
    <w:rsid w:val="000443B6"/>
    <w:rsid w:val="0004730F"/>
    <w:rsid w:val="00050531"/>
    <w:rsid w:val="00053636"/>
    <w:rsid w:val="00067D00"/>
    <w:rsid w:val="00067DFB"/>
    <w:rsid w:val="00074767"/>
    <w:rsid w:val="00086493"/>
    <w:rsid w:val="0008779F"/>
    <w:rsid w:val="0009283B"/>
    <w:rsid w:val="000A064D"/>
    <w:rsid w:val="000A6245"/>
    <w:rsid w:val="000B175D"/>
    <w:rsid w:val="000B401E"/>
    <w:rsid w:val="000C135C"/>
    <w:rsid w:val="000D1401"/>
    <w:rsid w:val="000D20E2"/>
    <w:rsid w:val="000E0C2F"/>
    <w:rsid w:val="000E232E"/>
    <w:rsid w:val="000E71E1"/>
    <w:rsid w:val="000F06F6"/>
    <w:rsid w:val="000F12BA"/>
    <w:rsid w:val="000F4D21"/>
    <w:rsid w:val="000F758E"/>
    <w:rsid w:val="001006D0"/>
    <w:rsid w:val="00105BF8"/>
    <w:rsid w:val="00114757"/>
    <w:rsid w:val="001151E0"/>
    <w:rsid w:val="00123F52"/>
    <w:rsid w:val="001250A7"/>
    <w:rsid w:val="00130DA6"/>
    <w:rsid w:val="00133A06"/>
    <w:rsid w:val="00141CEF"/>
    <w:rsid w:val="00150B09"/>
    <w:rsid w:val="0015416F"/>
    <w:rsid w:val="001574DD"/>
    <w:rsid w:val="00160FCC"/>
    <w:rsid w:val="00166414"/>
    <w:rsid w:val="00173BE7"/>
    <w:rsid w:val="00175868"/>
    <w:rsid w:val="0018279E"/>
    <w:rsid w:val="001830AB"/>
    <w:rsid w:val="00186A94"/>
    <w:rsid w:val="001904AA"/>
    <w:rsid w:val="00190911"/>
    <w:rsid w:val="00191FA9"/>
    <w:rsid w:val="001B05F3"/>
    <w:rsid w:val="001B12E7"/>
    <w:rsid w:val="001B3147"/>
    <w:rsid w:val="001C41DB"/>
    <w:rsid w:val="001C450B"/>
    <w:rsid w:val="001C6D9D"/>
    <w:rsid w:val="001E56C3"/>
    <w:rsid w:val="001F6852"/>
    <w:rsid w:val="00200CCB"/>
    <w:rsid w:val="0020595E"/>
    <w:rsid w:val="00207636"/>
    <w:rsid w:val="00212DAC"/>
    <w:rsid w:val="0021520F"/>
    <w:rsid w:val="0021675F"/>
    <w:rsid w:val="00221259"/>
    <w:rsid w:val="0022474D"/>
    <w:rsid w:val="002274E7"/>
    <w:rsid w:val="00232E50"/>
    <w:rsid w:val="00240083"/>
    <w:rsid w:val="00247943"/>
    <w:rsid w:val="00250DA9"/>
    <w:rsid w:val="00252408"/>
    <w:rsid w:val="00252B00"/>
    <w:rsid w:val="00262E12"/>
    <w:rsid w:val="002648EF"/>
    <w:rsid w:val="00271A31"/>
    <w:rsid w:val="002857E0"/>
    <w:rsid w:val="002912EA"/>
    <w:rsid w:val="00294C09"/>
    <w:rsid w:val="00296657"/>
    <w:rsid w:val="00296CD8"/>
    <w:rsid w:val="002978F5"/>
    <w:rsid w:val="002A1074"/>
    <w:rsid w:val="002A729D"/>
    <w:rsid w:val="002B3FF0"/>
    <w:rsid w:val="002C61D9"/>
    <w:rsid w:val="002D1074"/>
    <w:rsid w:val="002F2576"/>
    <w:rsid w:val="002F2980"/>
    <w:rsid w:val="00301439"/>
    <w:rsid w:val="00301EDE"/>
    <w:rsid w:val="003023D9"/>
    <w:rsid w:val="00304D5A"/>
    <w:rsid w:val="00306352"/>
    <w:rsid w:val="0031072A"/>
    <w:rsid w:val="003112FC"/>
    <w:rsid w:val="00312937"/>
    <w:rsid w:val="00313D22"/>
    <w:rsid w:val="003157B2"/>
    <w:rsid w:val="00315C60"/>
    <w:rsid w:val="0032345E"/>
    <w:rsid w:val="00330025"/>
    <w:rsid w:val="00330304"/>
    <w:rsid w:val="0033207A"/>
    <w:rsid w:val="003321B6"/>
    <w:rsid w:val="003328D6"/>
    <w:rsid w:val="00352593"/>
    <w:rsid w:val="00353563"/>
    <w:rsid w:val="003616C7"/>
    <w:rsid w:val="003664F2"/>
    <w:rsid w:val="00380B88"/>
    <w:rsid w:val="00383312"/>
    <w:rsid w:val="00383BDF"/>
    <w:rsid w:val="00392676"/>
    <w:rsid w:val="003C2E64"/>
    <w:rsid w:val="003C5B5B"/>
    <w:rsid w:val="003D28AD"/>
    <w:rsid w:val="003D7713"/>
    <w:rsid w:val="003E161C"/>
    <w:rsid w:val="003E1751"/>
    <w:rsid w:val="003E22E9"/>
    <w:rsid w:val="003E454E"/>
    <w:rsid w:val="003F1366"/>
    <w:rsid w:val="00400313"/>
    <w:rsid w:val="00404E10"/>
    <w:rsid w:val="004153D5"/>
    <w:rsid w:val="00415918"/>
    <w:rsid w:val="004173ED"/>
    <w:rsid w:val="00426D6D"/>
    <w:rsid w:val="0042756F"/>
    <w:rsid w:val="00431169"/>
    <w:rsid w:val="00434E51"/>
    <w:rsid w:val="00440EC5"/>
    <w:rsid w:val="004471C5"/>
    <w:rsid w:val="004477AB"/>
    <w:rsid w:val="0045573D"/>
    <w:rsid w:val="00456668"/>
    <w:rsid w:val="0047161C"/>
    <w:rsid w:val="0047228E"/>
    <w:rsid w:val="004747BD"/>
    <w:rsid w:val="00475CF7"/>
    <w:rsid w:val="00477E14"/>
    <w:rsid w:val="004806C0"/>
    <w:rsid w:val="00480BA9"/>
    <w:rsid w:val="00486F80"/>
    <w:rsid w:val="00491C9D"/>
    <w:rsid w:val="00495AA1"/>
    <w:rsid w:val="004B26CC"/>
    <w:rsid w:val="004C1D39"/>
    <w:rsid w:val="004C5AB2"/>
    <w:rsid w:val="004C5F25"/>
    <w:rsid w:val="004C660D"/>
    <w:rsid w:val="004D44EA"/>
    <w:rsid w:val="004E2A09"/>
    <w:rsid w:val="004F58A8"/>
    <w:rsid w:val="004F7187"/>
    <w:rsid w:val="004F7A8F"/>
    <w:rsid w:val="005008E1"/>
    <w:rsid w:val="0050347C"/>
    <w:rsid w:val="00505498"/>
    <w:rsid w:val="00511FF1"/>
    <w:rsid w:val="00513BF4"/>
    <w:rsid w:val="005150CF"/>
    <w:rsid w:val="00522240"/>
    <w:rsid w:val="005228DE"/>
    <w:rsid w:val="005277E3"/>
    <w:rsid w:val="00533015"/>
    <w:rsid w:val="00547FD5"/>
    <w:rsid w:val="00550C42"/>
    <w:rsid w:val="00552631"/>
    <w:rsid w:val="0055792C"/>
    <w:rsid w:val="00557B6E"/>
    <w:rsid w:val="00562161"/>
    <w:rsid w:val="00564D16"/>
    <w:rsid w:val="005710C9"/>
    <w:rsid w:val="00575DA7"/>
    <w:rsid w:val="0057739D"/>
    <w:rsid w:val="00581415"/>
    <w:rsid w:val="00581A8B"/>
    <w:rsid w:val="00581C4C"/>
    <w:rsid w:val="005830B3"/>
    <w:rsid w:val="0058382A"/>
    <w:rsid w:val="0058410F"/>
    <w:rsid w:val="0058785F"/>
    <w:rsid w:val="005929E9"/>
    <w:rsid w:val="00596310"/>
    <w:rsid w:val="005A288A"/>
    <w:rsid w:val="005A51CA"/>
    <w:rsid w:val="005B25AE"/>
    <w:rsid w:val="005B2BEF"/>
    <w:rsid w:val="005B40FE"/>
    <w:rsid w:val="005B59B2"/>
    <w:rsid w:val="005B7612"/>
    <w:rsid w:val="005C058F"/>
    <w:rsid w:val="005C082C"/>
    <w:rsid w:val="005C0D24"/>
    <w:rsid w:val="005C33F2"/>
    <w:rsid w:val="005C3E15"/>
    <w:rsid w:val="005C7688"/>
    <w:rsid w:val="005D7C2D"/>
    <w:rsid w:val="005E46FE"/>
    <w:rsid w:val="005E7987"/>
    <w:rsid w:val="005F3682"/>
    <w:rsid w:val="00600E4F"/>
    <w:rsid w:val="00612D68"/>
    <w:rsid w:val="00624A8A"/>
    <w:rsid w:val="00634FC2"/>
    <w:rsid w:val="006357BB"/>
    <w:rsid w:val="00641878"/>
    <w:rsid w:val="00643EC6"/>
    <w:rsid w:val="00651AE9"/>
    <w:rsid w:val="00657FED"/>
    <w:rsid w:val="0067022B"/>
    <w:rsid w:val="006715D0"/>
    <w:rsid w:val="00680A00"/>
    <w:rsid w:val="00686B24"/>
    <w:rsid w:val="00687424"/>
    <w:rsid w:val="00696CDD"/>
    <w:rsid w:val="00696F46"/>
    <w:rsid w:val="006C1493"/>
    <w:rsid w:val="006C31FA"/>
    <w:rsid w:val="006C7D5D"/>
    <w:rsid w:val="006D3097"/>
    <w:rsid w:val="006D3EBC"/>
    <w:rsid w:val="006D4EE7"/>
    <w:rsid w:val="006E0B08"/>
    <w:rsid w:val="006E2B8C"/>
    <w:rsid w:val="006E2E61"/>
    <w:rsid w:val="006E3024"/>
    <w:rsid w:val="006E43A4"/>
    <w:rsid w:val="006E7964"/>
    <w:rsid w:val="006F1C55"/>
    <w:rsid w:val="00700DA8"/>
    <w:rsid w:val="00701184"/>
    <w:rsid w:val="00704E4C"/>
    <w:rsid w:val="007055AA"/>
    <w:rsid w:val="00705E38"/>
    <w:rsid w:val="007065E8"/>
    <w:rsid w:val="00707BBA"/>
    <w:rsid w:val="00710ED0"/>
    <w:rsid w:val="0071189A"/>
    <w:rsid w:val="00712BD1"/>
    <w:rsid w:val="007134C2"/>
    <w:rsid w:val="00722418"/>
    <w:rsid w:val="00722D58"/>
    <w:rsid w:val="0072490C"/>
    <w:rsid w:val="007258A3"/>
    <w:rsid w:val="00731486"/>
    <w:rsid w:val="00733419"/>
    <w:rsid w:val="00733F4C"/>
    <w:rsid w:val="00742988"/>
    <w:rsid w:val="00744AD9"/>
    <w:rsid w:val="007577FE"/>
    <w:rsid w:val="007674C2"/>
    <w:rsid w:val="00774AD8"/>
    <w:rsid w:val="00781041"/>
    <w:rsid w:val="00782636"/>
    <w:rsid w:val="007853C1"/>
    <w:rsid w:val="00793691"/>
    <w:rsid w:val="00796238"/>
    <w:rsid w:val="00797905"/>
    <w:rsid w:val="007A022E"/>
    <w:rsid w:val="007A1B3F"/>
    <w:rsid w:val="007A47AD"/>
    <w:rsid w:val="007A61C6"/>
    <w:rsid w:val="007B1A30"/>
    <w:rsid w:val="007D01D3"/>
    <w:rsid w:val="007D0B09"/>
    <w:rsid w:val="007D10F2"/>
    <w:rsid w:val="007E4762"/>
    <w:rsid w:val="007E5035"/>
    <w:rsid w:val="007E5C14"/>
    <w:rsid w:val="007E743F"/>
    <w:rsid w:val="007F07A8"/>
    <w:rsid w:val="007F1BEA"/>
    <w:rsid w:val="007F4FC2"/>
    <w:rsid w:val="007F6C94"/>
    <w:rsid w:val="007F758F"/>
    <w:rsid w:val="00801519"/>
    <w:rsid w:val="00802704"/>
    <w:rsid w:val="00811740"/>
    <w:rsid w:val="00811857"/>
    <w:rsid w:val="00821783"/>
    <w:rsid w:val="0082356B"/>
    <w:rsid w:val="00826062"/>
    <w:rsid w:val="0082711A"/>
    <w:rsid w:val="0083075A"/>
    <w:rsid w:val="00832F77"/>
    <w:rsid w:val="00843271"/>
    <w:rsid w:val="008439EA"/>
    <w:rsid w:val="008440F2"/>
    <w:rsid w:val="00844AE2"/>
    <w:rsid w:val="00846FC5"/>
    <w:rsid w:val="008519D3"/>
    <w:rsid w:val="00854FBC"/>
    <w:rsid w:val="008560C9"/>
    <w:rsid w:val="008578F9"/>
    <w:rsid w:val="008579D1"/>
    <w:rsid w:val="008639F2"/>
    <w:rsid w:val="00865106"/>
    <w:rsid w:val="00873A3F"/>
    <w:rsid w:val="008740E6"/>
    <w:rsid w:val="008760E5"/>
    <w:rsid w:val="00891F2F"/>
    <w:rsid w:val="008A41F9"/>
    <w:rsid w:val="008A5BB5"/>
    <w:rsid w:val="008A691C"/>
    <w:rsid w:val="008A7A3B"/>
    <w:rsid w:val="008B2C52"/>
    <w:rsid w:val="008B3D93"/>
    <w:rsid w:val="008C6E06"/>
    <w:rsid w:val="008E2335"/>
    <w:rsid w:val="008E6C43"/>
    <w:rsid w:val="008F00F0"/>
    <w:rsid w:val="008F10A5"/>
    <w:rsid w:val="008F1A87"/>
    <w:rsid w:val="008F37D2"/>
    <w:rsid w:val="00901E34"/>
    <w:rsid w:val="00901FAD"/>
    <w:rsid w:val="00903465"/>
    <w:rsid w:val="00903963"/>
    <w:rsid w:val="009050CB"/>
    <w:rsid w:val="00924179"/>
    <w:rsid w:val="009268F8"/>
    <w:rsid w:val="0093326E"/>
    <w:rsid w:val="00933C6D"/>
    <w:rsid w:val="0094234D"/>
    <w:rsid w:val="00951F3E"/>
    <w:rsid w:val="00960969"/>
    <w:rsid w:val="00964305"/>
    <w:rsid w:val="0096653A"/>
    <w:rsid w:val="009754D1"/>
    <w:rsid w:val="00986457"/>
    <w:rsid w:val="0098729C"/>
    <w:rsid w:val="009932EF"/>
    <w:rsid w:val="009A1040"/>
    <w:rsid w:val="009A31AD"/>
    <w:rsid w:val="009A427C"/>
    <w:rsid w:val="009A5443"/>
    <w:rsid w:val="009A5F15"/>
    <w:rsid w:val="009B1D60"/>
    <w:rsid w:val="009B284F"/>
    <w:rsid w:val="009B4C9B"/>
    <w:rsid w:val="009B6116"/>
    <w:rsid w:val="009B6C7D"/>
    <w:rsid w:val="009C012C"/>
    <w:rsid w:val="009C196D"/>
    <w:rsid w:val="009C533F"/>
    <w:rsid w:val="009D17CA"/>
    <w:rsid w:val="009D1853"/>
    <w:rsid w:val="009E008A"/>
    <w:rsid w:val="009E2577"/>
    <w:rsid w:val="009F07F2"/>
    <w:rsid w:val="009F51FE"/>
    <w:rsid w:val="00A053C7"/>
    <w:rsid w:val="00A05876"/>
    <w:rsid w:val="00A10905"/>
    <w:rsid w:val="00A133B5"/>
    <w:rsid w:val="00A14378"/>
    <w:rsid w:val="00A20826"/>
    <w:rsid w:val="00A20DD4"/>
    <w:rsid w:val="00A228B5"/>
    <w:rsid w:val="00A22CED"/>
    <w:rsid w:val="00A3132E"/>
    <w:rsid w:val="00A35222"/>
    <w:rsid w:val="00A41126"/>
    <w:rsid w:val="00A425D2"/>
    <w:rsid w:val="00A447C5"/>
    <w:rsid w:val="00A50716"/>
    <w:rsid w:val="00A50BD8"/>
    <w:rsid w:val="00A527CE"/>
    <w:rsid w:val="00A60484"/>
    <w:rsid w:val="00A637FB"/>
    <w:rsid w:val="00A65F0E"/>
    <w:rsid w:val="00A7501F"/>
    <w:rsid w:val="00A755FE"/>
    <w:rsid w:val="00A818EB"/>
    <w:rsid w:val="00A87314"/>
    <w:rsid w:val="00A87581"/>
    <w:rsid w:val="00A87998"/>
    <w:rsid w:val="00A93158"/>
    <w:rsid w:val="00A95376"/>
    <w:rsid w:val="00AA090D"/>
    <w:rsid w:val="00AA2E5E"/>
    <w:rsid w:val="00AA53DD"/>
    <w:rsid w:val="00AB2363"/>
    <w:rsid w:val="00AC03F7"/>
    <w:rsid w:val="00AC28C5"/>
    <w:rsid w:val="00AD727F"/>
    <w:rsid w:val="00AE0E8D"/>
    <w:rsid w:val="00B05AA7"/>
    <w:rsid w:val="00B06A34"/>
    <w:rsid w:val="00B07908"/>
    <w:rsid w:val="00B10AF5"/>
    <w:rsid w:val="00B12560"/>
    <w:rsid w:val="00B15F0E"/>
    <w:rsid w:val="00B16914"/>
    <w:rsid w:val="00B1708E"/>
    <w:rsid w:val="00B21527"/>
    <w:rsid w:val="00B22828"/>
    <w:rsid w:val="00B25B6F"/>
    <w:rsid w:val="00B31E35"/>
    <w:rsid w:val="00B37D4A"/>
    <w:rsid w:val="00B4283C"/>
    <w:rsid w:val="00B447FD"/>
    <w:rsid w:val="00B45B9C"/>
    <w:rsid w:val="00B545F8"/>
    <w:rsid w:val="00B556A4"/>
    <w:rsid w:val="00B55AA3"/>
    <w:rsid w:val="00B64522"/>
    <w:rsid w:val="00B720C6"/>
    <w:rsid w:val="00B81648"/>
    <w:rsid w:val="00B858BD"/>
    <w:rsid w:val="00B91F0D"/>
    <w:rsid w:val="00B92B6F"/>
    <w:rsid w:val="00BA3AD2"/>
    <w:rsid w:val="00BA4217"/>
    <w:rsid w:val="00BB14D2"/>
    <w:rsid w:val="00BB16A6"/>
    <w:rsid w:val="00BB5002"/>
    <w:rsid w:val="00BC3097"/>
    <w:rsid w:val="00BC5A90"/>
    <w:rsid w:val="00BD4C5E"/>
    <w:rsid w:val="00BE0D97"/>
    <w:rsid w:val="00BE1B71"/>
    <w:rsid w:val="00BE2EEA"/>
    <w:rsid w:val="00BE3767"/>
    <w:rsid w:val="00BE53B8"/>
    <w:rsid w:val="00BF1449"/>
    <w:rsid w:val="00BF5395"/>
    <w:rsid w:val="00C04FE8"/>
    <w:rsid w:val="00C065D5"/>
    <w:rsid w:val="00C07FD9"/>
    <w:rsid w:val="00C1034C"/>
    <w:rsid w:val="00C10641"/>
    <w:rsid w:val="00C14A43"/>
    <w:rsid w:val="00C17295"/>
    <w:rsid w:val="00C21984"/>
    <w:rsid w:val="00C25284"/>
    <w:rsid w:val="00C26022"/>
    <w:rsid w:val="00C27543"/>
    <w:rsid w:val="00C32E43"/>
    <w:rsid w:val="00C347C9"/>
    <w:rsid w:val="00C5233B"/>
    <w:rsid w:val="00C71AE0"/>
    <w:rsid w:val="00C75B92"/>
    <w:rsid w:val="00C80ACC"/>
    <w:rsid w:val="00C914FD"/>
    <w:rsid w:val="00C91EAF"/>
    <w:rsid w:val="00C92D12"/>
    <w:rsid w:val="00C940A2"/>
    <w:rsid w:val="00C963DE"/>
    <w:rsid w:val="00C9698A"/>
    <w:rsid w:val="00CA374B"/>
    <w:rsid w:val="00CB2BCF"/>
    <w:rsid w:val="00CB2E46"/>
    <w:rsid w:val="00CB77A1"/>
    <w:rsid w:val="00CB7A49"/>
    <w:rsid w:val="00CC01F5"/>
    <w:rsid w:val="00CC61D3"/>
    <w:rsid w:val="00CD292E"/>
    <w:rsid w:val="00CD49D3"/>
    <w:rsid w:val="00CD647D"/>
    <w:rsid w:val="00CE19A9"/>
    <w:rsid w:val="00CF5855"/>
    <w:rsid w:val="00D01807"/>
    <w:rsid w:val="00D02A3A"/>
    <w:rsid w:val="00D111AD"/>
    <w:rsid w:val="00D11D9C"/>
    <w:rsid w:val="00D16E16"/>
    <w:rsid w:val="00D2141B"/>
    <w:rsid w:val="00D21FE0"/>
    <w:rsid w:val="00D3525D"/>
    <w:rsid w:val="00D36157"/>
    <w:rsid w:val="00D4567C"/>
    <w:rsid w:val="00D476B6"/>
    <w:rsid w:val="00D47C7F"/>
    <w:rsid w:val="00D634D6"/>
    <w:rsid w:val="00D73E0A"/>
    <w:rsid w:val="00D76946"/>
    <w:rsid w:val="00D81BB7"/>
    <w:rsid w:val="00D841B8"/>
    <w:rsid w:val="00D843BA"/>
    <w:rsid w:val="00D851FE"/>
    <w:rsid w:val="00D85A4F"/>
    <w:rsid w:val="00D90B9F"/>
    <w:rsid w:val="00D93552"/>
    <w:rsid w:val="00DA0F9C"/>
    <w:rsid w:val="00DA20DF"/>
    <w:rsid w:val="00DA4625"/>
    <w:rsid w:val="00DA5481"/>
    <w:rsid w:val="00DB2B9E"/>
    <w:rsid w:val="00DC1BAB"/>
    <w:rsid w:val="00DC3EA6"/>
    <w:rsid w:val="00DC77E5"/>
    <w:rsid w:val="00DD75D1"/>
    <w:rsid w:val="00DD7D97"/>
    <w:rsid w:val="00DF1298"/>
    <w:rsid w:val="00DF2FFF"/>
    <w:rsid w:val="00DF4188"/>
    <w:rsid w:val="00E001B5"/>
    <w:rsid w:val="00E0468A"/>
    <w:rsid w:val="00E14E9E"/>
    <w:rsid w:val="00E238DB"/>
    <w:rsid w:val="00E23A92"/>
    <w:rsid w:val="00E34514"/>
    <w:rsid w:val="00E34D21"/>
    <w:rsid w:val="00E410EC"/>
    <w:rsid w:val="00E41875"/>
    <w:rsid w:val="00E44FA2"/>
    <w:rsid w:val="00E45540"/>
    <w:rsid w:val="00E46957"/>
    <w:rsid w:val="00E46A58"/>
    <w:rsid w:val="00E531C3"/>
    <w:rsid w:val="00E60701"/>
    <w:rsid w:val="00E6141C"/>
    <w:rsid w:val="00E61537"/>
    <w:rsid w:val="00E6220E"/>
    <w:rsid w:val="00E64407"/>
    <w:rsid w:val="00E6570A"/>
    <w:rsid w:val="00E75F03"/>
    <w:rsid w:val="00E801FD"/>
    <w:rsid w:val="00E81839"/>
    <w:rsid w:val="00E81ADE"/>
    <w:rsid w:val="00E8215C"/>
    <w:rsid w:val="00E836CB"/>
    <w:rsid w:val="00E8373E"/>
    <w:rsid w:val="00E84921"/>
    <w:rsid w:val="00E85429"/>
    <w:rsid w:val="00E85A16"/>
    <w:rsid w:val="00E9013F"/>
    <w:rsid w:val="00E935A0"/>
    <w:rsid w:val="00E95634"/>
    <w:rsid w:val="00EA0283"/>
    <w:rsid w:val="00EA0EDD"/>
    <w:rsid w:val="00EA2221"/>
    <w:rsid w:val="00EA57D9"/>
    <w:rsid w:val="00EB1694"/>
    <w:rsid w:val="00EB3F9A"/>
    <w:rsid w:val="00EB4A4F"/>
    <w:rsid w:val="00EB6513"/>
    <w:rsid w:val="00EB6953"/>
    <w:rsid w:val="00EC0708"/>
    <w:rsid w:val="00EC0DF3"/>
    <w:rsid w:val="00ED25AF"/>
    <w:rsid w:val="00EE1387"/>
    <w:rsid w:val="00EE298D"/>
    <w:rsid w:val="00EE540C"/>
    <w:rsid w:val="00EF48B5"/>
    <w:rsid w:val="00F114AD"/>
    <w:rsid w:val="00F14A29"/>
    <w:rsid w:val="00F268E0"/>
    <w:rsid w:val="00F37239"/>
    <w:rsid w:val="00F4643B"/>
    <w:rsid w:val="00F46FD0"/>
    <w:rsid w:val="00F52DBE"/>
    <w:rsid w:val="00F536B7"/>
    <w:rsid w:val="00F61A83"/>
    <w:rsid w:val="00F62473"/>
    <w:rsid w:val="00F64AC2"/>
    <w:rsid w:val="00F652FF"/>
    <w:rsid w:val="00F7592B"/>
    <w:rsid w:val="00F7630B"/>
    <w:rsid w:val="00F77DDB"/>
    <w:rsid w:val="00F81BFF"/>
    <w:rsid w:val="00F90B51"/>
    <w:rsid w:val="00F965A0"/>
    <w:rsid w:val="00FA07C0"/>
    <w:rsid w:val="00FA2E2C"/>
    <w:rsid w:val="00FA32B4"/>
    <w:rsid w:val="00FA3649"/>
    <w:rsid w:val="00FA55EE"/>
    <w:rsid w:val="00FA6A87"/>
    <w:rsid w:val="00FC04C3"/>
    <w:rsid w:val="00FC0E4C"/>
    <w:rsid w:val="00FC3842"/>
    <w:rsid w:val="00FC3E61"/>
    <w:rsid w:val="00FE218E"/>
    <w:rsid w:val="00FE30AD"/>
    <w:rsid w:val="00FF2615"/>
    <w:rsid w:val="00FF7386"/>
    <w:rsid w:val="1A664A96"/>
    <w:rsid w:val="1B161ADF"/>
    <w:rsid w:val="20C65F0F"/>
    <w:rsid w:val="21A561A5"/>
    <w:rsid w:val="4AEC3FD2"/>
    <w:rsid w:val="574E4B79"/>
    <w:rsid w:val="5CE7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styleId="nfasis">
    <w:name w:val="Emphasis"/>
    <w:qFormat/>
    <w:rPr>
      <w:rFonts w:ascii="Arial Black" w:hAnsi="Arial Black"/>
      <w:sz w:val="18"/>
    </w:rPr>
  </w:style>
  <w:style w:type="character" w:styleId="Hipervnculo">
    <w:name w:val="Hyperlink"/>
    <w:basedOn w:val="Fuentedeprrafopredeter"/>
    <w:uiPriority w:val="99"/>
    <w:qFormat/>
    <w:rPr>
      <w:color w:val="0000FF"/>
      <w:u w:val="single"/>
    </w:r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qFormat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qFormat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styleId="nfasis">
    <w:name w:val="Emphasis"/>
    <w:qFormat/>
    <w:rPr>
      <w:rFonts w:ascii="Arial Black" w:hAnsi="Arial Black"/>
      <w:sz w:val="18"/>
    </w:rPr>
  </w:style>
  <w:style w:type="character" w:styleId="Hipervnculo">
    <w:name w:val="Hyperlink"/>
    <w:basedOn w:val="Fuentedeprrafopredeter"/>
    <w:uiPriority w:val="99"/>
    <w:qFormat/>
    <w:rPr>
      <w:color w:val="0000FF"/>
      <w:u w:val="single"/>
    </w:r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qFormat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qFormat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rejo.INR\Mis%20documentos\General\Logos%20oficiales\Logos%20OK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951B02-A3D6-46A9-8319-CE8E4A77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Pérez</dc:creator>
  <cp:lastModifiedBy>robperez</cp:lastModifiedBy>
  <cp:revision>3</cp:revision>
  <cp:lastPrinted>2019-12-12T14:12:00Z</cp:lastPrinted>
  <dcterms:created xsi:type="dcterms:W3CDTF">2020-01-29T16:19:00Z</dcterms:created>
  <dcterms:modified xsi:type="dcterms:W3CDTF">2020-12-03T17:12:00Z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