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0952" w14:textId="77777777" w:rsidR="00F877B5" w:rsidRDefault="004A1A87" w:rsidP="009F7AC3">
      <w:pPr>
        <w:rPr>
          <w:szCs w:val="28"/>
          <w:lang w:val="es-MX"/>
        </w:rPr>
      </w:pPr>
      <w:r>
        <w:rPr>
          <w:szCs w:val="28"/>
          <w:lang w:val="es-MX"/>
        </w:rPr>
        <w:t xml:space="preserve"> </w:t>
      </w:r>
    </w:p>
    <w:p w14:paraId="276C7837" w14:textId="77777777" w:rsidR="00CE57E5" w:rsidRPr="00CE57E5" w:rsidRDefault="00CE57E5" w:rsidP="00CE57E5">
      <w:pPr>
        <w:jc w:val="center"/>
        <w:rPr>
          <w:b/>
          <w:sz w:val="36"/>
        </w:rPr>
      </w:pPr>
      <w:r w:rsidRPr="00CE57E5">
        <w:rPr>
          <w:b/>
          <w:sz w:val="36"/>
        </w:rPr>
        <w:t>CONSENTIMIENTO INFORMADO DEL PACIENTE</w:t>
      </w:r>
      <w:r w:rsidR="00F517E0">
        <w:rPr>
          <w:b/>
          <w:sz w:val="36"/>
        </w:rPr>
        <w:t xml:space="preserve"> PARA ESTUDIOS DE MEDICINA NUCLEAR</w:t>
      </w:r>
    </w:p>
    <w:p w14:paraId="074C9F44" w14:textId="77777777" w:rsidR="00CE57E5" w:rsidRDefault="00CE57E5" w:rsidP="00CE57E5">
      <w:pPr>
        <w:jc w:val="both"/>
      </w:pPr>
    </w:p>
    <w:p w14:paraId="2186998B" w14:textId="77777777" w:rsidR="00CE57E5" w:rsidRDefault="00CE57E5" w:rsidP="00CE57E5">
      <w:pPr>
        <w:jc w:val="right"/>
      </w:pPr>
      <w:r>
        <w:t xml:space="preserve">México D.F. a _________ </w:t>
      </w:r>
      <w:proofErr w:type="spellStart"/>
      <w:r>
        <w:t>de</w:t>
      </w:r>
      <w:proofErr w:type="spellEnd"/>
      <w:r>
        <w:t xml:space="preserve">  _________________ </w:t>
      </w:r>
      <w:proofErr w:type="spellStart"/>
      <w:r>
        <w:t>de</w:t>
      </w:r>
      <w:proofErr w:type="spellEnd"/>
      <w:r>
        <w:t xml:space="preserve"> 20_____.</w:t>
      </w:r>
    </w:p>
    <w:p w14:paraId="43BD38EC" w14:textId="77777777" w:rsidR="00CE57E5" w:rsidRDefault="00CE57E5" w:rsidP="00CE57E5">
      <w:pPr>
        <w:jc w:val="both"/>
      </w:pPr>
    </w:p>
    <w:p w14:paraId="4D3D7DE4" w14:textId="77777777" w:rsidR="00CE57E5" w:rsidRDefault="00CE57E5" w:rsidP="00CE57E5">
      <w:pPr>
        <w:jc w:val="both"/>
      </w:pPr>
    </w:p>
    <w:p w14:paraId="4B136A98" w14:textId="77777777" w:rsidR="00AF1D57" w:rsidRDefault="00CE57E5" w:rsidP="00CE57E5">
      <w:pPr>
        <w:spacing w:line="240" w:lineRule="atLeast"/>
        <w:jc w:val="both"/>
      </w:pPr>
      <w:r>
        <w:t xml:space="preserve">CON FUNDAMENTO EN LOS ARTICULOS 80, 81, 82 Y 83 DEL REGLAMENTO DE </w:t>
      </w:r>
      <w:smartTag w:uri="urn:schemas-microsoft-com:office:smarttags" w:element="PersonName">
        <w:smartTagPr>
          <w:attr w:name="ProductID" w:val="LA LEY GENERAL"/>
        </w:smartTagPr>
        <w:r>
          <w:t>LA LEY GENERAL</w:t>
        </w:r>
      </w:smartTag>
      <w:r>
        <w:t xml:space="preserve"> DE SALUD EN MATERIA DE PRESTACION DE SERVICIOS DE ATENCIÓN MÉDICA, EL QUE SUSCRIBE</w:t>
      </w:r>
    </w:p>
    <w:p w14:paraId="42ED3018" w14:textId="77777777" w:rsidR="00AF1D57" w:rsidRDefault="00AF1D57" w:rsidP="00CE57E5">
      <w:pPr>
        <w:spacing w:line="240" w:lineRule="atLeast"/>
        <w:jc w:val="both"/>
      </w:pPr>
    </w:p>
    <w:p w14:paraId="205AF19F" w14:textId="77777777" w:rsidR="00CE57E5" w:rsidRDefault="00CE57E5" w:rsidP="00CE57E5">
      <w:pPr>
        <w:spacing w:line="240" w:lineRule="atLeast"/>
        <w:jc w:val="both"/>
      </w:pPr>
      <w:r>
        <w:t xml:space="preserve"> _________________________________________________________________________</w:t>
      </w:r>
    </w:p>
    <w:p w14:paraId="5BF41FA0" w14:textId="77777777" w:rsidR="00CE57E5" w:rsidRDefault="00CE57E5" w:rsidP="00CE57E5">
      <w:pPr>
        <w:spacing w:line="240" w:lineRule="atLeast"/>
        <w:jc w:val="center"/>
        <w:rPr>
          <w:sz w:val="18"/>
          <w:szCs w:val="18"/>
        </w:rPr>
      </w:pPr>
      <w:r w:rsidRPr="00705745">
        <w:rPr>
          <w:sz w:val="18"/>
          <w:szCs w:val="18"/>
        </w:rPr>
        <w:t>Nombre completo del paciente</w:t>
      </w:r>
      <w:r w:rsidR="008D693A">
        <w:rPr>
          <w:sz w:val="18"/>
          <w:szCs w:val="18"/>
        </w:rPr>
        <w:t xml:space="preserve"> y Número de Expediente</w:t>
      </w:r>
    </w:p>
    <w:p w14:paraId="3F6E262D" w14:textId="77777777" w:rsidR="00CE57E5" w:rsidRPr="00BE061B" w:rsidRDefault="00CE57E5" w:rsidP="00CE57E5">
      <w:pPr>
        <w:spacing w:line="240" w:lineRule="atLeast"/>
        <w:jc w:val="center"/>
        <w:rPr>
          <w:sz w:val="22"/>
          <w:szCs w:val="22"/>
        </w:rPr>
      </w:pPr>
    </w:p>
    <w:p w14:paraId="7FBB5925" w14:textId="77777777" w:rsidR="00CE57E5" w:rsidRPr="00BE061B" w:rsidRDefault="00CE57E5" w:rsidP="00CE57E5">
      <w:pPr>
        <w:jc w:val="both"/>
        <w:rPr>
          <w:sz w:val="22"/>
          <w:szCs w:val="22"/>
        </w:rPr>
      </w:pPr>
      <w:r w:rsidRPr="00BE061B">
        <w:rPr>
          <w:sz w:val="22"/>
          <w:szCs w:val="22"/>
        </w:rPr>
        <w:t>PARA EL MATERIA RADIACTIVO QUE SE EMPLEA EN ESTOS ESTUDIOS, HASTA EL MOMENTO NO SE HAN REPORTADO REACCIONES ADVERSAS.</w:t>
      </w:r>
    </w:p>
    <w:p w14:paraId="5157E79C" w14:textId="77777777" w:rsidR="00CE57E5" w:rsidRPr="00BE061B" w:rsidRDefault="00CE57E5" w:rsidP="00CE57E5">
      <w:pPr>
        <w:jc w:val="both"/>
        <w:rPr>
          <w:sz w:val="22"/>
          <w:szCs w:val="22"/>
        </w:rPr>
      </w:pPr>
    </w:p>
    <w:p w14:paraId="345D3F96" w14:textId="77777777" w:rsidR="00CE57E5" w:rsidRPr="00BE061B" w:rsidRDefault="00CE57E5" w:rsidP="00CE57E5">
      <w:pPr>
        <w:jc w:val="both"/>
        <w:rPr>
          <w:sz w:val="22"/>
          <w:szCs w:val="22"/>
        </w:rPr>
      </w:pPr>
      <w:r w:rsidRPr="00BE061B">
        <w:rPr>
          <w:sz w:val="22"/>
          <w:szCs w:val="22"/>
        </w:rPr>
        <w:t xml:space="preserve">DEBIDO A </w:t>
      </w:r>
      <w:smartTag w:uri="urn:schemas-microsoft-com:office:smarttags" w:element="PersonName">
        <w:smartTagPr>
          <w:attr w:name="ProductID" w:val="LA COMPLEJIDAD DE"/>
        </w:smartTagPr>
        <w:r w:rsidRPr="00BE061B">
          <w:rPr>
            <w:sz w:val="22"/>
            <w:szCs w:val="22"/>
          </w:rPr>
          <w:t>LA COMPLEJIDAD DE</w:t>
        </w:r>
      </w:smartTag>
      <w:r w:rsidRPr="00BE061B">
        <w:rPr>
          <w:sz w:val="22"/>
          <w:szCs w:val="22"/>
        </w:rPr>
        <w:t xml:space="preserve"> LOS ESTUDIOS QUE SE LE PRACTICARAN; ADEMAS DE QUE EL MANEJO DE MATERIAL RADIACTIVO REQUIERE MÉTODOS ESPECIALES, ES NECESARIA SU ESTANCIA POR TIEMPO PROLONGADO EN ESTE SERVICIO SIENDO DE </w:t>
      </w:r>
      <w:smartTag w:uri="urn:schemas-microsoft-com:office:smarttags" w:element="metricconverter">
        <w:smartTagPr>
          <w:attr w:name="ProductID" w:val="1 A"/>
        </w:smartTagPr>
        <w:r w:rsidRPr="00BE061B">
          <w:rPr>
            <w:sz w:val="22"/>
            <w:szCs w:val="22"/>
          </w:rPr>
          <w:t>1 A</w:t>
        </w:r>
      </w:smartTag>
      <w:r w:rsidRPr="00BE061B">
        <w:rPr>
          <w:sz w:val="22"/>
          <w:szCs w:val="22"/>
        </w:rPr>
        <w:t xml:space="preserve"> 4 HORAS APROXIMADAMENTE.</w:t>
      </w:r>
    </w:p>
    <w:p w14:paraId="785D3741" w14:textId="77777777" w:rsidR="00CE57E5" w:rsidRPr="00BE061B" w:rsidRDefault="00CE57E5" w:rsidP="00CE57E5">
      <w:pPr>
        <w:jc w:val="both"/>
        <w:rPr>
          <w:sz w:val="22"/>
          <w:szCs w:val="22"/>
        </w:rPr>
      </w:pPr>
    </w:p>
    <w:p w14:paraId="2B1DA9AF" w14:textId="77777777" w:rsidR="00AF1D57" w:rsidRPr="00BE061B" w:rsidRDefault="00AF1D57" w:rsidP="00AF1D57">
      <w:pPr>
        <w:jc w:val="both"/>
        <w:rPr>
          <w:sz w:val="22"/>
          <w:szCs w:val="22"/>
        </w:rPr>
      </w:pPr>
      <w:r w:rsidRPr="00BE061B">
        <w:rPr>
          <w:sz w:val="22"/>
          <w:szCs w:val="22"/>
        </w:rPr>
        <w:t>ESTE ESTUDIO SE REALIZA CON SUSTANCIAS RADIACTIVAS, LAS QUE SE ADMINISTRAN SIEMPRE Y CUANDO YO LO AUTORICE, SIGUIENDO LAS INSTRUCCIONES QUE ME PROPORCIONE EL PERSONAL QUE ME ATIENDA.</w:t>
      </w:r>
    </w:p>
    <w:p w14:paraId="2C0355CC" w14:textId="77777777" w:rsidR="00AF1D57" w:rsidRPr="00BE061B" w:rsidRDefault="00AF1D57" w:rsidP="00AF1D57">
      <w:pPr>
        <w:jc w:val="both"/>
        <w:rPr>
          <w:sz w:val="22"/>
          <w:szCs w:val="22"/>
        </w:rPr>
      </w:pPr>
    </w:p>
    <w:p w14:paraId="16FF47EE" w14:textId="77777777" w:rsidR="00CE57E5" w:rsidRPr="00BE061B" w:rsidRDefault="008D693A" w:rsidP="00CE57E5">
      <w:pPr>
        <w:jc w:val="both"/>
        <w:rPr>
          <w:sz w:val="22"/>
          <w:szCs w:val="22"/>
        </w:rPr>
      </w:pPr>
      <w:r w:rsidRPr="00BE061B">
        <w:rPr>
          <w:sz w:val="22"/>
          <w:szCs w:val="22"/>
        </w:rPr>
        <w:t xml:space="preserve">POR MI LIBRE DECISIÓN Y EN PLENO USO DE MIS FACULTADES </w:t>
      </w:r>
      <w:r w:rsidR="00CE57E5" w:rsidRPr="00BE061B">
        <w:rPr>
          <w:sz w:val="22"/>
          <w:szCs w:val="22"/>
        </w:rPr>
        <w:t xml:space="preserve">AUTORIZO A LOS MEDICOS </w:t>
      </w:r>
      <w:r w:rsidRPr="00BE061B">
        <w:rPr>
          <w:sz w:val="22"/>
          <w:szCs w:val="22"/>
        </w:rPr>
        <w:t xml:space="preserve">Y TECNICOS </w:t>
      </w:r>
      <w:r w:rsidR="00CE57E5" w:rsidRPr="00BE061B">
        <w:rPr>
          <w:sz w:val="22"/>
          <w:szCs w:val="22"/>
        </w:rPr>
        <w:t>DE ESTE HOSPITAL Y SERVICIO PARA QUE ME REALICE EL ESTUDIO CONSISTENTE A UNA GAMMAGRAFIA Y/O SPECT-CT</w:t>
      </w:r>
      <w:r w:rsidRPr="00BE061B">
        <w:rPr>
          <w:sz w:val="22"/>
          <w:szCs w:val="22"/>
        </w:rPr>
        <w:t>, SI EL DIAGNOSTICO DE MI PADECIMIENTO ASI LO REQUIERE</w:t>
      </w:r>
      <w:r w:rsidR="00CE57E5" w:rsidRPr="00BE061B">
        <w:rPr>
          <w:sz w:val="22"/>
          <w:szCs w:val="22"/>
        </w:rPr>
        <w:t xml:space="preserve">, UNA VEZ QUE SE ME HA PROPORCIONADO </w:t>
      </w:r>
      <w:smartTag w:uri="urn:schemas-microsoft-com:office:smarttags" w:element="PersonName">
        <w:smartTagPr>
          <w:attr w:name="ProductID" w:val="LA INFORMACION SUFICIENTE"/>
        </w:smartTagPr>
        <w:r w:rsidR="00CE57E5" w:rsidRPr="00BE061B">
          <w:rPr>
            <w:sz w:val="22"/>
            <w:szCs w:val="22"/>
          </w:rPr>
          <w:t>LA INF</w:t>
        </w:r>
        <w:r w:rsidR="00AF1D57" w:rsidRPr="00BE061B">
          <w:rPr>
            <w:sz w:val="22"/>
            <w:szCs w:val="22"/>
          </w:rPr>
          <w:t>O</w:t>
        </w:r>
        <w:r w:rsidR="00CE57E5" w:rsidRPr="00BE061B">
          <w:rPr>
            <w:sz w:val="22"/>
            <w:szCs w:val="22"/>
          </w:rPr>
          <w:t>RMACION SUFICIENTE</w:t>
        </w:r>
      </w:smartTag>
      <w:r w:rsidR="00CE57E5" w:rsidRPr="00BE061B">
        <w:rPr>
          <w:sz w:val="22"/>
          <w:szCs w:val="22"/>
        </w:rPr>
        <w:t xml:space="preserve"> PARA DICHO PROCEDIMIENTO Y LAS POSIBLES COMPLICACIONES, SECUELAS O RIESGOS QUE PUEDAN RESULTAR DE SU APLICACIÓN</w:t>
      </w:r>
      <w:r w:rsidRPr="00BE061B">
        <w:rPr>
          <w:sz w:val="22"/>
          <w:szCs w:val="22"/>
        </w:rPr>
        <w:t>, Y EN CASO DE EXISTIR COMPLICACIONES EN EL TRANSCURSO DEL MISMO REALIZAR LOS PROCEDIMIENTOS Y TECNICAS PARA SU SOLUCION</w:t>
      </w:r>
      <w:r w:rsidR="00CE57E5" w:rsidRPr="00BE061B">
        <w:rPr>
          <w:sz w:val="22"/>
          <w:szCs w:val="22"/>
        </w:rPr>
        <w:t>.</w:t>
      </w:r>
    </w:p>
    <w:p w14:paraId="5A77409D" w14:textId="77777777" w:rsidR="00CE57E5" w:rsidRDefault="00CE57E5" w:rsidP="00CE57E5">
      <w:pPr>
        <w:jc w:val="both"/>
      </w:pPr>
    </w:p>
    <w:p w14:paraId="2BF6A7FE" w14:textId="77777777" w:rsidR="00CE57E5" w:rsidRDefault="00CE57E5" w:rsidP="00CE57E5">
      <w:pPr>
        <w:spacing w:line="240" w:lineRule="atLeast"/>
        <w:jc w:val="both"/>
      </w:pPr>
      <w:r>
        <w:t>_________________________________________________________________________</w:t>
      </w:r>
    </w:p>
    <w:p w14:paraId="309796C3" w14:textId="77777777" w:rsidR="005A47D7" w:rsidRDefault="00CE57E5" w:rsidP="008D693A">
      <w:pPr>
        <w:spacing w:line="240" w:lineRule="atLeast"/>
        <w:jc w:val="center"/>
        <w:rPr>
          <w:sz w:val="18"/>
          <w:szCs w:val="18"/>
        </w:rPr>
      </w:pPr>
      <w:r w:rsidRPr="00705745">
        <w:rPr>
          <w:sz w:val="18"/>
          <w:szCs w:val="18"/>
        </w:rPr>
        <w:t>NOMBRE COMPLETO Y FIR</w:t>
      </w:r>
      <w:r>
        <w:rPr>
          <w:sz w:val="18"/>
          <w:szCs w:val="18"/>
        </w:rPr>
        <w:t>MA DE QUIEN LO AUTORIZA, Y PARENTES</w:t>
      </w:r>
      <w:r w:rsidRPr="00705745">
        <w:rPr>
          <w:sz w:val="18"/>
          <w:szCs w:val="18"/>
        </w:rPr>
        <w:t>CO EN CASO DE SER NECESARIO</w:t>
      </w:r>
    </w:p>
    <w:p w14:paraId="427F885D" w14:textId="77777777" w:rsidR="008D693A" w:rsidRDefault="008D693A" w:rsidP="008D693A">
      <w:pPr>
        <w:spacing w:line="240" w:lineRule="atLeast"/>
        <w:jc w:val="center"/>
        <w:rPr>
          <w:sz w:val="18"/>
          <w:szCs w:val="18"/>
        </w:rPr>
      </w:pPr>
    </w:p>
    <w:p w14:paraId="319F233D" w14:textId="77777777" w:rsidR="008D693A" w:rsidRDefault="008D693A" w:rsidP="008D693A">
      <w:pPr>
        <w:spacing w:line="240" w:lineRule="atLeast"/>
        <w:jc w:val="both"/>
      </w:pPr>
      <w:r>
        <w:t>_________________________________________________________________________</w:t>
      </w:r>
    </w:p>
    <w:p w14:paraId="4117B1A1" w14:textId="77777777" w:rsidR="008D693A" w:rsidRPr="00AC66CF" w:rsidRDefault="008D693A" w:rsidP="008D693A">
      <w:pPr>
        <w:spacing w:line="240" w:lineRule="atLeast"/>
        <w:jc w:val="center"/>
        <w:rPr>
          <w:rFonts w:ascii="Arial" w:hAnsi="Arial" w:cs="Arial"/>
        </w:rPr>
      </w:pPr>
      <w:r w:rsidRPr="00705745">
        <w:rPr>
          <w:sz w:val="18"/>
          <w:szCs w:val="18"/>
        </w:rPr>
        <w:t xml:space="preserve">NOMBRE </w:t>
      </w:r>
      <w:r>
        <w:rPr>
          <w:sz w:val="18"/>
          <w:szCs w:val="18"/>
        </w:rPr>
        <w:t>DEL PERSONAL DE MEDICINA NUCLEAR (INFORMANTE)</w:t>
      </w:r>
    </w:p>
    <w:p w14:paraId="4506387E" w14:textId="77777777" w:rsidR="00BE061B" w:rsidRDefault="00BE061B" w:rsidP="008D693A">
      <w:pPr>
        <w:spacing w:line="240" w:lineRule="atLeast"/>
        <w:jc w:val="center"/>
        <w:rPr>
          <w:rFonts w:ascii="Arial Narrow" w:hAnsi="Arial Narrow"/>
          <w:b/>
          <w:noProof/>
          <w:sz w:val="18"/>
          <w:szCs w:val="18"/>
        </w:rPr>
      </w:pPr>
    </w:p>
    <w:p w14:paraId="1AB20CCC" w14:textId="77777777" w:rsidR="00BE061B" w:rsidRDefault="00BE061B" w:rsidP="008D693A">
      <w:pPr>
        <w:spacing w:line="240" w:lineRule="atLeast"/>
        <w:jc w:val="center"/>
        <w:rPr>
          <w:rFonts w:ascii="Arial Narrow" w:hAnsi="Arial Narrow"/>
          <w:b/>
          <w:noProof/>
          <w:sz w:val="18"/>
          <w:szCs w:val="18"/>
        </w:rPr>
      </w:pPr>
    </w:p>
    <w:p w14:paraId="3BA1AB7A" w14:textId="77777777" w:rsidR="008D693A" w:rsidRPr="00BE061B" w:rsidRDefault="000E4511" w:rsidP="00BE061B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C3818" wp14:editId="5540C337">
                <wp:simplePos x="0" y="0"/>
                <wp:positionH relativeFrom="column">
                  <wp:posOffset>-34290</wp:posOffset>
                </wp:positionH>
                <wp:positionV relativeFrom="paragraph">
                  <wp:posOffset>1093470</wp:posOffset>
                </wp:positionV>
                <wp:extent cx="2127250" cy="297815"/>
                <wp:effectExtent l="3810" t="0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C92CB" w14:textId="15E392F5" w:rsidR="00300290" w:rsidRPr="00300290" w:rsidRDefault="00EA1848">
                            <w:pP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F08</w:t>
                            </w:r>
                            <w:r w:rsidR="009F4712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-PR-SDP-03 Rev. 0</w:t>
                            </w:r>
                            <w:r w:rsidR="00065712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3 DIC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C3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86.1pt;width:167.5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" stroked="f">
                <v:textbox>
                  <w:txbxContent>
                    <w:p w14:paraId="59DC92CB" w14:textId="15E392F5" w:rsidR="00300290" w:rsidRPr="00300290" w:rsidRDefault="00EA1848">
                      <w:pPr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F08</w:t>
                      </w:r>
                      <w:r w:rsidR="009F4712">
                        <w:rPr>
                          <w:rFonts w:ascii="Arial" w:hAnsi="Arial" w:cs="Arial"/>
                          <w:sz w:val="18"/>
                          <w:lang w:val="en-US"/>
                        </w:rPr>
                        <w:t>-PR-SDP-03 Rev. 0</w:t>
                      </w:r>
                      <w:r w:rsidR="00065712">
                        <w:rPr>
                          <w:rFonts w:ascii="Arial" w:hAnsi="Arial" w:cs="Arial"/>
                          <w:sz w:val="18"/>
                          <w:lang w:val="en-US"/>
                        </w:rPr>
                        <w:t>3 DIC 20</w:t>
                      </w:r>
                    </w:p>
                  </w:txbxContent>
                </v:textbox>
              </v:shape>
            </w:pict>
          </mc:Fallback>
        </mc:AlternateContent>
      </w:r>
      <w:r w:rsidR="00BE061B" w:rsidRPr="00BE061B">
        <w:rPr>
          <w:rFonts w:ascii="Arial Narrow" w:hAnsi="Arial Narrow"/>
          <w:b/>
          <w:noProof/>
          <w:sz w:val="18"/>
          <w:szCs w:val="18"/>
        </w:rPr>
        <w:t xml:space="preserve">Aviso de Privacidad: </w:t>
      </w:r>
      <w:r w:rsidR="00BE061B" w:rsidRPr="00BE061B">
        <w:rPr>
          <w:rFonts w:ascii="Arial Narrow" w:hAnsi="Arial Narrow"/>
          <w:sz w:val="18"/>
          <w:szCs w:val="18"/>
        </w:rPr>
        <w:t xml:space="preserve">El Instituto Nacional de Rehabilitación Luis Guillermo Ibarra </w:t>
      </w:r>
      <w:proofErr w:type="spellStart"/>
      <w:r w:rsidR="00BE061B" w:rsidRPr="00BE061B">
        <w:rPr>
          <w:rFonts w:ascii="Arial Narrow" w:hAnsi="Arial Narrow"/>
          <w:sz w:val="18"/>
          <w:szCs w:val="18"/>
        </w:rPr>
        <w:t>Ibarra</w:t>
      </w:r>
      <w:proofErr w:type="spellEnd"/>
      <w:r w:rsidR="00BE061B" w:rsidRPr="00BE061B">
        <w:rPr>
          <w:rFonts w:ascii="Arial Narrow" w:hAnsi="Arial Narrow"/>
          <w:sz w:val="18"/>
          <w:szCs w:val="18"/>
        </w:rPr>
        <w:t>,</w:t>
      </w:r>
      <w:r w:rsidR="00BE061B" w:rsidRPr="00BE061B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BE061B" w:rsidRPr="00BE061B">
        <w:rPr>
          <w:rStyle w:val="rvts8"/>
          <w:rFonts w:ascii="Arial Narrow" w:hAnsi="Arial Narrow" w:cs="Arial"/>
          <w:color w:val="000000"/>
        </w:rPr>
        <w:t xml:space="preserve">garantiza el derecho que tiene toda persona a la protección de sus datos personales recabados en este formulario, los cuales serán de uso exclusivo </w:t>
      </w:r>
      <w:r w:rsidR="00D9455A">
        <w:rPr>
          <w:rStyle w:val="rvts8"/>
          <w:rFonts w:ascii="Arial Narrow" w:hAnsi="Arial Narrow" w:cs="Arial"/>
          <w:color w:val="000000"/>
        </w:rPr>
        <w:t xml:space="preserve">del servicio de Medicina Nuclear </w:t>
      </w:r>
      <w:r w:rsidR="00BE061B" w:rsidRPr="00BE061B">
        <w:rPr>
          <w:rStyle w:val="rvts8"/>
          <w:rFonts w:ascii="Arial Narrow" w:hAnsi="Arial Narrow" w:cs="Arial"/>
          <w:color w:val="000000"/>
        </w:rPr>
        <w:t>como lo establece el art. 25 de la Ley</w:t>
      </w:r>
      <w:r w:rsidR="00BE061B" w:rsidRPr="00BE061B">
        <w:rPr>
          <w:rStyle w:val="Ttulo2Car"/>
          <w:rFonts w:ascii="Arial Narrow" w:hAnsi="Arial Narrow"/>
          <w:b w:val="0"/>
          <w:bCs w:val="0"/>
          <w:color w:val="000000"/>
          <w:sz w:val="18"/>
          <w:szCs w:val="18"/>
        </w:rPr>
        <w:t xml:space="preserve"> </w:t>
      </w:r>
      <w:r w:rsidR="00BE061B" w:rsidRPr="00BE061B">
        <w:rPr>
          <w:rStyle w:val="rvts7"/>
          <w:rFonts w:ascii="Arial Narrow" w:hAnsi="Arial Narrow"/>
          <w:b w:val="0"/>
          <w:bCs w:val="0"/>
          <w:color w:val="000000"/>
        </w:rPr>
        <w:t>General de Protección de Datos Personales en Posesión de Sujetos Obligados.</w:t>
      </w:r>
    </w:p>
    <w:sectPr w:rsidR="008D693A" w:rsidRPr="00BE061B" w:rsidSect="00300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28" w:right="1442" w:bottom="1418" w:left="19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E489C" w14:textId="77777777" w:rsidR="000B6CA7" w:rsidRDefault="000B6CA7">
      <w:r>
        <w:separator/>
      </w:r>
    </w:p>
  </w:endnote>
  <w:endnote w:type="continuationSeparator" w:id="0">
    <w:p w14:paraId="3DE47916" w14:textId="77777777" w:rsidR="000B6CA7" w:rsidRDefault="000B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6CF8" w14:textId="77777777" w:rsidR="008F5698" w:rsidRDefault="008F56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25ED" w14:textId="77777777" w:rsidR="00DB6AE6" w:rsidRDefault="00DB6AE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México Xochimilco No. 289 Col. Arenal de Guadalupe</w:t>
    </w:r>
  </w:p>
  <w:p w14:paraId="5DBFEB7C" w14:textId="77777777" w:rsidR="00DB6AE6" w:rsidRDefault="00DB6AE6" w:rsidP="0084537E">
    <w:pPr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Del. Tlalpa</w:t>
    </w:r>
    <w:r w:rsidR="00D2281E">
      <w:rPr>
        <w:rFonts w:ascii="Arial" w:hAnsi="Arial" w:cs="Arial"/>
        <w:sz w:val="18"/>
        <w:szCs w:val="18"/>
      </w:rPr>
      <w:t xml:space="preserve">n México </w:t>
    </w:r>
    <w:proofErr w:type="gramStart"/>
    <w:r w:rsidR="00D2281E">
      <w:rPr>
        <w:rFonts w:ascii="Arial" w:hAnsi="Arial" w:cs="Arial"/>
        <w:sz w:val="18"/>
        <w:szCs w:val="18"/>
      </w:rPr>
      <w:t>D.F. ,</w:t>
    </w:r>
    <w:proofErr w:type="gramEnd"/>
    <w:r w:rsidR="00D2281E">
      <w:rPr>
        <w:rFonts w:ascii="Arial" w:hAnsi="Arial" w:cs="Arial"/>
        <w:sz w:val="18"/>
        <w:szCs w:val="18"/>
      </w:rPr>
      <w:t xml:space="preserve"> C.P. 14389 Tel.</w:t>
    </w:r>
    <w:r>
      <w:rPr>
        <w:rFonts w:ascii="Arial" w:hAnsi="Arial" w:cs="Arial"/>
        <w:sz w:val="18"/>
        <w:szCs w:val="18"/>
      </w:rPr>
      <w:t xml:space="preserve"> </w:t>
    </w:r>
    <w:r w:rsidR="005F41A8">
      <w:rPr>
        <w:rFonts w:ascii="Arial" w:hAnsi="Arial" w:cs="Arial"/>
        <w:sz w:val="18"/>
        <w:szCs w:val="18"/>
        <w:lang w:val="en-US"/>
      </w:rPr>
      <w:t>(55)  59 99 10 00, ext. 16173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B847" w14:textId="77777777" w:rsidR="008F5698" w:rsidRDefault="008F56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3442D" w14:textId="77777777" w:rsidR="000B6CA7" w:rsidRDefault="000B6CA7">
      <w:r>
        <w:separator/>
      </w:r>
    </w:p>
  </w:footnote>
  <w:footnote w:type="continuationSeparator" w:id="0">
    <w:p w14:paraId="1443E680" w14:textId="77777777" w:rsidR="000B6CA7" w:rsidRDefault="000B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5220" w14:textId="77777777" w:rsidR="008F5698" w:rsidRDefault="008F56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DDEA" w14:textId="70A2A202" w:rsidR="004949E2" w:rsidRPr="00E12AC3" w:rsidRDefault="00114FF9" w:rsidP="009963AB">
    <w:pPr>
      <w:pStyle w:val="Encabezado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noProof/>
        <w:color w:val="333333"/>
        <w:sz w:val="20"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 wp14:anchorId="04527CDF" wp14:editId="11156DFF">
          <wp:simplePos x="0" y="0"/>
          <wp:positionH relativeFrom="margin">
            <wp:posOffset>-313690</wp:posOffset>
          </wp:positionH>
          <wp:positionV relativeFrom="margin">
            <wp:posOffset>-1014730</wp:posOffset>
          </wp:positionV>
          <wp:extent cx="1146175" cy="85725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333333"/>
        <w:sz w:val="20"/>
        <w:szCs w:val="20"/>
        <w:lang w:val="es-MX" w:eastAsia="es-MX"/>
      </w:rPr>
      <w:drawing>
        <wp:anchor distT="0" distB="0" distL="114300" distR="114300" simplePos="0" relativeHeight="251660288" behindDoc="0" locked="0" layoutInCell="1" allowOverlap="1" wp14:anchorId="10373DC6" wp14:editId="7CE17D06">
          <wp:simplePos x="0" y="0"/>
          <wp:positionH relativeFrom="column">
            <wp:posOffset>4912995</wp:posOffset>
          </wp:positionH>
          <wp:positionV relativeFrom="paragraph">
            <wp:posOffset>-50800</wp:posOffset>
          </wp:positionV>
          <wp:extent cx="599440" cy="9175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7B534" w14:textId="77777777" w:rsidR="008F5698" w:rsidRDefault="008F56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F3F"/>
    <w:multiLevelType w:val="hybridMultilevel"/>
    <w:tmpl w:val="F318883C"/>
    <w:lvl w:ilvl="0" w:tplc="1BE2049C">
      <w:start w:val="1"/>
      <w:numFmt w:val="bullet"/>
      <w:lvlText w:val="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37843FC"/>
    <w:multiLevelType w:val="hybridMultilevel"/>
    <w:tmpl w:val="B41C2C94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C4114"/>
    <w:multiLevelType w:val="hybridMultilevel"/>
    <w:tmpl w:val="1BD2A7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7D3"/>
    <w:multiLevelType w:val="hybridMultilevel"/>
    <w:tmpl w:val="CA549F7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47B5"/>
    <w:multiLevelType w:val="hybridMultilevel"/>
    <w:tmpl w:val="3C4CAB0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1970"/>
    <w:multiLevelType w:val="hybridMultilevel"/>
    <w:tmpl w:val="476A2E2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C36BE0"/>
    <w:multiLevelType w:val="hybridMultilevel"/>
    <w:tmpl w:val="43880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2504"/>
    <w:multiLevelType w:val="hybridMultilevel"/>
    <w:tmpl w:val="154454F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F4E07"/>
    <w:multiLevelType w:val="hybridMultilevel"/>
    <w:tmpl w:val="2D0ED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D5C69"/>
    <w:multiLevelType w:val="hybridMultilevel"/>
    <w:tmpl w:val="F9C46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7123"/>
    <w:multiLevelType w:val="hybridMultilevel"/>
    <w:tmpl w:val="44C81484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26964"/>
    <w:multiLevelType w:val="hybridMultilevel"/>
    <w:tmpl w:val="C35649E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87226"/>
    <w:multiLevelType w:val="hybridMultilevel"/>
    <w:tmpl w:val="15F48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67ABC"/>
    <w:multiLevelType w:val="hybridMultilevel"/>
    <w:tmpl w:val="BD82C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11FBD"/>
    <w:multiLevelType w:val="multilevel"/>
    <w:tmpl w:val="AC3CF84E"/>
    <w:lvl w:ilvl="0">
      <w:start w:val="558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00"/>
      <w:numFmt w:val="decimalZero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1EC5EC0"/>
    <w:multiLevelType w:val="hybridMultilevel"/>
    <w:tmpl w:val="8ED625B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63A0E"/>
    <w:multiLevelType w:val="hybridMultilevel"/>
    <w:tmpl w:val="EDE04DF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96A18"/>
    <w:multiLevelType w:val="hybridMultilevel"/>
    <w:tmpl w:val="62C8FAAA"/>
    <w:lvl w:ilvl="0" w:tplc="C3E0D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261E7"/>
    <w:multiLevelType w:val="hybridMultilevel"/>
    <w:tmpl w:val="56E8806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3F7327"/>
    <w:multiLevelType w:val="hybridMultilevel"/>
    <w:tmpl w:val="D7F436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B72D2"/>
    <w:multiLevelType w:val="hybridMultilevel"/>
    <w:tmpl w:val="58760222"/>
    <w:lvl w:ilvl="0" w:tplc="2A3A67D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EB2A2B"/>
    <w:multiLevelType w:val="hybridMultilevel"/>
    <w:tmpl w:val="9AA063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23D1C"/>
    <w:multiLevelType w:val="hybridMultilevel"/>
    <w:tmpl w:val="4BAC90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A7782"/>
    <w:multiLevelType w:val="hybridMultilevel"/>
    <w:tmpl w:val="2F88F5DE"/>
    <w:lvl w:ilvl="0" w:tplc="08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A1875"/>
    <w:multiLevelType w:val="hybridMultilevel"/>
    <w:tmpl w:val="D3FE5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A2EAE"/>
    <w:multiLevelType w:val="hybridMultilevel"/>
    <w:tmpl w:val="0B7AB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F25E8"/>
    <w:multiLevelType w:val="multilevel"/>
    <w:tmpl w:val="2F88F5D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9754B2"/>
    <w:multiLevelType w:val="hybridMultilevel"/>
    <w:tmpl w:val="F3B641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1A06FE"/>
    <w:multiLevelType w:val="hybridMultilevel"/>
    <w:tmpl w:val="E0465830"/>
    <w:lvl w:ilvl="0" w:tplc="0C0A000F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9" w15:restartNumberingAfterBreak="0">
    <w:nsid w:val="67C82EF9"/>
    <w:multiLevelType w:val="multilevel"/>
    <w:tmpl w:val="2F88F5D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7960B3"/>
    <w:multiLevelType w:val="hybridMultilevel"/>
    <w:tmpl w:val="F2C65864"/>
    <w:lvl w:ilvl="0" w:tplc="1BE2049C">
      <w:start w:val="1"/>
      <w:numFmt w:val="bullet"/>
      <w:lvlText w:val="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1" w15:restartNumberingAfterBreak="0">
    <w:nsid w:val="73CD5F31"/>
    <w:multiLevelType w:val="hybridMultilevel"/>
    <w:tmpl w:val="3B0499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3331F"/>
    <w:multiLevelType w:val="hybridMultilevel"/>
    <w:tmpl w:val="BC70BDD6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F5E28"/>
    <w:multiLevelType w:val="hybridMultilevel"/>
    <w:tmpl w:val="C1A8FBA8"/>
    <w:lvl w:ilvl="0" w:tplc="0C0A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C0A0009">
      <w:start w:val="1"/>
      <w:numFmt w:val="bullet"/>
      <w:lvlText w:val="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79994105"/>
    <w:multiLevelType w:val="hybridMultilevel"/>
    <w:tmpl w:val="194617D0"/>
    <w:lvl w:ilvl="0" w:tplc="08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7A945EE6"/>
    <w:multiLevelType w:val="hybridMultilevel"/>
    <w:tmpl w:val="1BD2A7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D7697"/>
    <w:multiLevelType w:val="hybridMultilevel"/>
    <w:tmpl w:val="A41EAF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73589"/>
    <w:multiLevelType w:val="hybridMultilevel"/>
    <w:tmpl w:val="165E67BA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6"/>
  </w:num>
  <w:num w:numId="4">
    <w:abstractNumId w:val="6"/>
  </w:num>
  <w:num w:numId="5">
    <w:abstractNumId w:val="25"/>
  </w:num>
  <w:num w:numId="6">
    <w:abstractNumId w:val="8"/>
  </w:num>
  <w:num w:numId="7">
    <w:abstractNumId w:val="17"/>
  </w:num>
  <w:num w:numId="8">
    <w:abstractNumId w:val="2"/>
  </w:num>
  <w:num w:numId="9">
    <w:abstractNumId w:val="35"/>
  </w:num>
  <w:num w:numId="10">
    <w:abstractNumId w:val="5"/>
  </w:num>
  <w:num w:numId="11">
    <w:abstractNumId w:val="9"/>
  </w:num>
  <w:num w:numId="12">
    <w:abstractNumId w:val="7"/>
  </w:num>
  <w:num w:numId="13">
    <w:abstractNumId w:val="15"/>
  </w:num>
  <w:num w:numId="14">
    <w:abstractNumId w:val="10"/>
  </w:num>
  <w:num w:numId="15">
    <w:abstractNumId w:val="1"/>
  </w:num>
  <w:num w:numId="16">
    <w:abstractNumId w:val="27"/>
  </w:num>
  <w:num w:numId="17">
    <w:abstractNumId w:val="37"/>
  </w:num>
  <w:num w:numId="18">
    <w:abstractNumId w:val="32"/>
  </w:num>
  <w:num w:numId="19">
    <w:abstractNumId w:val="23"/>
  </w:num>
  <w:num w:numId="20">
    <w:abstractNumId w:val="0"/>
  </w:num>
  <w:num w:numId="21">
    <w:abstractNumId w:val="30"/>
  </w:num>
  <w:num w:numId="22">
    <w:abstractNumId w:val="26"/>
  </w:num>
  <w:num w:numId="23">
    <w:abstractNumId w:val="34"/>
  </w:num>
  <w:num w:numId="24">
    <w:abstractNumId w:val="29"/>
  </w:num>
  <w:num w:numId="25">
    <w:abstractNumId w:val="20"/>
  </w:num>
  <w:num w:numId="26">
    <w:abstractNumId w:val="33"/>
  </w:num>
  <w:num w:numId="27">
    <w:abstractNumId w:val="28"/>
  </w:num>
  <w:num w:numId="28">
    <w:abstractNumId w:val="31"/>
  </w:num>
  <w:num w:numId="29">
    <w:abstractNumId w:val="18"/>
  </w:num>
  <w:num w:numId="30">
    <w:abstractNumId w:val="16"/>
  </w:num>
  <w:num w:numId="31">
    <w:abstractNumId w:val="4"/>
  </w:num>
  <w:num w:numId="32">
    <w:abstractNumId w:val="11"/>
  </w:num>
  <w:num w:numId="33">
    <w:abstractNumId w:val="3"/>
  </w:num>
  <w:num w:numId="34">
    <w:abstractNumId w:val="21"/>
  </w:num>
  <w:num w:numId="35">
    <w:abstractNumId w:val="12"/>
  </w:num>
  <w:num w:numId="36">
    <w:abstractNumId w:val="22"/>
  </w:num>
  <w:num w:numId="37">
    <w:abstractNumId w:val="1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290"/>
    <w:rsid w:val="000010B2"/>
    <w:rsid w:val="00001B28"/>
    <w:rsid w:val="000022E3"/>
    <w:rsid w:val="00002CB6"/>
    <w:rsid w:val="000051A0"/>
    <w:rsid w:val="000076DA"/>
    <w:rsid w:val="00010D95"/>
    <w:rsid w:val="0001252B"/>
    <w:rsid w:val="00017F57"/>
    <w:rsid w:val="00021440"/>
    <w:rsid w:val="0002205D"/>
    <w:rsid w:val="00022E48"/>
    <w:rsid w:val="00023EF4"/>
    <w:rsid w:val="00024701"/>
    <w:rsid w:val="00024B1D"/>
    <w:rsid w:val="00024D8C"/>
    <w:rsid w:val="00025A88"/>
    <w:rsid w:val="00027A84"/>
    <w:rsid w:val="00031143"/>
    <w:rsid w:val="00031E7E"/>
    <w:rsid w:val="000341F4"/>
    <w:rsid w:val="00035CBD"/>
    <w:rsid w:val="00035D09"/>
    <w:rsid w:val="00036A18"/>
    <w:rsid w:val="00036BB1"/>
    <w:rsid w:val="00037585"/>
    <w:rsid w:val="0004039C"/>
    <w:rsid w:val="000409D3"/>
    <w:rsid w:val="0004258D"/>
    <w:rsid w:val="00044A6B"/>
    <w:rsid w:val="00046BFE"/>
    <w:rsid w:val="00047909"/>
    <w:rsid w:val="00047D51"/>
    <w:rsid w:val="0005154F"/>
    <w:rsid w:val="00051FAF"/>
    <w:rsid w:val="000544EF"/>
    <w:rsid w:val="0005489B"/>
    <w:rsid w:val="00054ACD"/>
    <w:rsid w:val="00054F48"/>
    <w:rsid w:val="0006097E"/>
    <w:rsid w:val="00060ACF"/>
    <w:rsid w:val="00060B67"/>
    <w:rsid w:val="00062768"/>
    <w:rsid w:val="00062B32"/>
    <w:rsid w:val="00063263"/>
    <w:rsid w:val="000646C3"/>
    <w:rsid w:val="00065106"/>
    <w:rsid w:val="00065712"/>
    <w:rsid w:val="000662F0"/>
    <w:rsid w:val="00070765"/>
    <w:rsid w:val="0007166C"/>
    <w:rsid w:val="000726E1"/>
    <w:rsid w:val="00072D0F"/>
    <w:rsid w:val="0007450B"/>
    <w:rsid w:val="00076301"/>
    <w:rsid w:val="00076827"/>
    <w:rsid w:val="00076CA1"/>
    <w:rsid w:val="00076FD9"/>
    <w:rsid w:val="00077F57"/>
    <w:rsid w:val="00080085"/>
    <w:rsid w:val="00080128"/>
    <w:rsid w:val="00080B1C"/>
    <w:rsid w:val="00083A5F"/>
    <w:rsid w:val="00084081"/>
    <w:rsid w:val="0009010A"/>
    <w:rsid w:val="000906A2"/>
    <w:rsid w:val="000918BC"/>
    <w:rsid w:val="000921C9"/>
    <w:rsid w:val="000A0520"/>
    <w:rsid w:val="000A0A1C"/>
    <w:rsid w:val="000A249A"/>
    <w:rsid w:val="000A31DD"/>
    <w:rsid w:val="000A33D4"/>
    <w:rsid w:val="000A3C95"/>
    <w:rsid w:val="000A5D75"/>
    <w:rsid w:val="000A7290"/>
    <w:rsid w:val="000A7C54"/>
    <w:rsid w:val="000B2A01"/>
    <w:rsid w:val="000B3495"/>
    <w:rsid w:val="000B48DC"/>
    <w:rsid w:val="000B5A6B"/>
    <w:rsid w:val="000B69AB"/>
    <w:rsid w:val="000B6CA7"/>
    <w:rsid w:val="000B6DEA"/>
    <w:rsid w:val="000B76F3"/>
    <w:rsid w:val="000B7CD8"/>
    <w:rsid w:val="000C06BE"/>
    <w:rsid w:val="000C2512"/>
    <w:rsid w:val="000C319C"/>
    <w:rsid w:val="000C3CAB"/>
    <w:rsid w:val="000C42CA"/>
    <w:rsid w:val="000C4EB2"/>
    <w:rsid w:val="000C5A2C"/>
    <w:rsid w:val="000C623D"/>
    <w:rsid w:val="000C65AE"/>
    <w:rsid w:val="000C6D62"/>
    <w:rsid w:val="000C6EA0"/>
    <w:rsid w:val="000C778B"/>
    <w:rsid w:val="000C7E14"/>
    <w:rsid w:val="000D0670"/>
    <w:rsid w:val="000D09B3"/>
    <w:rsid w:val="000D2958"/>
    <w:rsid w:val="000D2C03"/>
    <w:rsid w:val="000D3912"/>
    <w:rsid w:val="000D3988"/>
    <w:rsid w:val="000D3994"/>
    <w:rsid w:val="000D3E3E"/>
    <w:rsid w:val="000D6F70"/>
    <w:rsid w:val="000D701A"/>
    <w:rsid w:val="000D763A"/>
    <w:rsid w:val="000E152B"/>
    <w:rsid w:val="000E1B1E"/>
    <w:rsid w:val="000E35E1"/>
    <w:rsid w:val="000E43A6"/>
    <w:rsid w:val="000E4511"/>
    <w:rsid w:val="000E558D"/>
    <w:rsid w:val="000E75A4"/>
    <w:rsid w:val="000E773A"/>
    <w:rsid w:val="000F0522"/>
    <w:rsid w:val="000F3294"/>
    <w:rsid w:val="000F4998"/>
    <w:rsid w:val="000F4DD2"/>
    <w:rsid w:val="000F4DF1"/>
    <w:rsid w:val="000F5B67"/>
    <w:rsid w:val="000F7F51"/>
    <w:rsid w:val="00100293"/>
    <w:rsid w:val="0010062C"/>
    <w:rsid w:val="001019A8"/>
    <w:rsid w:val="00104829"/>
    <w:rsid w:val="001052E5"/>
    <w:rsid w:val="001053DD"/>
    <w:rsid w:val="0010557D"/>
    <w:rsid w:val="00105AC3"/>
    <w:rsid w:val="00106A9B"/>
    <w:rsid w:val="00107EE4"/>
    <w:rsid w:val="00112565"/>
    <w:rsid w:val="00113747"/>
    <w:rsid w:val="00114D50"/>
    <w:rsid w:val="00114FF9"/>
    <w:rsid w:val="00115CAD"/>
    <w:rsid w:val="00115CF9"/>
    <w:rsid w:val="001211A8"/>
    <w:rsid w:val="001213AF"/>
    <w:rsid w:val="00122240"/>
    <w:rsid w:val="00123ED0"/>
    <w:rsid w:val="001243A4"/>
    <w:rsid w:val="00125513"/>
    <w:rsid w:val="00125FE0"/>
    <w:rsid w:val="00126332"/>
    <w:rsid w:val="00126D32"/>
    <w:rsid w:val="0013018C"/>
    <w:rsid w:val="00130625"/>
    <w:rsid w:val="00132DFE"/>
    <w:rsid w:val="001341ED"/>
    <w:rsid w:val="0013506F"/>
    <w:rsid w:val="00135702"/>
    <w:rsid w:val="00135C09"/>
    <w:rsid w:val="001409CB"/>
    <w:rsid w:val="001409F5"/>
    <w:rsid w:val="0014189C"/>
    <w:rsid w:val="001432E2"/>
    <w:rsid w:val="00143FFB"/>
    <w:rsid w:val="00144414"/>
    <w:rsid w:val="001447E6"/>
    <w:rsid w:val="00144F65"/>
    <w:rsid w:val="00147A27"/>
    <w:rsid w:val="00150001"/>
    <w:rsid w:val="00153C2B"/>
    <w:rsid w:val="001541EF"/>
    <w:rsid w:val="00155302"/>
    <w:rsid w:val="001605E8"/>
    <w:rsid w:val="0016183E"/>
    <w:rsid w:val="00164200"/>
    <w:rsid w:val="001647E8"/>
    <w:rsid w:val="00166295"/>
    <w:rsid w:val="001668E2"/>
    <w:rsid w:val="00167FA3"/>
    <w:rsid w:val="001710D0"/>
    <w:rsid w:val="00171928"/>
    <w:rsid w:val="00171E4B"/>
    <w:rsid w:val="001726C3"/>
    <w:rsid w:val="00172E96"/>
    <w:rsid w:val="0017467C"/>
    <w:rsid w:val="001746F0"/>
    <w:rsid w:val="00174D1D"/>
    <w:rsid w:val="001765ED"/>
    <w:rsid w:val="00176EAD"/>
    <w:rsid w:val="001779BC"/>
    <w:rsid w:val="00181F5A"/>
    <w:rsid w:val="0018232E"/>
    <w:rsid w:val="00183715"/>
    <w:rsid w:val="0018387E"/>
    <w:rsid w:val="001846FB"/>
    <w:rsid w:val="0018542F"/>
    <w:rsid w:val="001858A7"/>
    <w:rsid w:val="00185A34"/>
    <w:rsid w:val="001867B2"/>
    <w:rsid w:val="00186880"/>
    <w:rsid w:val="00187E9B"/>
    <w:rsid w:val="001943B8"/>
    <w:rsid w:val="00194576"/>
    <w:rsid w:val="00194862"/>
    <w:rsid w:val="00195360"/>
    <w:rsid w:val="001A0946"/>
    <w:rsid w:val="001A0A7D"/>
    <w:rsid w:val="001A101A"/>
    <w:rsid w:val="001A10B7"/>
    <w:rsid w:val="001A20F7"/>
    <w:rsid w:val="001A24A9"/>
    <w:rsid w:val="001A2531"/>
    <w:rsid w:val="001A3464"/>
    <w:rsid w:val="001A4206"/>
    <w:rsid w:val="001A42C3"/>
    <w:rsid w:val="001A42F1"/>
    <w:rsid w:val="001A463C"/>
    <w:rsid w:val="001A4EA2"/>
    <w:rsid w:val="001A51D8"/>
    <w:rsid w:val="001A5208"/>
    <w:rsid w:val="001A7EF6"/>
    <w:rsid w:val="001A7FD5"/>
    <w:rsid w:val="001B08E2"/>
    <w:rsid w:val="001B1202"/>
    <w:rsid w:val="001B288B"/>
    <w:rsid w:val="001B4A77"/>
    <w:rsid w:val="001B6F0B"/>
    <w:rsid w:val="001C0A94"/>
    <w:rsid w:val="001C0BF0"/>
    <w:rsid w:val="001C19C2"/>
    <w:rsid w:val="001C1B82"/>
    <w:rsid w:val="001C1E72"/>
    <w:rsid w:val="001C24CE"/>
    <w:rsid w:val="001C2FA6"/>
    <w:rsid w:val="001C32D7"/>
    <w:rsid w:val="001C3EF5"/>
    <w:rsid w:val="001C442B"/>
    <w:rsid w:val="001C49FB"/>
    <w:rsid w:val="001C5BC3"/>
    <w:rsid w:val="001C65ED"/>
    <w:rsid w:val="001C7BBB"/>
    <w:rsid w:val="001D2853"/>
    <w:rsid w:val="001D2FE6"/>
    <w:rsid w:val="001D35FB"/>
    <w:rsid w:val="001D3A21"/>
    <w:rsid w:val="001D45B6"/>
    <w:rsid w:val="001D59E9"/>
    <w:rsid w:val="001D7052"/>
    <w:rsid w:val="001D7BF6"/>
    <w:rsid w:val="001D7F1F"/>
    <w:rsid w:val="001E096B"/>
    <w:rsid w:val="001E1C92"/>
    <w:rsid w:val="001E1F96"/>
    <w:rsid w:val="001E2381"/>
    <w:rsid w:val="001E333B"/>
    <w:rsid w:val="001E3D12"/>
    <w:rsid w:val="001E5607"/>
    <w:rsid w:val="001E6647"/>
    <w:rsid w:val="001E6EB3"/>
    <w:rsid w:val="001E7D3B"/>
    <w:rsid w:val="001F188D"/>
    <w:rsid w:val="001F31A4"/>
    <w:rsid w:val="001F563F"/>
    <w:rsid w:val="001F596A"/>
    <w:rsid w:val="001F6400"/>
    <w:rsid w:val="001F7A99"/>
    <w:rsid w:val="001F7B73"/>
    <w:rsid w:val="00200150"/>
    <w:rsid w:val="002016ED"/>
    <w:rsid w:val="002029B3"/>
    <w:rsid w:val="00203644"/>
    <w:rsid w:val="00203868"/>
    <w:rsid w:val="00204ED0"/>
    <w:rsid w:val="00205E80"/>
    <w:rsid w:val="0020616B"/>
    <w:rsid w:val="00212202"/>
    <w:rsid w:val="002153C7"/>
    <w:rsid w:val="0021738E"/>
    <w:rsid w:val="00220779"/>
    <w:rsid w:val="002210E1"/>
    <w:rsid w:val="00221239"/>
    <w:rsid w:val="00222139"/>
    <w:rsid w:val="00222624"/>
    <w:rsid w:val="00224D57"/>
    <w:rsid w:val="002262E5"/>
    <w:rsid w:val="00226BC3"/>
    <w:rsid w:val="00226CCA"/>
    <w:rsid w:val="002343D1"/>
    <w:rsid w:val="00234A48"/>
    <w:rsid w:val="0023547E"/>
    <w:rsid w:val="002354AD"/>
    <w:rsid w:val="00236B4B"/>
    <w:rsid w:val="00236FCD"/>
    <w:rsid w:val="00237181"/>
    <w:rsid w:val="00237D88"/>
    <w:rsid w:val="00240828"/>
    <w:rsid w:val="00240FED"/>
    <w:rsid w:val="002416BD"/>
    <w:rsid w:val="00241FDD"/>
    <w:rsid w:val="002425D7"/>
    <w:rsid w:val="00245534"/>
    <w:rsid w:val="00245593"/>
    <w:rsid w:val="002460E6"/>
    <w:rsid w:val="002473AB"/>
    <w:rsid w:val="00247D1A"/>
    <w:rsid w:val="00251849"/>
    <w:rsid w:val="00251A2D"/>
    <w:rsid w:val="00251C5F"/>
    <w:rsid w:val="00251F0C"/>
    <w:rsid w:val="002528AE"/>
    <w:rsid w:val="00252900"/>
    <w:rsid w:val="00252DC0"/>
    <w:rsid w:val="0025380F"/>
    <w:rsid w:val="0025434E"/>
    <w:rsid w:val="00255425"/>
    <w:rsid w:val="0025737A"/>
    <w:rsid w:val="00257481"/>
    <w:rsid w:val="00261EA2"/>
    <w:rsid w:val="00262D64"/>
    <w:rsid w:val="00263914"/>
    <w:rsid w:val="002651CF"/>
    <w:rsid w:val="00266BEA"/>
    <w:rsid w:val="002675C5"/>
    <w:rsid w:val="00267AAC"/>
    <w:rsid w:val="00270498"/>
    <w:rsid w:val="00270759"/>
    <w:rsid w:val="002710C5"/>
    <w:rsid w:val="0027195F"/>
    <w:rsid w:val="00272855"/>
    <w:rsid w:val="00273A1F"/>
    <w:rsid w:val="002763F2"/>
    <w:rsid w:val="0027707C"/>
    <w:rsid w:val="002773F4"/>
    <w:rsid w:val="00277B79"/>
    <w:rsid w:val="00280674"/>
    <w:rsid w:val="00280722"/>
    <w:rsid w:val="00280BEB"/>
    <w:rsid w:val="00280F30"/>
    <w:rsid w:val="002810DD"/>
    <w:rsid w:val="00283400"/>
    <w:rsid w:val="00283752"/>
    <w:rsid w:val="002840E6"/>
    <w:rsid w:val="00286F27"/>
    <w:rsid w:val="002871B6"/>
    <w:rsid w:val="0029037B"/>
    <w:rsid w:val="00291949"/>
    <w:rsid w:val="00292EC2"/>
    <w:rsid w:val="002930C9"/>
    <w:rsid w:val="002934B7"/>
    <w:rsid w:val="00293C78"/>
    <w:rsid w:val="00293DB1"/>
    <w:rsid w:val="00294041"/>
    <w:rsid w:val="0029568F"/>
    <w:rsid w:val="00295825"/>
    <w:rsid w:val="00295D77"/>
    <w:rsid w:val="0029616E"/>
    <w:rsid w:val="002964BA"/>
    <w:rsid w:val="002A0181"/>
    <w:rsid w:val="002A04C0"/>
    <w:rsid w:val="002A11FF"/>
    <w:rsid w:val="002A13B6"/>
    <w:rsid w:val="002A313F"/>
    <w:rsid w:val="002A37DD"/>
    <w:rsid w:val="002A3D0F"/>
    <w:rsid w:val="002A4024"/>
    <w:rsid w:val="002A4299"/>
    <w:rsid w:val="002A4A75"/>
    <w:rsid w:val="002A4DAA"/>
    <w:rsid w:val="002A5A7D"/>
    <w:rsid w:val="002A707A"/>
    <w:rsid w:val="002B00B7"/>
    <w:rsid w:val="002B353E"/>
    <w:rsid w:val="002B3D70"/>
    <w:rsid w:val="002B5C1B"/>
    <w:rsid w:val="002B5C98"/>
    <w:rsid w:val="002B7427"/>
    <w:rsid w:val="002B79FF"/>
    <w:rsid w:val="002C0A76"/>
    <w:rsid w:val="002C1782"/>
    <w:rsid w:val="002C2F2F"/>
    <w:rsid w:val="002C31E6"/>
    <w:rsid w:val="002C568E"/>
    <w:rsid w:val="002C6251"/>
    <w:rsid w:val="002C7C70"/>
    <w:rsid w:val="002C7F5A"/>
    <w:rsid w:val="002D0430"/>
    <w:rsid w:val="002D0A89"/>
    <w:rsid w:val="002D1B08"/>
    <w:rsid w:val="002D23EC"/>
    <w:rsid w:val="002D2D6F"/>
    <w:rsid w:val="002D4142"/>
    <w:rsid w:val="002D4A78"/>
    <w:rsid w:val="002D5814"/>
    <w:rsid w:val="002D666D"/>
    <w:rsid w:val="002E0956"/>
    <w:rsid w:val="002E176B"/>
    <w:rsid w:val="002E21A9"/>
    <w:rsid w:val="002E2226"/>
    <w:rsid w:val="002E2372"/>
    <w:rsid w:val="002E38BA"/>
    <w:rsid w:val="002E44B9"/>
    <w:rsid w:val="002E6426"/>
    <w:rsid w:val="002E71BF"/>
    <w:rsid w:val="002E7D43"/>
    <w:rsid w:val="002F0A00"/>
    <w:rsid w:val="002F15E5"/>
    <w:rsid w:val="002F2F06"/>
    <w:rsid w:val="002F2F52"/>
    <w:rsid w:val="002F3327"/>
    <w:rsid w:val="002F3F32"/>
    <w:rsid w:val="002F404C"/>
    <w:rsid w:val="002F4442"/>
    <w:rsid w:val="002F44AE"/>
    <w:rsid w:val="002F4F71"/>
    <w:rsid w:val="002F52B1"/>
    <w:rsid w:val="00300290"/>
    <w:rsid w:val="003009D1"/>
    <w:rsid w:val="00301A95"/>
    <w:rsid w:val="003029EC"/>
    <w:rsid w:val="0030416B"/>
    <w:rsid w:val="003045C9"/>
    <w:rsid w:val="00304B18"/>
    <w:rsid w:val="003051D2"/>
    <w:rsid w:val="0030621B"/>
    <w:rsid w:val="00306407"/>
    <w:rsid w:val="00310455"/>
    <w:rsid w:val="00310733"/>
    <w:rsid w:val="003110AD"/>
    <w:rsid w:val="003137CB"/>
    <w:rsid w:val="003158D8"/>
    <w:rsid w:val="00316E55"/>
    <w:rsid w:val="003179E5"/>
    <w:rsid w:val="00317C95"/>
    <w:rsid w:val="00320D4C"/>
    <w:rsid w:val="00320F25"/>
    <w:rsid w:val="00321700"/>
    <w:rsid w:val="00322184"/>
    <w:rsid w:val="00324FDB"/>
    <w:rsid w:val="00325047"/>
    <w:rsid w:val="003260F5"/>
    <w:rsid w:val="00326387"/>
    <w:rsid w:val="00326B75"/>
    <w:rsid w:val="00327FC8"/>
    <w:rsid w:val="00331C37"/>
    <w:rsid w:val="00332BB9"/>
    <w:rsid w:val="00333F3B"/>
    <w:rsid w:val="00335726"/>
    <w:rsid w:val="00335C1E"/>
    <w:rsid w:val="00335ED8"/>
    <w:rsid w:val="003373C8"/>
    <w:rsid w:val="00340D71"/>
    <w:rsid w:val="00340ECF"/>
    <w:rsid w:val="00341B66"/>
    <w:rsid w:val="003439FF"/>
    <w:rsid w:val="00344994"/>
    <w:rsid w:val="00344EE6"/>
    <w:rsid w:val="003463E6"/>
    <w:rsid w:val="00346A81"/>
    <w:rsid w:val="0035044A"/>
    <w:rsid w:val="00350C94"/>
    <w:rsid w:val="0035121D"/>
    <w:rsid w:val="00351469"/>
    <w:rsid w:val="0035486E"/>
    <w:rsid w:val="0035768B"/>
    <w:rsid w:val="0035771B"/>
    <w:rsid w:val="003612FA"/>
    <w:rsid w:val="00362549"/>
    <w:rsid w:val="0036370C"/>
    <w:rsid w:val="003640DA"/>
    <w:rsid w:val="003641AB"/>
    <w:rsid w:val="003661FF"/>
    <w:rsid w:val="00366378"/>
    <w:rsid w:val="0037003C"/>
    <w:rsid w:val="0037156B"/>
    <w:rsid w:val="00371F14"/>
    <w:rsid w:val="0037233E"/>
    <w:rsid w:val="00374179"/>
    <w:rsid w:val="003746C2"/>
    <w:rsid w:val="00374950"/>
    <w:rsid w:val="0037496C"/>
    <w:rsid w:val="00375972"/>
    <w:rsid w:val="00375A3F"/>
    <w:rsid w:val="00375B59"/>
    <w:rsid w:val="003768AD"/>
    <w:rsid w:val="00376DC2"/>
    <w:rsid w:val="003773BB"/>
    <w:rsid w:val="00380200"/>
    <w:rsid w:val="0038094F"/>
    <w:rsid w:val="00381419"/>
    <w:rsid w:val="00381460"/>
    <w:rsid w:val="00382608"/>
    <w:rsid w:val="0038316B"/>
    <w:rsid w:val="003846C9"/>
    <w:rsid w:val="00384772"/>
    <w:rsid w:val="00384D58"/>
    <w:rsid w:val="003858D0"/>
    <w:rsid w:val="003877FE"/>
    <w:rsid w:val="00390A72"/>
    <w:rsid w:val="0039117A"/>
    <w:rsid w:val="0039336C"/>
    <w:rsid w:val="00394635"/>
    <w:rsid w:val="00394A48"/>
    <w:rsid w:val="00395C40"/>
    <w:rsid w:val="00396987"/>
    <w:rsid w:val="00396F51"/>
    <w:rsid w:val="003A16BC"/>
    <w:rsid w:val="003A2814"/>
    <w:rsid w:val="003A2F56"/>
    <w:rsid w:val="003A338A"/>
    <w:rsid w:val="003A415A"/>
    <w:rsid w:val="003A4472"/>
    <w:rsid w:val="003A4F3D"/>
    <w:rsid w:val="003A50BF"/>
    <w:rsid w:val="003A64DC"/>
    <w:rsid w:val="003B06F5"/>
    <w:rsid w:val="003B072D"/>
    <w:rsid w:val="003B0B01"/>
    <w:rsid w:val="003B27CE"/>
    <w:rsid w:val="003B28F9"/>
    <w:rsid w:val="003B2AE1"/>
    <w:rsid w:val="003B2D9B"/>
    <w:rsid w:val="003B2F6A"/>
    <w:rsid w:val="003B39AD"/>
    <w:rsid w:val="003B4ACF"/>
    <w:rsid w:val="003B530C"/>
    <w:rsid w:val="003B574E"/>
    <w:rsid w:val="003B6194"/>
    <w:rsid w:val="003B7EB0"/>
    <w:rsid w:val="003C0698"/>
    <w:rsid w:val="003C06E8"/>
    <w:rsid w:val="003C1A58"/>
    <w:rsid w:val="003C2ABD"/>
    <w:rsid w:val="003C2C47"/>
    <w:rsid w:val="003C3EA3"/>
    <w:rsid w:val="003C4860"/>
    <w:rsid w:val="003C4CC2"/>
    <w:rsid w:val="003C5CF7"/>
    <w:rsid w:val="003C638A"/>
    <w:rsid w:val="003C6C00"/>
    <w:rsid w:val="003D03E4"/>
    <w:rsid w:val="003D1665"/>
    <w:rsid w:val="003D2000"/>
    <w:rsid w:val="003D259C"/>
    <w:rsid w:val="003D27C9"/>
    <w:rsid w:val="003D28D3"/>
    <w:rsid w:val="003D36EE"/>
    <w:rsid w:val="003D3775"/>
    <w:rsid w:val="003D4346"/>
    <w:rsid w:val="003D43C7"/>
    <w:rsid w:val="003D7B1C"/>
    <w:rsid w:val="003E0564"/>
    <w:rsid w:val="003E0F3A"/>
    <w:rsid w:val="003E0FE8"/>
    <w:rsid w:val="003E3910"/>
    <w:rsid w:val="003E3B7D"/>
    <w:rsid w:val="003E40BA"/>
    <w:rsid w:val="003E5DB4"/>
    <w:rsid w:val="003E6349"/>
    <w:rsid w:val="003E7400"/>
    <w:rsid w:val="003E7A29"/>
    <w:rsid w:val="003F0D9E"/>
    <w:rsid w:val="003F2A2B"/>
    <w:rsid w:val="003F2FC2"/>
    <w:rsid w:val="003F3D59"/>
    <w:rsid w:val="003F5B95"/>
    <w:rsid w:val="003F6EC6"/>
    <w:rsid w:val="004002E0"/>
    <w:rsid w:val="004007AA"/>
    <w:rsid w:val="004010DB"/>
    <w:rsid w:val="004012E5"/>
    <w:rsid w:val="004025D5"/>
    <w:rsid w:val="004026F6"/>
    <w:rsid w:val="00402CBA"/>
    <w:rsid w:val="00403F22"/>
    <w:rsid w:val="00404C78"/>
    <w:rsid w:val="00404DE8"/>
    <w:rsid w:val="004050C3"/>
    <w:rsid w:val="00405B31"/>
    <w:rsid w:val="00406A76"/>
    <w:rsid w:val="00407BEA"/>
    <w:rsid w:val="00407F48"/>
    <w:rsid w:val="0041004A"/>
    <w:rsid w:val="00411A0B"/>
    <w:rsid w:val="0041250E"/>
    <w:rsid w:val="00412AE1"/>
    <w:rsid w:val="00412B22"/>
    <w:rsid w:val="004151F4"/>
    <w:rsid w:val="00415831"/>
    <w:rsid w:val="00415FC6"/>
    <w:rsid w:val="00416DEC"/>
    <w:rsid w:val="004172CE"/>
    <w:rsid w:val="00420030"/>
    <w:rsid w:val="004201AB"/>
    <w:rsid w:val="004210A8"/>
    <w:rsid w:val="00421540"/>
    <w:rsid w:val="0042300A"/>
    <w:rsid w:val="00423338"/>
    <w:rsid w:val="00424C20"/>
    <w:rsid w:val="004276A8"/>
    <w:rsid w:val="004277A2"/>
    <w:rsid w:val="00427B7B"/>
    <w:rsid w:val="00427CAD"/>
    <w:rsid w:val="00427EFD"/>
    <w:rsid w:val="00430E92"/>
    <w:rsid w:val="00432719"/>
    <w:rsid w:val="00432B43"/>
    <w:rsid w:val="00433BA8"/>
    <w:rsid w:val="0043543E"/>
    <w:rsid w:val="004361C3"/>
    <w:rsid w:val="00436253"/>
    <w:rsid w:val="00440995"/>
    <w:rsid w:val="00440B67"/>
    <w:rsid w:val="00441D61"/>
    <w:rsid w:val="00442C3F"/>
    <w:rsid w:val="00444A11"/>
    <w:rsid w:val="00445259"/>
    <w:rsid w:val="004452CF"/>
    <w:rsid w:val="0044535A"/>
    <w:rsid w:val="00446164"/>
    <w:rsid w:val="00446FD3"/>
    <w:rsid w:val="004471F5"/>
    <w:rsid w:val="00450A6C"/>
    <w:rsid w:val="00451B14"/>
    <w:rsid w:val="00451C91"/>
    <w:rsid w:val="00451FBE"/>
    <w:rsid w:val="00455277"/>
    <w:rsid w:val="00455F76"/>
    <w:rsid w:val="0045649A"/>
    <w:rsid w:val="004579B2"/>
    <w:rsid w:val="00457FC4"/>
    <w:rsid w:val="00460FB0"/>
    <w:rsid w:val="004625A4"/>
    <w:rsid w:val="004627B2"/>
    <w:rsid w:val="00463032"/>
    <w:rsid w:val="00463163"/>
    <w:rsid w:val="00463460"/>
    <w:rsid w:val="00464DAC"/>
    <w:rsid w:val="00464FA6"/>
    <w:rsid w:val="00465D0D"/>
    <w:rsid w:val="00465DBC"/>
    <w:rsid w:val="00466394"/>
    <w:rsid w:val="00466438"/>
    <w:rsid w:val="00466843"/>
    <w:rsid w:val="00466A3A"/>
    <w:rsid w:val="00466CD6"/>
    <w:rsid w:val="004707D7"/>
    <w:rsid w:val="004709F3"/>
    <w:rsid w:val="00470F2C"/>
    <w:rsid w:val="00473D94"/>
    <w:rsid w:val="0047427A"/>
    <w:rsid w:val="00474A06"/>
    <w:rsid w:val="00474EC6"/>
    <w:rsid w:val="004752CD"/>
    <w:rsid w:val="00476544"/>
    <w:rsid w:val="00477851"/>
    <w:rsid w:val="00480276"/>
    <w:rsid w:val="00480EBF"/>
    <w:rsid w:val="00481BD2"/>
    <w:rsid w:val="00481CDC"/>
    <w:rsid w:val="00482274"/>
    <w:rsid w:val="00482750"/>
    <w:rsid w:val="00484398"/>
    <w:rsid w:val="00487981"/>
    <w:rsid w:val="004911B0"/>
    <w:rsid w:val="00491510"/>
    <w:rsid w:val="00492D21"/>
    <w:rsid w:val="004949E2"/>
    <w:rsid w:val="00496AEA"/>
    <w:rsid w:val="0049773F"/>
    <w:rsid w:val="00497CEA"/>
    <w:rsid w:val="004A0167"/>
    <w:rsid w:val="004A1257"/>
    <w:rsid w:val="004A1A87"/>
    <w:rsid w:val="004A2A49"/>
    <w:rsid w:val="004A336D"/>
    <w:rsid w:val="004A34AE"/>
    <w:rsid w:val="004A3982"/>
    <w:rsid w:val="004A3CCF"/>
    <w:rsid w:val="004A3D6C"/>
    <w:rsid w:val="004A47CD"/>
    <w:rsid w:val="004A6B74"/>
    <w:rsid w:val="004A6D31"/>
    <w:rsid w:val="004A6E03"/>
    <w:rsid w:val="004A7F6C"/>
    <w:rsid w:val="004B13DD"/>
    <w:rsid w:val="004B1A3C"/>
    <w:rsid w:val="004B2928"/>
    <w:rsid w:val="004B349B"/>
    <w:rsid w:val="004B413F"/>
    <w:rsid w:val="004B4212"/>
    <w:rsid w:val="004B48FC"/>
    <w:rsid w:val="004B7125"/>
    <w:rsid w:val="004B79C5"/>
    <w:rsid w:val="004C06C4"/>
    <w:rsid w:val="004C0919"/>
    <w:rsid w:val="004C0B44"/>
    <w:rsid w:val="004C2CC9"/>
    <w:rsid w:val="004C2EFA"/>
    <w:rsid w:val="004C40B5"/>
    <w:rsid w:val="004C4C8C"/>
    <w:rsid w:val="004C5455"/>
    <w:rsid w:val="004C6168"/>
    <w:rsid w:val="004C655E"/>
    <w:rsid w:val="004C6D3D"/>
    <w:rsid w:val="004C6F86"/>
    <w:rsid w:val="004C7A03"/>
    <w:rsid w:val="004D07AF"/>
    <w:rsid w:val="004D0854"/>
    <w:rsid w:val="004D1DA4"/>
    <w:rsid w:val="004D28B2"/>
    <w:rsid w:val="004D375C"/>
    <w:rsid w:val="004D394B"/>
    <w:rsid w:val="004D41F6"/>
    <w:rsid w:val="004D48F0"/>
    <w:rsid w:val="004D5781"/>
    <w:rsid w:val="004E12D0"/>
    <w:rsid w:val="004E1EF5"/>
    <w:rsid w:val="004E212E"/>
    <w:rsid w:val="004E21B3"/>
    <w:rsid w:val="004E21B4"/>
    <w:rsid w:val="004E3982"/>
    <w:rsid w:val="004E438E"/>
    <w:rsid w:val="004E4E07"/>
    <w:rsid w:val="004E7C44"/>
    <w:rsid w:val="004E7CF1"/>
    <w:rsid w:val="004F0217"/>
    <w:rsid w:val="004F0250"/>
    <w:rsid w:val="004F261C"/>
    <w:rsid w:val="004F3B58"/>
    <w:rsid w:val="0050121C"/>
    <w:rsid w:val="00502173"/>
    <w:rsid w:val="00504211"/>
    <w:rsid w:val="0050454E"/>
    <w:rsid w:val="00504DC3"/>
    <w:rsid w:val="005051A2"/>
    <w:rsid w:val="005067AF"/>
    <w:rsid w:val="00506C06"/>
    <w:rsid w:val="00506CB9"/>
    <w:rsid w:val="00510093"/>
    <w:rsid w:val="00510345"/>
    <w:rsid w:val="005106B9"/>
    <w:rsid w:val="0051214A"/>
    <w:rsid w:val="0051246A"/>
    <w:rsid w:val="00514914"/>
    <w:rsid w:val="00515FB8"/>
    <w:rsid w:val="0051617E"/>
    <w:rsid w:val="00516560"/>
    <w:rsid w:val="00516950"/>
    <w:rsid w:val="00516D80"/>
    <w:rsid w:val="00516F6D"/>
    <w:rsid w:val="005171CF"/>
    <w:rsid w:val="00517313"/>
    <w:rsid w:val="005178CD"/>
    <w:rsid w:val="005204F2"/>
    <w:rsid w:val="00520BF7"/>
    <w:rsid w:val="005215EE"/>
    <w:rsid w:val="005218F0"/>
    <w:rsid w:val="005220A2"/>
    <w:rsid w:val="00522C2E"/>
    <w:rsid w:val="00523409"/>
    <w:rsid w:val="00525273"/>
    <w:rsid w:val="00525F02"/>
    <w:rsid w:val="00526329"/>
    <w:rsid w:val="00530B2A"/>
    <w:rsid w:val="00531358"/>
    <w:rsid w:val="00532E2A"/>
    <w:rsid w:val="00532EAF"/>
    <w:rsid w:val="005330E0"/>
    <w:rsid w:val="00533593"/>
    <w:rsid w:val="00533DCF"/>
    <w:rsid w:val="00533FC3"/>
    <w:rsid w:val="00534082"/>
    <w:rsid w:val="005355DB"/>
    <w:rsid w:val="005368B7"/>
    <w:rsid w:val="00540A89"/>
    <w:rsid w:val="0054112E"/>
    <w:rsid w:val="00541378"/>
    <w:rsid w:val="005415F6"/>
    <w:rsid w:val="00541B41"/>
    <w:rsid w:val="00542077"/>
    <w:rsid w:val="005434DC"/>
    <w:rsid w:val="0054440B"/>
    <w:rsid w:val="005478C9"/>
    <w:rsid w:val="005506BC"/>
    <w:rsid w:val="0055072D"/>
    <w:rsid w:val="00550911"/>
    <w:rsid w:val="00550970"/>
    <w:rsid w:val="00551BFE"/>
    <w:rsid w:val="005521EE"/>
    <w:rsid w:val="005525B2"/>
    <w:rsid w:val="005538C9"/>
    <w:rsid w:val="00553BD8"/>
    <w:rsid w:val="00553E74"/>
    <w:rsid w:val="00554603"/>
    <w:rsid w:val="0055486C"/>
    <w:rsid w:val="00554961"/>
    <w:rsid w:val="005554CB"/>
    <w:rsid w:val="00555744"/>
    <w:rsid w:val="005557E8"/>
    <w:rsid w:val="00555F2B"/>
    <w:rsid w:val="00556D54"/>
    <w:rsid w:val="00556E01"/>
    <w:rsid w:val="00556E75"/>
    <w:rsid w:val="005572CB"/>
    <w:rsid w:val="005601BA"/>
    <w:rsid w:val="0056138B"/>
    <w:rsid w:val="00561868"/>
    <w:rsid w:val="00567309"/>
    <w:rsid w:val="00567761"/>
    <w:rsid w:val="00571ABD"/>
    <w:rsid w:val="0057243A"/>
    <w:rsid w:val="00572FDD"/>
    <w:rsid w:val="005737D7"/>
    <w:rsid w:val="00574C0C"/>
    <w:rsid w:val="00575CC3"/>
    <w:rsid w:val="00576DDF"/>
    <w:rsid w:val="005778D9"/>
    <w:rsid w:val="00580CBD"/>
    <w:rsid w:val="00581835"/>
    <w:rsid w:val="00581B63"/>
    <w:rsid w:val="005820A9"/>
    <w:rsid w:val="005833A7"/>
    <w:rsid w:val="00583459"/>
    <w:rsid w:val="00583646"/>
    <w:rsid w:val="00584E5E"/>
    <w:rsid w:val="00585658"/>
    <w:rsid w:val="00586B82"/>
    <w:rsid w:val="005905DC"/>
    <w:rsid w:val="00590725"/>
    <w:rsid w:val="00590D9E"/>
    <w:rsid w:val="00592254"/>
    <w:rsid w:val="00592FD9"/>
    <w:rsid w:val="00594313"/>
    <w:rsid w:val="00594AD7"/>
    <w:rsid w:val="00595811"/>
    <w:rsid w:val="00595C8F"/>
    <w:rsid w:val="00595DE4"/>
    <w:rsid w:val="00597356"/>
    <w:rsid w:val="005A043C"/>
    <w:rsid w:val="005A0525"/>
    <w:rsid w:val="005A1765"/>
    <w:rsid w:val="005A2281"/>
    <w:rsid w:val="005A2446"/>
    <w:rsid w:val="005A2C68"/>
    <w:rsid w:val="005A3706"/>
    <w:rsid w:val="005A3830"/>
    <w:rsid w:val="005A4180"/>
    <w:rsid w:val="005A47D7"/>
    <w:rsid w:val="005B00EE"/>
    <w:rsid w:val="005B0810"/>
    <w:rsid w:val="005B0C34"/>
    <w:rsid w:val="005B0E5D"/>
    <w:rsid w:val="005B1D1A"/>
    <w:rsid w:val="005B2367"/>
    <w:rsid w:val="005B2802"/>
    <w:rsid w:val="005B31CA"/>
    <w:rsid w:val="005B3928"/>
    <w:rsid w:val="005B3B62"/>
    <w:rsid w:val="005B4056"/>
    <w:rsid w:val="005B4BEF"/>
    <w:rsid w:val="005B507C"/>
    <w:rsid w:val="005B7E33"/>
    <w:rsid w:val="005C04F9"/>
    <w:rsid w:val="005C1002"/>
    <w:rsid w:val="005C2C7E"/>
    <w:rsid w:val="005C326A"/>
    <w:rsid w:val="005C3345"/>
    <w:rsid w:val="005C49DA"/>
    <w:rsid w:val="005C4AC8"/>
    <w:rsid w:val="005C52F0"/>
    <w:rsid w:val="005C555D"/>
    <w:rsid w:val="005C5838"/>
    <w:rsid w:val="005C7694"/>
    <w:rsid w:val="005D028C"/>
    <w:rsid w:val="005D1223"/>
    <w:rsid w:val="005D14F9"/>
    <w:rsid w:val="005D34DD"/>
    <w:rsid w:val="005D3BA5"/>
    <w:rsid w:val="005D3BD0"/>
    <w:rsid w:val="005D43B9"/>
    <w:rsid w:val="005D5382"/>
    <w:rsid w:val="005D5B3F"/>
    <w:rsid w:val="005D5C53"/>
    <w:rsid w:val="005E0893"/>
    <w:rsid w:val="005E0961"/>
    <w:rsid w:val="005E0C93"/>
    <w:rsid w:val="005E1AA2"/>
    <w:rsid w:val="005E58C4"/>
    <w:rsid w:val="005E61EA"/>
    <w:rsid w:val="005F07FA"/>
    <w:rsid w:val="005F1042"/>
    <w:rsid w:val="005F14C9"/>
    <w:rsid w:val="005F192F"/>
    <w:rsid w:val="005F19C3"/>
    <w:rsid w:val="005F2359"/>
    <w:rsid w:val="005F28AF"/>
    <w:rsid w:val="005F36E0"/>
    <w:rsid w:val="005F3D81"/>
    <w:rsid w:val="005F414A"/>
    <w:rsid w:val="005F41A8"/>
    <w:rsid w:val="005F42EC"/>
    <w:rsid w:val="005F5241"/>
    <w:rsid w:val="0060479A"/>
    <w:rsid w:val="006047E8"/>
    <w:rsid w:val="0060530C"/>
    <w:rsid w:val="00606584"/>
    <w:rsid w:val="00606CA6"/>
    <w:rsid w:val="0060772A"/>
    <w:rsid w:val="00607B7F"/>
    <w:rsid w:val="00607C2A"/>
    <w:rsid w:val="00612F77"/>
    <w:rsid w:val="006135B6"/>
    <w:rsid w:val="00613C1E"/>
    <w:rsid w:val="00614250"/>
    <w:rsid w:val="00617C34"/>
    <w:rsid w:val="00617E5E"/>
    <w:rsid w:val="006209DD"/>
    <w:rsid w:val="0062156B"/>
    <w:rsid w:val="006248A6"/>
    <w:rsid w:val="00624EE2"/>
    <w:rsid w:val="00626C02"/>
    <w:rsid w:val="006317AC"/>
    <w:rsid w:val="00633AF1"/>
    <w:rsid w:val="00633DA0"/>
    <w:rsid w:val="0063425E"/>
    <w:rsid w:val="00635C47"/>
    <w:rsid w:val="00635E73"/>
    <w:rsid w:val="00636644"/>
    <w:rsid w:val="0064149A"/>
    <w:rsid w:val="0064261E"/>
    <w:rsid w:val="00642E53"/>
    <w:rsid w:val="00644881"/>
    <w:rsid w:val="00644B56"/>
    <w:rsid w:val="00645192"/>
    <w:rsid w:val="00645C61"/>
    <w:rsid w:val="00646789"/>
    <w:rsid w:val="00650073"/>
    <w:rsid w:val="0065119F"/>
    <w:rsid w:val="00651865"/>
    <w:rsid w:val="006525BB"/>
    <w:rsid w:val="00652F3D"/>
    <w:rsid w:val="006532A1"/>
    <w:rsid w:val="00653E84"/>
    <w:rsid w:val="00654E65"/>
    <w:rsid w:val="006577B8"/>
    <w:rsid w:val="00660C26"/>
    <w:rsid w:val="00663757"/>
    <w:rsid w:val="00664CFE"/>
    <w:rsid w:val="00665619"/>
    <w:rsid w:val="00667AD6"/>
    <w:rsid w:val="00670A0F"/>
    <w:rsid w:val="00670C7A"/>
    <w:rsid w:val="00670D32"/>
    <w:rsid w:val="00670F56"/>
    <w:rsid w:val="00671253"/>
    <w:rsid w:val="006718E4"/>
    <w:rsid w:val="00671B3A"/>
    <w:rsid w:val="006732A1"/>
    <w:rsid w:val="00675B4A"/>
    <w:rsid w:val="006776DC"/>
    <w:rsid w:val="00677E6A"/>
    <w:rsid w:val="00680504"/>
    <w:rsid w:val="00680799"/>
    <w:rsid w:val="00681681"/>
    <w:rsid w:val="00681BF5"/>
    <w:rsid w:val="00683B91"/>
    <w:rsid w:val="00684478"/>
    <w:rsid w:val="006850F6"/>
    <w:rsid w:val="00685757"/>
    <w:rsid w:val="00686B25"/>
    <w:rsid w:val="00686EC7"/>
    <w:rsid w:val="00686F80"/>
    <w:rsid w:val="00691B5F"/>
    <w:rsid w:val="0069222C"/>
    <w:rsid w:val="0069294F"/>
    <w:rsid w:val="006935AD"/>
    <w:rsid w:val="0069364E"/>
    <w:rsid w:val="00693979"/>
    <w:rsid w:val="006944E6"/>
    <w:rsid w:val="006966E4"/>
    <w:rsid w:val="00697F75"/>
    <w:rsid w:val="006A12AD"/>
    <w:rsid w:val="006A1C14"/>
    <w:rsid w:val="006A42F2"/>
    <w:rsid w:val="006A456D"/>
    <w:rsid w:val="006A4585"/>
    <w:rsid w:val="006A69A1"/>
    <w:rsid w:val="006A71C8"/>
    <w:rsid w:val="006B0911"/>
    <w:rsid w:val="006B0F74"/>
    <w:rsid w:val="006B376F"/>
    <w:rsid w:val="006B389F"/>
    <w:rsid w:val="006B544C"/>
    <w:rsid w:val="006C050B"/>
    <w:rsid w:val="006C0633"/>
    <w:rsid w:val="006C0C0E"/>
    <w:rsid w:val="006C1B3B"/>
    <w:rsid w:val="006C1DF1"/>
    <w:rsid w:val="006C2279"/>
    <w:rsid w:val="006C2284"/>
    <w:rsid w:val="006C2AE8"/>
    <w:rsid w:val="006C362A"/>
    <w:rsid w:val="006C3CFE"/>
    <w:rsid w:val="006C40B6"/>
    <w:rsid w:val="006C4804"/>
    <w:rsid w:val="006C4C99"/>
    <w:rsid w:val="006D134B"/>
    <w:rsid w:val="006D1759"/>
    <w:rsid w:val="006D28D2"/>
    <w:rsid w:val="006D536A"/>
    <w:rsid w:val="006D53F4"/>
    <w:rsid w:val="006D5815"/>
    <w:rsid w:val="006D7519"/>
    <w:rsid w:val="006D7717"/>
    <w:rsid w:val="006E0305"/>
    <w:rsid w:val="006E07E8"/>
    <w:rsid w:val="006E0955"/>
    <w:rsid w:val="006E3BD3"/>
    <w:rsid w:val="006E483A"/>
    <w:rsid w:val="006E53A2"/>
    <w:rsid w:val="006E580E"/>
    <w:rsid w:val="006E5BC0"/>
    <w:rsid w:val="006E6CD5"/>
    <w:rsid w:val="006E784B"/>
    <w:rsid w:val="006E7BBB"/>
    <w:rsid w:val="006F0D1E"/>
    <w:rsid w:val="006F30A2"/>
    <w:rsid w:val="006F32BB"/>
    <w:rsid w:val="006F3541"/>
    <w:rsid w:val="006F391A"/>
    <w:rsid w:val="006F4ECE"/>
    <w:rsid w:val="006F55FE"/>
    <w:rsid w:val="006F6F4E"/>
    <w:rsid w:val="006F74C3"/>
    <w:rsid w:val="006F7D18"/>
    <w:rsid w:val="0070078D"/>
    <w:rsid w:val="007037F1"/>
    <w:rsid w:val="00703EDE"/>
    <w:rsid w:val="00705297"/>
    <w:rsid w:val="0070713C"/>
    <w:rsid w:val="0071203E"/>
    <w:rsid w:val="00712051"/>
    <w:rsid w:val="00712403"/>
    <w:rsid w:val="00713031"/>
    <w:rsid w:val="00713B76"/>
    <w:rsid w:val="00713FF8"/>
    <w:rsid w:val="0071434B"/>
    <w:rsid w:val="00714C79"/>
    <w:rsid w:val="007163DF"/>
    <w:rsid w:val="007163EC"/>
    <w:rsid w:val="00717C1D"/>
    <w:rsid w:val="00717C7B"/>
    <w:rsid w:val="00720569"/>
    <w:rsid w:val="007211D2"/>
    <w:rsid w:val="00722271"/>
    <w:rsid w:val="00723A19"/>
    <w:rsid w:val="00723D08"/>
    <w:rsid w:val="00724F2F"/>
    <w:rsid w:val="007264C3"/>
    <w:rsid w:val="007266E8"/>
    <w:rsid w:val="0072670F"/>
    <w:rsid w:val="00726769"/>
    <w:rsid w:val="0072722C"/>
    <w:rsid w:val="00727986"/>
    <w:rsid w:val="00727A90"/>
    <w:rsid w:val="00727AF3"/>
    <w:rsid w:val="00730237"/>
    <w:rsid w:val="00734CFD"/>
    <w:rsid w:val="00735DB5"/>
    <w:rsid w:val="00735DC4"/>
    <w:rsid w:val="00736E3E"/>
    <w:rsid w:val="00736F37"/>
    <w:rsid w:val="007379DA"/>
    <w:rsid w:val="00741A32"/>
    <w:rsid w:val="00741E3C"/>
    <w:rsid w:val="00742815"/>
    <w:rsid w:val="00742A87"/>
    <w:rsid w:val="00742AC8"/>
    <w:rsid w:val="00744822"/>
    <w:rsid w:val="00746A63"/>
    <w:rsid w:val="00750C21"/>
    <w:rsid w:val="00752121"/>
    <w:rsid w:val="00752E79"/>
    <w:rsid w:val="00753B1C"/>
    <w:rsid w:val="00753BAB"/>
    <w:rsid w:val="00754F80"/>
    <w:rsid w:val="00755105"/>
    <w:rsid w:val="007568BC"/>
    <w:rsid w:val="00757985"/>
    <w:rsid w:val="00760E68"/>
    <w:rsid w:val="00761C46"/>
    <w:rsid w:val="00761D06"/>
    <w:rsid w:val="007628CE"/>
    <w:rsid w:val="0076448C"/>
    <w:rsid w:val="00764676"/>
    <w:rsid w:val="0076509E"/>
    <w:rsid w:val="0076665D"/>
    <w:rsid w:val="00770734"/>
    <w:rsid w:val="007717D5"/>
    <w:rsid w:val="00772206"/>
    <w:rsid w:val="0077247F"/>
    <w:rsid w:val="00773D8F"/>
    <w:rsid w:val="00774F69"/>
    <w:rsid w:val="00775F00"/>
    <w:rsid w:val="00776CD7"/>
    <w:rsid w:val="00776CE1"/>
    <w:rsid w:val="007776A7"/>
    <w:rsid w:val="00777726"/>
    <w:rsid w:val="00783979"/>
    <w:rsid w:val="0078583B"/>
    <w:rsid w:val="00785B7A"/>
    <w:rsid w:val="00785B8F"/>
    <w:rsid w:val="00785C59"/>
    <w:rsid w:val="00787964"/>
    <w:rsid w:val="00787CEA"/>
    <w:rsid w:val="00790F64"/>
    <w:rsid w:val="00793789"/>
    <w:rsid w:val="00793BAF"/>
    <w:rsid w:val="00793D9A"/>
    <w:rsid w:val="0079539D"/>
    <w:rsid w:val="0079546D"/>
    <w:rsid w:val="00796C71"/>
    <w:rsid w:val="007972EC"/>
    <w:rsid w:val="007978E4"/>
    <w:rsid w:val="007A0581"/>
    <w:rsid w:val="007A2583"/>
    <w:rsid w:val="007A293E"/>
    <w:rsid w:val="007A2DCD"/>
    <w:rsid w:val="007A3440"/>
    <w:rsid w:val="007A356E"/>
    <w:rsid w:val="007A3B93"/>
    <w:rsid w:val="007A408A"/>
    <w:rsid w:val="007A43DA"/>
    <w:rsid w:val="007A49B8"/>
    <w:rsid w:val="007A59C6"/>
    <w:rsid w:val="007A688E"/>
    <w:rsid w:val="007A6AA2"/>
    <w:rsid w:val="007A72A5"/>
    <w:rsid w:val="007A7CFA"/>
    <w:rsid w:val="007B141B"/>
    <w:rsid w:val="007B2451"/>
    <w:rsid w:val="007B2EEE"/>
    <w:rsid w:val="007B3038"/>
    <w:rsid w:val="007B462E"/>
    <w:rsid w:val="007B62DC"/>
    <w:rsid w:val="007B70C9"/>
    <w:rsid w:val="007C0E1A"/>
    <w:rsid w:val="007C1080"/>
    <w:rsid w:val="007C10DE"/>
    <w:rsid w:val="007C1204"/>
    <w:rsid w:val="007C3A9F"/>
    <w:rsid w:val="007C44B4"/>
    <w:rsid w:val="007C4937"/>
    <w:rsid w:val="007C4A63"/>
    <w:rsid w:val="007C6564"/>
    <w:rsid w:val="007C790E"/>
    <w:rsid w:val="007D0BB6"/>
    <w:rsid w:val="007D1161"/>
    <w:rsid w:val="007D2F03"/>
    <w:rsid w:val="007D5806"/>
    <w:rsid w:val="007D60FC"/>
    <w:rsid w:val="007E027A"/>
    <w:rsid w:val="007E0CCB"/>
    <w:rsid w:val="007E11B3"/>
    <w:rsid w:val="007E1275"/>
    <w:rsid w:val="007E1ABA"/>
    <w:rsid w:val="007E1EA1"/>
    <w:rsid w:val="007E2079"/>
    <w:rsid w:val="007E2287"/>
    <w:rsid w:val="007E4CE8"/>
    <w:rsid w:val="007E5720"/>
    <w:rsid w:val="007E598C"/>
    <w:rsid w:val="007E5A17"/>
    <w:rsid w:val="007E6293"/>
    <w:rsid w:val="007E674F"/>
    <w:rsid w:val="007E6E6E"/>
    <w:rsid w:val="007F0A81"/>
    <w:rsid w:val="007F0C93"/>
    <w:rsid w:val="007F1012"/>
    <w:rsid w:val="007F1A38"/>
    <w:rsid w:val="007F1BB1"/>
    <w:rsid w:val="007F35AB"/>
    <w:rsid w:val="007F417B"/>
    <w:rsid w:val="007F5023"/>
    <w:rsid w:val="007F5293"/>
    <w:rsid w:val="007F75C9"/>
    <w:rsid w:val="008002DD"/>
    <w:rsid w:val="0080052D"/>
    <w:rsid w:val="0080135C"/>
    <w:rsid w:val="00802046"/>
    <w:rsid w:val="0080305D"/>
    <w:rsid w:val="008035B4"/>
    <w:rsid w:val="00803870"/>
    <w:rsid w:val="0080535F"/>
    <w:rsid w:val="008067B2"/>
    <w:rsid w:val="00806C7B"/>
    <w:rsid w:val="0081239E"/>
    <w:rsid w:val="00812A82"/>
    <w:rsid w:val="00815FC5"/>
    <w:rsid w:val="00816615"/>
    <w:rsid w:val="00817859"/>
    <w:rsid w:val="0081787F"/>
    <w:rsid w:val="008209AD"/>
    <w:rsid w:val="00820B49"/>
    <w:rsid w:val="00820BF3"/>
    <w:rsid w:val="00821014"/>
    <w:rsid w:val="00821A41"/>
    <w:rsid w:val="00821D33"/>
    <w:rsid w:val="00822DA6"/>
    <w:rsid w:val="00823CA9"/>
    <w:rsid w:val="00823E8F"/>
    <w:rsid w:val="00824B74"/>
    <w:rsid w:val="00824F82"/>
    <w:rsid w:val="00825565"/>
    <w:rsid w:val="00825FC4"/>
    <w:rsid w:val="008261B0"/>
    <w:rsid w:val="008314FB"/>
    <w:rsid w:val="00831833"/>
    <w:rsid w:val="00833B07"/>
    <w:rsid w:val="0083494F"/>
    <w:rsid w:val="00834BAE"/>
    <w:rsid w:val="00835908"/>
    <w:rsid w:val="00836BD4"/>
    <w:rsid w:val="00836DD9"/>
    <w:rsid w:val="008406AE"/>
    <w:rsid w:val="00840C6C"/>
    <w:rsid w:val="008418A0"/>
    <w:rsid w:val="00841CFC"/>
    <w:rsid w:val="00842A43"/>
    <w:rsid w:val="008430DE"/>
    <w:rsid w:val="00843329"/>
    <w:rsid w:val="008434FF"/>
    <w:rsid w:val="00843776"/>
    <w:rsid w:val="008442A9"/>
    <w:rsid w:val="00844637"/>
    <w:rsid w:val="008447BC"/>
    <w:rsid w:val="0084537E"/>
    <w:rsid w:val="00845665"/>
    <w:rsid w:val="00846716"/>
    <w:rsid w:val="00850FA0"/>
    <w:rsid w:val="008529BF"/>
    <w:rsid w:val="008534C6"/>
    <w:rsid w:val="00854A75"/>
    <w:rsid w:val="00855A62"/>
    <w:rsid w:val="00856478"/>
    <w:rsid w:val="008564D1"/>
    <w:rsid w:val="00856DA5"/>
    <w:rsid w:val="00856F1A"/>
    <w:rsid w:val="008600DC"/>
    <w:rsid w:val="008602D9"/>
    <w:rsid w:val="00860FFF"/>
    <w:rsid w:val="00861EC1"/>
    <w:rsid w:val="00862464"/>
    <w:rsid w:val="0086272E"/>
    <w:rsid w:val="008646FE"/>
    <w:rsid w:val="00864E0B"/>
    <w:rsid w:val="00866AF6"/>
    <w:rsid w:val="00871B97"/>
    <w:rsid w:val="0087527E"/>
    <w:rsid w:val="008770FE"/>
    <w:rsid w:val="0087764E"/>
    <w:rsid w:val="008776AC"/>
    <w:rsid w:val="008777B8"/>
    <w:rsid w:val="00880395"/>
    <w:rsid w:val="00880F75"/>
    <w:rsid w:val="00881068"/>
    <w:rsid w:val="00881137"/>
    <w:rsid w:val="00883275"/>
    <w:rsid w:val="00883CE2"/>
    <w:rsid w:val="008858CB"/>
    <w:rsid w:val="00886E20"/>
    <w:rsid w:val="00891A3E"/>
    <w:rsid w:val="00892CB8"/>
    <w:rsid w:val="00893824"/>
    <w:rsid w:val="00893F8E"/>
    <w:rsid w:val="008944E6"/>
    <w:rsid w:val="008960EB"/>
    <w:rsid w:val="008974B6"/>
    <w:rsid w:val="008975BA"/>
    <w:rsid w:val="00897952"/>
    <w:rsid w:val="008A2D68"/>
    <w:rsid w:val="008A3251"/>
    <w:rsid w:val="008A645F"/>
    <w:rsid w:val="008A7198"/>
    <w:rsid w:val="008A79AA"/>
    <w:rsid w:val="008B0A68"/>
    <w:rsid w:val="008B279B"/>
    <w:rsid w:val="008B299B"/>
    <w:rsid w:val="008B2A66"/>
    <w:rsid w:val="008B400F"/>
    <w:rsid w:val="008B4074"/>
    <w:rsid w:val="008B49B6"/>
    <w:rsid w:val="008B5EE8"/>
    <w:rsid w:val="008B6262"/>
    <w:rsid w:val="008B7581"/>
    <w:rsid w:val="008B77BB"/>
    <w:rsid w:val="008C0458"/>
    <w:rsid w:val="008C10A0"/>
    <w:rsid w:val="008C1BC5"/>
    <w:rsid w:val="008C2A20"/>
    <w:rsid w:val="008C3165"/>
    <w:rsid w:val="008C528C"/>
    <w:rsid w:val="008C6AFC"/>
    <w:rsid w:val="008C6E3E"/>
    <w:rsid w:val="008C7578"/>
    <w:rsid w:val="008C7AD1"/>
    <w:rsid w:val="008C7C1E"/>
    <w:rsid w:val="008D0857"/>
    <w:rsid w:val="008D193B"/>
    <w:rsid w:val="008D27E2"/>
    <w:rsid w:val="008D2E51"/>
    <w:rsid w:val="008D3361"/>
    <w:rsid w:val="008D35B2"/>
    <w:rsid w:val="008D3856"/>
    <w:rsid w:val="008D4565"/>
    <w:rsid w:val="008D47DD"/>
    <w:rsid w:val="008D4827"/>
    <w:rsid w:val="008D5E16"/>
    <w:rsid w:val="008D693A"/>
    <w:rsid w:val="008D6B96"/>
    <w:rsid w:val="008D7D01"/>
    <w:rsid w:val="008E08DD"/>
    <w:rsid w:val="008E10D1"/>
    <w:rsid w:val="008E173A"/>
    <w:rsid w:val="008E18B2"/>
    <w:rsid w:val="008E2219"/>
    <w:rsid w:val="008E26F5"/>
    <w:rsid w:val="008E2ABF"/>
    <w:rsid w:val="008E3C87"/>
    <w:rsid w:val="008E3FA1"/>
    <w:rsid w:val="008E508C"/>
    <w:rsid w:val="008E7983"/>
    <w:rsid w:val="008E7E77"/>
    <w:rsid w:val="008F10CA"/>
    <w:rsid w:val="008F1259"/>
    <w:rsid w:val="008F14F9"/>
    <w:rsid w:val="008F24C9"/>
    <w:rsid w:val="008F3425"/>
    <w:rsid w:val="008F53B9"/>
    <w:rsid w:val="008F5698"/>
    <w:rsid w:val="008F7B42"/>
    <w:rsid w:val="008F7EBA"/>
    <w:rsid w:val="00900E89"/>
    <w:rsid w:val="00900F64"/>
    <w:rsid w:val="00901A77"/>
    <w:rsid w:val="00902AD2"/>
    <w:rsid w:val="00902B5A"/>
    <w:rsid w:val="00902F16"/>
    <w:rsid w:val="00903857"/>
    <w:rsid w:val="00903E52"/>
    <w:rsid w:val="0090471C"/>
    <w:rsid w:val="0090502E"/>
    <w:rsid w:val="00906A7D"/>
    <w:rsid w:val="00910C90"/>
    <w:rsid w:val="00911D0E"/>
    <w:rsid w:val="00913351"/>
    <w:rsid w:val="00913511"/>
    <w:rsid w:val="00914049"/>
    <w:rsid w:val="00914D6A"/>
    <w:rsid w:val="0091523B"/>
    <w:rsid w:val="0091540A"/>
    <w:rsid w:val="00915449"/>
    <w:rsid w:val="00916237"/>
    <w:rsid w:val="00916827"/>
    <w:rsid w:val="009169B3"/>
    <w:rsid w:val="00917556"/>
    <w:rsid w:val="00917B89"/>
    <w:rsid w:val="00921651"/>
    <w:rsid w:val="009220B0"/>
    <w:rsid w:val="00923368"/>
    <w:rsid w:val="00923BA6"/>
    <w:rsid w:val="00923FDC"/>
    <w:rsid w:val="0092536B"/>
    <w:rsid w:val="00925EA4"/>
    <w:rsid w:val="00926CBB"/>
    <w:rsid w:val="00927B40"/>
    <w:rsid w:val="00927E1D"/>
    <w:rsid w:val="0093022F"/>
    <w:rsid w:val="00930C58"/>
    <w:rsid w:val="009312F7"/>
    <w:rsid w:val="00931CD7"/>
    <w:rsid w:val="009329AE"/>
    <w:rsid w:val="00933067"/>
    <w:rsid w:val="009332B6"/>
    <w:rsid w:val="00933757"/>
    <w:rsid w:val="00935840"/>
    <w:rsid w:val="009358AD"/>
    <w:rsid w:val="00935CD3"/>
    <w:rsid w:val="009364EF"/>
    <w:rsid w:val="00937DD6"/>
    <w:rsid w:val="009400B0"/>
    <w:rsid w:val="0094030D"/>
    <w:rsid w:val="009405DD"/>
    <w:rsid w:val="00940D14"/>
    <w:rsid w:val="00941D31"/>
    <w:rsid w:val="00943669"/>
    <w:rsid w:val="0094367B"/>
    <w:rsid w:val="009446C7"/>
    <w:rsid w:val="00944790"/>
    <w:rsid w:val="00946027"/>
    <w:rsid w:val="00950E8A"/>
    <w:rsid w:val="00950FA4"/>
    <w:rsid w:val="009516DE"/>
    <w:rsid w:val="0095183F"/>
    <w:rsid w:val="00952016"/>
    <w:rsid w:val="0095212D"/>
    <w:rsid w:val="009555AE"/>
    <w:rsid w:val="00956BA2"/>
    <w:rsid w:val="00957211"/>
    <w:rsid w:val="00957849"/>
    <w:rsid w:val="009578FA"/>
    <w:rsid w:val="009610F1"/>
    <w:rsid w:val="009620E4"/>
    <w:rsid w:val="00962585"/>
    <w:rsid w:val="009644A6"/>
    <w:rsid w:val="00964C51"/>
    <w:rsid w:val="00964CD9"/>
    <w:rsid w:val="009652BC"/>
    <w:rsid w:val="009667EE"/>
    <w:rsid w:val="00966842"/>
    <w:rsid w:val="009672CB"/>
    <w:rsid w:val="00967818"/>
    <w:rsid w:val="00971735"/>
    <w:rsid w:val="00971AED"/>
    <w:rsid w:val="00972009"/>
    <w:rsid w:val="00973558"/>
    <w:rsid w:val="00974692"/>
    <w:rsid w:val="0097771A"/>
    <w:rsid w:val="00977E8E"/>
    <w:rsid w:val="00980DA5"/>
    <w:rsid w:val="00983A13"/>
    <w:rsid w:val="00984510"/>
    <w:rsid w:val="00984E07"/>
    <w:rsid w:val="00985735"/>
    <w:rsid w:val="009869F9"/>
    <w:rsid w:val="00986D3B"/>
    <w:rsid w:val="00987050"/>
    <w:rsid w:val="00987118"/>
    <w:rsid w:val="0099159F"/>
    <w:rsid w:val="009963AB"/>
    <w:rsid w:val="00997EFC"/>
    <w:rsid w:val="009A0166"/>
    <w:rsid w:val="009A15A8"/>
    <w:rsid w:val="009A1E6B"/>
    <w:rsid w:val="009A485A"/>
    <w:rsid w:val="009A5990"/>
    <w:rsid w:val="009A6B7B"/>
    <w:rsid w:val="009A79E3"/>
    <w:rsid w:val="009B0010"/>
    <w:rsid w:val="009B22AD"/>
    <w:rsid w:val="009B249B"/>
    <w:rsid w:val="009B28C3"/>
    <w:rsid w:val="009B32E1"/>
    <w:rsid w:val="009B3F18"/>
    <w:rsid w:val="009B4BA0"/>
    <w:rsid w:val="009B4DE8"/>
    <w:rsid w:val="009B4DF0"/>
    <w:rsid w:val="009B51D5"/>
    <w:rsid w:val="009B74EA"/>
    <w:rsid w:val="009B79B1"/>
    <w:rsid w:val="009B7B10"/>
    <w:rsid w:val="009C03C3"/>
    <w:rsid w:val="009C0969"/>
    <w:rsid w:val="009C0EA0"/>
    <w:rsid w:val="009C2D57"/>
    <w:rsid w:val="009C2F62"/>
    <w:rsid w:val="009C3270"/>
    <w:rsid w:val="009C3414"/>
    <w:rsid w:val="009C6075"/>
    <w:rsid w:val="009C69E9"/>
    <w:rsid w:val="009D0185"/>
    <w:rsid w:val="009D13A6"/>
    <w:rsid w:val="009D169F"/>
    <w:rsid w:val="009D1F86"/>
    <w:rsid w:val="009D20B4"/>
    <w:rsid w:val="009D23A7"/>
    <w:rsid w:val="009D2A10"/>
    <w:rsid w:val="009D2C03"/>
    <w:rsid w:val="009D4861"/>
    <w:rsid w:val="009D5CBF"/>
    <w:rsid w:val="009D711A"/>
    <w:rsid w:val="009E30C9"/>
    <w:rsid w:val="009E3B27"/>
    <w:rsid w:val="009E50A1"/>
    <w:rsid w:val="009E583C"/>
    <w:rsid w:val="009E5E58"/>
    <w:rsid w:val="009E667A"/>
    <w:rsid w:val="009E740D"/>
    <w:rsid w:val="009E7523"/>
    <w:rsid w:val="009F179A"/>
    <w:rsid w:val="009F22F8"/>
    <w:rsid w:val="009F2F26"/>
    <w:rsid w:val="009F35BF"/>
    <w:rsid w:val="009F407A"/>
    <w:rsid w:val="009F4712"/>
    <w:rsid w:val="009F5190"/>
    <w:rsid w:val="009F596A"/>
    <w:rsid w:val="009F63E2"/>
    <w:rsid w:val="009F6A83"/>
    <w:rsid w:val="009F7AC3"/>
    <w:rsid w:val="00A006E8"/>
    <w:rsid w:val="00A01F39"/>
    <w:rsid w:val="00A023A5"/>
    <w:rsid w:val="00A05FBC"/>
    <w:rsid w:val="00A07BC2"/>
    <w:rsid w:val="00A103EC"/>
    <w:rsid w:val="00A107CB"/>
    <w:rsid w:val="00A114DC"/>
    <w:rsid w:val="00A11A20"/>
    <w:rsid w:val="00A12A84"/>
    <w:rsid w:val="00A13C10"/>
    <w:rsid w:val="00A140B7"/>
    <w:rsid w:val="00A14D6E"/>
    <w:rsid w:val="00A1540F"/>
    <w:rsid w:val="00A15F38"/>
    <w:rsid w:val="00A169E0"/>
    <w:rsid w:val="00A17DBE"/>
    <w:rsid w:val="00A20826"/>
    <w:rsid w:val="00A2338F"/>
    <w:rsid w:val="00A237EF"/>
    <w:rsid w:val="00A23EB0"/>
    <w:rsid w:val="00A25C31"/>
    <w:rsid w:val="00A26B58"/>
    <w:rsid w:val="00A33862"/>
    <w:rsid w:val="00A35640"/>
    <w:rsid w:val="00A36568"/>
    <w:rsid w:val="00A4066D"/>
    <w:rsid w:val="00A40884"/>
    <w:rsid w:val="00A43E21"/>
    <w:rsid w:val="00A45BD7"/>
    <w:rsid w:val="00A45F85"/>
    <w:rsid w:val="00A50743"/>
    <w:rsid w:val="00A51905"/>
    <w:rsid w:val="00A52C83"/>
    <w:rsid w:val="00A536BF"/>
    <w:rsid w:val="00A54A70"/>
    <w:rsid w:val="00A54CA0"/>
    <w:rsid w:val="00A5650B"/>
    <w:rsid w:val="00A57680"/>
    <w:rsid w:val="00A60A98"/>
    <w:rsid w:val="00A620DD"/>
    <w:rsid w:val="00A633E9"/>
    <w:rsid w:val="00A63C83"/>
    <w:rsid w:val="00A65A47"/>
    <w:rsid w:val="00A66E8D"/>
    <w:rsid w:val="00A672D0"/>
    <w:rsid w:val="00A67581"/>
    <w:rsid w:val="00A70A39"/>
    <w:rsid w:val="00A72573"/>
    <w:rsid w:val="00A72BB1"/>
    <w:rsid w:val="00A74F96"/>
    <w:rsid w:val="00A75E58"/>
    <w:rsid w:val="00A76472"/>
    <w:rsid w:val="00A765F5"/>
    <w:rsid w:val="00A77088"/>
    <w:rsid w:val="00A83F07"/>
    <w:rsid w:val="00A840CC"/>
    <w:rsid w:val="00A8413C"/>
    <w:rsid w:val="00A85312"/>
    <w:rsid w:val="00A85C5C"/>
    <w:rsid w:val="00A86A50"/>
    <w:rsid w:val="00A86AB1"/>
    <w:rsid w:val="00A8706F"/>
    <w:rsid w:val="00A903AF"/>
    <w:rsid w:val="00A907EA"/>
    <w:rsid w:val="00A92D43"/>
    <w:rsid w:val="00A92EB6"/>
    <w:rsid w:val="00A92F03"/>
    <w:rsid w:val="00A93B52"/>
    <w:rsid w:val="00A9612A"/>
    <w:rsid w:val="00A9703D"/>
    <w:rsid w:val="00A977AC"/>
    <w:rsid w:val="00AA05DA"/>
    <w:rsid w:val="00AA0953"/>
    <w:rsid w:val="00AA1121"/>
    <w:rsid w:val="00AA1C16"/>
    <w:rsid w:val="00AA20E3"/>
    <w:rsid w:val="00AA219B"/>
    <w:rsid w:val="00AA435C"/>
    <w:rsid w:val="00AA4480"/>
    <w:rsid w:val="00AA4F39"/>
    <w:rsid w:val="00AA559F"/>
    <w:rsid w:val="00AA5621"/>
    <w:rsid w:val="00AA63F5"/>
    <w:rsid w:val="00AA72B7"/>
    <w:rsid w:val="00AA7331"/>
    <w:rsid w:val="00AA7679"/>
    <w:rsid w:val="00AA76ED"/>
    <w:rsid w:val="00AB23D2"/>
    <w:rsid w:val="00AB2867"/>
    <w:rsid w:val="00AB3990"/>
    <w:rsid w:val="00AB4E91"/>
    <w:rsid w:val="00AB4FCF"/>
    <w:rsid w:val="00AB5D81"/>
    <w:rsid w:val="00AC2267"/>
    <w:rsid w:val="00AC22A5"/>
    <w:rsid w:val="00AC25E4"/>
    <w:rsid w:val="00AC2A1C"/>
    <w:rsid w:val="00AC66CF"/>
    <w:rsid w:val="00AC684E"/>
    <w:rsid w:val="00AC6C11"/>
    <w:rsid w:val="00AC7C8C"/>
    <w:rsid w:val="00AD04AC"/>
    <w:rsid w:val="00AD2142"/>
    <w:rsid w:val="00AD2992"/>
    <w:rsid w:val="00AD2997"/>
    <w:rsid w:val="00AD5745"/>
    <w:rsid w:val="00AD5F82"/>
    <w:rsid w:val="00AD7D46"/>
    <w:rsid w:val="00AE0C30"/>
    <w:rsid w:val="00AE110A"/>
    <w:rsid w:val="00AE3948"/>
    <w:rsid w:val="00AE3F67"/>
    <w:rsid w:val="00AE6133"/>
    <w:rsid w:val="00AE6993"/>
    <w:rsid w:val="00AF03F3"/>
    <w:rsid w:val="00AF04F2"/>
    <w:rsid w:val="00AF1D57"/>
    <w:rsid w:val="00AF266A"/>
    <w:rsid w:val="00AF65BE"/>
    <w:rsid w:val="00AF6F38"/>
    <w:rsid w:val="00AF7932"/>
    <w:rsid w:val="00B00D0B"/>
    <w:rsid w:val="00B01071"/>
    <w:rsid w:val="00B01C00"/>
    <w:rsid w:val="00B02B93"/>
    <w:rsid w:val="00B02C90"/>
    <w:rsid w:val="00B02E6C"/>
    <w:rsid w:val="00B0329E"/>
    <w:rsid w:val="00B036F3"/>
    <w:rsid w:val="00B06123"/>
    <w:rsid w:val="00B07113"/>
    <w:rsid w:val="00B107F6"/>
    <w:rsid w:val="00B1081E"/>
    <w:rsid w:val="00B11227"/>
    <w:rsid w:val="00B115A2"/>
    <w:rsid w:val="00B1195C"/>
    <w:rsid w:val="00B11FAD"/>
    <w:rsid w:val="00B12409"/>
    <w:rsid w:val="00B12AFC"/>
    <w:rsid w:val="00B1644A"/>
    <w:rsid w:val="00B16FD0"/>
    <w:rsid w:val="00B21B45"/>
    <w:rsid w:val="00B22F62"/>
    <w:rsid w:val="00B239F5"/>
    <w:rsid w:val="00B26B5C"/>
    <w:rsid w:val="00B275D0"/>
    <w:rsid w:val="00B27EDF"/>
    <w:rsid w:val="00B30BCA"/>
    <w:rsid w:val="00B31875"/>
    <w:rsid w:val="00B32BEB"/>
    <w:rsid w:val="00B33893"/>
    <w:rsid w:val="00B34BBA"/>
    <w:rsid w:val="00B35548"/>
    <w:rsid w:val="00B363F3"/>
    <w:rsid w:val="00B36BC5"/>
    <w:rsid w:val="00B37088"/>
    <w:rsid w:val="00B37296"/>
    <w:rsid w:val="00B37351"/>
    <w:rsid w:val="00B37606"/>
    <w:rsid w:val="00B37CC4"/>
    <w:rsid w:val="00B37D38"/>
    <w:rsid w:val="00B4161E"/>
    <w:rsid w:val="00B42E96"/>
    <w:rsid w:val="00B4378F"/>
    <w:rsid w:val="00B43C9E"/>
    <w:rsid w:val="00B45856"/>
    <w:rsid w:val="00B460C0"/>
    <w:rsid w:val="00B4718D"/>
    <w:rsid w:val="00B4745A"/>
    <w:rsid w:val="00B567C8"/>
    <w:rsid w:val="00B56D59"/>
    <w:rsid w:val="00B56F75"/>
    <w:rsid w:val="00B572ED"/>
    <w:rsid w:val="00B57458"/>
    <w:rsid w:val="00B60781"/>
    <w:rsid w:val="00B60B8E"/>
    <w:rsid w:val="00B62537"/>
    <w:rsid w:val="00B6264A"/>
    <w:rsid w:val="00B63864"/>
    <w:rsid w:val="00B6398F"/>
    <w:rsid w:val="00B63EDF"/>
    <w:rsid w:val="00B64CB7"/>
    <w:rsid w:val="00B6538E"/>
    <w:rsid w:val="00B655D6"/>
    <w:rsid w:val="00B65BA7"/>
    <w:rsid w:val="00B7033E"/>
    <w:rsid w:val="00B70652"/>
    <w:rsid w:val="00B70D3B"/>
    <w:rsid w:val="00B71291"/>
    <w:rsid w:val="00B71589"/>
    <w:rsid w:val="00B72366"/>
    <w:rsid w:val="00B72CE0"/>
    <w:rsid w:val="00B7350A"/>
    <w:rsid w:val="00B73737"/>
    <w:rsid w:val="00B73A1D"/>
    <w:rsid w:val="00B74DD2"/>
    <w:rsid w:val="00B752AA"/>
    <w:rsid w:val="00B75449"/>
    <w:rsid w:val="00B756A1"/>
    <w:rsid w:val="00B75F86"/>
    <w:rsid w:val="00B7754A"/>
    <w:rsid w:val="00B807DB"/>
    <w:rsid w:val="00B80E0D"/>
    <w:rsid w:val="00B81717"/>
    <w:rsid w:val="00B81957"/>
    <w:rsid w:val="00B8289F"/>
    <w:rsid w:val="00B829B0"/>
    <w:rsid w:val="00B829E8"/>
    <w:rsid w:val="00B82F90"/>
    <w:rsid w:val="00B86811"/>
    <w:rsid w:val="00B86AAE"/>
    <w:rsid w:val="00B871AC"/>
    <w:rsid w:val="00B90643"/>
    <w:rsid w:val="00B91CAB"/>
    <w:rsid w:val="00B93356"/>
    <w:rsid w:val="00B9531D"/>
    <w:rsid w:val="00B95BC0"/>
    <w:rsid w:val="00B961D5"/>
    <w:rsid w:val="00B96AB0"/>
    <w:rsid w:val="00BA157C"/>
    <w:rsid w:val="00BA17A1"/>
    <w:rsid w:val="00BA2498"/>
    <w:rsid w:val="00BA3560"/>
    <w:rsid w:val="00BA3995"/>
    <w:rsid w:val="00BA4E35"/>
    <w:rsid w:val="00BA6844"/>
    <w:rsid w:val="00BA6B8E"/>
    <w:rsid w:val="00BB0C64"/>
    <w:rsid w:val="00BB13AE"/>
    <w:rsid w:val="00BB19B3"/>
    <w:rsid w:val="00BB1AAF"/>
    <w:rsid w:val="00BB2326"/>
    <w:rsid w:val="00BB24D3"/>
    <w:rsid w:val="00BB2535"/>
    <w:rsid w:val="00BB2AFC"/>
    <w:rsid w:val="00BB2F4E"/>
    <w:rsid w:val="00BB4AA9"/>
    <w:rsid w:val="00BB5794"/>
    <w:rsid w:val="00BB7EC7"/>
    <w:rsid w:val="00BC042F"/>
    <w:rsid w:val="00BC0789"/>
    <w:rsid w:val="00BC151B"/>
    <w:rsid w:val="00BC15B9"/>
    <w:rsid w:val="00BC1EE8"/>
    <w:rsid w:val="00BC2ACC"/>
    <w:rsid w:val="00BC3CFB"/>
    <w:rsid w:val="00BC4938"/>
    <w:rsid w:val="00BC4F55"/>
    <w:rsid w:val="00BC5760"/>
    <w:rsid w:val="00BC61E9"/>
    <w:rsid w:val="00BC7045"/>
    <w:rsid w:val="00BC73E7"/>
    <w:rsid w:val="00BD04C1"/>
    <w:rsid w:val="00BD1D21"/>
    <w:rsid w:val="00BD24B1"/>
    <w:rsid w:val="00BD54BA"/>
    <w:rsid w:val="00BD5893"/>
    <w:rsid w:val="00BD5AAC"/>
    <w:rsid w:val="00BD679E"/>
    <w:rsid w:val="00BD6E04"/>
    <w:rsid w:val="00BD7188"/>
    <w:rsid w:val="00BE061B"/>
    <w:rsid w:val="00BE065A"/>
    <w:rsid w:val="00BE103D"/>
    <w:rsid w:val="00BE137A"/>
    <w:rsid w:val="00BE1C12"/>
    <w:rsid w:val="00BE59CD"/>
    <w:rsid w:val="00BE73D1"/>
    <w:rsid w:val="00BF21B9"/>
    <w:rsid w:val="00BF297B"/>
    <w:rsid w:val="00BF2CC4"/>
    <w:rsid w:val="00BF3282"/>
    <w:rsid w:val="00BF338E"/>
    <w:rsid w:val="00BF389D"/>
    <w:rsid w:val="00BF5890"/>
    <w:rsid w:val="00BF7816"/>
    <w:rsid w:val="00C00DF2"/>
    <w:rsid w:val="00C0166F"/>
    <w:rsid w:val="00C01FB1"/>
    <w:rsid w:val="00C02141"/>
    <w:rsid w:val="00C024E0"/>
    <w:rsid w:val="00C02763"/>
    <w:rsid w:val="00C031F5"/>
    <w:rsid w:val="00C0471F"/>
    <w:rsid w:val="00C065C1"/>
    <w:rsid w:val="00C06CF8"/>
    <w:rsid w:val="00C11E0B"/>
    <w:rsid w:val="00C14666"/>
    <w:rsid w:val="00C14C64"/>
    <w:rsid w:val="00C15494"/>
    <w:rsid w:val="00C15EF1"/>
    <w:rsid w:val="00C15F37"/>
    <w:rsid w:val="00C16100"/>
    <w:rsid w:val="00C16266"/>
    <w:rsid w:val="00C22EF0"/>
    <w:rsid w:val="00C24A92"/>
    <w:rsid w:val="00C3138C"/>
    <w:rsid w:val="00C31E97"/>
    <w:rsid w:val="00C324CF"/>
    <w:rsid w:val="00C33140"/>
    <w:rsid w:val="00C33668"/>
    <w:rsid w:val="00C336E0"/>
    <w:rsid w:val="00C34A44"/>
    <w:rsid w:val="00C35B36"/>
    <w:rsid w:val="00C35D2C"/>
    <w:rsid w:val="00C37C5E"/>
    <w:rsid w:val="00C40ED1"/>
    <w:rsid w:val="00C4340D"/>
    <w:rsid w:val="00C4542F"/>
    <w:rsid w:val="00C45994"/>
    <w:rsid w:val="00C45C75"/>
    <w:rsid w:val="00C4677D"/>
    <w:rsid w:val="00C46ACA"/>
    <w:rsid w:val="00C47290"/>
    <w:rsid w:val="00C51127"/>
    <w:rsid w:val="00C5396B"/>
    <w:rsid w:val="00C577B0"/>
    <w:rsid w:val="00C616B2"/>
    <w:rsid w:val="00C622F2"/>
    <w:rsid w:val="00C62B8F"/>
    <w:rsid w:val="00C62BDD"/>
    <w:rsid w:val="00C62DE6"/>
    <w:rsid w:val="00C634F1"/>
    <w:rsid w:val="00C644F2"/>
    <w:rsid w:val="00C65377"/>
    <w:rsid w:val="00C66927"/>
    <w:rsid w:val="00C678CC"/>
    <w:rsid w:val="00C70E56"/>
    <w:rsid w:val="00C7154C"/>
    <w:rsid w:val="00C7212A"/>
    <w:rsid w:val="00C73045"/>
    <w:rsid w:val="00C7401D"/>
    <w:rsid w:val="00C74591"/>
    <w:rsid w:val="00C74D88"/>
    <w:rsid w:val="00C74D89"/>
    <w:rsid w:val="00C74E86"/>
    <w:rsid w:val="00C756A9"/>
    <w:rsid w:val="00C7651F"/>
    <w:rsid w:val="00C807C7"/>
    <w:rsid w:val="00C80BBA"/>
    <w:rsid w:val="00C80CA2"/>
    <w:rsid w:val="00C81680"/>
    <w:rsid w:val="00C81BFE"/>
    <w:rsid w:val="00C82641"/>
    <w:rsid w:val="00C828C4"/>
    <w:rsid w:val="00C82BEE"/>
    <w:rsid w:val="00C83143"/>
    <w:rsid w:val="00C8616A"/>
    <w:rsid w:val="00C868F9"/>
    <w:rsid w:val="00C87352"/>
    <w:rsid w:val="00C9080F"/>
    <w:rsid w:val="00C91AA3"/>
    <w:rsid w:val="00C92F06"/>
    <w:rsid w:val="00C93BCD"/>
    <w:rsid w:val="00C94501"/>
    <w:rsid w:val="00C95ECD"/>
    <w:rsid w:val="00C969FF"/>
    <w:rsid w:val="00CA0D26"/>
    <w:rsid w:val="00CA0FC1"/>
    <w:rsid w:val="00CA1026"/>
    <w:rsid w:val="00CA11A2"/>
    <w:rsid w:val="00CA15F6"/>
    <w:rsid w:val="00CA1FF5"/>
    <w:rsid w:val="00CA35DC"/>
    <w:rsid w:val="00CA3646"/>
    <w:rsid w:val="00CA44AD"/>
    <w:rsid w:val="00CA4921"/>
    <w:rsid w:val="00CA4F26"/>
    <w:rsid w:val="00CA5ADD"/>
    <w:rsid w:val="00CB0205"/>
    <w:rsid w:val="00CB273F"/>
    <w:rsid w:val="00CB29CF"/>
    <w:rsid w:val="00CB2C34"/>
    <w:rsid w:val="00CB3F09"/>
    <w:rsid w:val="00CB40CA"/>
    <w:rsid w:val="00CB46C5"/>
    <w:rsid w:val="00CB4897"/>
    <w:rsid w:val="00CB4C34"/>
    <w:rsid w:val="00CB6E23"/>
    <w:rsid w:val="00CC1891"/>
    <w:rsid w:val="00CC1999"/>
    <w:rsid w:val="00CC2589"/>
    <w:rsid w:val="00CC2D61"/>
    <w:rsid w:val="00CC4AF0"/>
    <w:rsid w:val="00CC4EF6"/>
    <w:rsid w:val="00CC5204"/>
    <w:rsid w:val="00CC6E2E"/>
    <w:rsid w:val="00CC78A9"/>
    <w:rsid w:val="00CC78F6"/>
    <w:rsid w:val="00CD0DB7"/>
    <w:rsid w:val="00CD0DF7"/>
    <w:rsid w:val="00CD24FA"/>
    <w:rsid w:val="00CD44F0"/>
    <w:rsid w:val="00CD47B1"/>
    <w:rsid w:val="00CD5D01"/>
    <w:rsid w:val="00CD6106"/>
    <w:rsid w:val="00CD7C2F"/>
    <w:rsid w:val="00CE0BDD"/>
    <w:rsid w:val="00CE2A5F"/>
    <w:rsid w:val="00CE2B01"/>
    <w:rsid w:val="00CE30BC"/>
    <w:rsid w:val="00CE35F0"/>
    <w:rsid w:val="00CE41AE"/>
    <w:rsid w:val="00CE46FB"/>
    <w:rsid w:val="00CE486C"/>
    <w:rsid w:val="00CE49E6"/>
    <w:rsid w:val="00CE4EBF"/>
    <w:rsid w:val="00CE5324"/>
    <w:rsid w:val="00CE54A0"/>
    <w:rsid w:val="00CE57E5"/>
    <w:rsid w:val="00CE66DA"/>
    <w:rsid w:val="00CE6B4E"/>
    <w:rsid w:val="00CE6C59"/>
    <w:rsid w:val="00CE7269"/>
    <w:rsid w:val="00CE79D9"/>
    <w:rsid w:val="00CE7CBF"/>
    <w:rsid w:val="00CE7D87"/>
    <w:rsid w:val="00CF036C"/>
    <w:rsid w:val="00CF054D"/>
    <w:rsid w:val="00CF0604"/>
    <w:rsid w:val="00CF0B03"/>
    <w:rsid w:val="00CF0E59"/>
    <w:rsid w:val="00CF2D8A"/>
    <w:rsid w:val="00CF566B"/>
    <w:rsid w:val="00CF5DBC"/>
    <w:rsid w:val="00CF6087"/>
    <w:rsid w:val="00CF6602"/>
    <w:rsid w:val="00CF6BDF"/>
    <w:rsid w:val="00D01349"/>
    <w:rsid w:val="00D0183E"/>
    <w:rsid w:val="00D03151"/>
    <w:rsid w:val="00D03958"/>
    <w:rsid w:val="00D04E73"/>
    <w:rsid w:val="00D05B8B"/>
    <w:rsid w:val="00D05FE8"/>
    <w:rsid w:val="00D06993"/>
    <w:rsid w:val="00D075D8"/>
    <w:rsid w:val="00D11DAF"/>
    <w:rsid w:val="00D1242C"/>
    <w:rsid w:val="00D128CE"/>
    <w:rsid w:val="00D12961"/>
    <w:rsid w:val="00D13162"/>
    <w:rsid w:val="00D148A9"/>
    <w:rsid w:val="00D14B1B"/>
    <w:rsid w:val="00D14D59"/>
    <w:rsid w:val="00D17FAE"/>
    <w:rsid w:val="00D21BEC"/>
    <w:rsid w:val="00D2281E"/>
    <w:rsid w:val="00D23151"/>
    <w:rsid w:val="00D24B20"/>
    <w:rsid w:val="00D24FA0"/>
    <w:rsid w:val="00D2585F"/>
    <w:rsid w:val="00D267D5"/>
    <w:rsid w:val="00D3013A"/>
    <w:rsid w:val="00D315A4"/>
    <w:rsid w:val="00D3374E"/>
    <w:rsid w:val="00D34A2B"/>
    <w:rsid w:val="00D37A4A"/>
    <w:rsid w:val="00D411E3"/>
    <w:rsid w:val="00D4190B"/>
    <w:rsid w:val="00D43299"/>
    <w:rsid w:val="00D44E67"/>
    <w:rsid w:val="00D45856"/>
    <w:rsid w:val="00D47321"/>
    <w:rsid w:val="00D478A0"/>
    <w:rsid w:val="00D47B68"/>
    <w:rsid w:val="00D511CB"/>
    <w:rsid w:val="00D53052"/>
    <w:rsid w:val="00D534A2"/>
    <w:rsid w:val="00D53726"/>
    <w:rsid w:val="00D53D08"/>
    <w:rsid w:val="00D555A9"/>
    <w:rsid w:val="00D5570A"/>
    <w:rsid w:val="00D55E6C"/>
    <w:rsid w:val="00D571ED"/>
    <w:rsid w:val="00D602B5"/>
    <w:rsid w:val="00D606B0"/>
    <w:rsid w:val="00D607D2"/>
    <w:rsid w:val="00D60E0F"/>
    <w:rsid w:val="00D6122A"/>
    <w:rsid w:val="00D61EFA"/>
    <w:rsid w:val="00D61F6F"/>
    <w:rsid w:val="00D646E3"/>
    <w:rsid w:val="00D64790"/>
    <w:rsid w:val="00D64C1D"/>
    <w:rsid w:val="00D674FA"/>
    <w:rsid w:val="00D71851"/>
    <w:rsid w:val="00D71E42"/>
    <w:rsid w:val="00D72336"/>
    <w:rsid w:val="00D7269C"/>
    <w:rsid w:val="00D72817"/>
    <w:rsid w:val="00D72A70"/>
    <w:rsid w:val="00D73507"/>
    <w:rsid w:val="00D74BF2"/>
    <w:rsid w:val="00D757C5"/>
    <w:rsid w:val="00D76FF9"/>
    <w:rsid w:val="00D77B3E"/>
    <w:rsid w:val="00D81BCF"/>
    <w:rsid w:val="00D83E8A"/>
    <w:rsid w:val="00D844BD"/>
    <w:rsid w:val="00D84707"/>
    <w:rsid w:val="00D853AD"/>
    <w:rsid w:val="00D854DB"/>
    <w:rsid w:val="00D85BEF"/>
    <w:rsid w:val="00D8602B"/>
    <w:rsid w:val="00D940B2"/>
    <w:rsid w:val="00D9453E"/>
    <w:rsid w:val="00D9455A"/>
    <w:rsid w:val="00D952BA"/>
    <w:rsid w:val="00D953A3"/>
    <w:rsid w:val="00D9592C"/>
    <w:rsid w:val="00D96ADC"/>
    <w:rsid w:val="00D972E3"/>
    <w:rsid w:val="00D972F7"/>
    <w:rsid w:val="00D97421"/>
    <w:rsid w:val="00DA0BFF"/>
    <w:rsid w:val="00DA132F"/>
    <w:rsid w:val="00DA2337"/>
    <w:rsid w:val="00DA23A2"/>
    <w:rsid w:val="00DA2BB7"/>
    <w:rsid w:val="00DA355D"/>
    <w:rsid w:val="00DA3A8A"/>
    <w:rsid w:val="00DA5115"/>
    <w:rsid w:val="00DA57C3"/>
    <w:rsid w:val="00DA5C8F"/>
    <w:rsid w:val="00DA5D8B"/>
    <w:rsid w:val="00DA78B7"/>
    <w:rsid w:val="00DA79E4"/>
    <w:rsid w:val="00DB07E7"/>
    <w:rsid w:val="00DB162C"/>
    <w:rsid w:val="00DB3B5E"/>
    <w:rsid w:val="00DB56CC"/>
    <w:rsid w:val="00DB6AE6"/>
    <w:rsid w:val="00DB6F43"/>
    <w:rsid w:val="00DB7FF5"/>
    <w:rsid w:val="00DC4510"/>
    <w:rsid w:val="00DC4BB6"/>
    <w:rsid w:val="00DC5AA4"/>
    <w:rsid w:val="00DC6DEF"/>
    <w:rsid w:val="00DC6E2E"/>
    <w:rsid w:val="00DC7AFE"/>
    <w:rsid w:val="00DD0A8D"/>
    <w:rsid w:val="00DD25BE"/>
    <w:rsid w:val="00DD3E32"/>
    <w:rsid w:val="00DD68FD"/>
    <w:rsid w:val="00DD6A17"/>
    <w:rsid w:val="00DD7392"/>
    <w:rsid w:val="00DE1E37"/>
    <w:rsid w:val="00DE2622"/>
    <w:rsid w:val="00DE37AB"/>
    <w:rsid w:val="00DE38B4"/>
    <w:rsid w:val="00DE5DB7"/>
    <w:rsid w:val="00DE6A9D"/>
    <w:rsid w:val="00DE7DD7"/>
    <w:rsid w:val="00DF14B4"/>
    <w:rsid w:val="00DF1A96"/>
    <w:rsid w:val="00DF1C7A"/>
    <w:rsid w:val="00DF40F5"/>
    <w:rsid w:val="00DF4B37"/>
    <w:rsid w:val="00DF4F3C"/>
    <w:rsid w:val="00DF5BCF"/>
    <w:rsid w:val="00DF70DD"/>
    <w:rsid w:val="00DF72DB"/>
    <w:rsid w:val="00E010EE"/>
    <w:rsid w:val="00E0175C"/>
    <w:rsid w:val="00E017AB"/>
    <w:rsid w:val="00E03BB2"/>
    <w:rsid w:val="00E03E34"/>
    <w:rsid w:val="00E03FDB"/>
    <w:rsid w:val="00E07B95"/>
    <w:rsid w:val="00E07D55"/>
    <w:rsid w:val="00E100E2"/>
    <w:rsid w:val="00E114E4"/>
    <w:rsid w:val="00E11FE4"/>
    <w:rsid w:val="00E12AC3"/>
    <w:rsid w:val="00E130AA"/>
    <w:rsid w:val="00E1334A"/>
    <w:rsid w:val="00E13475"/>
    <w:rsid w:val="00E135A8"/>
    <w:rsid w:val="00E14A9F"/>
    <w:rsid w:val="00E15D39"/>
    <w:rsid w:val="00E20772"/>
    <w:rsid w:val="00E212EC"/>
    <w:rsid w:val="00E2168C"/>
    <w:rsid w:val="00E21A2F"/>
    <w:rsid w:val="00E223F3"/>
    <w:rsid w:val="00E23C59"/>
    <w:rsid w:val="00E2448F"/>
    <w:rsid w:val="00E24C9A"/>
    <w:rsid w:val="00E24F3A"/>
    <w:rsid w:val="00E25861"/>
    <w:rsid w:val="00E26E70"/>
    <w:rsid w:val="00E27885"/>
    <w:rsid w:val="00E27B30"/>
    <w:rsid w:val="00E306B7"/>
    <w:rsid w:val="00E30AFD"/>
    <w:rsid w:val="00E30E7D"/>
    <w:rsid w:val="00E31486"/>
    <w:rsid w:val="00E329B4"/>
    <w:rsid w:val="00E33D78"/>
    <w:rsid w:val="00E33EF8"/>
    <w:rsid w:val="00E3433A"/>
    <w:rsid w:val="00E37A28"/>
    <w:rsid w:val="00E37E40"/>
    <w:rsid w:val="00E41C8A"/>
    <w:rsid w:val="00E41FE4"/>
    <w:rsid w:val="00E44170"/>
    <w:rsid w:val="00E44438"/>
    <w:rsid w:val="00E4475A"/>
    <w:rsid w:val="00E45154"/>
    <w:rsid w:val="00E458FD"/>
    <w:rsid w:val="00E45CDF"/>
    <w:rsid w:val="00E45F01"/>
    <w:rsid w:val="00E46F77"/>
    <w:rsid w:val="00E50F15"/>
    <w:rsid w:val="00E51080"/>
    <w:rsid w:val="00E520CC"/>
    <w:rsid w:val="00E5250C"/>
    <w:rsid w:val="00E52CD1"/>
    <w:rsid w:val="00E52E28"/>
    <w:rsid w:val="00E538BD"/>
    <w:rsid w:val="00E539A5"/>
    <w:rsid w:val="00E54022"/>
    <w:rsid w:val="00E554A6"/>
    <w:rsid w:val="00E55810"/>
    <w:rsid w:val="00E57F98"/>
    <w:rsid w:val="00E60751"/>
    <w:rsid w:val="00E630C0"/>
    <w:rsid w:val="00E64AAC"/>
    <w:rsid w:val="00E661B8"/>
    <w:rsid w:val="00E679B9"/>
    <w:rsid w:val="00E7218D"/>
    <w:rsid w:val="00E77A0F"/>
    <w:rsid w:val="00E77D96"/>
    <w:rsid w:val="00E84714"/>
    <w:rsid w:val="00E85572"/>
    <w:rsid w:val="00E85B30"/>
    <w:rsid w:val="00E8768E"/>
    <w:rsid w:val="00E87F7A"/>
    <w:rsid w:val="00E9015A"/>
    <w:rsid w:val="00E906C2"/>
    <w:rsid w:val="00E91BBA"/>
    <w:rsid w:val="00E92B4C"/>
    <w:rsid w:val="00E9395C"/>
    <w:rsid w:val="00E945CE"/>
    <w:rsid w:val="00EA0AC5"/>
    <w:rsid w:val="00EA17C2"/>
    <w:rsid w:val="00EA1848"/>
    <w:rsid w:val="00EA1C09"/>
    <w:rsid w:val="00EA2438"/>
    <w:rsid w:val="00EA2BD7"/>
    <w:rsid w:val="00EA3120"/>
    <w:rsid w:val="00EA4834"/>
    <w:rsid w:val="00EA60DF"/>
    <w:rsid w:val="00EA77B6"/>
    <w:rsid w:val="00EB0109"/>
    <w:rsid w:val="00EB0568"/>
    <w:rsid w:val="00EB0971"/>
    <w:rsid w:val="00EB2251"/>
    <w:rsid w:val="00EB275F"/>
    <w:rsid w:val="00EB3B2F"/>
    <w:rsid w:val="00EB4EBA"/>
    <w:rsid w:val="00EB669A"/>
    <w:rsid w:val="00EB7689"/>
    <w:rsid w:val="00EC164A"/>
    <w:rsid w:val="00EC1E9F"/>
    <w:rsid w:val="00EC240E"/>
    <w:rsid w:val="00EC28BD"/>
    <w:rsid w:val="00EC36A4"/>
    <w:rsid w:val="00EC3A3E"/>
    <w:rsid w:val="00EC40DE"/>
    <w:rsid w:val="00EC4168"/>
    <w:rsid w:val="00EC50DB"/>
    <w:rsid w:val="00EC6B21"/>
    <w:rsid w:val="00ED0855"/>
    <w:rsid w:val="00ED18D1"/>
    <w:rsid w:val="00ED2905"/>
    <w:rsid w:val="00ED4817"/>
    <w:rsid w:val="00ED5207"/>
    <w:rsid w:val="00ED5424"/>
    <w:rsid w:val="00ED5E8C"/>
    <w:rsid w:val="00ED709B"/>
    <w:rsid w:val="00ED74E0"/>
    <w:rsid w:val="00EE143E"/>
    <w:rsid w:val="00EE30A7"/>
    <w:rsid w:val="00EE3BB0"/>
    <w:rsid w:val="00EE51E1"/>
    <w:rsid w:val="00EE6438"/>
    <w:rsid w:val="00EF07B9"/>
    <w:rsid w:val="00EF08D3"/>
    <w:rsid w:val="00EF1561"/>
    <w:rsid w:val="00EF1909"/>
    <w:rsid w:val="00EF27C1"/>
    <w:rsid w:val="00EF5F82"/>
    <w:rsid w:val="00EF6401"/>
    <w:rsid w:val="00EF6FF6"/>
    <w:rsid w:val="00F016A6"/>
    <w:rsid w:val="00F0295E"/>
    <w:rsid w:val="00F02D4F"/>
    <w:rsid w:val="00F050DC"/>
    <w:rsid w:val="00F05973"/>
    <w:rsid w:val="00F061B1"/>
    <w:rsid w:val="00F064B3"/>
    <w:rsid w:val="00F07A39"/>
    <w:rsid w:val="00F07CB9"/>
    <w:rsid w:val="00F1045F"/>
    <w:rsid w:val="00F10F00"/>
    <w:rsid w:val="00F132AD"/>
    <w:rsid w:val="00F15869"/>
    <w:rsid w:val="00F15D62"/>
    <w:rsid w:val="00F164BF"/>
    <w:rsid w:val="00F1652C"/>
    <w:rsid w:val="00F17E02"/>
    <w:rsid w:val="00F209DE"/>
    <w:rsid w:val="00F22124"/>
    <w:rsid w:val="00F23E50"/>
    <w:rsid w:val="00F24330"/>
    <w:rsid w:val="00F25274"/>
    <w:rsid w:val="00F254BA"/>
    <w:rsid w:val="00F25C6C"/>
    <w:rsid w:val="00F25D2B"/>
    <w:rsid w:val="00F26BC7"/>
    <w:rsid w:val="00F27071"/>
    <w:rsid w:val="00F2773D"/>
    <w:rsid w:val="00F31003"/>
    <w:rsid w:val="00F317F6"/>
    <w:rsid w:val="00F3187D"/>
    <w:rsid w:val="00F3190C"/>
    <w:rsid w:val="00F31C90"/>
    <w:rsid w:val="00F33592"/>
    <w:rsid w:val="00F33D5B"/>
    <w:rsid w:val="00F33E9E"/>
    <w:rsid w:val="00F3461C"/>
    <w:rsid w:val="00F34ED4"/>
    <w:rsid w:val="00F35B6D"/>
    <w:rsid w:val="00F35F32"/>
    <w:rsid w:val="00F364E5"/>
    <w:rsid w:val="00F36E3F"/>
    <w:rsid w:val="00F403F6"/>
    <w:rsid w:val="00F41573"/>
    <w:rsid w:val="00F42289"/>
    <w:rsid w:val="00F44544"/>
    <w:rsid w:val="00F44FB8"/>
    <w:rsid w:val="00F452C8"/>
    <w:rsid w:val="00F46BC6"/>
    <w:rsid w:val="00F5058F"/>
    <w:rsid w:val="00F50C4D"/>
    <w:rsid w:val="00F51572"/>
    <w:rsid w:val="00F517E0"/>
    <w:rsid w:val="00F52D90"/>
    <w:rsid w:val="00F53360"/>
    <w:rsid w:val="00F54D12"/>
    <w:rsid w:val="00F54DF7"/>
    <w:rsid w:val="00F55579"/>
    <w:rsid w:val="00F56E5B"/>
    <w:rsid w:val="00F57120"/>
    <w:rsid w:val="00F572DF"/>
    <w:rsid w:val="00F61506"/>
    <w:rsid w:val="00F619C4"/>
    <w:rsid w:val="00F62562"/>
    <w:rsid w:val="00F63E2E"/>
    <w:rsid w:val="00F64C3F"/>
    <w:rsid w:val="00F657FB"/>
    <w:rsid w:val="00F66435"/>
    <w:rsid w:val="00F66DC6"/>
    <w:rsid w:val="00F67245"/>
    <w:rsid w:val="00F679AE"/>
    <w:rsid w:val="00F67E09"/>
    <w:rsid w:val="00F71B6C"/>
    <w:rsid w:val="00F72443"/>
    <w:rsid w:val="00F73568"/>
    <w:rsid w:val="00F74BB9"/>
    <w:rsid w:val="00F74F2A"/>
    <w:rsid w:val="00F752ED"/>
    <w:rsid w:val="00F7686C"/>
    <w:rsid w:val="00F8039A"/>
    <w:rsid w:val="00F81326"/>
    <w:rsid w:val="00F821E1"/>
    <w:rsid w:val="00F82C65"/>
    <w:rsid w:val="00F82E11"/>
    <w:rsid w:val="00F832A2"/>
    <w:rsid w:val="00F833A0"/>
    <w:rsid w:val="00F8382B"/>
    <w:rsid w:val="00F845CA"/>
    <w:rsid w:val="00F872E7"/>
    <w:rsid w:val="00F872F3"/>
    <w:rsid w:val="00F877B5"/>
    <w:rsid w:val="00F8798F"/>
    <w:rsid w:val="00F90845"/>
    <w:rsid w:val="00F90E24"/>
    <w:rsid w:val="00F923C3"/>
    <w:rsid w:val="00F92D35"/>
    <w:rsid w:val="00F93739"/>
    <w:rsid w:val="00F93A2E"/>
    <w:rsid w:val="00F93AAF"/>
    <w:rsid w:val="00F94C5A"/>
    <w:rsid w:val="00F975D5"/>
    <w:rsid w:val="00F97977"/>
    <w:rsid w:val="00FA0616"/>
    <w:rsid w:val="00FA177A"/>
    <w:rsid w:val="00FA6381"/>
    <w:rsid w:val="00FA656C"/>
    <w:rsid w:val="00FA71D7"/>
    <w:rsid w:val="00FB0E6F"/>
    <w:rsid w:val="00FB138B"/>
    <w:rsid w:val="00FB2207"/>
    <w:rsid w:val="00FB314A"/>
    <w:rsid w:val="00FB46AE"/>
    <w:rsid w:val="00FB7F20"/>
    <w:rsid w:val="00FC002B"/>
    <w:rsid w:val="00FC2F2E"/>
    <w:rsid w:val="00FC5AA5"/>
    <w:rsid w:val="00FC6698"/>
    <w:rsid w:val="00FC6BBD"/>
    <w:rsid w:val="00FC703E"/>
    <w:rsid w:val="00FD15C0"/>
    <w:rsid w:val="00FD2F04"/>
    <w:rsid w:val="00FD2FDC"/>
    <w:rsid w:val="00FD4999"/>
    <w:rsid w:val="00FD641F"/>
    <w:rsid w:val="00FD7E4A"/>
    <w:rsid w:val="00FE0750"/>
    <w:rsid w:val="00FE1034"/>
    <w:rsid w:val="00FE25A5"/>
    <w:rsid w:val="00FE3DBB"/>
    <w:rsid w:val="00FE49D6"/>
    <w:rsid w:val="00FE4A28"/>
    <w:rsid w:val="00FE4FFA"/>
    <w:rsid w:val="00FE5343"/>
    <w:rsid w:val="00FE5869"/>
    <w:rsid w:val="00FE5C95"/>
    <w:rsid w:val="00FE6B80"/>
    <w:rsid w:val="00FE74C8"/>
    <w:rsid w:val="00FE782F"/>
    <w:rsid w:val="00FE78C9"/>
    <w:rsid w:val="00FF1A8E"/>
    <w:rsid w:val="00FF381D"/>
    <w:rsid w:val="00FF4335"/>
    <w:rsid w:val="00FF5113"/>
    <w:rsid w:val="00FF6905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  <w14:docId w14:val="5C6A7D74"/>
  <w15:docId w15:val="{F5C50E09-0108-47AD-960D-228E0FA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7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4B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22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0"/>
      <w:szCs w:val="20"/>
      <w:lang w:val="es-ES_tradn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709"/>
      <w:jc w:val="both"/>
    </w:pPr>
    <w:rPr>
      <w:rFonts w:ascii="Arial" w:hAnsi="Arial"/>
      <w:sz w:val="20"/>
      <w:szCs w:val="20"/>
      <w:lang w:val="es-MX"/>
    </w:rPr>
  </w:style>
  <w:style w:type="character" w:customStyle="1" w:styleId="EncabezadoCar">
    <w:name w:val="Encabezado Car"/>
    <w:link w:val="Encabezado"/>
    <w:rsid w:val="0091523B"/>
    <w:rPr>
      <w:sz w:val="24"/>
      <w:szCs w:val="24"/>
    </w:rPr>
  </w:style>
  <w:style w:type="table" w:styleId="Tablaconcuadrcula">
    <w:name w:val="Table Grid"/>
    <w:basedOn w:val="Tablanormal"/>
    <w:rsid w:val="00340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834B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4A336D"/>
    <w:pPr>
      <w:ind w:left="708"/>
    </w:pPr>
  </w:style>
  <w:style w:type="character" w:styleId="Nmerodepgina">
    <w:name w:val="page number"/>
    <w:basedOn w:val="Fuentedeprrafopredeter"/>
    <w:rsid w:val="00B21B45"/>
  </w:style>
  <w:style w:type="paragraph" w:styleId="Textoindependiente3">
    <w:name w:val="Body Text 3"/>
    <w:basedOn w:val="Normal"/>
    <w:rsid w:val="00E9395C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843776"/>
    <w:pPr>
      <w:spacing w:after="120" w:line="480" w:lineRule="auto"/>
    </w:pPr>
  </w:style>
  <w:style w:type="paragraph" w:styleId="Textodeglobo">
    <w:name w:val="Balloon Text"/>
    <w:basedOn w:val="Normal"/>
    <w:semiHidden/>
    <w:rsid w:val="00252DC0"/>
    <w:rPr>
      <w:rFonts w:ascii="Tahoma" w:hAnsi="Tahoma" w:cs="Tahoma"/>
      <w:sz w:val="16"/>
      <w:szCs w:val="16"/>
    </w:rPr>
  </w:style>
  <w:style w:type="character" w:styleId="Hipervnculo">
    <w:name w:val="Hyperlink"/>
    <w:rsid w:val="00FE3DBB"/>
    <w:rPr>
      <w:color w:val="0000FF"/>
      <w:u w:val="single"/>
    </w:rPr>
  </w:style>
  <w:style w:type="character" w:customStyle="1" w:styleId="Rtulodeencabezadodemensaje">
    <w:name w:val="Rótulo de encabezado de mensaje"/>
    <w:rsid w:val="00B02C90"/>
    <w:rPr>
      <w:b/>
      <w:sz w:val="18"/>
    </w:rPr>
  </w:style>
  <w:style w:type="character" w:customStyle="1" w:styleId="Ttulo2Car">
    <w:name w:val="Título 2 Car"/>
    <w:link w:val="Ttulo2"/>
    <w:rsid w:val="00BE061B"/>
    <w:rPr>
      <w:rFonts w:ascii="Arial" w:hAnsi="Arial"/>
      <w:b/>
      <w:bCs/>
      <w:i/>
      <w:iCs/>
      <w:sz w:val="28"/>
      <w:szCs w:val="28"/>
      <w:lang w:eastAsia="es-ES"/>
    </w:rPr>
  </w:style>
  <w:style w:type="character" w:customStyle="1" w:styleId="rvts7">
    <w:name w:val="rvts7"/>
    <w:rsid w:val="00BE061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8">
    <w:name w:val="rvts8"/>
    <w:rsid w:val="00BE0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rejo.INR\Mis%20documentos\General\Logos%20oficiales\Logos%20OK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INR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atrejo</dc:creator>
  <cp:lastModifiedBy>Roberto Pérez Domínguez</cp:lastModifiedBy>
  <cp:revision>4</cp:revision>
  <cp:lastPrinted>2018-06-14T16:44:00Z</cp:lastPrinted>
  <dcterms:created xsi:type="dcterms:W3CDTF">2020-12-06T17:24:00Z</dcterms:created>
  <dcterms:modified xsi:type="dcterms:W3CDTF">2020-12-15T01:47:00Z</dcterms:modified>
</cp:coreProperties>
</file>