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14AB" w14:textId="77777777" w:rsidR="002B1D26" w:rsidRPr="00B23D2C" w:rsidRDefault="002B1D26" w:rsidP="00E263EE">
      <w:pPr>
        <w:pStyle w:val="Ttulo1"/>
        <w:ind w:left="2832" w:firstLine="708"/>
        <w:rPr>
          <w:rFonts w:ascii="Calibri" w:hAnsi="Calibri" w:cs="Calibri"/>
          <w:b w:val="0"/>
          <w:sz w:val="24"/>
          <w:szCs w:val="24"/>
        </w:rPr>
      </w:pPr>
      <w:r w:rsidRPr="00B23D2C">
        <w:rPr>
          <w:rFonts w:ascii="Calibri" w:hAnsi="Calibri" w:cs="Calibri"/>
          <w:b w:val="0"/>
          <w:sz w:val="24"/>
          <w:szCs w:val="24"/>
        </w:rPr>
        <w:t>México D.F. a _____ de ________________de 20____.</w:t>
      </w:r>
    </w:p>
    <w:p w14:paraId="3907D869" w14:textId="77777777" w:rsidR="002B1D26" w:rsidRPr="00B23D2C" w:rsidRDefault="002B1D26" w:rsidP="002B1D26">
      <w:pPr>
        <w:pStyle w:val="Ttulo1"/>
        <w:spacing w:before="0" w:after="0" w:line="240" w:lineRule="atLeast"/>
        <w:ind w:left="-539"/>
        <w:rPr>
          <w:rFonts w:ascii="Calibri" w:hAnsi="Calibri" w:cs="Calibri"/>
          <w:sz w:val="28"/>
          <w:szCs w:val="24"/>
          <w:lang w:val="es-MX"/>
        </w:rPr>
      </w:pPr>
      <w:r w:rsidRPr="00B23D2C">
        <w:rPr>
          <w:rFonts w:ascii="Calibri" w:hAnsi="Calibri" w:cs="Calibri"/>
          <w:sz w:val="28"/>
          <w:szCs w:val="24"/>
        </w:rPr>
        <w:t>DATOS GENERALES</w:t>
      </w:r>
    </w:p>
    <w:p w14:paraId="7D060A62" w14:textId="77777777" w:rsidR="002B1D26" w:rsidRPr="00B23D2C" w:rsidRDefault="002B1D26" w:rsidP="002B1D26">
      <w:pPr>
        <w:pStyle w:val="Ttulo1"/>
        <w:spacing w:before="0" w:after="0" w:line="240" w:lineRule="atLeast"/>
        <w:ind w:left="-539"/>
        <w:rPr>
          <w:rFonts w:ascii="Calibri" w:hAnsi="Calibri" w:cs="Calibri"/>
          <w:b w:val="0"/>
          <w:bCs w:val="0"/>
          <w:sz w:val="24"/>
          <w:szCs w:val="24"/>
        </w:rPr>
      </w:pPr>
      <w:r w:rsidRPr="00B23D2C">
        <w:rPr>
          <w:rFonts w:ascii="Calibri" w:hAnsi="Calibri" w:cs="Calibri"/>
          <w:b w:val="0"/>
          <w:bCs w:val="0"/>
          <w:sz w:val="24"/>
          <w:szCs w:val="24"/>
        </w:rPr>
        <w:t xml:space="preserve">NOMBRE </w:t>
      </w:r>
      <w:proofErr w:type="gramStart"/>
      <w:r w:rsidRPr="00B23D2C">
        <w:rPr>
          <w:rFonts w:ascii="Calibri" w:hAnsi="Calibri" w:cs="Calibri"/>
          <w:b w:val="0"/>
          <w:bCs w:val="0"/>
          <w:sz w:val="24"/>
          <w:szCs w:val="24"/>
        </w:rPr>
        <w:t>COMPLETO:_</w:t>
      </w:r>
      <w:proofErr w:type="gramEnd"/>
      <w:r w:rsidRPr="00B23D2C">
        <w:rPr>
          <w:rFonts w:ascii="Calibri" w:hAnsi="Calibri" w:cs="Calibri"/>
          <w:b w:val="0"/>
          <w:bCs w:val="0"/>
          <w:sz w:val="24"/>
          <w:szCs w:val="24"/>
        </w:rPr>
        <w:t>___________________________________________________________</w:t>
      </w:r>
    </w:p>
    <w:p w14:paraId="6BC9546D" w14:textId="77777777" w:rsidR="002B1D26" w:rsidRDefault="00305B85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  <w:r w:rsidRPr="00B23D2C">
        <w:rPr>
          <w:rFonts w:ascii="Calibri" w:hAnsi="Calibri" w:cs="Calibri"/>
          <w:lang w:val="es-MX"/>
        </w:rPr>
        <w:t xml:space="preserve">NO. DE </w:t>
      </w:r>
      <w:proofErr w:type="gramStart"/>
      <w:r w:rsidRPr="00B23D2C">
        <w:rPr>
          <w:rFonts w:ascii="Calibri" w:hAnsi="Calibri" w:cs="Calibri"/>
          <w:lang w:val="es-MX"/>
        </w:rPr>
        <w:t>EXPEDIENTE</w:t>
      </w:r>
      <w:r w:rsidR="002B1D26" w:rsidRPr="00B23D2C">
        <w:rPr>
          <w:rFonts w:ascii="Calibri" w:hAnsi="Calibri" w:cs="Calibri"/>
          <w:lang w:val="es-MX"/>
        </w:rPr>
        <w:t>:_</w:t>
      </w:r>
      <w:proofErr w:type="gramEnd"/>
      <w:r w:rsidR="002B1D26" w:rsidRPr="00B23D2C">
        <w:rPr>
          <w:rFonts w:ascii="Calibri" w:hAnsi="Calibri" w:cs="Calibri"/>
          <w:lang w:val="es-MX"/>
        </w:rPr>
        <w:t>__________________________</w:t>
      </w:r>
    </w:p>
    <w:p w14:paraId="25B8B922" w14:textId="77777777" w:rsidR="00E263EE" w:rsidRPr="00B23D2C" w:rsidRDefault="00E263EE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FECHA DE </w:t>
      </w:r>
      <w:proofErr w:type="gramStart"/>
      <w:r>
        <w:rPr>
          <w:rFonts w:ascii="Calibri" w:hAnsi="Calibri" w:cs="Calibri"/>
          <w:lang w:val="es-MX"/>
        </w:rPr>
        <w:t>NACIMIENTO:_</w:t>
      </w:r>
      <w:proofErr w:type="gramEnd"/>
      <w:r>
        <w:rPr>
          <w:rFonts w:ascii="Calibri" w:hAnsi="Calibri" w:cs="Calibri"/>
          <w:lang w:val="es-MX"/>
        </w:rPr>
        <w:t>_______________________</w:t>
      </w:r>
    </w:p>
    <w:p w14:paraId="3AA3179B" w14:textId="77777777" w:rsidR="002B1D26" w:rsidRPr="00B23D2C" w:rsidRDefault="002B1D26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  <w:r w:rsidRPr="00B23D2C">
        <w:rPr>
          <w:rFonts w:ascii="Calibri" w:hAnsi="Calibri" w:cs="Calibri"/>
          <w:lang w:val="es-MX"/>
        </w:rPr>
        <w:t>SERVICIO QUE LO ESTÁ TRATANDO (Y/O QUE LO ENVIA</w:t>
      </w:r>
      <w:proofErr w:type="gramStart"/>
      <w:r w:rsidRPr="00B23D2C">
        <w:rPr>
          <w:rFonts w:ascii="Calibri" w:hAnsi="Calibri" w:cs="Calibri"/>
          <w:lang w:val="es-MX"/>
        </w:rPr>
        <w:t>):_</w:t>
      </w:r>
      <w:proofErr w:type="gramEnd"/>
      <w:r w:rsidRPr="00B23D2C">
        <w:rPr>
          <w:rFonts w:ascii="Calibri" w:hAnsi="Calibri" w:cs="Calibri"/>
          <w:lang w:val="es-MX"/>
        </w:rPr>
        <w:t>_______________________________</w:t>
      </w:r>
    </w:p>
    <w:p w14:paraId="1DCD6F60" w14:textId="77777777" w:rsidR="002B1D26" w:rsidRPr="00B23D2C" w:rsidRDefault="002B1D26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  <w:r w:rsidRPr="00B23D2C">
        <w:rPr>
          <w:rFonts w:ascii="Calibri" w:hAnsi="Calibri" w:cs="Calibri"/>
          <w:lang w:val="es-MX"/>
        </w:rPr>
        <w:t xml:space="preserve">NOMBRE DEL MÉDICO QUE LO ENVÍA A ESTE </w:t>
      </w:r>
      <w:proofErr w:type="gramStart"/>
      <w:r w:rsidRPr="00B23D2C">
        <w:rPr>
          <w:rFonts w:ascii="Calibri" w:hAnsi="Calibri" w:cs="Calibri"/>
          <w:lang w:val="es-MX"/>
        </w:rPr>
        <w:t>ESTUDIO:_</w:t>
      </w:r>
      <w:proofErr w:type="gramEnd"/>
      <w:r w:rsidRPr="00B23D2C">
        <w:rPr>
          <w:rFonts w:ascii="Calibri" w:hAnsi="Calibri" w:cs="Calibri"/>
          <w:lang w:val="es-MX"/>
        </w:rPr>
        <w:t>________________________________</w:t>
      </w:r>
    </w:p>
    <w:p w14:paraId="6D367616" w14:textId="77777777" w:rsidR="002B1D26" w:rsidRPr="00B23D2C" w:rsidRDefault="002B1D26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  <w:r w:rsidRPr="00B23D2C">
        <w:rPr>
          <w:rFonts w:ascii="Calibri" w:hAnsi="Calibri" w:cs="Calibri"/>
          <w:lang w:val="es-MX"/>
        </w:rPr>
        <w:t xml:space="preserve">TIENE ESTUDIOS ANTERIORES DE MEDICINA NUCLEAR: NO_____ SI_____ </w:t>
      </w:r>
      <w:proofErr w:type="gramStart"/>
      <w:r w:rsidRPr="00B23D2C">
        <w:rPr>
          <w:rFonts w:ascii="Calibri" w:hAnsi="Calibri" w:cs="Calibri"/>
          <w:lang w:val="es-MX"/>
        </w:rPr>
        <w:t>Fecha:_</w:t>
      </w:r>
      <w:proofErr w:type="gramEnd"/>
      <w:r w:rsidRPr="00B23D2C">
        <w:rPr>
          <w:rFonts w:ascii="Calibri" w:hAnsi="Calibri" w:cs="Calibri"/>
          <w:lang w:val="es-MX"/>
        </w:rPr>
        <w:t>____________</w:t>
      </w:r>
    </w:p>
    <w:p w14:paraId="5D5D1D61" w14:textId="77777777" w:rsidR="002B1D26" w:rsidRDefault="002B1D26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  <w:r w:rsidRPr="00B23D2C">
        <w:rPr>
          <w:rFonts w:ascii="Calibri" w:hAnsi="Calibri" w:cs="Calibri"/>
          <w:lang w:val="es-MX"/>
        </w:rPr>
        <w:t xml:space="preserve">CUANDO ES </w:t>
      </w:r>
      <w:smartTag w:uri="urn:schemas-microsoft-com:office:smarttags" w:element="PersonName">
        <w:smartTagPr>
          <w:attr w:name="ProductID" w:val="LA FECHA DE"/>
        </w:smartTagPr>
        <w:r w:rsidRPr="00B23D2C">
          <w:rPr>
            <w:rFonts w:ascii="Calibri" w:hAnsi="Calibri" w:cs="Calibri"/>
            <w:lang w:val="es-MX"/>
          </w:rPr>
          <w:t>LA FECHA DE</w:t>
        </w:r>
      </w:smartTag>
      <w:r w:rsidRPr="00B23D2C">
        <w:rPr>
          <w:rFonts w:ascii="Calibri" w:hAnsi="Calibri" w:cs="Calibri"/>
          <w:lang w:val="es-MX"/>
        </w:rPr>
        <w:t xml:space="preserve"> SU CITA CON SU MEDICO </w:t>
      </w:r>
      <w:proofErr w:type="gramStart"/>
      <w:r w:rsidRPr="00B23D2C">
        <w:rPr>
          <w:rFonts w:ascii="Calibri" w:hAnsi="Calibri" w:cs="Calibri"/>
          <w:lang w:val="es-MX"/>
        </w:rPr>
        <w:t>TRATANTE:_</w:t>
      </w:r>
      <w:proofErr w:type="gramEnd"/>
      <w:r w:rsidRPr="00B23D2C">
        <w:rPr>
          <w:rFonts w:ascii="Calibri" w:hAnsi="Calibri" w:cs="Calibri"/>
          <w:lang w:val="es-MX"/>
        </w:rPr>
        <w:t>__________________________</w:t>
      </w:r>
    </w:p>
    <w:p w14:paraId="583D07F3" w14:textId="77777777" w:rsidR="00E263EE" w:rsidRPr="00B23D2C" w:rsidRDefault="00E263EE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RECIBO DE PAGO:______________________________</w:t>
      </w:r>
    </w:p>
    <w:p w14:paraId="3866DCD4" w14:textId="77777777" w:rsidR="002B1D26" w:rsidRPr="00B23D2C" w:rsidRDefault="002B1D26" w:rsidP="002B1D26">
      <w:pPr>
        <w:spacing w:line="240" w:lineRule="atLeast"/>
        <w:ind w:left="-539"/>
        <w:rPr>
          <w:rFonts w:ascii="Calibri" w:hAnsi="Calibri" w:cs="Calibri"/>
          <w:lang w:val="es-MX"/>
        </w:rPr>
      </w:pPr>
    </w:p>
    <w:p w14:paraId="5D328BE7" w14:textId="77777777" w:rsidR="002B1D26" w:rsidRPr="00B23D2C" w:rsidRDefault="002B1D26" w:rsidP="002B1D26">
      <w:pPr>
        <w:spacing w:line="240" w:lineRule="atLeast"/>
        <w:ind w:left="-539"/>
        <w:rPr>
          <w:rFonts w:ascii="Calibri" w:hAnsi="Calibri" w:cs="Calibri"/>
          <w:b/>
          <w:bCs/>
          <w:sz w:val="28"/>
          <w:lang w:val="es-MX"/>
        </w:rPr>
      </w:pPr>
      <w:r w:rsidRPr="00B23D2C">
        <w:rPr>
          <w:rFonts w:ascii="Calibri" w:hAnsi="Calibri" w:cs="Calibri"/>
          <w:b/>
          <w:bCs/>
          <w:sz w:val="28"/>
          <w:lang w:val="es-MX"/>
        </w:rPr>
        <w:t>DATOS CLÍNICOS</w:t>
      </w:r>
    </w:p>
    <w:p w14:paraId="772E036B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EDAD:_________________</w:t>
      </w:r>
      <w:r w:rsidRPr="007932E7">
        <w:rPr>
          <w:rFonts w:ascii="Calibri" w:hAnsi="Calibri" w:cs="Calibri"/>
          <w:sz w:val="22"/>
          <w:lang w:val="es-MX"/>
        </w:rPr>
        <w:tab/>
      </w:r>
      <w:r w:rsidRPr="007932E7">
        <w:rPr>
          <w:rFonts w:ascii="Calibri" w:hAnsi="Calibri" w:cs="Calibri"/>
          <w:sz w:val="22"/>
          <w:lang w:val="es-MX"/>
        </w:rPr>
        <w:tab/>
        <w:t>PESO: ______________</w:t>
      </w:r>
      <w:r w:rsidRPr="007932E7">
        <w:rPr>
          <w:rFonts w:ascii="Calibri" w:hAnsi="Calibri" w:cs="Calibri"/>
          <w:sz w:val="22"/>
          <w:lang w:val="es-MX"/>
        </w:rPr>
        <w:tab/>
        <w:t>TALLA (CUANTO MIDE):________</w:t>
      </w:r>
    </w:p>
    <w:p w14:paraId="3B460C4B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</w:p>
    <w:p w14:paraId="09526CCB" w14:textId="77777777" w:rsidR="002B1D26" w:rsidRPr="007932E7" w:rsidRDefault="002B1D26" w:rsidP="00E263EE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SI USTED ES MUJER CUANDO FUE LA FECHA DE SU ÚLTIMA REGLA:_________________________</w:t>
      </w:r>
    </w:p>
    <w:p w14:paraId="3A246F87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EN QUE PARTE DEL CUERPO TIENE SU PROBLEMA (QUE LE DUELE ACTUALMENTE):_____________</w:t>
      </w:r>
    </w:p>
    <w:p w14:paraId="22D76855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________________________________________________________________________________</w:t>
      </w:r>
    </w:p>
    <w:p w14:paraId="3CCA59FF" w14:textId="77777777" w:rsidR="002B1D26" w:rsidRPr="007932E7" w:rsidRDefault="000727CA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>
        <w:rPr>
          <w:noProof/>
          <w:sz w:val="22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6CF9696F" wp14:editId="374EBD56">
                <wp:simplePos x="0" y="0"/>
                <wp:positionH relativeFrom="column">
                  <wp:posOffset>4457699</wp:posOffset>
                </wp:positionH>
                <wp:positionV relativeFrom="paragraph">
                  <wp:posOffset>-457201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D104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51pt,-36pt" to="351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B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vfc+bB0Yi2xmu2&#10;LM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"/>
            </w:pict>
          </mc:Fallback>
        </mc:AlternateContent>
      </w:r>
      <w:r w:rsidR="002B1D26" w:rsidRPr="007932E7">
        <w:rPr>
          <w:rFonts w:ascii="Calibri" w:hAnsi="Calibri" w:cs="Calibri"/>
          <w:sz w:val="22"/>
          <w:lang w:val="es-MX"/>
        </w:rPr>
        <w:t>COMO Y CUANDO COMENZO SU PROBLEMA:___________________________________________</w:t>
      </w:r>
    </w:p>
    <w:p w14:paraId="39EB72AA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________________________________________________________________________________</w:t>
      </w:r>
    </w:p>
    <w:p w14:paraId="189AB43C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QUE CIRUGÍAS  O BIOPSIAS LE HAN REALIZADO (FECHAS):_________________________________</w:t>
      </w:r>
    </w:p>
    <w:p w14:paraId="0201186C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________________________________________________________________________________</w:t>
      </w:r>
    </w:p>
    <w:p w14:paraId="7F12AAAB" w14:textId="77777777" w:rsidR="002B1D26" w:rsidRPr="007932E7" w:rsidRDefault="002B1D26" w:rsidP="002B1D26">
      <w:pPr>
        <w:spacing w:line="240" w:lineRule="atLeast"/>
        <w:ind w:left="-539"/>
        <w:jc w:val="both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QUE TRATAMIENTOS LE HAN HECHO (ANTIBIÓTICOS, ANTINFLAMATORIOS, TERAPIAS, RADIACIONES, QUIMIOTERAPIA, ETC):_________________________________________________</w:t>
      </w:r>
    </w:p>
    <w:p w14:paraId="0A2A4E40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________________________________________________________________________________</w:t>
      </w:r>
    </w:p>
    <w:p w14:paraId="1408957D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 xml:space="preserve">QUE OTRAS ENFERMEDADES O TRAUMAS TIENE O HA TENIDO:_____________________________ </w:t>
      </w:r>
    </w:p>
    <w:p w14:paraId="285BA4A5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________________________________________________________________________________</w:t>
      </w:r>
    </w:p>
    <w:p w14:paraId="5EC80550" w14:textId="77777777" w:rsidR="002B1D26" w:rsidRPr="007932E7" w:rsidRDefault="002B1D26" w:rsidP="002B1D26">
      <w:pPr>
        <w:spacing w:line="240" w:lineRule="atLeast"/>
        <w:ind w:left="-539"/>
        <w:jc w:val="both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QUE OTROS ESTUDIOS DE IMAGEN LE HAN REALIZADO( RX, TAC. RESONANCIA MAGNETICA, ULTRASONIDO Y LAS FECHAS):_______________________________________________________</w:t>
      </w:r>
    </w:p>
    <w:p w14:paraId="3A80B0D2" w14:textId="77777777" w:rsidR="002B1D26" w:rsidRPr="007932E7" w:rsidRDefault="002B1D26" w:rsidP="00E263EE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________________________________________________________________________________</w:t>
      </w:r>
    </w:p>
    <w:p w14:paraId="760C2B32" w14:textId="77777777" w:rsidR="002B1D26" w:rsidRPr="007932E7" w:rsidRDefault="002B1D26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ANTECEDENTES FAMILIARES CON EL MISMO PROBLEMA:_________________________________</w:t>
      </w:r>
    </w:p>
    <w:p w14:paraId="4BE2253C" w14:textId="77777777" w:rsidR="002B1D26" w:rsidRPr="007932E7" w:rsidRDefault="00272B2F" w:rsidP="002B1D26">
      <w:pPr>
        <w:spacing w:line="240" w:lineRule="atLeast"/>
        <w:ind w:left="-539"/>
        <w:rPr>
          <w:rFonts w:ascii="Calibri" w:hAnsi="Calibri" w:cs="Calibri"/>
          <w:sz w:val="22"/>
          <w:lang w:val="es-MX"/>
        </w:rPr>
      </w:pPr>
      <w:r w:rsidRPr="007932E7">
        <w:rPr>
          <w:rFonts w:ascii="Calibri" w:hAnsi="Calibri" w:cs="Calibri"/>
          <w:sz w:val="22"/>
          <w:lang w:val="es-MX"/>
        </w:rPr>
        <w:t>________________________________________________________________________________</w:t>
      </w:r>
    </w:p>
    <w:p w14:paraId="3DBB433E" w14:textId="77777777" w:rsidR="002B1D26" w:rsidRPr="007932E7" w:rsidRDefault="00272B2F" w:rsidP="002B1D26">
      <w:pPr>
        <w:spacing w:line="240" w:lineRule="atLeast"/>
        <w:ind w:left="-539"/>
        <w:rPr>
          <w:rFonts w:ascii="Calibri" w:hAnsi="Calibri" w:cs="Calibri"/>
          <w:bCs/>
          <w:sz w:val="22"/>
          <w:lang w:val="es-MX"/>
        </w:rPr>
      </w:pPr>
      <w:r w:rsidRPr="007932E7">
        <w:rPr>
          <w:rFonts w:ascii="Calibri" w:hAnsi="Calibri" w:cs="Calibri"/>
          <w:bCs/>
          <w:sz w:val="22"/>
          <w:lang w:val="es-MX"/>
        </w:rPr>
        <w:t>RESULTADOS DE LABORATORIO IMPORTANTES:_________________________________________</w:t>
      </w:r>
    </w:p>
    <w:p w14:paraId="540F7032" w14:textId="77777777" w:rsidR="00272B2F" w:rsidRPr="007932E7" w:rsidRDefault="00272B2F" w:rsidP="002B1D26">
      <w:pPr>
        <w:spacing w:line="240" w:lineRule="atLeast"/>
        <w:ind w:left="-539"/>
        <w:rPr>
          <w:rFonts w:ascii="Calibri" w:hAnsi="Calibri" w:cs="Calibri"/>
          <w:bCs/>
          <w:sz w:val="22"/>
          <w:lang w:val="es-MX"/>
        </w:rPr>
      </w:pPr>
      <w:r w:rsidRPr="007932E7">
        <w:rPr>
          <w:rFonts w:ascii="Calibri" w:hAnsi="Calibri" w:cs="Calibri"/>
          <w:bCs/>
          <w:sz w:val="22"/>
          <w:lang w:val="es-MX"/>
        </w:rPr>
        <w:t>________________________________________________________________________________</w:t>
      </w:r>
    </w:p>
    <w:p w14:paraId="6F5023B9" w14:textId="77777777" w:rsidR="00272B2F" w:rsidRPr="00B23D2C" w:rsidRDefault="00272B2F" w:rsidP="002B1D26">
      <w:pPr>
        <w:pStyle w:val="Textoindependiente2"/>
        <w:spacing w:after="0" w:line="240" w:lineRule="atLeast"/>
        <w:ind w:left="-539"/>
        <w:rPr>
          <w:rFonts w:ascii="Calibri" w:hAnsi="Calibri" w:cs="Calibri"/>
          <w:b/>
        </w:rPr>
      </w:pPr>
    </w:p>
    <w:p w14:paraId="7077702F" w14:textId="77777777" w:rsidR="00D33E52" w:rsidRPr="00B23D2C" w:rsidRDefault="002B1D26" w:rsidP="00272B2F">
      <w:pPr>
        <w:pStyle w:val="Textoindependiente2"/>
        <w:spacing w:after="0" w:line="240" w:lineRule="atLeast"/>
        <w:ind w:left="-539"/>
        <w:rPr>
          <w:rFonts w:ascii="Calibri" w:hAnsi="Calibri" w:cs="Calibri"/>
          <w:b/>
        </w:rPr>
      </w:pPr>
      <w:r w:rsidRPr="00B23D2C">
        <w:rPr>
          <w:rFonts w:ascii="Calibri" w:hAnsi="Calibri" w:cs="Calibri"/>
          <w:b/>
        </w:rPr>
        <w:t>HE SIDO INFORMADO DEL PROCEDIMIENTO Y ACEPTO QUE ME SEA REALIZADO:</w:t>
      </w:r>
    </w:p>
    <w:p w14:paraId="31179E35" w14:textId="77777777" w:rsidR="00D33E52" w:rsidRPr="00B23D2C" w:rsidRDefault="00D33E52" w:rsidP="00272B2F">
      <w:pPr>
        <w:pStyle w:val="Textoindependiente2"/>
        <w:spacing w:after="0" w:line="240" w:lineRule="atLeast"/>
        <w:ind w:left="-539"/>
        <w:rPr>
          <w:rFonts w:ascii="Calibri" w:hAnsi="Calibri" w:cs="Calibri"/>
        </w:rPr>
      </w:pPr>
    </w:p>
    <w:p w14:paraId="721D16B7" w14:textId="77777777" w:rsidR="00D33E52" w:rsidRPr="00B23D2C" w:rsidRDefault="002B1D26" w:rsidP="00272B2F">
      <w:pPr>
        <w:pStyle w:val="Textoindependiente2"/>
        <w:spacing w:after="0" w:line="240" w:lineRule="atLeast"/>
        <w:ind w:left="-539"/>
        <w:rPr>
          <w:rFonts w:ascii="Calibri" w:hAnsi="Calibri" w:cs="Calibri"/>
        </w:rPr>
      </w:pPr>
      <w:r w:rsidRPr="00B23D2C">
        <w:rPr>
          <w:rFonts w:ascii="Calibri" w:hAnsi="Calibri" w:cs="Calibri"/>
        </w:rPr>
        <w:t>________________________________</w:t>
      </w:r>
      <w:r w:rsidR="00D33E52" w:rsidRPr="00B23D2C">
        <w:rPr>
          <w:rFonts w:ascii="Calibri" w:hAnsi="Calibri" w:cs="Calibri"/>
        </w:rPr>
        <w:t xml:space="preserve">  </w:t>
      </w:r>
    </w:p>
    <w:p w14:paraId="60FD64E9" w14:textId="77777777" w:rsidR="00887E66" w:rsidRDefault="002B1D26" w:rsidP="00272B2F">
      <w:pPr>
        <w:pStyle w:val="Textoindependiente2"/>
        <w:spacing w:after="0" w:line="240" w:lineRule="atLeast"/>
        <w:ind w:left="-539"/>
        <w:rPr>
          <w:rFonts w:ascii="Calibri" w:hAnsi="Calibri" w:cs="Calibri"/>
          <w:b/>
        </w:rPr>
      </w:pPr>
      <w:r w:rsidRPr="00B23D2C">
        <w:rPr>
          <w:rFonts w:ascii="Calibri" w:hAnsi="Calibri" w:cs="Calibri"/>
          <w:b/>
        </w:rPr>
        <w:t>FIRMA DE ENTERADO</w:t>
      </w:r>
    </w:p>
    <w:p w14:paraId="7415375A" w14:textId="77777777" w:rsidR="007932E7" w:rsidRPr="007932E7" w:rsidRDefault="007932E7" w:rsidP="007932E7">
      <w:pPr>
        <w:pStyle w:val="Textoindependiente2"/>
        <w:spacing w:after="0" w:line="240" w:lineRule="atLeast"/>
        <w:ind w:left="-539"/>
        <w:jc w:val="both"/>
        <w:rPr>
          <w:rFonts w:ascii="Calibri" w:hAnsi="Calibri" w:cs="Calibri"/>
          <w:sz w:val="16"/>
          <w:szCs w:val="16"/>
        </w:rPr>
      </w:pPr>
      <w:r w:rsidRPr="007932E7">
        <w:rPr>
          <w:rFonts w:ascii="Arial Narrow" w:hAnsi="Arial Narrow"/>
          <w:b/>
          <w:noProof/>
          <w:sz w:val="16"/>
          <w:szCs w:val="16"/>
        </w:rPr>
        <w:t xml:space="preserve">Aviso de Privacidad: </w:t>
      </w:r>
      <w:r w:rsidRPr="007932E7">
        <w:rPr>
          <w:rFonts w:ascii="Arial Narrow" w:hAnsi="Arial Narrow"/>
          <w:sz w:val="16"/>
          <w:szCs w:val="16"/>
        </w:rPr>
        <w:t xml:space="preserve">El Instituto Nacional de Rehabilitación Luis Guillermo Ibarra </w:t>
      </w:r>
      <w:proofErr w:type="spellStart"/>
      <w:r w:rsidRPr="007932E7">
        <w:rPr>
          <w:rFonts w:ascii="Arial Narrow" w:hAnsi="Arial Narrow"/>
          <w:sz w:val="16"/>
          <w:szCs w:val="16"/>
        </w:rPr>
        <w:t>Ibarra</w:t>
      </w:r>
      <w:proofErr w:type="spellEnd"/>
      <w:r w:rsidRPr="007932E7">
        <w:rPr>
          <w:rFonts w:ascii="Arial Narrow" w:hAnsi="Arial Narrow"/>
          <w:sz w:val="16"/>
          <w:szCs w:val="16"/>
        </w:rPr>
        <w:t>,</w:t>
      </w:r>
      <w:r w:rsidRPr="007932E7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7932E7">
        <w:rPr>
          <w:rStyle w:val="rvts8"/>
          <w:rFonts w:ascii="Arial Narrow" w:hAnsi="Arial Narrow" w:cs="Arial"/>
          <w:color w:val="000000"/>
          <w:sz w:val="16"/>
          <w:szCs w:val="16"/>
        </w:rPr>
        <w:t xml:space="preserve">garantiza el derecho que tiene toda persona a la protección de sus datos personales recabados en este formulario, los cuales serán de uso </w:t>
      </w:r>
      <w:r w:rsidR="00BD7C4B">
        <w:rPr>
          <w:rStyle w:val="rvts8"/>
          <w:rFonts w:ascii="Arial Narrow" w:hAnsi="Arial Narrow" w:cs="Arial"/>
          <w:color w:val="000000"/>
          <w:sz w:val="16"/>
          <w:szCs w:val="16"/>
        </w:rPr>
        <w:t>para el servicio de medicina nuclear</w:t>
      </w:r>
      <w:r w:rsidRPr="007932E7">
        <w:rPr>
          <w:rStyle w:val="rvts8"/>
          <w:rFonts w:ascii="Arial Narrow" w:hAnsi="Arial Narrow" w:cs="Arial"/>
          <w:color w:val="000000"/>
          <w:sz w:val="16"/>
          <w:szCs w:val="16"/>
        </w:rPr>
        <w:t xml:space="preserve"> como lo establece el art. 25 de la Ley</w:t>
      </w:r>
      <w:r w:rsidRPr="007932E7">
        <w:rPr>
          <w:rStyle w:val="Ttulo2Car"/>
          <w:rFonts w:ascii="Arial Narrow" w:hAnsi="Arial Narrow"/>
          <w:b w:val="0"/>
          <w:bCs w:val="0"/>
          <w:color w:val="000000"/>
          <w:sz w:val="16"/>
          <w:szCs w:val="16"/>
        </w:rPr>
        <w:t xml:space="preserve"> </w:t>
      </w:r>
      <w:r w:rsidRPr="007932E7">
        <w:rPr>
          <w:rStyle w:val="rvts7"/>
          <w:rFonts w:ascii="Arial Narrow" w:hAnsi="Arial Narrow"/>
          <w:b w:val="0"/>
          <w:bCs w:val="0"/>
          <w:color w:val="000000"/>
          <w:sz w:val="16"/>
          <w:szCs w:val="16"/>
        </w:rPr>
        <w:t>General de Protección de Datos Personales en Posesión de Sujetos Obligados.</w:t>
      </w:r>
    </w:p>
    <w:sectPr w:rsidR="007932E7" w:rsidRPr="007932E7" w:rsidSect="00D33E52">
      <w:headerReference w:type="default" r:id="rId7"/>
      <w:footerReference w:type="default" r:id="rId8"/>
      <w:pgSz w:w="12242" w:h="15842" w:code="1"/>
      <w:pgMar w:top="2228" w:right="1469" w:bottom="567" w:left="1701" w:header="426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28F2" w14:textId="77777777" w:rsidR="00DF2BBC" w:rsidRDefault="00DF2BBC">
      <w:r>
        <w:separator/>
      </w:r>
    </w:p>
  </w:endnote>
  <w:endnote w:type="continuationSeparator" w:id="0">
    <w:p w14:paraId="21C11394" w14:textId="77777777" w:rsidR="00DF2BBC" w:rsidRDefault="00DF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0634" w14:textId="22F01BFA" w:rsidR="00B23D2C" w:rsidRPr="00B23D2C" w:rsidRDefault="00B23D2C">
    <w:pPr>
      <w:pStyle w:val="Piedepgina"/>
      <w:rPr>
        <w:lang w:val="en-US"/>
      </w:rPr>
    </w:pPr>
    <w:r w:rsidRPr="00B23D2C">
      <w:rPr>
        <w:lang w:val="en-US"/>
      </w:rPr>
      <w:t>F</w:t>
    </w:r>
    <w:r w:rsidR="008819C7">
      <w:rPr>
        <w:lang w:val="en-US"/>
      </w:rPr>
      <w:t>07-PR-SDP-03 Rev. 0</w:t>
    </w:r>
    <w:r w:rsidR="00B44281">
      <w:rPr>
        <w:lang w:val="en-US"/>
      </w:rPr>
      <w:t>3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E12F" w14:textId="77777777" w:rsidR="00DF2BBC" w:rsidRDefault="00DF2BBC">
      <w:r>
        <w:separator/>
      </w:r>
    </w:p>
  </w:footnote>
  <w:footnote w:type="continuationSeparator" w:id="0">
    <w:p w14:paraId="0B49A618" w14:textId="77777777" w:rsidR="00DF2BBC" w:rsidRDefault="00DF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2EBC" w14:textId="0F63B137" w:rsidR="002B1D26" w:rsidRDefault="00B44281" w:rsidP="00B23D2C">
    <w:pPr>
      <w:pStyle w:val="Encabezado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noProof/>
        <w:color w:val="333333"/>
        <w:sz w:val="28"/>
        <w:szCs w:val="28"/>
      </w:rPr>
      <w:drawing>
        <wp:anchor distT="0" distB="0" distL="114300" distR="114300" simplePos="0" relativeHeight="251659264" behindDoc="0" locked="0" layoutInCell="1" allowOverlap="1" wp14:anchorId="0419B046" wp14:editId="4C9B1E8E">
          <wp:simplePos x="0" y="0"/>
          <wp:positionH relativeFrom="margin">
            <wp:posOffset>-527685</wp:posOffset>
          </wp:positionH>
          <wp:positionV relativeFrom="margin">
            <wp:posOffset>-1223010</wp:posOffset>
          </wp:positionV>
          <wp:extent cx="1038225" cy="963295"/>
          <wp:effectExtent l="0" t="0" r="9525" b="825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7CA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267F9814" wp14:editId="07FA0891">
          <wp:simplePos x="0" y="0"/>
          <wp:positionH relativeFrom="column">
            <wp:posOffset>5539740</wp:posOffset>
          </wp:positionH>
          <wp:positionV relativeFrom="page">
            <wp:posOffset>304800</wp:posOffset>
          </wp:positionV>
          <wp:extent cx="606425" cy="933450"/>
          <wp:effectExtent l="0" t="0" r="3175" b="0"/>
          <wp:wrapSquare wrapText="bothSides"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D26">
      <w:rPr>
        <w:rFonts w:ascii="Arial" w:hAnsi="Arial" w:cs="Arial"/>
        <w:b/>
        <w:color w:val="333333"/>
        <w:sz w:val="28"/>
        <w:szCs w:val="28"/>
      </w:rPr>
      <w:t>INSTITUTO NACIONAL DE REHABILITACIÓN</w:t>
    </w:r>
  </w:p>
  <w:p w14:paraId="1D14C9DA" w14:textId="37FA10CF" w:rsidR="002B1D26" w:rsidRDefault="002B1D26" w:rsidP="00B23D2C">
    <w:pPr>
      <w:pStyle w:val="Encabezado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color w:val="333333"/>
        <w:sz w:val="28"/>
        <w:szCs w:val="28"/>
      </w:rPr>
      <w:t xml:space="preserve">Luis Guillermo Ibarra </w:t>
    </w:r>
    <w:proofErr w:type="spellStart"/>
    <w:r>
      <w:rPr>
        <w:rFonts w:ascii="Arial" w:hAnsi="Arial" w:cs="Arial"/>
        <w:b/>
        <w:color w:val="333333"/>
        <w:sz w:val="28"/>
        <w:szCs w:val="28"/>
      </w:rPr>
      <w:t>Ibarra</w:t>
    </w:r>
    <w:proofErr w:type="spellEnd"/>
  </w:p>
  <w:p w14:paraId="419064B8" w14:textId="77777777" w:rsidR="002B1D26" w:rsidRDefault="002B1D26" w:rsidP="00B23D2C">
    <w:pPr>
      <w:pStyle w:val="Encabezado"/>
      <w:tabs>
        <w:tab w:val="left" w:pos="3282"/>
      </w:tabs>
      <w:jc w:val="center"/>
      <w:rPr>
        <w:rFonts w:ascii="Arial" w:hAnsi="Arial" w:cs="Arial"/>
        <w:color w:val="333333"/>
        <w:szCs w:val="28"/>
        <w:lang w:val="pt-BR"/>
      </w:rPr>
    </w:pPr>
    <w:r w:rsidRPr="00A71E18">
      <w:rPr>
        <w:rFonts w:ascii="Arial" w:hAnsi="Arial" w:cs="Arial"/>
        <w:color w:val="333333"/>
        <w:szCs w:val="28"/>
        <w:lang w:val="pt-BR"/>
      </w:rPr>
      <w:t>Medicina Nuclear</w:t>
    </w:r>
  </w:p>
  <w:p w14:paraId="5B74CD58" w14:textId="2ABC9360" w:rsidR="002B1D26" w:rsidRPr="00A71E18" w:rsidRDefault="002B1D26" w:rsidP="00B23D2C">
    <w:pPr>
      <w:pStyle w:val="Encabezado"/>
      <w:tabs>
        <w:tab w:val="left" w:pos="3282"/>
      </w:tabs>
      <w:jc w:val="center"/>
      <w:rPr>
        <w:rFonts w:ascii="Arial" w:hAnsi="Arial" w:cs="Arial"/>
        <w:color w:val="333333"/>
        <w:sz w:val="28"/>
        <w:szCs w:val="28"/>
        <w:lang w:val="pt-BR"/>
      </w:rPr>
    </w:pPr>
  </w:p>
  <w:p w14:paraId="2AF69564" w14:textId="77777777" w:rsidR="004D5FA2" w:rsidRDefault="002B1D26" w:rsidP="00B23D2C">
    <w:pPr>
      <w:pStyle w:val="Encabezado"/>
      <w:jc w:val="center"/>
      <w:rPr>
        <w:rFonts w:ascii="Arial" w:hAnsi="Arial" w:cs="Arial"/>
        <w:b/>
        <w:color w:val="333333"/>
        <w:sz w:val="22"/>
        <w:szCs w:val="28"/>
        <w:lang w:val="pt-BR"/>
      </w:rPr>
    </w:pPr>
    <w:r w:rsidRPr="002B1D26">
      <w:rPr>
        <w:rFonts w:ascii="Arial" w:hAnsi="Arial" w:cs="Arial"/>
        <w:b/>
        <w:color w:val="333333"/>
        <w:sz w:val="22"/>
        <w:szCs w:val="28"/>
        <w:lang w:val="pt-BR"/>
      </w:rPr>
      <w:t>HOJA DE INTERROGATORIO PARA PACIENTES</w:t>
    </w:r>
  </w:p>
  <w:p w14:paraId="50CDF0CC" w14:textId="77777777" w:rsidR="002B1D26" w:rsidRPr="002B1D26" w:rsidRDefault="002B1D26" w:rsidP="00B23D2C">
    <w:pPr>
      <w:pStyle w:val="Encabezado"/>
      <w:jc w:val="center"/>
      <w:rPr>
        <w:rFonts w:ascii="Arial" w:hAnsi="Arial" w:cs="Arial"/>
        <w:b/>
        <w:color w:val="333333"/>
        <w:sz w:val="22"/>
        <w:szCs w:val="28"/>
        <w:lang w:val="pt-BR"/>
      </w:rPr>
    </w:pPr>
    <w:r w:rsidRPr="002B1D26">
      <w:rPr>
        <w:rFonts w:ascii="Arial" w:hAnsi="Arial" w:cs="Arial"/>
        <w:b/>
        <w:color w:val="333333"/>
        <w:sz w:val="22"/>
        <w:szCs w:val="28"/>
        <w:lang w:val="pt-BR"/>
      </w:rPr>
      <w:t xml:space="preserve">QUE </w:t>
    </w:r>
    <w:r w:rsidR="00090BA2">
      <w:rPr>
        <w:rFonts w:ascii="Arial" w:hAnsi="Arial" w:cs="Arial"/>
        <w:b/>
        <w:color w:val="333333"/>
        <w:sz w:val="22"/>
        <w:szCs w:val="28"/>
        <w:lang w:val="pt-BR"/>
      </w:rPr>
      <w:t>SE REALIZAN ESTUDIOS DE MEDICINA NUCLEAR</w:t>
    </w:r>
  </w:p>
  <w:p w14:paraId="079BA94A" w14:textId="77777777" w:rsidR="002B1D26" w:rsidRPr="00A71E18" w:rsidRDefault="000727CA" w:rsidP="002B1D26">
    <w:pPr>
      <w:pStyle w:val="Encabezado"/>
      <w:rPr>
        <w:rFonts w:ascii="Arial" w:hAnsi="Arial" w:cs="Arial"/>
        <w:color w:val="333333"/>
        <w:sz w:val="28"/>
        <w:szCs w:val="28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0B1F203" wp14:editId="059E3AAE">
          <wp:simplePos x="0" y="0"/>
          <wp:positionH relativeFrom="column">
            <wp:posOffset>-982980</wp:posOffset>
          </wp:positionH>
          <wp:positionV relativeFrom="paragraph">
            <wp:posOffset>1351280</wp:posOffset>
          </wp:positionV>
          <wp:extent cx="3011170" cy="6634480"/>
          <wp:effectExtent l="0" t="0" r="0" b="0"/>
          <wp:wrapNone/>
          <wp:docPr id="1" name="Imagen 1" descr="Descripción: 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vector inr gris mi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66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11FBD"/>
    <w:multiLevelType w:val="multilevel"/>
    <w:tmpl w:val="AC3CF84E"/>
    <w:lvl w:ilvl="0">
      <w:start w:val="558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300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2E2B692C"/>
    <w:multiLevelType w:val="hybridMultilevel"/>
    <w:tmpl w:val="3606D2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1C1476"/>
    <w:multiLevelType w:val="hybridMultilevel"/>
    <w:tmpl w:val="3F088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0919"/>
    <w:multiLevelType w:val="hybridMultilevel"/>
    <w:tmpl w:val="79BEEE90"/>
    <w:lvl w:ilvl="0" w:tplc="5F3E5AEC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290D"/>
    <w:multiLevelType w:val="hybridMultilevel"/>
    <w:tmpl w:val="2AD813D8"/>
    <w:lvl w:ilvl="0" w:tplc="325C4BF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A60A5"/>
    <w:multiLevelType w:val="hybridMultilevel"/>
    <w:tmpl w:val="A588C99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0C1F25"/>
    <w:multiLevelType w:val="hybridMultilevel"/>
    <w:tmpl w:val="F786654A"/>
    <w:lvl w:ilvl="0" w:tplc="080A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673704FB"/>
    <w:multiLevelType w:val="hybridMultilevel"/>
    <w:tmpl w:val="43B4BD5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7D2A3C"/>
    <w:multiLevelType w:val="hybridMultilevel"/>
    <w:tmpl w:val="1256BA02"/>
    <w:lvl w:ilvl="0" w:tplc="C43A7A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73CC302A"/>
    <w:multiLevelType w:val="hybridMultilevel"/>
    <w:tmpl w:val="0538B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068"/>
    <w:multiLevelType w:val="hybridMultilevel"/>
    <w:tmpl w:val="84FE89BE"/>
    <w:lvl w:ilvl="0" w:tplc="EDEE5AB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C2974E8"/>
    <w:multiLevelType w:val="hybridMultilevel"/>
    <w:tmpl w:val="784C8986"/>
    <w:lvl w:ilvl="0" w:tplc="325C4BF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7B"/>
    <w:rsid w:val="000001A7"/>
    <w:rsid w:val="00000632"/>
    <w:rsid w:val="0000079F"/>
    <w:rsid w:val="00000BA9"/>
    <w:rsid w:val="000015EE"/>
    <w:rsid w:val="00002C47"/>
    <w:rsid w:val="00003850"/>
    <w:rsid w:val="00004737"/>
    <w:rsid w:val="000054EE"/>
    <w:rsid w:val="000055C5"/>
    <w:rsid w:val="00006992"/>
    <w:rsid w:val="00006F30"/>
    <w:rsid w:val="00010946"/>
    <w:rsid w:val="000119C0"/>
    <w:rsid w:val="00011A81"/>
    <w:rsid w:val="00011C42"/>
    <w:rsid w:val="00011CD4"/>
    <w:rsid w:val="0001205A"/>
    <w:rsid w:val="000128C7"/>
    <w:rsid w:val="00012A0E"/>
    <w:rsid w:val="000140A3"/>
    <w:rsid w:val="000146B1"/>
    <w:rsid w:val="0001498F"/>
    <w:rsid w:val="00015043"/>
    <w:rsid w:val="00015898"/>
    <w:rsid w:val="00016589"/>
    <w:rsid w:val="00016AF7"/>
    <w:rsid w:val="00017076"/>
    <w:rsid w:val="000174EC"/>
    <w:rsid w:val="0001764D"/>
    <w:rsid w:val="00017B9A"/>
    <w:rsid w:val="00017BA0"/>
    <w:rsid w:val="0002025F"/>
    <w:rsid w:val="00020A00"/>
    <w:rsid w:val="0002126C"/>
    <w:rsid w:val="00021AE3"/>
    <w:rsid w:val="000222C4"/>
    <w:rsid w:val="000250F1"/>
    <w:rsid w:val="0002576A"/>
    <w:rsid w:val="00026115"/>
    <w:rsid w:val="000264B8"/>
    <w:rsid w:val="0002763C"/>
    <w:rsid w:val="00027707"/>
    <w:rsid w:val="0002787C"/>
    <w:rsid w:val="000278BE"/>
    <w:rsid w:val="00030359"/>
    <w:rsid w:val="00030D0A"/>
    <w:rsid w:val="000311A0"/>
    <w:rsid w:val="00032990"/>
    <w:rsid w:val="00032DD8"/>
    <w:rsid w:val="00032F4C"/>
    <w:rsid w:val="0003376B"/>
    <w:rsid w:val="00033B82"/>
    <w:rsid w:val="000341A0"/>
    <w:rsid w:val="0003472D"/>
    <w:rsid w:val="00034C69"/>
    <w:rsid w:val="00034E0D"/>
    <w:rsid w:val="0003532F"/>
    <w:rsid w:val="000353B9"/>
    <w:rsid w:val="00035539"/>
    <w:rsid w:val="0003557E"/>
    <w:rsid w:val="00035CDE"/>
    <w:rsid w:val="00035DF8"/>
    <w:rsid w:val="000362DC"/>
    <w:rsid w:val="000362FD"/>
    <w:rsid w:val="0003707F"/>
    <w:rsid w:val="00040223"/>
    <w:rsid w:val="0004036A"/>
    <w:rsid w:val="0004058F"/>
    <w:rsid w:val="0004113A"/>
    <w:rsid w:val="00041BB9"/>
    <w:rsid w:val="00042100"/>
    <w:rsid w:val="0004291B"/>
    <w:rsid w:val="00042B1E"/>
    <w:rsid w:val="00042FBF"/>
    <w:rsid w:val="0004314D"/>
    <w:rsid w:val="000432DD"/>
    <w:rsid w:val="00043AE4"/>
    <w:rsid w:val="00044419"/>
    <w:rsid w:val="0004443C"/>
    <w:rsid w:val="00045A1A"/>
    <w:rsid w:val="000463F6"/>
    <w:rsid w:val="00046A39"/>
    <w:rsid w:val="00046F89"/>
    <w:rsid w:val="00046FD6"/>
    <w:rsid w:val="000476F0"/>
    <w:rsid w:val="00050376"/>
    <w:rsid w:val="00050BE3"/>
    <w:rsid w:val="00051853"/>
    <w:rsid w:val="0005197A"/>
    <w:rsid w:val="000528D2"/>
    <w:rsid w:val="00052B76"/>
    <w:rsid w:val="00053D6B"/>
    <w:rsid w:val="000547E2"/>
    <w:rsid w:val="00054827"/>
    <w:rsid w:val="00054FC5"/>
    <w:rsid w:val="00055D8B"/>
    <w:rsid w:val="00056822"/>
    <w:rsid w:val="00056A34"/>
    <w:rsid w:val="00056E44"/>
    <w:rsid w:val="00057300"/>
    <w:rsid w:val="00057FB6"/>
    <w:rsid w:val="00060508"/>
    <w:rsid w:val="00060ADB"/>
    <w:rsid w:val="00060B72"/>
    <w:rsid w:val="0006151C"/>
    <w:rsid w:val="00061BCB"/>
    <w:rsid w:val="00061CF3"/>
    <w:rsid w:val="0006204F"/>
    <w:rsid w:val="00062986"/>
    <w:rsid w:val="000634F9"/>
    <w:rsid w:val="00063640"/>
    <w:rsid w:val="000640EE"/>
    <w:rsid w:val="000641BD"/>
    <w:rsid w:val="00064268"/>
    <w:rsid w:val="00064497"/>
    <w:rsid w:val="00064799"/>
    <w:rsid w:val="000650D8"/>
    <w:rsid w:val="0006551E"/>
    <w:rsid w:val="00065DF6"/>
    <w:rsid w:val="00066004"/>
    <w:rsid w:val="00066690"/>
    <w:rsid w:val="00066F6F"/>
    <w:rsid w:val="00067038"/>
    <w:rsid w:val="00067131"/>
    <w:rsid w:val="0006721C"/>
    <w:rsid w:val="000672C7"/>
    <w:rsid w:val="000676D1"/>
    <w:rsid w:val="000678CE"/>
    <w:rsid w:val="00067EC8"/>
    <w:rsid w:val="00070863"/>
    <w:rsid w:val="00070C44"/>
    <w:rsid w:val="00070FC4"/>
    <w:rsid w:val="00071625"/>
    <w:rsid w:val="00071B31"/>
    <w:rsid w:val="00072202"/>
    <w:rsid w:val="000727CA"/>
    <w:rsid w:val="00072B4D"/>
    <w:rsid w:val="00073525"/>
    <w:rsid w:val="000738E3"/>
    <w:rsid w:val="00073995"/>
    <w:rsid w:val="00075210"/>
    <w:rsid w:val="000772F9"/>
    <w:rsid w:val="0007772E"/>
    <w:rsid w:val="000803AC"/>
    <w:rsid w:val="00080633"/>
    <w:rsid w:val="000806F8"/>
    <w:rsid w:val="00080A33"/>
    <w:rsid w:val="00080A3A"/>
    <w:rsid w:val="0008108B"/>
    <w:rsid w:val="0008164D"/>
    <w:rsid w:val="00081BB7"/>
    <w:rsid w:val="00082130"/>
    <w:rsid w:val="0008301D"/>
    <w:rsid w:val="000836CE"/>
    <w:rsid w:val="00083E8E"/>
    <w:rsid w:val="00084B92"/>
    <w:rsid w:val="00084BF7"/>
    <w:rsid w:val="00085114"/>
    <w:rsid w:val="0008525E"/>
    <w:rsid w:val="0008593D"/>
    <w:rsid w:val="00085E92"/>
    <w:rsid w:val="00085FD5"/>
    <w:rsid w:val="0008651D"/>
    <w:rsid w:val="0008676F"/>
    <w:rsid w:val="00087872"/>
    <w:rsid w:val="00087E2C"/>
    <w:rsid w:val="00090BA2"/>
    <w:rsid w:val="00090D27"/>
    <w:rsid w:val="00092290"/>
    <w:rsid w:val="00092C2B"/>
    <w:rsid w:val="00093001"/>
    <w:rsid w:val="00093136"/>
    <w:rsid w:val="000939BC"/>
    <w:rsid w:val="00094885"/>
    <w:rsid w:val="000950DB"/>
    <w:rsid w:val="0009545A"/>
    <w:rsid w:val="00095824"/>
    <w:rsid w:val="00095846"/>
    <w:rsid w:val="00095C53"/>
    <w:rsid w:val="00096DE9"/>
    <w:rsid w:val="00096E0B"/>
    <w:rsid w:val="00097262"/>
    <w:rsid w:val="000978B2"/>
    <w:rsid w:val="000A03C7"/>
    <w:rsid w:val="000A0568"/>
    <w:rsid w:val="000A081C"/>
    <w:rsid w:val="000A1B8C"/>
    <w:rsid w:val="000A22A7"/>
    <w:rsid w:val="000A262D"/>
    <w:rsid w:val="000A29AE"/>
    <w:rsid w:val="000A2AD2"/>
    <w:rsid w:val="000A2D98"/>
    <w:rsid w:val="000A2E73"/>
    <w:rsid w:val="000A3809"/>
    <w:rsid w:val="000A394D"/>
    <w:rsid w:val="000A3EDD"/>
    <w:rsid w:val="000A4488"/>
    <w:rsid w:val="000A4990"/>
    <w:rsid w:val="000A4DC7"/>
    <w:rsid w:val="000A4E22"/>
    <w:rsid w:val="000A6047"/>
    <w:rsid w:val="000A69C3"/>
    <w:rsid w:val="000A6B96"/>
    <w:rsid w:val="000A75E3"/>
    <w:rsid w:val="000B0381"/>
    <w:rsid w:val="000B111C"/>
    <w:rsid w:val="000B19E6"/>
    <w:rsid w:val="000B1DCC"/>
    <w:rsid w:val="000B1E71"/>
    <w:rsid w:val="000B2926"/>
    <w:rsid w:val="000B3244"/>
    <w:rsid w:val="000B32D4"/>
    <w:rsid w:val="000B34AB"/>
    <w:rsid w:val="000B3A32"/>
    <w:rsid w:val="000B3D13"/>
    <w:rsid w:val="000B49E6"/>
    <w:rsid w:val="000B5D66"/>
    <w:rsid w:val="000B6EBC"/>
    <w:rsid w:val="000B788E"/>
    <w:rsid w:val="000B7F7E"/>
    <w:rsid w:val="000C06BE"/>
    <w:rsid w:val="000C248C"/>
    <w:rsid w:val="000C26C8"/>
    <w:rsid w:val="000C29FB"/>
    <w:rsid w:val="000C36AA"/>
    <w:rsid w:val="000C37BF"/>
    <w:rsid w:val="000C399A"/>
    <w:rsid w:val="000C455D"/>
    <w:rsid w:val="000C4D4D"/>
    <w:rsid w:val="000C4F39"/>
    <w:rsid w:val="000C58BB"/>
    <w:rsid w:val="000C5BF8"/>
    <w:rsid w:val="000C5CBD"/>
    <w:rsid w:val="000C62D7"/>
    <w:rsid w:val="000C632E"/>
    <w:rsid w:val="000C64A2"/>
    <w:rsid w:val="000C6562"/>
    <w:rsid w:val="000C6C5F"/>
    <w:rsid w:val="000C6E0A"/>
    <w:rsid w:val="000C70EE"/>
    <w:rsid w:val="000C73DD"/>
    <w:rsid w:val="000C754E"/>
    <w:rsid w:val="000D0FA1"/>
    <w:rsid w:val="000D120B"/>
    <w:rsid w:val="000D1EEC"/>
    <w:rsid w:val="000D20CE"/>
    <w:rsid w:val="000D2677"/>
    <w:rsid w:val="000D2AC1"/>
    <w:rsid w:val="000D2DCF"/>
    <w:rsid w:val="000D2F7D"/>
    <w:rsid w:val="000D3315"/>
    <w:rsid w:val="000D37AD"/>
    <w:rsid w:val="000D38A7"/>
    <w:rsid w:val="000D4092"/>
    <w:rsid w:val="000D5577"/>
    <w:rsid w:val="000D5748"/>
    <w:rsid w:val="000D5CD7"/>
    <w:rsid w:val="000D6366"/>
    <w:rsid w:val="000D65D4"/>
    <w:rsid w:val="000D66C5"/>
    <w:rsid w:val="000D6CB3"/>
    <w:rsid w:val="000D6E83"/>
    <w:rsid w:val="000E0654"/>
    <w:rsid w:val="000E06FD"/>
    <w:rsid w:val="000E089A"/>
    <w:rsid w:val="000E1A84"/>
    <w:rsid w:val="000E25BA"/>
    <w:rsid w:val="000E29F5"/>
    <w:rsid w:val="000E2B0A"/>
    <w:rsid w:val="000E2CAD"/>
    <w:rsid w:val="000E4EBC"/>
    <w:rsid w:val="000E58AF"/>
    <w:rsid w:val="000E640C"/>
    <w:rsid w:val="000E6C67"/>
    <w:rsid w:val="000E7622"/>
    <w:rsid w:val="000F02B5"/>
    <w:rsid w:val="000F06E1"/>
    <w:rsid w:val="000F0943"/>
    <w:rsid w:val="000F0949"/>
    <w:rsid w:val="000F1242"/>
    <w:rsid w:val="000F1317"/>
    <w:rsid w:val="000F14DF"/>
    <w:rsid w:val="000F1AAD"/>
    <w:rsid w:val="000F2CDF"/>
    <w:rsid w:val="000F2DC3"/>
    <w:rsid w:val="000F2E57"/>
    <w:rsid w:val="000F3F9F"/>
    <w:rsid w:val="000F4205"/>
    <w:rsid w:val="000F4A54"/>
    <w:rsid w:val="000F505B"/>
    <w:rsid w:val="000F51B3"/>
    <w:rsid w:val="000F521C"/>
    <w:rsid w:val="000F55CD"/>
    <w:rsid w:val="000F5684"/>
    <w:rsid w:val="000F591B"/>
    <w:rsid w:val="000F6B0F"/>
    <w:rsid w:val="000F7D55"/>
    <w:rsid w:val="000F7D9D"/>
    <w:rsid w:val="00100290"/>
    <w:rsid w:val="00101755"/>
    <w:rsid w:val="001026E0"/>
    <w:rsid w:val="0010275D"/>
    <w:rsid w:val="00102A8D"/>
    <w:rsid w:val="0010304B"/>
    <w:rsid w:val="0010380F"/>
    <w:rsid w:val="00103BE5"/>
    <w:rsid w:val="00103F5E"/>
    <w:rsid w:val="00104BFC"/>
    <w:rsid w:val="001056EF"/>
    <w:rsid w:val="00105AB3"/>
    <w:rsid w:val="00105E70"/>
    <w:rsid w:val="00106EB7"/>
    <w:rsid w:val="0010797A"/>
    <w:rsid w:val="001101E4"/>
    <w:rsid w:val="0011068A"/>
    <w:rsid w:val="00110F84"/>
    <w:rsid w:val="0011104A"/>
    <w:rsid w:val="00111337"/>
    <w:rsid w:val="00111648"/>
    <w:rsid w:val="00111818"/>
    <w:rsid w:val="00111B49"/>
    <w:rsid w:val="00112160"/>
    <w:rsid w:val="00112490"/>
    <w:rsid w:val="00113677"/>
    <w:rsid w:val="001136BD"/>
    <w:rsid w:val="0011446A"/>
    <w:rsid w:val="00114480"/>
    <w:rsid w:val="00114F27"/>
    <w:rsid w:val="001153D1"/>
    <w:rsid w:val="0011640A"/>
    <w:rsid w:val="001173EA"/>
    <w:rsid w:val="001173FC"/>
    <w:rsid w:val="001178FD"/>
    <w:rsid w:val="00117B51"/>
    <w:rsid w:val="00117EA2"/>
    <w:rsid w:val="001202B3"/>
    <w:rsid w:val="001207C7"/>
    <w:rsid w:val="0012171B"/>
    <w:rsid w:val="00121D9E"/>
    <w:rsid w:val="0012209D"/>
    <w:rsid w:val="001227AE"/>
    <w:rsid w:val="00122B95"/>
    <w:rsid w:val="00122E00"/>
    <w:rsid w:val="00123298"/>
    <w:rsid w:val="00123C7C"/>
    <w:rsid w:val="00124F33"/>
    <w:rsid w:val="001252B0"/>
    <w:rsid w:val="00125979"/>
    <w:rsid w:val="00125E4C"/>
    <w:rsid w:val="0012600A"/>
    <w:rsid w:val="00126811"/>
    <w:rsid w:val="001270D5"/>
    <w:rsid w:val="001301CA"/>
    <w:rsid w:val="00130761"/>
    <w:rsid w:val="0013137D"/>
    <w:rsid w:val="00131759"/>
    <w:rsid w:val="00131997"/>
    <w:rsid w:val="00132412"/>
    <w:rsid w:val="00132847"/>
    <w:rsid w:val="0013316C"/>
    <w:rsid w:val="00133916"/>
    <w:rsid w:val="00134BC3"/>
    <w:rsid w:val="001366AC"/>
    <w:rsid w:val="0013718C"/>
    <w:rsid w:val="00137591"/>
    <w:rsid w:val="001376F5"/>
    <w:rsid w:val="0014006A"/>
    <w:rsid w:val="00140D45"/>
    <w:rsid w:val="00142528"/>
    <w:rsid w:val="00143123"/>
    <w:rsid w:val="001431C0"/>
    <w:rsid w:val="00143333"/>
    <w:rsid w:val="0014351B"/>
    <w:rsid w:val="001439A6"/>
    <w:rsid w:val="00144CD6"/>
    <w:rsid w:val="00144FA9"/>
    <w:rsid w:val="00145754"/>
    <w:rsid w:val="00145CE5"/>
    <w:rsid w:val="00145F24"/>
    <w:rsid w:val="001460F4"/>
    <w:rsid w:val="00146A92"/>
    <w:rsid w:val="00146C7F"/>
    <w:rsid w:val="001470AB"/>
    <w:rsid w:val="0014737B"/>
    <w:rsid w:val="00147885"/>
    <w:rsid w:val="00147B0D"/>
    <w:rsid w:val="00147B58"/>
    <w:rsid w:val="00150F7C"/>
    <w:rsid w:val="0015111C"/>
    <w:rsid w:val="00151161"/>
    <w:rsid w:val="0015184D"/>
    <w:rsid w:val="00152689"/>
    <w:rsid w:val="001529DC"/>
    <w:rsid w:val="0015314F"/>
    <w:rsid w:val="001539EC"/>
    <w:rsid w:val="00153EBA"/>
    <w:rsid w:val="001540DA"/>
    <w:rsid w:val="0015431C"/>
    <w:rsid w:val="001543EF"/>
    <w:rsid w:val="00155E2B"/>
    <w:rsid w:val="00156CFD"/>
    <w:rsid w:val="00156D6D"/>
    <w:rsid w:val="001575DA"/>
    <w:rsid w:val="00157702"/>
    <w:rsid w:val="00161607"/>
    <w:rsid w:val="00161914"/>
    <w:rsid w:val="00161998"/>
    <w:rsid w:val="00161EF5"/>
    <w:rsid w:val="0016236F"/>
    <w:rsid w:val="001630CD"/>
    <w:rsid w:val="00163281"/>
    <w:rsid w:val="001632C1"/>
    <w:rsid w:val="00163593"/>
    <w:rsid w:val="00164083"/>
    <w:rsid w:val="001645EB"/>
    <w:rsid w:val="001648D4"/>
    <w:rsid w:val="00164A97"/>
    <w:rsid w:val="00164BAE"/>
    <w:rsid w:val="00164D99"/>
    <w:rsid w:val="00164DDD"/>
    <w:rsid w:val="00164F18"/>
    <w:rsid w:val="00165CF3"/>
    <w:rsid w:val="00166279"/>
    <w:rsid w:val="001664F0"/>
    <w:rsid w:val="001667FF"/>
    <w:rsid w:val="001668E3"/>
    <w:rsid w:val="001669BB"/>
    <w:rsid w:val="00166AF6"/>
    <w:rsid w:val="00166CFA"/>
    <w:rsid w:val="0016735C"/>
    <w:rsid w:val="00167B14"/>
    <w:rsid w:val="00167C4D"/>
    <w:rsid w:val="001702F8"/>
    <w:rsid w:val="00170389"/>
    <w:rsid w:val="001703A2"/>
    <w:rsid w:val="00170F07"/>
    <w:rsid w:val="00171125"/>
    <w:rsid w:val="001721DF"/>
    <w:rsid w:val="00172AC9"/>
    <w:rsid w:val="001739DF"/>
    <w:rsid w:val="00173E02"/>
    <w:rsid w:val="001746FD"/>
    <w:rsid w:val="00174802"/>
    <w:rsid w:val="00174D59"/>
    <w:rsid w:val="001751E0"/>
    <w:rsid w:val="001757FB"/>
    <w:rsid w:val="00177203"/>
    <w:rsid w:val="0017742E"/>
    <w:rsid w:val="00177E35"/>
    <w:rsid w:val="00180954"/>
    <w:rsid w:val="00181040"/>
    <w:rsid w:val="00181492"/>
    <w:rsid w:val="00181A0C"/>
    <w:rsid w:val="0018206B"/>
    <w:rsid w:val="00182EAA"/>
    <w:rsid w:val="0018403C"/>
    <w:rsid w:val="001848F0"/>
    <w:rsid w:val="00184E3C"/>
    <w:rsid w:val="00185504"/>
    <w:rsid w:val="00185F33"/>
    <w:rsid w:val="001874C9"/>
    <w:rsid w:val="00187BA3"/>
    <w:rsid w:val="0019071D"/>
    <w:rsid w:val="00190A22"/>
    <w:rsid w:val="00190BBA"/>
    <w:rsid w:val="00190BD8"/>
    <w:rsid w:val="00190D58"/>
    <w:rsid w:val="0019274E"/>
    <w:rsid w:val="00192A13"/>
    <w:rsid w:val="00193107"/>
    <w:rsid w:val="0019322A"/>
    <w:rsid w:val="0019340F"/>
    <w:rsid w:val="001934F2"/>
    <w:rsid w:val="001937AD"/>
    <w:rsid w:val="001939C3"/>
    <w:rsid w:val="00194052"/>
    <w:rsid w:val="001943A7"/>
    <w:rsid w:val="00194A0C"/>
    <w:rsid w:val="001952B1"/>
    <w:rsid w:val="00195433"/>
    <w:rsid w:val="0019612B"/>
    <w:rsid w:val="00196D8F"/>
    <w:rsid w:val="0019770C"/>
    <w:rsid w:val="00197907"/>
    <w:rsid w:val="001979B5"/>
    <w:rsid w:val="00197AAA"/>
    <w:rsid w:val="001A0271"/>
    <w:rsid w:val="001A08D0"/>
    <w:rsid w:val="001A0EE6"/>
    <w:rsid w:val="001A10CE"/>
    <w:rsid w:val="001A1270"/>
    <w:rsid w:val="001A139E"/>
    <w:rsid w:val="001A1B43"/>
    <w:rsid w:val="001A212D"/>
    <w:rsid w:val="001A266C"/>
    <w:rsid w:val="001A3001"/>
    <w:rsid w:val="001A3155"/>
    <w:rsid w:val="001A35F2"/>
    <w:rsid w:val="001A3718"/>
    <w:rsid w:val="001A3AFD"/>
    <w:rsid w:val="001A3D36"/>
    <w:rsid w:val="001A3FCD"/>
    <w:rsid w:val="001A51FD"/>
    <w:rsid w:val="001A5372"/>
    <w:rsid w:val="001A59AC"/>
    <w:rsid w:val="001A5CE2"/>
    <w:rsid w:val="001A6F8B"/>
    <w:rsid w:val="001A6FD4"/>
    <w:rsid w:val="001B016C"/>
    <w:rsid w:val="001B15FD"/>
    <w:rsid w:val="001B16E7"/>
    <w:rsid w:val="001B173C"/>
    <w:rsid w:val="001B1922"/>
    <w:rsid w:val="001B1CD1"/>
    <w:rsid w:val="001B2F15"/>
    <w:rsid w:val="001B3363"/>
    <w:rsid w:val="001B3B21"/>
    <w:rsid w:val="001B3E6D"/>
    <w:rsid w:val="001B4132"/>
    <w:rsid w:val="001B4436"/>
    <w:rsid w:val="001B467C"/>
    <w:rsid w:val="001B65BA"/>
    <w:rsid w:val="001B7221"/>
    <w:rsid w:val="001B756D"/>
    <w:rsid w:val="001B7AB2"/>
    <w:rsid w:val="001C087A"/>
    <w:rsid w:val="001C0A23"/>
    <w:rsid w:val="001C0AB3"/>
    <w:rsid w:val="001C0DEE"/>
    <w:rsid w:val="001C1290"/>
    <w:rsid w:val="001C1BBA"/>
    <w:rsid w:val="001C20BC"/>
    <w:rsid w:val="001C28DB"/>
    <w:rsid w:val="001C2F32"/>
    <w:rsid w:val="001C49D4"/>
    <w:rsid w:val="001C4C96"/>
    <w:rsid w:val="001C4F92"/>
    <w:rsid w:val="001C54CA"/>
    <w:rsid w:val="001C55B1"/>
    <w:rsid w:val="001C58C3"/>
    <w:rsid w:val="001C5A51"/>
    <w:rsid w:val="001C5BAF"/>
    <w:rsid w:val="001C608D"/>
    <w:rsid w:val="001C6131"/>
    <w:rsid w:val="001C6514"/>
    <w:rsid w:val="001C6A32"/>
    <w:rsid w:val="001C7B38"/>
    <w:rsid w:val="001D0046"/>
    <w:rsid w:val="001D00F0"/>
    <w:rsid w:val="001D025A"/>
    <w:rsid w:val="001D0BC6"/>
    <w:rsid w:val="001D1DCD"/>
    <w:rsid w:val="001D2CB1"/>
    <w:rsid w:val="001D37C6"/>
    <w:rsid w:val="001D3DC1"/>
    <w:rsid w:val="001D404A"/>
    <w:rsid w:val="001D43E0"/>
    <w:rsid w:val="001D5463"/>
    <w:rsid w:val="001D5D58"/>
    <w:rsid w:val="001D6569"/>
    <w:rsid w:val="001D6CFC"/>
    <w:rsid w:val="001D6F52"/>
    <w:rsid w:val="001E0002"/>
    <w:rsid w:val="001E0E65"/>
    <w:rsid w:val="001E20E3"/>
    <w:rsid w:val="001E27AE"/>
    <w:rsid w:val="001E28B4"/>
    <w:rsid w:val="001E3B93"/>
    <w:rsid w:val="001E49F9"/>
    <w:rsid w:val="001E4B57"/>
    <w:rsid w:val="001E5B86"/>
    <w:rsid w:val="001E61A3"/>
    <w:rsid w:val="001E6BB7"/>
    <w:rsid w:val="001E730C"/>
    <w:rsid w:val="001E73B6"/>
    <w:rsid w:val="001E7907"/>
    <w:rsid w:val="001E7D4F"/>
    <w:rsid w:val="001F04D5"/>
    <w:rsid w:val="001F0A6C"/>
    <w:rsid w:val="001F0BB6"/>
    <w:rsid w:val="001F0FA8"/>
    <w:rsid w:val="001F1115"/>
    <w:rsid w:val="001F1DE2"/>
    <w:rsid w:val="001F2B0E"/>
    <w:rsid w:val="001F2C90"/>
    <w:rsid w:val="001F32C0"/>
    <w:rsid w:val="001F48FF"/>
    <w:rsid w:val="001F4A65"/>
    <w:rsid w:val="001F5212"/>
    <w:rsid w:val="001F525E"/>
    <w:rsid w:val="001F530C"/>
    <w:rsid w:val="001F53AE"/>
    <w:rsid w:val="001F5596"/>
    <w:rsid w:val="001F5696"/>
    <w:rsid w:val="001F6B9C"/>
    <w:rsid w:val="001F724F"/>
    <w:rsid w:val="001F799D"/>
    <w:rsid w:val="001F7E4D"/>
    <w:rsid w:val="0020092E"/>
    <w:rsid w:val="002013DD"/>
    <w:rsid w:val="00201983"/>
    <w:rsid w:val="00201E36"/>
    <w:rsid w:val="00201E3B"/>
    <w:rsid w:val="0020354E"/>
    <w:rsid w:val="00203A83"/>
    <w:rsid w:val="00204279"/>
    <w:rsid w:val="0020453B"/>
    <w:rsid w:val="00204FD7"/>
    <w:rsid w:val="0020537F"/>
    <w:rsid w:val="002053C0"/>
    <w:rsid w:val="00205B16"/>
    <w:rsid w:val="00206129"/>
    <w:rsid w:val="00206541"/>
    <w:rsid w:val="0020666B"/>
    <w:rsid w:val="00206C01"/>
    <w:rsid w:val="002079CD"/>
    <w:rsid w:val="00207A01"/>
    <w:rsid w:val="002102B4"/>
    <w:rsid w:val="00210620"/>
    <w:rsid w:val="002109BA"/>
    <w:rsid w:val="00210D36"/>
    <w:rsid w:val="002110D2"/>
    <w:rsid w:val="00211314"/>
    <w:rsid w:val="002118E5"/>
    <w:rsid w:val="0021265A"/>
    <w:rsid w:val="00212EEA"/>
    <w:rsid w:val="00213A87"/>
    <w:rsid w:val="0021533D"/>
    <w:rsid w:val="00215B5C"/>
    <w:rsid w:val="002161D0"/>
    <w:rsid w:val="0021624B"/>
    <w:rsid w:val="0021742C"/>
    <w:rsid w:val="002176DB"/>
    <w:rsid w:val="00217C6A"/>
    <w:rsid w:val="002202A9"/>
    <w:rsid w:val="00220758"/>
    <w:rsid w:val="00220A41"/>
    <w:rsid w:val="00220AFD"/>
    <w:rsid w:val="0022109A"/>
    <w:rsid w:val="00222C4C"/>
    <w:rsid w:val="00222DB2"/>
    <w:rsid w:val="00222F82"/>
    <w:rsid w:val="002232B7"/>
    <w:rsid w:val="00223554"/>
    <w:rsid w:val="00223F4E"/>
    <w:rsid w:val="00224119"/>
    <w:rsid w:val="002244EB"/>
    <w:rsid w:val="002248DE"/>
    <w:rsid w:val="0022491E"/>
    <w:rsid w:val="00224C48"/>
    <w:rsid w:val="00224E84"/>
    <w:rsid w:val="00225597"/>
    <w:rsid w:val="00225796"/>
    <w:rsid w:val="00225997"/>
    <w:rsid w:val="00225ABC"/>
    <w:rsid w:val="00226368"/>
    <w:rsid w:val="0022694C"/>
    <w:rsid w:val="00226B7E"/>
    <w:rsid w:val="0022754D"/>
    <w:rsid w:val="002305BE"/>
    <w:rsid w:val="002310E9"/>
    <w:rsid w:val="00231156"/>
    <w:rsid w:val="00231CC2"/>
    <w:rsid w:val="0023258B"/>
    <w:rsid w:val="0023276A"/>
    <w:rsid w:val="00232CE0"/>
    <w:rsid w:val="0023360F"/>
    <w:rsid w:val="0023417B"/>
    <w:rsid w:val="002348DA"/>
    <w:rsid w:val="002354EC"/>
    <w:rsid w:val="00235F86"/>
    <w:rsid w:val="0023610B"/>
    <w:rsid w:val="002369FE"/>
    <w:rsid w:val="0023726D"/>
    <w:rsid w:val="00240159"/>
    <w:rsid w:val="002408F7"/>
    <w:rsid w:val="002410CC"/>
    <w:rsid w:val="002430A2"/>
    <w:rsid w:val="00243308"/>
    <w:rsid w:val="00243997"/>
    <w:rsid w:val="00243B21"/>
    <w:rsid w:val="00243E19"/>
    <w:rsid w:val="00244249"/>
    <w:rsid w:val="002445B2"/>
    <w:rsid w:val="002445E7"/>
    <w:rsid w:val="0024493F"/>
    <w:rsid w:val="00244D3C"/>
    <w:rsid w:val="00244D78"/>
    <w:rsid w:val="00245661"/>
    <w:rsid w:val="00245C61"/>
    <w:rsid w:val="00245ECB"/>
    <w:rsid w:val="00246712"/>
    <w:rsid w:val="00246F9A"/>
    <w:rsid w:val="00247CAE"/>
    <w:rsid w:val="00247F01"/>
    <w:rsid w:val="0025032A"/>
    <w:rsid w:val="0025115B"/>
    <w:rsid w:val="00251553"/>
    <w:rsid w:val="00251E8C"/>
    <w:rsid w:val="00252A27"/>
    <w:rsid w:val="0025350F"/>
    <w:rsid w:val="00254EA6"/>
    <w:rsid w:val="00255571"/>
    <w:rsid w:val="00255AF6"/>
    <w:rsid w:val="00255E3B"/>
    <w:rsid w:val="0025650A"/>
    <w:rsid w:val="00256620"/>
    <w:rsid w:val="002576D5"/>
    <w:rsid w:val="002578A8"/>
    <w:rsid w:val="00257A64"/>
    <w:rsid w:val="00257CD3"/>
    <w:rsid w:val="00260109"/>
    <w:rsid w:val="002601B9"/>
    <w:rsid w:val="00261159"/>
    <w:rsid w:val="00261B36"/>
    <w:rsid w:val="002626E8"/>
    <w:rsid w:val="002630A8"/>
    <w:rsid w:val="00263ABD"/>
    <w:rsid w:val="00264C90"/>
    <w:rsid w:val="00264E6D"/>
    <w:rsid w:val="00265917"/>
    <w:rsid w:val="00265EDC"/>
    <w:rsid w:val="00266985"/>
    <w:rsid w:val="002714F9"/>
    <w:rsid w:val="002716EF"/>
    <w:rsid w:val="002717A5"/>
    <w:rsid w:val="0027197E"/>
    <w:rsid w:val="0027276C"/>
    <w:rsid w:val="00272B2F"/>
    <w:rsid w:val="00272B6F"/>
    <w:rsid w:val="00274069"/>
    <w:rsid w:val="002742A7"/>
    <w:rsid w:val="00274BFA"/>
    <w:rsid w:val="002754C6"/>
    <w:rsid w:val="002760D6"/>
    <w:rsid w:val="00276112"/>
    <w:rsid w:val="00276936"/>
    <w:rsid w:val="00276CD6"/>
    <w:rsid w:val="00276FF4"/>
    <w:rsid w:val="00277029"/>
    <w:rsid w:val="002771A2"/>
    <w:rsid w:val="00277BC0"/>
    <w:rsid w:val="00277F18"/>
    <w:rsid w:val="00280074"/>
    <w:rsid w:val="00280226"/>
    <w:rsid w:val="00280AD1"/>
    <w:rsid w:val="00280E79"/>
    <w:rsid w:val="00281390"/>
    <w:rsid w:val="00282053"/>
    <w:rsid w:val="00283366"/>
    <w:rsid w:val="0028409D"/>
    <w:rsid w:val="00284316"/>
    <w:rsid w:val="00284543"/>
    <w:rsid w:val="002848B2"/>
    <w:rsid w:val="00284C90"/>
    <w:rsid w:val="00285200"/>
    <w:rsid w:val="00285559"/>
    <w:rsid w:val="00285698"/>
    <w:rsid w:val="00285B83"/>
    <w:rsid w:val="00285C68"/>
    <w:rsid w:val="00286825"/>
    <w:rsid w:val="00287D49"/>
    <w:rsid w:val="00287DBA"/>
    <w:rsid w:val="00287EFB"/>
    <w:rsid w:val="002902CB"/>
    <w:rsid w:val="002904DC"/>
    <w:rsid w:val="002907A2"/>
    <w:rsid w:val="00291AB4"/>
    <w:rsid w:val="002920A4"/>
    <w:rsid w:val="0029298D"/>
    <w:rsid w:val="00292ACA"/>
    <w:rsid w:val="00292D88"/>
    <w:rsid w:val="0029350A"/>
    <w:rsid w:val="00293F42"/>
    <w:rsid w:val="00294011"/>
    <w:rsid w:val="00296257"/>
    <w:rsid w:val="0029634D"/>
    <w:rsid w:val="002965F9"/>
    <w:rsid w:val="002976C0"/>
    <w:rsid w:val="002A01B9"/>
    <w:rsid w:val="002A0393"/>
    <w:rsid w:val="002A061F"/>
    <w:rsid w:val="002A0BF5"/>
    <w:rsid w:val="002A1893"/>
    <w:rsid w:val="002A2408"/>
    <w:rsid w:val="002A2731"/>
    <w:rsid w:val="002A2F56"/>
    <w:rsid w:val="002A328E"/>
    <w:rsid w:val="002A360F"/>
    <w:rsid w:val="002A3725"/>
    <w:rsid w:val="002A4091"/>
    <w:rsid w:val="002A41F2"/>
    <w:rsid w:val="002A46B8"/>
    <w:rsid w:val="002A51DF"/>
    <w:rsid w:val="002A53BC"/>
    <w:rsid w:val="002A54AE"/>
    <w:rsid w:val="002A56CD"/>
    <w:rsid w:val="002A5DA8"/>
    <w:rsid w:val="002A64D0"/>
    <w:rsid w:val="002A6BC2"/>
    <w:rsid w:val="002A7213"/>
    <w:rsid w:val="002A7383"/>
    <w:rsid w:val="002A7819"/>
    <w:rsid w:val="002B063B"/>
    <w:rsid w:val="002B0779"/>
    <w:rsid w:val="002B0E99"/>
    <w:rsid w:val="002B10C9"/>
    <w:rsid w:val="002B15D8"/>
    <w:rsid w:val="002B1D26"/>
    <w:rsid w:val="002B1D32"/>
    <w:rsid w:val="002B28E0"/>
    <w:rsid w:val="002B3322"/>
    <w:rsid w:val="002B3D40"/>
    <w:rsid w:val="002B444B"/>
    <w:rsid w:val="002B4500"/>
    <w:rsid w:val="002B4727"/>
    <w:rsid w:val="002B4D12"/>
    <w:rsid w:val="002B52EB"/>
    <w:rsid w:val="002B6636"/>
    <w:rsid w:val="002B6850"/>
    <w:rsid w:val="002B6F44"/>
    <w:rsid w:val="002B798F"/>
    <w:rsid w:val="002C00EE"/>
    <w:rsid w:val="002C0122"/>
    <w:rsid w:val="002C05BB"/>
    <w:rsid w:val="002C08CA"/>
    <w:rsid w:val="002C0A71"/>
    <w:rsid w:val="002C129F"/>
    <w:rsid w:val="002C2030"/>
    <w:rsid w:val="002C20F9"/>
    <w:rsid w:val="002C21E2"/>
    <w:rsid w:val="002C2DCA"/>
    <w:rsid w:val="002C35CF"/>
    <w:rsid w:val="002C3BC7"/>
    <w:rsid w:val="002C3CBB"/>
    <w:rsid w:val="002C3FFB"/>
    <w:rsid w:val="002C4148"/>
    <w:rsid w:val="002C4DD5"/>
    <w:rsid w:val="002C5337"/>
    <w:rsid w:val="002C5499"/>
    <w:rsid w:val="002C596F"/>
    <w:rsid w:val="002C5BAA"/>
    <w:rsid w:val="002C5D6B"/>
    <w:rsid w:val="002C62B0"/>
    <w:rsid w:val="002C6AC2"/>
    <w:rsid w:val="002C6AE0"/>
    <w:rsid w:val="002C7202"/>
    <w:rsid w:val="002C747D"/>
    <w:rsid w:val="002C7784"/>
    <w:rsid w:val="002C7815"/>
    <w:rsid w:val="002C787A"/>
    <w:rsid w:val="002C79B0"/>
    <w:rsid w:val="002D0020"/>
    <w:rsid w:val="002D008A"/>
    <w:rsid w:val="002D09C6"/>
    <w:rsid w:val="002D0A4B"/>
    <w:rsid w:val="002D0D73"/>
    <w:rsid w:val="002D12CB"/>
    <w:rsid w:val="002D14C0"/>
    <w:rsid w:val="002D1C36"/>
    <w:rsid w:val="002D253F"/>
    <w:rsid w:val="002D3CAB"/>
    <w:rsid w:val="002D4858"/>
    <w:rsid w:val="002D560B"/>
    <w:rsid w:val="002D5AC6"/>
    <w:rsid w:val="002D5CAF"/>
    <w:rsid w:val="002D5CDF"/>
    <w:rsid w:val="002D6435"/>
    <w:rsid w:val="002D674F"/>
    <w:rsid w:val="002D68A8"/>
    <w:rsid w:val="002D69FE"/>
    <w:rsid w:val="002D6CB4"/>
    <w:rsid w:val="002D77B1"/>
    <w:rsid w:val="002D7A74"/>
    <w:rsid w:val="002E05C3"/>
    <w:rsid w:val="002E0C09"/>
    <w:rsid w:val="002E103B"/>
    <w:rsid w:val="002E1A03"/>
    <w:rsid w:val="002E1E89"/>
    <w:rsid w:val="002E25E0"/>
    <w:rsid w:val="002E2AEE"/>
    <w:rsid w:val="002E30D3"/>
    <w:rsid w:val="002E34EC"/>
    <w:rsid w:val="002E3A64"/>
    <w:rsid w:val="002E3D81"/>
    <w:rsid w:val="002E4D98"/>
    <w:rsid w:val="002E545E"/>
    <w:rsid w:val="002E57B5"/>
    <w:rsid w:val="002E5BEE"/>
    <w:rsid w:val="002E5D72"/>
    <w:rsid w:val="002E5DBF"/>
    <w:rsid w:val="002E6027"/>
    <w:rsid w:val="002E634F"/>
    <w:rsid w:val="002E6704"/>
    <w:rsid w:val="002E6C16"/>
    <w:rsid w:val="002E6E51"/>
    <w:rsid w:val="002E709C"/>
    <w:rsid w:val="002E70F4"/>
    <w:rsid w:val="002E7543"/>
    <w:rsid w:val="002E7B4E"/>
    <w:rsid w:val="002F15FE"/>
    <w:rsid w:val="002F1895"/>
    <w:rsid w:val="002F1DAB"/>
    <w:rsid w:val="002F1E40"/>
    <w:rsid w:val="002F26A5"/>
    <w:rsid w:val="002F3105"/>
    <w:rsid w:val="002F317D"/>
    <w:rsid w:val="002F33F8"/>
    <w:rsid w:val="002F4518"/>
    <w:rsid w:val="002F6CB8"/>
    <w:rsid w:val="002F77C0"/>
    <w:rsid w:val="002F7D95"/>
    <w:rsid w:val="00300045"/>
    <w:rsid w:val="00300370"/>
    <w:rsid w:val="003017FD"/>
    <w:rsid w:val="0030194C"/>
    <w:rsid w:val="00301E0A"/>
    <w:rsid w:val="00301F23"/>
    <w:rsid w:val="00302513"/>
    <w:rsid w:val="00302616"/>
    <w:rsid w:val="00302F60"/>
    <w:rsid w:val="00303204"/>
    <w:rsid w:val="0030374A"/>
    <w:rsid w:val="003037CD"/>
    <w:rsid w:val="00305AC7"/>
    <w:rsid w:val="00305B85"/>
    <w:rsid w:val="0030636B"/>
    <w:rsid w:val="00307040"/>
    <w:rsid w:val="003078D1"/>
    <w:rsid w:val="003106E5"/>
    <w:rsid w:val="00310883"/>
    <w:rsid w:val="00310CA1"/>
    <w:rsid w:val="0031146E"/>
    <w:rsid w:val="00311B73"/>
    <w:rsid w:val="0031221C"/>
    <w:rsid w:val="0031241F"/>
    <w:rsid w:val="0031246B"/>
    <w:rsid w:val="0031261E"/>
    <w:rsid w:val="00312AD2"/>
    <w:rsid w:val="00313D80"/>
    <w:rsid w:val="003145F3"/>
    <w:rsid w:val="0031497C"/>
    <w:rsid w:val="00314CB3"/>
    <w:rsid w:val="0031540A"/>
    <w:rsid w:val="00315507"/>
    <w:rsid w:val="00315DC3"/>
    <w:rsid w:val="00315FC3"/>
    <w:rsid w:val="0031605B"/>
    <w:rsid w:val="0031645A"/>
    <w:rsid w:val="00316DF9"/>
    <w:rsid w:val="00316E9D"/>
    <w:rsid w:val="003170FA"/>
    <w:rsid w:val="0031730F"/>
    <w:rsid w:val="003176C7"/>
    <w:rsid w:val="00317F16"/>
    <w:rsid w:val="0032061A"/>
    <w:rsid w:val="003206AB"/>
    <w:rsid w:val="00320B8A"/>
    <w:rsid w:val="00320EFE"/>
    <w:rsid w:val="00321755"/>
    <w:rsid w:val="00322E9C"/>
    <w:rsid w:val="00323DDC"/>
    <w:rsid w:val="00324C08"/>
    <w:rsid w:val="00325766"/>
    <w:rsid w:val="003257B2"/>
    <w:rsid w:val="003257BE"/>
    <w:rsid w:val="00326604"/>
    <w:rsid w:val="00326FEB"/>
    <w:rsid w:val="00327F68"/>
    <w:rsid w:val="00330823"/>
    <w:rsid w:val="00330E44"/>
    <w:rsid w:val="00331865"/>
    <w:rsid w:val="0033315F"/>
    <w:rsid w:val="003332AC"/>
    <w:rsid w:val="003335AE"/>
    <w:rsid w:val="00333A84"/>
    <w:rsid w:val="00333AEE"/>
    <w:rsid w:val="00333E38"/>
    <w:rsid w:val="00335B9F"/>
    <w:rsid w:val="00335E00"/>
    <w:rsid w:val="00335FE0"/>
    <w:rsid w:val="003361B8"/>
    <w:rsid w:val="00336A13"/>
    <w:rsid w:val="00336AA9"/>
    <w:rsid w:val="003406BC"/>
    <w:rsid w:val="00340D12"/>
    <w:rsid w:val="00340E9C"/>
    <w:rsid w:val="00341083"/>
    <w:rsid w:val="003410E4"/>
    <w:rsid w:val="003416C6"/>
    <w:rsid w:val="0034201D"/>
    <w:rsid w:val="0034208C"/>
    <w:rsid w:val="00342423"/>
    <w:rsid w:val="003424EE"/>
    <w:rsid w:val="00343842"/>
    <w:rsid w:val="0034387A"/>
    <w:rsid w:val="00343D81"/>
    <w:rsid w:val="00345494"/>
    <w:rsid w:val="003457FF"/>
    <w:rsid w:val="003459F2"/>
    <w:rsid w:val="00345A44"/>
    <w:rsid w:val="00345CC6"/>
    <w:rsid w:val="00346BB0"/>
    <w:rsid w:val="00346F9F"/>
    <w:rsid w:val="00347F7C"/>
    <w:rsid w:val="0035053E"/>
    <w:rsid w:val="00350DDD"/>
    <w:rsid w:val="0035109D"/>
    <w:rsid w:val="00351A19"/>
    <w:rsid w:val="0035223B"/>
    <w:rsid w:val="00352903"/>
    <w:rsid w:val="00353A00"/>
    <w:rsid w:val="003540DC"/>
    <w:rsid w:val="00354204"/>
    <w:rsid w:val="00354287"/>
    <w:rsid w:val="00354574"/>
    <w:rsid w:val="003550EC"/>
    <w:rsid w:val="00355381"/>
    <w:rsid w:val="003555D6"/>
    <w:rsid w:val="003557F4"/>
    <w:rsid w:val="00355887"/>
    <w:rsid w:val="00355C97"/>
    <w:rsid w:val="00355EA4"/>
    <w:rsid w:val="00356182"/>
    <w:rsid w:val="003572E0"/>
    <w:rsid w:val="0035742F"/>
    <w:rsid w:val="00357FBE"/>
    <w:rsid w:val="003602E6"/>
    <w:rsid w:val="0036073D"/>
    <w:rsid w:val="003608D8"/>
    <w:rsid w:val="003626BA"/>
    <w:rsid w:val="003626CD"/>
    <w:rsid w:val="003628FF"/>
    <w:rsid w:val="00362DCE"/>
    <w:rsid w:val="00362E95"/>
    <w:rsid w:val="003630FB"/>
    <w:rsid w:val="003633A0"/>
    <w:rsid w:val="003638A4"/>
    <w:rsid w:val="00363E34"/>
    <w:rsid w:val="00364313"/>
    <w:rsid w:val="0036496C"/>
    <w:rsid w:val="00365742"/>
    <w:rsid w:val="00366409"/>
    <w:rsid w:val="00366BE6"/>
    <w:rsid w:val="00366DFD"/>
    <w:rsid w:val="0036724E"/>
    <w:rsid w:val="003673EF"/>
    <w:rsid w:val="00370FD8"/>
    <w:rsid w:val="003725CB"/>
    <w:rsid w:val="0037279A"/>
    <w:rsid w:val="00372D68"/>
    <w:rsid w:val="0037303F"/>
    <w:rsid w:val="003736E1"/>
    <w:rsid w:val="00373C46"/>
    <w:rsid w:val="00374494"/>
    <w:rsid w:val="0037478E"/>
    <w:rsid w:val="003748D7"/>
    <w:rsid w:val="00374939"/>
    <w:rsid w:val="00374990"/>
    <w:rsid w:val="00375569"/>
    <w:rsid w:val="00375690"/>
    <w:rsid w:val="00375827"/>
    <w:rsid w:val="00375B45"/>
    <w:rsid w:val="00375B47"/>
    <w:rsid w:val="00375E2F"/>
    <w:rsid w:val="00377708"/>
    <w:rsid w:val="00377813"/>
    <w:rsid w:val="003779EC"/>
    <w:rsid w:val="00377D75"/>
    <w:rsid w:val="00380729"/>
    <w:rsid w:val="0038083D"/>
    <w:rsid w:val="003810D3"/>
    <w:rsid w:val="00381862"/>
    <w:rsid w:val="00381B4B"/>
    <w:rsid w:val="003820B1"/>
    <w:rsid w:val="00382A88"/>
    <w:rsid w:val="00382CDD"/>
    <w:rsid w:val="00382E6D"/>
    <w:rsid w:val="00383E49"/>
    <w:rsid w:val="00384BD9"/>
    <w:rsid w:val="00384D4E"/>
    <w:rsid w:val="00384E80"/>
    <w:rsid w:val="00384F65"/>
    <w:rsid w:val="0038526E"/>
    <w:rsid w:val="0038541F"/>
    <w:rsid w:val="0038553D"/>
    <w:rsid w:val="003855FA"/>
    <w:rsid w:val="003859D4"/>
    <w:rsid w:val="003862A4"/>
    <w:rsid w:val="003869E1"/>
    <w:rsid w:val="003869FA"/>
    <w:rsid w:val="003877C3"/>
    <w:rsid w:val="003900E1"/>
    <w:rsid w:val="00390C39"/>
    <w:rsid w:val="00391CF4"/>
    <w:rsid w:val="00392528"/>
    <w:rsid w:val="0039258B"/>
    <w:rsid w:val="00392FCE"/>
    <w:rsid w:val="00393484"/>
    <w:rsid w:val="00393B3A"/>
    <w:rsid w:val="00393F9F"/>
    <w:rsid w:val="00394219"/>
    <w:rsid w:val="003951A5"/>
    <w:rsid w:val="00395B8B"/>
    <w:rsid w:val="00396245"/>
    <w:rsid w:val="00397B6A"/>
    <w:rsid w:val="003A040A"/>
    <w:rsid w:val="003A1233"/>
    <w:rsid w:val="003A1DFE"/>
    <w:rsid w:val="003A1F01"/>
    <w:rsid w:val="003A2B86"/>
    <w:rsid w:val="003A3C03"/>
    <w:rsid w:val="003A3C5E"/>
    <w:rsid w:val="003A43F8"/>
    <w:rsid w:val="003A4E27"/>
    <w:rsid w:val="003A5164"/>
    <w:rsid w:val="003A5333"/>
    <w:rsid w:val="003A542A"/>
    <w:rsid w:val="003A6205"/>
    <w:rsid w:val="003A6259"/>
    <w:rsid w:val="003A6317"/>
    <w:rsid w:val="003A6898"/>
    <w:rsid w:val="003B054D"/>
    <w:rsid w:val="003B0829"/>
    <w:rsid w:val="003B085D"/>
    <w:rsid w:val="003B3152"/>
    <w:rsid w:val="003B323D"/>
    <w:rsid w:val="003B37CE"/>
    <w:rsid w:val="003B425C"/>
    <w:rsid w:val="003B43A7"/>
    <w:rsid w:val="003B4766"/>
    <w:rsid w:val="003B50FD"/>
    <w:rsid w:val="003B514D"/>
    <w:rsid w:val="003B5C86"/>
    <w:rsid w:val="003B5E7E"/>
    <w:rsid w:val="003B6626"/>
    <w:rsid w:val="003B7205"/>
    <w:rsid w:val="003B73AD"/>
    <w:rsid w:val="003B7846"/>
    <w:rsid w:val="003B7A4F"/>
    <w:rsid w:val="003C0800"/>
    <w:rsid w:val="003C088A"/>
    <w:rsid w:val="003C0C26"/>
    <w:rsid w:val="003C0EF2"/>
    <w:rsid w:val="003C1487"/>
    <w:rsid w:val="003C19FC"/>
    <w:rsid w:val="003C1B3D"/>
    <w:rsid w:val="003C1D8A"/>
    <w:rsid w:val="003C1F08"/>
    <w:rsid w:val="003C2329"/>
    <w:rsid w:val="003C26F8"/>
    <w:rsid w:val="003C35C6"/>
    <w:rsid w:val="003C4219"/>
    <w:rsid w:val="003C478E"/>
    <w:rsid w:val="003C4F90"/>
    <w:rsid w:val="003C5069"/>
    <w:rsid w:val="003C55E5"/>
    <w:rsid w:val="003C5B13"/>
    <w:rsid w:val="003C652D"/>
    <w:rsid w:val="003D0FB9"/>
    <w:rsid w:val="003D1964"/>
    <w:rsid w:val="003D2179"/>
    <w:rsid w:val="003D2D79"/>
    <w:rsid w:val="003D2DBA"/>
    <w:rsid w:val="003D36B1"/>
    <w:rsid w:val="003D3CDB"/>
    <w:rsid w:val="003D40B7"/>
    <w:rsid w:val="003D40E2"/>
    <w:rsid w:val="003D4459"/>
    <w:rsid w:val="003D4853"/>
    <w:rsid w:val="003D4966"/>
    <w:rsid w:val="003D5015"/>
    <w:rsid w:val="003D503C"/>
    <w:rsid w:val="003D5599"/>
    <w:rsid w:val="003D5D11"/>
    <w:rsid w:val="003D5EB3"/>
    <w:rsid w:val="003D6331"/>
    <w:rsid w:val="003D640A"/>
    <w:rsid w:val="003D7588"/>
    <w:rsid w:val="003D7F91"/>
    <w:rsid w:val="003E12B9"/>
    <w:rsid w:val="003E1517"/>
    <w:rsid w:val="003E19C0"/>
    <w:rsid w:val="003E1BA7"/>
    <w:rsid w:val="003E2C10"/>
    <w:rsid w:val="003E3152"/>
    <w:rsid w:val="003E320B"/>
    <w:rsid w:val="003E3803"/>
    <w:rsid w:val="003E3BD1"/>
    <w:rsid w:val="003E41DB"/>
    <w:rsid w:val="003E422C"/>
    <w:rsid w:val="003E437D"/>
    <w:rsid w:val="003E4F75"/>
    <w:rsid w:val="003E5A8E"/>
    <w:rsid w:val="003E5C19"/>
    <w:rsid w:val="003E5DCD"/>
    <w:rsid w:val="003E692D"/>
    <w:rsid w:val="003E6B42"/>
    <w:rsid w:val="003E7B68"/>
    <w:rsid w:val="003E7D22"/>
    <w:rsid w:val="003E7F70"/>
    <w:rsid w:val="003E7FC2"/>
    <w:rsid w:val="003F0029"/>
    <w:rsid w:val="003F0A1C"/>
    <w:rsid w:val="003F1FD1"/>
    <w:rsid w:val="003F28C9"/>
    <w:rsid w:val="003F28EC"/>
    <w:rsid w:val="003F3577"/>
    <w:rsid w:val="003F3F55"/>
    <w:rsid w:val="003F4609"/>
    <w:rsid w:val="003F4B51"/>
    <w:rsid w:val="003F4C80"/>
    <w:rsid w:val="003F4C93"/>
    <w:rsid w:val="003F4CD2"/>
    <w:rsid w:val="003F5D67"/>
    <w:rsid w:val="00400A6F"/>
    <w:rsid w:val="0040117A"/>
    <w:rsid w:val="00401230"/>
    <w:rsid w:val="004014F9"/>
    <w:rsid w:val="00401881"/>
    <w:rsid w:val="00401905"/>
    <w:rsid w:val="00401DD8"/>
    <w:rsid w:val="00402B89"/>
    <w:rsid w:val="00402D30"/>
    <w:rsid w:val="004037D9"/>
    <w:rsid w:val="00403C46"/>
    <w:rsid w:val="00404BF4"/>
    <w:rsid w:val="00404E44"/>
    <w:rsid w:val="00405431"/>
    <w:rsid w:val="00405553"/>
    <w:rsid w:val="004055BE"/>
    <w:rsid w:val="0040573E"/>
    <w:rsid w:val="00405939"/>
    <w:rsid w:val="004060AC"/>
    <w:rsid w:val="004066E5"/>
    <w:rsid w:val="004073D9"/>
    <w:rsid w:val="004074D1"/>
    <w:rsid w:val="004076AA"/>
    <w:rsid w:val="0041000A"/>
    <w:rsid w:val="0041074A"/>
    <w:rsid w:val="00410A1A"/>
    <w:rsid w:val="00410BE1"/>
    <w:rsid w:val="00410C0F"/>
    <w:rsid w:val="00410E4C"/>
    <w:rsid w:val="00410F61"/>
    <w:rsid w:val="004110E5"/>
    <w:rsid w:val="00412D02"/>
    <w:rsid w:val="0041307D"/>
    <w:rsid w:val="004130BA"/>
    <w:rsid w:val="00415594"/>
    <w:rsid w:val="00415817"/>
    <w:rsid w:val="004158FD"/>
    <w:rsid w:val="00416364"/>
    <w:rsid w:val="004165B6"/>
    <w:rsid w:val="004172A9"/>
    <w:rsid w:val="004178FE"/>
    <w:rsid w:val="00417BFA"/>
    <w:rsid w:val="00420537"/>
    <w:rsid w:val="00420A25"/>
    <w:rsid w:val="00420B6A"/>
    <w:rsid w:val="00421BFA"/>
    <w:rsid w:val="00421FEA"/>
    <w:rsid w:val="004224EB"/>
    <w:rsid w:val="0042292B"/>
    <w:rsid w:val="00422C08"/>
    <w:rsid w:val="00422FFB"/>
    <w:rsid w:val="0042303E"/>
    <w:rsid w:val="00423819"/>
    <w:rsid w:val="0042395F"/>
    <w:rsid w:val="00423F27"/>
    <w:rsid w:val="004240F7"/>
    <w:rsid w:val="004242C3"/>
    <w:rsid w:val="00424358"/>
    <w:rsid w:val="004245DA"/>
    <w:rsid w:val="0042493D"/>
    <w:rsid w:val="0042494A"/>
    <w:rsid w:val="00424C84"/>
    <w:rsid w:val="00425568"/>
    <w:rsid w:val="00426811"/>
    <w:rsid w:val="004268C9"/>
    <w:rsid w:val="00426E39"/>
    <w:rsid w:val="00427092"/>
    <w:rsid w:val="00427996"/>
    <w:rsid w:val="00427D9C"/>
    <w:rsid w:val="00427F76"/>
    <w:rsid w:val="004305B7"/>
    <w:rsid w:val="00430655"/>
    <w:rsid w:val="00430E03"/>
    <w:rsid w:val="00431121"/>
    <w:rsid w:val="004318D6"/>
    <w:rsid w:val="0043241D"/>
    <w:rsid w:val="00432786"/>
    <w:rsid w:val="00432AC4"/>
    <w:rsid w:val="00433115"/>
    <w:rsid w:val="00433E7D"/>
    <w:rsid w:val="00434132"/>
    <w:rsid w:val="00434305"/>
    <w:rsid w:val="00434480"/>
    <w:rsid w:val="00434AF0"/>
    <w:rsid w:val="00434DBB"/>
    <w:rsid w:val="00434E75"/>
    <w:rsid w:val="00435554"/>
    <w:rsid w:val="00435801"/>
    <w:rsid w:val="00436417"/>
    <w:rsid w:val="00436514"/>
    <w:rsid w:val="00436C72"/>
    <w:rsid w:val="00436F47"/>
    <w:rsid w:val="00436FFB"/>
    <w:rsid w:val="004373EF"/>
    <w:rsid w:val="004374FB"/>
    <w:rsid w:val="00440422"/>
    <w:rsid w:val="0044078D"/>
    <w:rsid w:val="004409BD"/>
    <w:rsid w:val="00440ACE"/>
    <w:rsid w:val="00441AEE"/>
    <w:rsid w:val="00441D4D"/>
    <w:rsid w:val="0044269B"/>
    <w:rsid w:val="00442793"/>
    <w:rsid w:val="00442CDC"/>
    <w:rsid w:val="0044377D"/>
    <w:rsid w:val="00443E37"/>
    <w:rsid w:val="004441BC"/>
    <w:rsid w:val="00444D00"/>
    <w:rsid w:val="004454C1"/>
    <w:rsid w:val="004469D0"/>
    <w:rsid w:val="00446EF3"/>
    <w:rsid w:val="00447776"/>
    <w:rsid w:val="00447A2A"/>
    <w:rsid w:val="00450154"/>
    <w:rsid w:val="0045039D"/>
    <w:rsid w:val="00450605"/>
    <w:rsid w:val="004514BB"/>
    <w:rsid w:val="00451D5B"/>
    <w:rsid w:val="00451F6B"/>
    <w:rsid w:val="0045234D"/>
    <w:rsid w:val="00452701"/>
    <w:rsid w:val="00452B01"/>
    <w:rsid w:val="004532CD"/>
    <w:rsid w:val="00454263"/>
    <w:rsid w:val="004543C0"/>
    <w:rsid w:val="00454579"/>
    <w:rsid w:val="004549C2"/>
    <w:rsid w:val="004549FA"/>
    <w:rsid w:val="00455877"/>
    <w:rsid w:val="00455962"/>
    <w:rsid w:val="00455AFD"/>
    <w:rsid w:val="00455EC8"/>
    <w:rsid w:val="004561DC"/>
    <w:rsid w:val="00456218"/>
    <w:rsid w:val="004571DB"/>
    <w:rsid w:val="00457E23"/>
    <w:rsid w:val="00457EFE"/>
    <w:rsid w:val="00457F3E"/>
    <w:rsid w:val="00460044"/>
    <w:rsid w:val="00460173"/>
    <w:rsid w:val="0046020F"/>
    <w:rsid w:val="00460328"/>
    <w:rsid w:val="00460A76"/>
    <w:rsid w:val="00460BC2"/>
    <w:rsid w:val="00461148"/>
    <w:rsid w:val="00462038"/>
    <w:rsid w:val="004622BA"/>
    <w:rsid w:val="0046235A"/>
    <w:rsid w:val="00462D69"/>
    <w:rsid w:val="00462E94"/>
    <w:rsid w:val="00464494"/>
    <w:rsid w:val="004650FA"/>
    <w:rsid w:val="004661AD"/>
    <w:rsid w:val="00466F58"/>
    <w:rsid w:val="004670F6"/>
    <w:rsid w:val="0046718A"/>
    <w:rsid w:val="004709F3"/>
    <w:rsid w:val="00470BBF"/>
    <w:rsid w:val="0047116C"/>
    <w:rsid w:val="004716A3"/>
    <w:rsid w:val="00471C51"/>
    <w:rsid w:val="00471D4F"/>
    <w:rsid w:val="00471F26"/>
    <w:rsid w:val="004746AD"/>
    <w:rsid w:val="00474F52"/>
    <w:rsid w:val="00475BD0"/>
    <w:rsid w:val="00475DFC"/>
    <w:rsid w:val="004765DE"/>
    <w:rsid w:val="004766B3"/>
    <w:rsid w:val="00476CDF"/>
    <w:rsid w:val="00476F6C"/>
    <w:rsid w:val="004779AA"/>
    <w:rsid w:val="00477C52"/>
    <w:rsid w:val="00477F08"/>
    <w:rsid w:val="004825EA"/>
    <w:rsid w:val="004829D7"/>
    <w:rsid w:val="00483125"/>
    <w:rsid w:val="00483A8B"/>
    <w:rsid w:val="0048419E"/>
    <w:rsid w:val="00484A46"/>
    <w:rsid w:val="00484EE6"/>
    <w:rsid w:val="0048513B"/>
    <w:rsid w:val="004853C5"/>
    <w:rsid w:val="0048562A"/>
    <w:rsid w:val="004858C7"/>
    <w:rsid w:val="00486279"/>
    <w:rsid w:val="004865E4"/>
    <w:rsid w:val="00486A97"/>
    <w:rsid w:val="00486F93"/>
    <w:rsid w:val="004873C4"/>
    <w:rsid w:val="004875A5"/>
    <w:rsid w:val="00487959"/>
    <w:rsid w:val="00487BE6"/>
    <w:rsid w:val="00490062"/>
    <w:rsid w:val="004902CA"/>
    <w:rsid w:val="00490312"/>
    <w:rsid w:val="004908DE"/>
    <w:rsid w:val="00491254"/>
    <w:rsid w:val="0049181B"/>
    <w:rsid w:val="00491828"/>
    <w:rsid w:val="00491FAE"/>
    <w:rsid w:val="004922FF"/>
    <w:rsid w:val="00492D86"/>
    <w:rsid w:val="0049307F"/>
    <w:rsid w:val="00493F8B"/>
    <w:rsid w:val="004941CA"/>
    <w:rsid w:val="004942CF"/>
    <w:rsid w:val="00494534"/>
    <w:rsid w:val="00494937"/>
    <w:rsid w:val="004952FA"/>
    <w:rsid w:val="00495480"/>
    <w:rsid w:val="004957ED"/>
    <w:rsid w:val="0049590F"/>
    <w:rsid w:val="00495B16"/>
    <w:rsid w:val="00496C0D"/>
    <w:rsid w:val="0049715C"/>
    <w:rsid w:val="0049770C"/>
    <w:rsid w:val="00497B23"/>
    <w:rsid w:val="00497D36"/>
    <w:rsid w:val="00497EDA"/>
    <w:rsid w:val="004A04B0"/>
    <w:rsid w:val="004A06B3"/>
    <w:rsid w:val="004A0C3E"/>
    <w:rsid w:val="004A0EFD"/>
    <w:rsid w:val="004A1303"/>
    <w:rsid w:val="004A146D"/>
    <w:rsid w:val="004A1FB5"/>
    <w:rsid w:val="004A2F1A"/>
    <w:rsid w:val="004A315F"/>
    <w:rsid w:val="004A3C54"/>
    <w:rsid w:val="004A4480"/>
    <w:rsid w:val="004A4E7C"/>
    <w:rsid w:val="004A4FF4"/>
    <w:rsid w:val="004A5A30"/>
    <w:rsid w:val="004A5BFC"/>
    <w:rsid w:val="004A6D2F"/>
    <w:rsid w:val="004A73AA"/>
    <w:rsid w:val="004A7D16"/>
    <w:rsid w:val="004B09A1"/>
    <w:rsid w:val="004B0B63"/>
    <w:rsid w:val="004B10DF"/>
    <w:rsid w:val="004B1472"/>
    <w:rsid w:val="004B156B"/>
    <w:rsid w:val="004B1731"/>
    <w:rsid w:val="004B1AA9"/>
    <w:rsid w:val="004B1CCB"/>
    <w:rsid w:val="004B1E9E"/>
    <w:rsid w:val="004B232B"/>
    <w:rsid w:val="004B2556"/>
    <w:rsid w:val="004B458C"/>
    <w:rsid w:val="004B48ED"/>
    <w:rsid w:val="004B4AF3"/>
    <w:rsid w:val="004B4BEB"/>
    <w:rsid w:val="004B65BF"/>
    <w:rsid w:val="004B6EF7"/>
    <w:rsid w:val="004B738F"/>
    <w:rsid w:val="004B7DEF"/>
    <w:rsid w:val="004C080B"/>
    <w:rsid w:val="004C0E86"/>
    <w:rsid w:val="004C1730"/>
    <w:rsid w:val="004C19BD"/>
    <w:rsid w:val="004C1BA6"/>
    <w:rsid w:val="004C20A2"/>
    <w:rsid w:val="004C2A5E"/>
    <w:rsid w:val="004C2FB3"/>
    <w:rsid w:val="004C3022"/>
    <w:rsid w:val="004C39DB"/>
    <w:rsid w:val="004C3E12"/>
    <w:rsid w:val="004C4E2B"/>
    <w:rsid w:val="004C51CF"/>
    <w:rsid w:val="004C548B"/>
    <w:rsid w:val="004C6128"/>
    <w:rsid w:val="004C656F"/>
    <w:rsid w:val="004C6E93"/>
    <w:rsid w:val="004C751A"/>
    <w:rsid w:val="004C7C3D"/>
    <w:rsid w:val="004C7E07"/>
    <w:rsid w:val="004D0900"/>
    <w:rsid w:val="004D0DEE"/>
    <w:rsid w:val="004D116C"/>
    <w:rsid w:val="004D188F"/>
    <w:rsid w:val="004D1A6B"/>
    <w:rsid w:val="004D1C7D"/>
    <w:rsid w:val="004D27BD"/>
    <w:rsid w:val="004D2AD4"/>
    <w:rsid w:val="004D3504"/>
    <w:rsid w:val="004D38D6"/>
    <w:rsid w:val="004D38FD"/>
    <w:rsid w:val="004D3BFD"/>
    <w:rsid w:val="004D48F0"/>
    <w:rsid w:val="004D4C2E"/>
    <w:rsid w:val="004D517D"/>
    <w:rsid w:val="004D5E82"/>
    <w:rsid w:val="004D5FA2"/>
    <w:rsid w:val="004D6186"/>
    <w:rsid w:val="004D692F"/>
    <w:rsid w:val="004D6FAE"/>
    <w:rsid w:val="004D72B9"/>
    <w:rsid w:val="004D7304"/>
    <w:rsid w:val="004D7D7D"/>
    <w:rsid w:val="004E1057"/>
    <w:rsid w:val="004E1786"/>
    <w:rsid w:val="004E2043"/>
    <w:rsid w:val="004E237A"/>
    <w:rsid w:val="004E3169"/>
    <w:rsid w:val="004E34E7"/>
    <w:rsid w:val="004E38BC"/>
    <w:rsid w:val="004E38D3"/>
    <w:rsid w:val="004E39C8"/>
    <w:rsid w:val="004E39D3"/>
    <w:rsid w:val="004E4982"/>
    <w:rsid w:val="004E4A9F"/>
    <w:rsid w:val="004E5AA0"/>
    <w:rsid w:val="004E6402"/>
    <w:rsid w:val="004E6579"/>
    <w:rsid w:val="004E7109"/>
    <w:rsid w:val="004E719F"/>
    <w:rsid w:val="004E758C"/>
    <w:rsid w:val="004E7733"/>
    <w:rsid w:val="004E79B1"/>
    <w:rsid w:val="004E7A4B"/>
    <w:rsid w:val="004E7AED"/>
    <w:rsid w:val="004E7E3F"/>
    <w:rsid w:val="004E7EE2"/>
    <w:rsid w:val="004F05AA"/>
    <w:rsid w:val="004F0D9F"/>
    <w:rsid w:val="004F0F76"/>
    <w:rsid w:val="004F1201"/>
    <w:rsid w:val="004F1609"/>
    <w:rsid w:val="004F24DF"/>
    <w:rsid w:val="004F26AB"/>
    <w:rsid w:val="004F2BE7"/>
    <w:rsid w:val="004F3571"/>
    <w:rsid w:val="004F3766"/>
    <w:rsid w:val="004F3CA1"/>
    <w:rsid w:val="004F49AE"/>
    <w:rsid w:val="004F530B"/>
    <w:rsid w:val="004F5B47"/>
    <w:rsid w:val="004F62C9"/>
    <w:rsid w:val="004F63B4"/>
    <w:rsid w:val="004F69D8"/>
    <w:rsid w:val="004F6F04"/>
    <w:rsid w:val="004F764E"/>
    <w:rsid w:val="004F7721"/>
    <w:rsid w:val="004F79A6"/>
    <w:rsid w:val="0050007F"/>
    <w:rsid w:val="00500E65"/>
    <w:rsid w:val="00500EE0"/>
    <w:rsid w:val="00501A53"/>
    <w:rsid w:val="00501A5A"/>
    <w:rsid w:val="00501E59"/>
    <w:rsid w:val="00502050"/>
    <w:rsid w:val="005021B8"/>
    <w:rsid w:val="0050278B"/>
    <w:rsid w:val="00502F24"/>
    <w:rsid w:val="005031BF"/>
    <w:rsid w:val="005032B2"/>
    <w:rsid w:val="00503719"/>
    <w:rsid w:val="005040C4"/>
    <w:rsid w:val="005053C8"/>
    <w:rsid w:val="00505CED"/>
    <w:rsid w:val="0051073C"/>
    <w:rsid w:val="005109FF"/>
    <w:rsid w:val="00510E43"/>
    <w:rsid w:val="00510FC0"/>
    <w:rsid w:val="005114C6"/>
    <w:rsid w:val="00511768"/>
    <w:rsid w:val="00512277"/>
    <w:rsid w:val="00512CCE"/>
    <w:rsid w:val="00512E47"/>
    <w:rsid w:val="00513420"/>
    <w:rsid w:val="005137DF"/>
    <w:rsid w:val="00513B7B"/>
    <w:rsid w:val="00513DC7"/>
    <w:rsid w:val="00514662"/>
    <w:rsid w:val="00514FC1"/>
    <w:rsid w:val="005155DE"/>
    <w:rsid w:val="0051692E"/>
    <w:rsid w:val="00516DAA"/>
    <w:rsid w:val="00517785"/>
    <w:rsid w:val="005177B2"/>
    <w:rsid w:val="00517DE7"/>
    <w:rsid w:val="005206B3"/>
    <w:rsid w:val="005208F1"/>
    <w:rsid w:val="00520E67"/>
    <w:rsid w:val="00521EA0"/>
    <w:rsid w:val="0052217C"/>
    <w:rsid w:val="00523E2F"/>
    <w:rsid w:val="005249CA"/>
    <w:rsid w:val="00524A9F"/>
    <w:rsid w:val="00524B0C"/>
    <w:rsid w:val="00524D7A"/>
    <w:rsid w:val="00524DE4"/>
    <w:rsid w:val="00524FFC"/>
    <w:rsid w:val="00525783"/>
    <w:rsid w:val="00525E63"/>
    <w:rsid w:val="00525FF4"/>
    <w:rsid w:val="00526D06"/>
    <w:rsid w:val="00530012"/>
    <w:rsid w:val="00530223"/>
    <w:rsid w:val="00530AE9"/>
    <w:rsid w:val="00530BD4"/>
    <w:rsid w:val="00531A1F"/>
    <w:rsid w:val="00532268"/>
    <w:rsid w:val="005322D2"/>
    <w:rsid w:val="00532F46"/>
    <w:rsid w:val="00533139"/>
    <w:rsid w:val="00533264"/>
    <w:rsid w:val="00533AE7"/>
    <w:rsid w:val="00533AEC"/>
    <w:rsid w:val="00533E12"/>
    <w:rsid w:val="00534BA0"/>
    <w:rsid w:val="00535655"/>
    <w:rsid w:val="00535895"/>
    <w:rsid w:val="005359D4"/>
    <w:rsid w:val="00535C06"/>
    <w:rsid w:val="005369E1"/>
    <w:rsid w:val="005379F1"/>
    <w:rsid w:val="00537F01"/>
    <w:rsid w:val="00540B38"/>
    <w:rsid w:val="00540D7C"/>
    <w:rsid w:val="00541043"/>
    <w:rsid w:val="00541251"/>
    <w:rsid w:val="005417C1"/>
    <w:rsid w:val="00541AB3"/>
    <w:rsid w:val="00541B30"/>
    <w:rsid w:val="0054215B"/>
    <w:rsid w:val="0054285C"/>
    <w:rsid w:val="00542E2F"/>
    <w:rsid w:val="00543167"/>
    <w:rsid w:val="005431A8"/>
    <w:rsid w:val="00543311"/>
    <w:rsid w:val="0054346B"/>
    <w:rsid w:val="00543A24"/>
    <w:rsid w:val="00543B87"/>
    <w:rsid w:val="00543C98"/>
    <w:rsid w:val="00543DEB"/>
    <w:rsid w:val="0054468D"/>
    <w:rsid w:val="005448A4"/>
    <w:rsid w:val="00544F41"/>
    <w:rsid w:val="005454C1"/>
    <w:rsid w:val="00545574"/>
    <w:rsid w:val="005458F3"/>
    <w:rsid w:val="00545E47"/>
    <w:rsid w:val="00546D80"/>
    <w:rsid w:val="0054767A"/>
    <w:rsid w:val="00547A71"/>
    <w:rsid w:val="00547BB3"/>
    <w:rsid w:val="00547DD2"/>
    <w:rsid w:val="005503C6"/>
    <w:rsid w:val="005504C0"/>
    <w:rsid w:val="00550521"/>
    <w:rsid w:val="00550E5C"/>
    <w:rsid w:val="00550F4D"/>
    <w:rsid w:val="005513BB"/>
    <w:rsid w:val="005515D1"/>
    <w:rsid w:val="005516DF"/>
    <w:rsid w:val="005521C5"/>
    <w:rsid w:val="00552656"/>
    <w:rsid w:val="00552928"/>
    <w:rsid w:val="00553C86"/>
    <w:rsid w:val="00554368"/>
    <w:rsid w:val="00554F39"/>
    <w:rsid w:val="00555558"/>
    <w:rsid w:val="005555E4"/>
    <w:rsid w:val="005560DA"/>
    <w:rsid w:val="005567E8"/>
    <w:rsid w:val="005571C1"/>
    <w:rsid w:val="005572A6"/>
    <w:rsid w:val="005573C7"/>
    <w:rsid w:val="005614E6"/>
    <w:rsid w:val="005619DF"/>
    <w:rsid w:val="00562076"/>
    <w:rsid w:val="0056209C"/>
    <w:rsid w:val="005622B0"/>
    <w:rsid w:val="005622C1"/>
    <w:rsid w:val="00562A78"/>
    <w:rsid w:val="00562C63"/>
    <w:rsid w:val="00562DA7"/>
    <w:rsid w:val="00562E21"/>
    <w:rsid w:val="0056310C"/>
    <w:rsid w:val="0056359D"/>
    <w:rsid w:val="00563D4B"/>
    <w:rsid w:val="00563E65"/>
    <w:rsid w:val="00564080"/>
    <w:rsid w:val="005642F3"/>
    <w:rsid w:val="0056451D"/>
    <w:rsid w:val="00564715"/>
    <w:rsid w:val="00564CE8"/>
    <w:rsid w:val="00565C56"/>
    <w:rsid w:val="00565E5E"/>
    <w:rsid w:val="005661F5"/>
    <w:rsid w:val="00566E4D"/>
    <w:rsid w:val="00567F16"/>
    <w:rsid w:val="00567F21"/>
    <w:rsid w:val="00570810"/>
    <w:rsid w:val="00570A9C"/>
    <w:rsid w:val="005716D2"/>
    <w:rsid w:val="00571C78"/>
    <w:rsid w:val="005726BA"/>
    <w:rsid w:val="00572832"/>
    <w:rsid w:val="005738D9"/>
    <w:rsid w:val="00574F0A"/>
    <w:rsid w:val="00574F79"/>
    <w:rsid w:val="00575350"/>
    <w:rsid w:val="00575366"/>
    <w:rsid w:val="005756A6"/>
    <w:rsid w:val="00575C50"/>
    <w:rsid w:val="005761FF"/>
    <w:rsid w:val="005763BF"/>
    <w:rsid w:val="005771AF"/>
    <w:rsid w:val="00580B48"/>
    <w:rsid w:val="00580E3F"/>
    <w:rsid w:val="00581431"/>
    <w:rsid w:val="005819B3"/>
    <w:rsid w:val="00581AA2"/>
    <w:rsid w:val="00581EC8"/>
    <w:rsid w:val="0058263D"/>
    <w:rsid w:val="005826F2"/>
    <w:rsid w:val="00582907"/>
    <w:rsid w:val="00582DF7"/>
    <w:rsid w:val="0058305F"/>
    <w:rsid w:val="0058317A"/>
    <w:rsid w:val="00583A47"/>
    <w:rsid w:val="00583CB1"/>
    <w:rsid w:val="00584453"/>
    <w:rsid w:val="00584894"/>
    <w:rsid w:val="00584D62"/>
    <w:rsid w:val="00585100"/>
    <w:rsid w:val="0058564C"/>
    <w:rsid w:val="005859DE"/>
    <w:rsid w:val="00585A4A"/>
    <w:rsid w:val="00585F6C"/>
    <w:rsid w:val="005864BE"/>
    <w:rsid w:val="00586C5A"/>
    <w:rsid w:val="00586C86"/>
    <w:rsid w:val="00586F46"/>
    <w:rsid w:val="005877C2"/>
    <w:rsid w:val="00587E5B"/>
    <w:rsid w:val="00587FAF"/>
    <w:rsid w:val="0059006D"/>
    <w:rsid w:val="0059015F"/>
    <w:rsid w:val="005903F8"/>
    <w:rsid w:val="00590B73"/>
    <w:rsid w:val="00590EA3"/>
    <w:rsid w:val="00591D3F"/>
    <w:rsid w:val="00591FA0"/>
    <w:rsid w:val="005922D2"/>
    <w:rsid w:val="005924B6"/>
    <w:rsid w:val="005928F0"/>
    <w:rsid w:val="00592A1C"/>
    <w:rsid w:val="00593211"/>
    <w:rsid w:val="00593935"/>
    <w:rsid w:val="005939D2"/>
    <w:rsid w:val="00593F3D"/>
    <w:rsid w:val="00594078"/>
    <w:rsid w:val="005941BB"/>
    <w:rsid w:val="00595605"/>
    <w:rsid w:val="005964DF"/>
    <w:rsid w:val="00596599"/>
    <w:rsid w:val="00596C2F"/>
    <w:rsid w:val="00597EA0"/>
    <w:rsid w:val="005A0225"/>
    <w:rsid w:val="005A059F"/>
    <w:rsid w:val="005A0F6F"/>
    <w:rsid w:val="005A11F3"/>
    <w:rsid w:val="005A12E4"/>
    <w:rsid w:val="005A1961"/>
    <w:rsid w:val="005A1D7F"/>
    <w:rsid w:val="005A2412"/>
    <w:rsid w:val="005A2472"/>
    <w:rsid w:val="005A2939"/>
    <w:rsid w:val="005A2D2B"/>
    <w:rsid w:val="005A317B"/>
    <w:rsid w:val="005A3427"/>
    <w:rsid w:val="005A387F"/>
    <w:rsid w:val="005A39E1"/>
    <w:rsid w:val="005A3DC1"/>
    <w:rsid w:val="005A4BF7"/>
    <w:rsid w:val="005A7A2C"/>
    <w:rsid w:val="005A7B2D"/>
    <w:rsid w:val="005B0BCC"/>
    <w:rsid w:val="005B1D04"/>
    <w:rsid w:val="005B1E4A"/>
    <w:rsid w:val="005B2275"/>
    <w:rsid w:val="005B2A17"/>
    <w:rsid w:val="005B2E32"/>
    <w:rsid w:val="005B3374"/>
    <w:rsid w:val="005B345F"/>
    <w:rsid w:val="005B3585"/>
    <w:rsid w:val="005B3B32"/>
    <w:rsid w:val="005B3B68"/>
    <w:rsid w:val="005B3D4D"/>
    <w:rsid w:val="005B41CD"/>
    <w:rsid w:val="005B4C5D"/>
    <w:rsid w:val="005B4EE5"/>
    <w:rsid w:val="005B4F41"/>
    <w:rsid w:val="005B55DF"/>
    <w:rsid w:val="005B56C3"/>
    <w:rsid w:val="005B5801"/>
    <w:rsid w:val="005B7043"/>
    <w:rsid w:val="005B7140"/>
    <w:rsid w:val="005B74E9"/>
    <w:rsid w:val="005B78D3"/>
    <w:rsid w:val="005C020E"/>
    <w:rsid w:val="005C0752"/>
    <w:rsid w:val="005C0B29"/>
    <w:rsid w:val="005C1085"/>
    <w:rsid w:val="005C1C5D"/>
    <w:rsid w:val="005C1E3E"/>
    <w:rsid w:val="005C21FA"/>
    <w:rsid w:val="005C24F3"/>
    <w:rsid w:val="005C2C27"/>
    <w:rsid w:val="005C2FC7"/>
    <w:rsid w:val="005C31D2"/>
    <w:rsid w:val="005C340A"/>
    <w:rsid w:val="005C4154"/>
    <w:rsid w:val="005C45C4"/>
    <w:rsid w:val="005C50B7"/>
    <w:rsid w:val="005C5392"/>
    <w:rsid w:val="005C6182"/>
    <w:rsid w:val="005C637F"/>
    <w:rsid w:val="005C64AD"/>
    <w:rsid w:val="005C64CA"/>
    <w:rsid w:val="005C707C"/>
    <w:rsid w:val="005C7206"/>
    <w:rsid w:val="005C76E4"/>
    <w:rsid w:val="005D0704"/>
    <w:rsid w:val="005D1EA0"/>
    <w:rsid w:val="005D4284"/>
    <w:rsid w:val="005D448B"/>
    <w:rsid w:val="005D44D1"/>
    <w:rsid w:val="005D4C9B"/>
    <w:rsid w:val="005D4D07"/>
    <w:rsid w:val="005D4E1B"/>
    <w:rsid w:val="005D5FE4"/>
    <w:rsid w:val="005D6DB1"/>
    <w:rsid w:val="005D751D"/>
    <w:rsid w:val="005E0FD6"/>
    <w:rsid w:val="005E14DC"/>
    <w:rsid w:val="005E15E9"/>
    <w:rsid w:val="005E2272"/>
    <w:rsid w:val="005E22D7"/>
    <w:rsid w:val="005E2800"/>
    <w:rsid w:val="005E2A18"/>
    <w:rsid w:val="005E2DD5"/>
    <w:rsid w:val="005E3C31"/>
    <w:rsid w:val="005E4316"/>
    <w:rsid w:val="005E43E2"/>
    <w:rsid w:val="005E448B"/>
    <w:rsid w:val="005E55B1"/>
    <w:rsid w:val="005E5C63"/>
    <w:rsid w:val="005E61A2"/>
    <w:rsid w:val="005E6BC8"/>
    <w:rsid w:val="005E711E"/>
    <w:rsid w:val="005E744E"/>
    <w:rsid w:val="005F066E"/>
    <w:rsid w:val="005F0679"/>
    <w:rsid w:val="005F0E27"/>
    <w:rsid w:val="005F0FCB"/>
    <w:rsid w:val="005F1000"/>
    <w:rsid w:val="005F105D"/>
    <w:rsid w:val="005F1205"/>
    <w:rsid w:val="005F2499"/>
    <w:rsid w:val="005F26AE"/>
    <w:rsid w:val="005F2718"/>
    <w:rsid w:val="005F3122"/>
    <w:rsid w:val="005F3270"/>
    <w:rsid w:val="005F3BD4"/>
    <w:rsid w:val="005F3EE0"/>
    <w:rsid w:val="005F4082"/>
    <w:rsid w:val="005F4B74"/>
    <w:rsid w:val="005F4F6D"/>
    <w:rsid w:val="005F5C31"/>
    <w:rsid w:val="005F5D67"/>
    <w:rsid w:val="005F5DF7"/>
    <w:rsid w:val="005F668D"/>
    <w:rsid w:val="005F6AB4"/>
    <w:rsid w:val="005F6E7B"/>
    <w:rsid w:val="005F7835"/>
    <w:rsid w:val="005F7A3E"/>
    <w:rsid w:val="005F7B21"/>
    <w:rsid w:val="005F7E35"/>
    <w:rsid w:val="00600C36"/>
    <w:rsid w:val="00600DE7"/>
    <w:rsid w:val="00600E1A"/>
    <w:rsid w:val="006021A1"/>
    <w:rsid w:val="00602632"/>
    <w:rsid w:val="0060315A"/>
    <w:rsid w:val="00603174"/>
    <w:rsid w:val="00603182"/>
    <w:rsid w:val="006035C9"/>
    <w:rsid w:val="0060413A"/>
    <w:rsid w:val="0060593F"/>
    <w:rsid w:val="00605B3A"/>
    <w:rsid w:val="0060765E"/>
    <w:rsid w:val="006077FA"/>
    <w:rsid w:val="00607902"/>
    <w:rsid w:val="00607A34"/>
    <w:rsid w:val="00607F48"/>
    <w:rsid w:val="00610251"/>
    <w:rsid w:val="00610C6D"/>
    <w:rsid w:val="00611AC7"/>
    <w:rsid w:val="006123E2"/>
    <w:rsid w:val="006133F8"/>
    <w:rsid w:val="00613468"/>
    <w:rsid w:val="00613991"/>
    <w:rsid w:val="00614253"/>
    <w:rsid w:val="0061425A"/>
    <w:rsid w:val="006145B1"/>
    <w:rsid w:val="006155B7"/>
    <w:rsid w:val="00615600"/>
    <w:rsid w:val="006158E3"/>
    <w:rsid w:val="006159D3"/>
    <w:rsid w:val="00615A42"/>
    <w:rsid w:val="0061616D"/>
    <w:rsid w:val="006167DD"/>
    <w:rsid w:val="00616DDB"/>
    <w:rsid w:val="0061729E"/>
    <w:rsid w:val="0061750F"/>
    <w:rsid w:val="0061767B"/>
    <w:rsid w:val="006176BA"/>
    <w:rsid w:val="00617D73"/>
    <w:rsid w:val="00617DA3"/>
    <w:rsid w:val="00617FB5"/>
    <w:rsid w:val="006201AA"/>
    <w:rsid w:val="00620B61"/>
    <w:rsid w:val="00620CCA"/>
    <w:rsid w:val="00620D94"/>
    <w:rsid w:val="006218C8"/>
    <w:rsid w:val="00621957"/>
    <w:rsid w:val="0062197E"/>
    <w:rsid w:val="006219ED"/>
    <w:rsid w:val="006236D7"/>
    <w:rsid w:val="00623760"/>
    <w:rsid w:val="00624CF1"/>
    <w:rsid w:val="006264D9"/>
    <w:rsid w:val="00626D59"/>
    <w:rsid w:val="00626DFD"/>
    <w:rsid w:val="00627AB1"/>
    <w:rsid w:val="00627E87"/>
    <w:rsid w:val="006301B1"/>
    <w:rsid w:val="00630219"/>
    <w:rsid w:val="00631078"/>
    <w:rsid w:val="006311B2"/>
    <w:rsid w:val="006318BC"/>
    <w:rsid w:val="00632DAF"/>
    <w:rsid w:val="00632E67"/>
    <w:rsid w:val="006330A1"/>
    <w:rsid w:val="00633CB9"/>
    <w:rsid w:val="0063418E"/>
    <w:rsid w:val="00634400"/>
    <w:rsid w:val="00634B4B"/>
    <w:rsid w:val="00634DDC"/>
    <w:rsid w:val="00635396"/>
    <w:rsid w:val="006356E0"/>
    <w:rsid w:val="00635CCB"/>
    <w:rsid w:val="006362A8"/>
    <w:rsid w:val="00636C5F"/>
    <w:rsid w:val="00637396"/>
    <w:rsid w:val="0064088D"/>
    <w:rsid w:val="00640A8B"/>
    <w:rsid w:val="00640CC2"/>
    <w:rsid w:val="006416AD"/>
    <w:rsid w:val="00641ACA"/>
    <w:rsid w:val="00641B0D"/>
    <w:rsid w:val="00641B12"/>
    <w:rsid w:val="00641B95"/>
    <w:rsid w:val="00641C9F"/>
    <w:rsid w:val="00641E06"/>
    <w:rsid w:val="006423D7"/>
    <w:rsid w:val="006424D7"/>
    <w:rsid w:val="00642AFC"/>
    <w:rsid w:val="006432BC"/>
    <w:rsid w:val="006456DA"/>
    <w:rsid w:val="00645BDE"/>
    <w:rsid w:val="0064613E"/>
    <w:rsid w:val="00646153"/>
    <w:rsid w:val="00646952"/>
    <w:rsid w:val="00646E76"/>
    <w:rsid w:val="006475E1"/>
    <w:rsid w:val="006476D4"/>
    <w:rsid w:val="00650378"/>
    <w:rsid w:val="006513CA"/>
    <w:rsid w:val="00652571"/>
    <w:rsid w:val="00652BDF"/>
    <w:rsid w:val="006532BD"/>
    <w:rsid w:val="00653332"/>
    <w:rsid w:val="0065386D"/>
    <w:rsid w:val="00653A80"/>
    <w:rsid w:val="00653B96"/>
    <w:rsid w:val="00654FED"/>
    <w:rsid w:val="00655406"/>
    <w:rsid w:val="00655FB0"/>
    <w:rsid w:val="00656818"/>
    <w:rsid w:val="00657790"/>
    <w:rsid w:val="00660CC3"/>
    <w:rsid w:val="00661FD7"/>
    <w:rsid w:val="006624DA"/>
    <w:rsid w:val="0066269E"/>
    <w:rsid w:val="00662B54"/>
    <w:rsid w:val="00663384"/>
    <w:rsid w:val="00663925"/>
    <w:rsid w:val="00663E5F"/>
    <w:rsid w:val="00664220"/>
    <w:rsid w:val="00664222"/>
    <w:rsid w:val="006642C0"/>
    <w:rsid w:val="00664C0C"/>
    <w:rsid w:val="00665219"/>
    <w:rsid w:val="00666434"/>
    <w:rsid w:val="00666466"/>
    <w:rsid w:val="00666936"/>
    <w:rsid w:val="00666A1A"/>
    <w:rsid w:val="0066750B"/>
    <w:rsid w:val="006675A5"/>
    <w:rsid w:val="00667A48"/>
    <w:rsid w:val="0067066E"/>
    <w:rsid w:val="00670B1B"/>
    <w:rsid w:val="00670ECD"/>
    <w:rsid w:val="0067116D"/>
    <w:rsid w:val="0067174A"/>
    <w:rsid w:val="0067185C"/>
    <w:rsid w:val="00671E4E"/>
    <w:rsid w:val="006720A4"/>
    <w:rsid w:val="006722FB"/>
    <w:rsid w:val="0067265C"/>
    <w:rsid w:val="00672674"/>
    <w:rsid w:val="006732CD"/>
    <w:rsid w:val="00673506"/>
    <w:rsid w:val="006737C2"/>
    <w:rsid w:val="00674363"/>
    <w:rsid w:val="00674F8B"/>
    <w:rsid w:val="006756F1"/>
    <w:rsid w:val="0067594C"/>
    <w:rsid w:val="00675A24"/>
    <w:rsid w:val="00676FB5"/>
    <w:rsid w:val="006770CB"/>
    <w:rsid w:val="0067712F"/>
    <w:rsid w:val="00677715"/>
    <w:rsid w:val="006802AE"/>
    <w:rsid w:val="0068056F"/>
    <w:rsid w:val="0068066A"/>
    <w:rsid w:val="00680E84"/>
    <w:rsid w:val="006811AC"/>
    <w:rsid w:val="00681C05"/>
    <w:rsid w:val="0068228A"/>
    <w:rsid w:val="00682FBE"/>
    <w:rsid w:val="006832DD"/>
    <w:rsid w:val="00683D12"/>
    <w:rsid w:val="00683E5F"/>
    <w:rsid w:val="00684731"/>
    <w:rsid w:val="006851BB"/>
    <w:rsid w:val="006852FB"/>
    <w:rsid w:val="006854E0"/>
    <w:rsid w:val="006855CE"/>
    <w:rsid w:val="00685711"/>
    <w:rsid w:val="00685AC2"/>
    <w:rsid w:val="00685B92"/>
    <w:rsid w:val="00686ED4"/>
    <w:rsid w:val="006873D6"/>
    <w:rsid w:val="006873EE"/>
    <w:rsid w:val="0069056E"/>
    <w:rsid w:val="00690C31"/>
    <w:rsid w:val="00690D73"/>
    <w:rsid w:val="00690DBD"/>
    <w:rsid w:val="00691227"/>
    <w:rsid w:val="00691301"/>
    <w:rsid w:val="0069199C"/>
    <w:rsid w:val="0069295B"/>
    <w:rsid w:val="00692A6A"/>
    <w:rsid w:val="00692D6B"/>
    <w:rsid w:val="00694342"/>
    <w:rsid w:val="006944C3"/>
    <w:rsid w:val="00694D61"/>
    <w:rsid w:val="0069540A"/>
    <w:rsid w:val="00695935"/>
    <w:rsid w:val="00695C1F"/>
    <w:rsid w:val="00696156"/>
    <w:rsid w:val="00697939"/>
    <w:rsid w:val="00697F6E"/>
    <w:rsid w:val="006A0802"/>
    <w:rsid w:val="006A169E"/>
    <w:rsid w:val="006A1DE2"/>
    <w:rsid w:val="006A2CEB"/>
    <w:rsid w:val="006A3208"/>
    <w:rsid w:val="006A33F1"/>
    <w:rsid w:val="006A33F9"/>
    <w:rsid w:val="006A3937"/>
    <w:rsid w:val="006A3F25"/>
    <w:rsid w:val="006A3F41"/>
    <w:rsid w:val="006A3F8E"/>
    <w:rsid w:val="006A42DE"/>
    <w:rsid w:val="006A4335"/>
    <w:rsid w:val="006A46AB"/>
    <w:rsid w:val="006A5441"/>
    <w:rsid w:val="006A6278"/>
    <w:rsid w:val="006A7F13"/>
    <w:rsid w:val="006A7FB8"/>
    <w:rsid w:val="006B00C4"/>
    <w:rsid w:val="006B0B98"/>
    <w:rsid w:val="006B2245"/>
    <w:rsid w:val="006B2974"/>
    <w:rsid w:val="006B2CEE"/>
    <w:rsid w:val="006B31BF"/>
    <w:rsid w:val="006B3322"/>
    <w:rsid w:val="006B3F43"/>
    <w:rsid w:val="006B5CFE"/>
    <w:rsid w:val="006B6421"/>
    <w:rsid w:val="006B6467"/>
    <w:rsid w:val="006B658B"/>
    <w:rsid w:val="006B6769"/>
    <w:rsid w:val="006B6B72"/>
    <w:rsid w:val="006B6FF3"/>
    <w:rsid w:val="006B7438"/>
    <w:rsid w:val="006C00C5"/>
    <w:rsid w:val="006C0917"/>
    <w:rsid w:val="006C1DC9"/>
    <w:rsid w:val="006C2EF5"/>
    <w:rsid w:val="006C3318"/>
    <w:rsid w:val="006C3A0A"/>
    <w:rsid w:val="006C3C6C"/>
    <w:rsid w:val="006C4875"/>
    <w:rsid w:val="006C580C"/>
    <w:rsid w:val="006C5E55"/>
    <w:rsid w:val="006C76CD"/>
    <w:rsid w:val="006C7C07"/>
    <w:rsid w:val="006C7D21"/>
    <w:rsid w:val="006C7E16"/>
    <w:rsid w:val="006D05D4"/>
    <w:rsid w:val="006D0B86"/>
    <w:rsid w:val="006D0C52"/>
    <w:rsid w:val="006D126E"/>
    <w:rsid w:val="006D1589"/>
    <w:rsid w:val="006D1DF8"/>
    <w:rsid w:val="006D2335"/>
    <w:rsid w:val="006D2737"/>
    <w:rsid w:val="006D2C7A"/>
    <w:rsid w:val="006D32C3"/>
    <w:rsid w:val="006D4422"/>
    <w:rsid w:val="006D44C7"/>
    <w:rsid w:val="006D477D"/>
    <w:rsid w:val="006D4C5B"/>
    <w:rsid w:val="006D4CEC"/>
    <w:rsid w:val="006D4D20"/>
    <w:rsid w:val="006D6312"/>
    <w:rsid w:val="006D6500"/>
    <w:rsid w:val="006D692D"/>
    <w:rsid w:val="006D6E82"/>
    <w:rsid w:val="006D70F0"/>
    <w:rsid w:val="006D75BE"/>
    <w:rsid w:val="006E0FB3"/>
    <w:rsid w:val="006E13B0"/>
    <w:rsid w:val="006E16F4"/>
    <w:rsid w:val="006E17F2"/>
    <w:rsid w:val="006E1802"/>
    <w:rsid w:val="006E18E0"/>
    <w:rsid w:val="006E2568"/>
    <w:rsid w:val="006E31C6"/>
    <w:rsid w:val="006E320A"/>
    <w:rsid w:val="006E4033"/>
    <w:rsid w:val="006E47D1"/>
    <w:rsid w:val="006E543C"/>
    <w:rsid w:val="006E5B1F"/>
    <w:rsid w:val="006E67A6"/>
    <w:rsid w:val="006E6A38"/>
    <w:rsid w:val="006E742B"/>
    <w:rsid w:val="006E74C4"/>
    <w:rsid w:val="006E757B"/>
    <w:rsid w:val="006E7A95"/>
    <w:rsid w:val="006E7E71"/>
    <w:rsid w:val="006F01EB"/>
    <w:rsid w:val="006F0714"/>
    <w:rsid w:val="006F128C"/>
    <w:rsid w:val="006F133E"/>
    <w:rsid w:val="006F1458"/>
    <w:rsid w:val="006F19F6"/>
    <w:rsid w:val="006F1A31"/>
    <w:rsid w:val="006F1B4A"/>
    <w:rsid w:val="006F2138"/>
    <w:rsid w:val="006F2EF9"/>
    <w:rsid w:val="006F3815"/>
    <w:rsid w:val="006F3B0B"/>
    <w:rsid w:val="006F4468"/>
    <w:rsid w:val="006F5157"/>
    <w:rsid w:val="006F56E9"/>
    <w:rsid w:val="006F7C89"/>
    <w:rsid w:val="00700E10"/>
    <w:rsid w:val="007015F7"/>
    <w:rsid w:val="0070186F"/>
    <w:rsid w:val="00701C74"/>
    <w:rsid w:val="00701CD3"/>
    <w:rsid w:val="00702308"/>
    <w:rsid w:val="00702423"/>
    <w:rsid w:val="007031DA"/>
    <w:rsid w:val="0070370A"/>
    <w:rsid w:val="00703D1C"/>
    <w:rsid w:val="007040FF"/>
    <w:rsid w:val="00704172"/>
    <w:rsid w:val="007066C8"/>
    <w:rsid w:val="00706BF3"/>
    <w:rsid w:val="0070703B"/>
    <w:rsid w:val="00707183"/>
    <w:rsid w:val="00707382"/>
    <w:rsid w:val="00707840"/>
    <w:rsid w:val="007078C0"/>
    <w:rsid w:val="007102A6"/>
    <w:rsid w:val="00711A02"/>
    <w:rsid w:val="007128A3"/>
    <w:rsid w:val="00712FA4"/>
    <w:rsid w:val="00713335"/>
    <w:rsid w:val="00713950"/>
    <w:rsid w:val="00713E8A"/>
    <w:rsid w:val="00713EA5"/>
    <w:rsid w:val="00714800"/>
    <w:rsid w:val="00714DB9"/>
    <w:rsid w:val="00714E68"/>
    <w:rsid w:val="007152FC"/>
    <w:rsid w:val="00715E49"/>
    <w:rsid w:val="007160D9"/>
    <w:rsid w:val="00717A22"/>
    <w:rsid w:val="00717B07"/>
    <w:rsid w:val="00717D98"/>
    <w:rsid w:val="00720180"/>
    <w:rsid w:val="00721196"/>
    <w:rsid w:val="00721507"/>
    <w:rsid w:val="00721707"/>
    <w:rsid w:val="0072194F"/>
    <w:rsid w:val="00721BD8"/>
    <w:rsid w:val="00722011"/>
    <w:rsid w:val="00722742"/>
    <w:rsid w:val="00722809"/>
    <w:rsid w:val="007233B2"/>
    <w:rsid w:val="00723D18"/>
    <w:rsid w:val="007246D0"/>
    <w:rsid w:val="00725143"/>
    <w:rsid w:val="007251A3"/>
    <w:rsid w:val="007253DF"/>
    <w:rsid w:val="00725C4B"/>
    <w:rsid w:val="00725C6F"/>
    <w:rsid w:val="007260F3"/>
    <w:rsid w:val="00726C06"/>
    <w:rsid w:val="00726C8D"/>
    <w:rsid w:val="00726F6A"/>
    <w:rsid w:val="00727491"/>
    <w:rsid w:val="00727C8E"/>
    <w:rsid w:val="00730E8D"/>
    <w:rsid w:val="00731577"/>
    <w:rsid w:val="0073169C"/>
    <w:rsid w:val="0073175B"/>
    <w:rsid w:val="00731D6F"/>
    <w:rsid w:val="00732ED5"/>
    <w:rsid w:val="0073365D"/>
    <w:rsid w:val="00733886"/>
    <w:rsid w:val="00734206"/>
    <w:rsid w:val="0073460D"/>
    <w:rsid w:val="00734C0B"/>
    <w:rsid w:val="00735A6B"/>
    <w:rsid w:val="00736EC6"/>
    <w:rsid w:val="00737470"/>
    <w:rsid w:val="00737D6B"/>
    <w:rsid w:val="007407D3"/>
    <w:rsid w:val="00740863"/>
    <w:rsid w:val="00741330"/>
    <w:rsid w:val="00742064"/>
    <w:rsid w:val="007426C1"/>
    <w:rsid w:val="007431FE"/>
    <w:rsid w:val="00743711"/>
    <w:rsid w:val="00743DFD"/>
    <w:rsid w:val="00744CA3"/>
    <w:rsid w:val="00744F24"/>
    <w:rsid w:val="007453D1"/>
    <w:rsid w:val="00745A0F"/>
    <w:rsid w:val="00745D4C"/>
    <w:rsid w:val="007462F8"/>
    <w:rsid w:val="00747054"/>
    <w:rsid w:val="00747217"/>
    <w:rsid w:val="00747B6B"/>
    <w:rsid w:val="0075048E"/>
    <w:rsid w:val="007508FD"/>
    <w:rsid w:val="00751830"/>
    <w:rsid w:val="00751D23"/>
    <w:rsid w:val="00752483"/>
    <w:rsid w:val="00752913"/>
    <w:rsid w:val="007539B8"/>
    <w:rsid w:val="00753EC2"/>
    <w:rsid w:val="00754BD1"/>
    <w:rsid w:val="00754D99"/>
    <w:rsid w:val="00755230"/>
    <w:rsid w:val="007554F1"/>
    <w:rsid w:val="00755509"/>
    <w:rsid w:val="007555B7"/>
    <w:rsid w:val="00755E45"/>
    <w:rsid w:val="007561B9"/>
    <w:rsid w:val="007563B2"/>
    <w:rsid w:val="007576D5"/>
    <w:rsid w:val="007615B0"/>
    <w:rsid w:val="00761991"/>
    <w:rsid w:val="00761C8A"/>
    <w:rsid w:val="007630FA"/>
    <w:rsid w:val="00763BE3"/>
    <w:rsid w:val="00764404"/>
    <w:rsid w:val="0076497E"/>
    <w:rsid w:val="00764CC5"/>
    <w:rsid w:val="00764D6D"/>
    <w:rsid w:val="00765335"/>
    <w:rsid w:val="00767892"/>
    <w:rsid w:val="0077067A"/>
    <w:rsid w:val="00771055"/>
    <w:rsid w:val="00772ED7"/>
    <w:rsid w:val="00773474"/>
    <w:rsid w:val="00773F4D"/>
    <w:rsid w:val="00774B22"/>
    <w:rsid w:val="00774BF8"/>
    <w:rsid w:val="007750D3"/>
    <w:rsid w:val="0077621E"/>
    <w:rsid w:val="0077651D"/>
    <w:rsid w:val="00776621"/>
    <w:rsid w:val="00776744"/>
    <w:rsid w:val="00777B83"/>
    <w:rsid w:val="00782321"/>
    <w:rsid w:val="007828D3"/>
    <w:rsid w:val="007829DF"/>
    <w:rsid w:val="00784374"/>
    <w:rsid w:val="00784649"/>
    <w:rsid w:val="00785800"/>
    <w:rsid w:val="00785E5B"/>
    <w:rsid w:val="00786CD2"/>
    <w:rsid w:val="00787C7E"/>
    <w:rsid w:val="00787C87"/>
    <w:rsid w:val="00787C8B"/>
    <w:rsid w:val="0079024C"/>
    <w:rsid w:val="0079089E"/>
    <w:rsid w:val="00790B87"/>
    <w:rsid w:val="00790D7D"/>
    <w:rsid w:val="00790FAA"/>
    <w:rsid w:val="007910FE"/>
    <w:rsid w:val="00791C0D"/>
    <w:rsid w:val="00792070"/>
    <w:rsid w:val="007923A5"/>
    <w:rsid w:val="00792650"/>
    <w:rsid w:val="00792CFA"/>
    <w:rsid w:val="007932C7"/>
    <w:rsid w:val="007932E7"/>
    <w:rsid w:val="007938B1"/>
    <w:rsid w:val="0079466B"/>
    <w:rsid w:val="00795911"/>
    <w:rsid w:val="00796265"/>
    <w:rsid w:val="00796C30"/>
    <w:rsid w:val="00796FB3"/>
    <w:rsid w:val="0079712B"/>
    <w:rsid w:val="00797228"/>
    <w:rsid w:val="00797718"/>
    <w:rsid w:val="00797733"/>
    <w:rsid w:val="007A011C"/>
    <w:rsid w:val="007A018D"/>
    <w:rsid w:val="007A1304"/>
    <w:rsid w:val="007A1779"/>
    <w:rsid w:val="007A1F88"/>
    <w:rsid w:val="007A29FE"/>
    <w:rsid w:val="007A355A"/>
    <w:rsid w:val="007A35D0"/>
    <w:rsid w:val="007A3899"/>
    <w:rsid w:val="007A3EB1"/>
    <w:rsid w:val="007A54F2"/>
    <w:rsid w:val="007A5EA1"/>
    <w:rsid w:val="007A626E"/>
    <w:rsid w:val="007A6320"/>
    <w:rsid w:val="007A64FC"/>
    <w:rsid w:val="007A662B"/>
    <w:rsid w:val="007A6791"/>
    <w:rsid w:val="007A69F4"/>
    <w:rsid w:val="007A7312"/>
    <w:rsid w:val="007A7D49"/>
    <w:rsid w:val="007A7F72"/>
    <w:rsid w:val="007B05A0"/>
    <w:rsid w:val="007B0E10"/>
    <w:rsid w:val="007B1DD7"/>
    <w:rsid w:val="007B1DDD"/>
    <w:rsid w:val="007B1F7F"/>
    <w:rsid w:val="007B2259"/>
    <w:rsid w:val="007B2776"/>
    <w:rsid w:val="007B2FB2"/>
    <w:rsid w:val="007B322F"/>
    <w:rsid w:val="007B377E"/>
    <w:rsid w:val="007B38A5"/>
    <w:rsid w:val="007B3A13"/>
    <w:rsid w:val="007B3C1C"/>
    <w:rsid w:val="007B443B"/>
    <w:rsid w:val="007B4F7B"/>
    <w:rsid w:val="007B5094"/>
    <w:rsid w:val="007B5278"/>
    <w:rsid w:val="007B5510"/>
    <w:rsid w:val="007B602B"/>
    <w:rsid w:val="007B6D93"/>
    <w:rsid w:val="007B6DC8"/>
    <w:rsid w:val="007B70A7"/>
    <w:rsid w:val="007B79C3"/>
    <w:rsid w:val="007C0AFE"/>
    <w:rsid w:val="007C1DEC"/>
    <w:rsid w:val="007C214A"/>
    <w:rsid w:val="007C2A58"/>
    <w:rsid w:val="007C319C"/>
    <w:rsid w:val="007C3616"/>
    <w:rsid w:val="007C3B28"/>
    <w:rsid w:val="007C3E8F"/>
    <w:rsid w:val="007C4312"/>
    <w:rsid w:val="007C4C74"/>
    <w:rsid w:val="007C5181"/>
    <w:rsid w:val="007C5588"/>
    <w:rsid w:val="007C61F0"/>
    <w:rsid w:val="007C657F"/>
    <w:rsid w:val="007C6E68"/>
    <w:rsid w:val="007C6EA0"/>
    <w:rsid w:val="007C7124"/>
    <w:rsid w:val="007C7C22"/>
    <w:rsid w:val="007D0E5E"/>
    <w:rsid w:val="007D0FC4"/>
    <w:rsid w:val="007D167D"/>
    <w:rsid w:val="007D2184"/>
    <w:rsid w:val="007D2C1C"/>
    <w:rsid w:val="007D3EA7"/>
    <w:rsid w:val="007D4742"/>
    <w:rsid w:val="007D50E8"/>
    <w:rsid w:val="007D5412"/>
    <w:rsid w:val="007D5C3C"/>
    <w:rsid w:val="007D5FB9"/>
    <w:rsid w:val="007D624C"/>
    <w:rsid w:val="007D6381"/>
    <w:rsid w:val="007D6A5D"/>
    <w:rsid w:val="007D74EC"/>
    <w:rsid w:val="007D76BD"/>
    <w:rsid w:val="007D7711"/>
    <w:rsid w:val="007D785B"/>
    <w:rsid w:val="007D78E8"/>
    <w:rsid w:val="007D7CB2"/>
    <w:rsid w:val="007D7E97"/>
    <w:rsid w:val="007E07B6"/>
    <w:rsid w:val="007E0BCD"/>
    <w:rsid w:val="007E0F15"/>
    <w:rsid w:val="007E1613"/>
    <w:rsid w:val="007E1F7B"/>
    <w:rsid w:val="007E237E"/>
    <w:rsid w:val="007E348B"/>
    <w:rsid w:val="007E6D88"/>
    <w:rsid w:val="007E6DB7"/>
    <w:rsid w:val="007E6FD4"/>
    <w:rsid w:val="007F02B3"/>
    <w:rsid w:val="007F0349"/>
    <w:rsid w:val="007F0B3B"/>
    <w:rsid w:val="007F0BF6"/>
    <w:rsid w:val="007F0CB6"/>
    <w:rsid w:val="007F0DB7"/>
    <w:rsid w:val="007F2291"/>
    <w:rsid w:val="007F2A86"/>
    <w:rsid w:val="007F3035"/>
    <w:rsid w:val="007F3315"/>
    <w:rsid w:val="007F352A"/>
    <w:rsid w:val="007F36F6"/>
    <w:rsid w:val="007F3F1B"/>
    <w:rsid w:val="007F4617"/>
    <w:rsid w:val="007F5026"/>
    <w:rsid w:val="007F5283"/>
    <w:rsid w:val="007F6573"/>
    <w:rsid w:val="007F735C"/>
    <w:rsid w:val="007F74D2"/>
    <w:rsid w:val="007F7C51"/>
    <w:rsid w:val="0080056F"/>
    <w:rsid w:val="0080079F"/>
    <w:rsid w:val="0080095E"/>
    <w:rsid w:val="00801DAD"/>
    <w:rsid w:val="00801F73"/>
    <w:rsid w:val="008029DD"/>
    <w:rsid w:val="00802DFD"/>
    <w:rsid w:val="00803582"/>
    <w:rsid w:val="0080376A"/>
    <w:rsid w:val="00803870"/>
    <w:rsid w:val="008038A3"/>
    <w:rsid w:val="008039AC"/>
    <w:rsid w:val="00803E5F"/>
    <w:rsid w:val="008047F3"/>
    <w:rsid w:val="00804CDD"/>
    <w:rsid w:val="00805DB0"/>
    <w:rsid w:val="00805DCC"/>
    <w:rsid w:val="008067E9"/>
    <w:rsid w:val="008068ED"/>
    <w:rsid w:val="00806C70"/>
    <w:rsid w:val="00807026"/>
    <w:rsid w:val="008070C2"/>
    <w:rsid w:val="00807641"/>
    <w:rsid w:val="00807733"/>
    <w:rsid w:val="008103B1"/>
    <w:rsid w:val="00810472"/>
    <w:rsid w:val="00810940"/>
    <w:rsid w:val="00810C21"/>
    <w:rsid w:val="008116A8"/>
    <w:rsid w:val="00811987"/>
    <w:rsid w:val="0081239A"/>
    <w:rsid w:val="00812419"/>
    <w:rsid w:val="00812867"/>
    <w:rsid w:val="00813184"/>
    <w:rsid w:val="008140F6"/>
    <w:rsid w:val="0081433A"/>
    <w:rsid w:val="0081459E"/>
    <w:rsid w:val="00815655"/>
    <w:rsid w:val="00815DCE"/>
    <w:rsid w:val="008160BF"/>
    <w:rsid w:val="0081657C"/>
    <w:rsid w:val="008170B3"/>
    <w:rsid w:val="00820138"/>
    <w:rsid w:val="00820C90"/>
    <w:rsid w:val="00820F0F"/>
    <w:rsid w:val="0082141A"/>
    <w:rsid w:val="00821B7E"/>
    <w:rsid w:val="0082229D"/>
    <w:rsid w:val="0082261D"/>
    <w:rsid w:val="008226F8"/>
    <w:rsid w:val="00822E4A"/>
    <w:rsid w:val="00823E6E"/>
    <w:rsid w:val="00825ED2"/>
    <w:rsid w:val="00826837"/>
    <w:rsid w:val="00826982"/>
    <w:rsid w:val="00826D9D"/>
    <w:rsid w:val="00826DC8"/>
    <w:rsid w:val="00826E2C"/>
    <w:rsid w:val="00827733"/>
    <w:rsid w:val="008278CE"/>
    <w:rsid w:val="008279CC"/>
    <w:rsid w:val="00827AC4"/>
    <w:rsid w:val="0083186A"/>
    <w:rsid w:val="008319B6"/>
    <w:rsid w:val="008321BC"/>
    <w:rsid w:val="008329BD"/>
    <w:rsid w:val="00833022"/>
    <w:rsid w:val="00833056"/>
    <w:rsid w:val="00833068"/>
    <w:rsid w:val="008334D9"/>
    <w:rsid w:val="008335D8"/>
    <w:rsid w:val="008337AC"/>
    <w:rsid w:val="00833948"/>
    <w:rsid w:val="008348CE"/>
    <w:rsid w:val="0083492D"/>
    <w:rsid w:val="00834C75"/>
    <w:rsid w:val="00834F87"/>
    <w:rsid w:val="00835C6A"/>
    <w:rsid w:val="00836626"/>
    <w:rsid w:val="008368A4"/>
    <w:rsid w:val="00837D9A"/>
    <w:rsid w:val="00840047"/>
    <w:rsid w:val="00840114"/>
    <w:rsid w:val="00840ADE"/>
    <w:rsid w:val="00840C45"/>
    <w:rsid w:val="00840F98"/>
    <w:rsid w:val="00841366"/>
    <w:rsid w:val="00841D70"/>
    <w:rsid w:val="008433B7"/>
    <w:rsid w:val="00845476"/>
    <w:rsid w:val="008459D4"/>
    <w:rsid w:val="00845AA8"/>
    <w:rsid w:val="00846C1B"/>
    <w:rsid w:val="00846E59"/>
    <w:rsid w:val="008470A4"/>
    <w:rsid w:val="008472A3"/>
    <w:rsid w:val="00847643"/>
    <w:rsid w:val="008479DB"/>
    <w:rsid w:val="00847A6F"/>
    <w:rsid w:val="00847F93"/>
    <w:rsid w:val="00850BB9"/>
    <w:rsid w:val="0085104E"/>
    <w:rsid w:val="0085136E"/>
    <w:rsid w:val="0085179A"/>
    <w:rsid w:val="00851C4B"/>
    <w:rsid w:val="00852948"/>
    <w:rsid w:val="00852A50"/>
    <w:rsid w:val="00852C01"/>
    <w:rsid w:val="0085478B"/>
    <w:rsid w:val="00855215"/>
    <w:rsid w:val="00855F3E"/>
    <w:rsid w:val="00857FDC"/>
    <w:rsid w:val="008605EC"/>
    <w:rsid w:val="00860DA0"/>
    <w:rsid w:val="00860F85"/>
    <w:rsid w:val="008615EF"/>
    <w:rsid w:val="008640E9"/>
    <w:rsid w:val="00864CB7"/>
    <w:rsid w:val="00864F07"/>
    <w:rsid w:val="00864FC3"/>
    <w:rsid w:val="008651EA"/>
    <w:rsid w:val="00865221"/>
    <w:rsid w:val="00865673"/>
    <w:rsid w:val="008657A6"/>
    <w:rsid w:val="008667F5"/>
    <w:rsid w:val="00866F77"/>
    <w:rsid w:val="008673F1"/>
    <w:rsid w:val="00867B56"/>
    <w:rsid w:val="00867B90"/>
    <w:rsid w:val="00867EBB"/>
    <w:rsid w:val="00870540"/>
    <w:rsid w:val="0087106F"/>
    <w:rsid w:val="0087156C"/>
    <w:rsid w:val="00871751"/>
    <w:rsid w:val="00871996"/>
    <w:rsid w:val="008733FB"/>
    <w:rsid w:val="00875B44"/>
    <w:rsid w:val="00875E08"/>
    <w:rsid w:val="00875E5C"/>
    <w:rsid w:val="008764C2"/>
    <w:rsid w:val="008768CC"/>
    <w:rsid w:val="0087778D"/>
    <w:rsid w:val="00877DC2"/>
    <w:rsid w:val="00877F4F"/>
    <w:rsid w:val="008802FC"/>
    <w:rsid w:val="00880D37"/>
    <w:rsid w:val="00881013"/>
    <w:rsid w:val="0088195E"/>
    <w:rsid w:val="008819BE"/>
    <w:rsid w:val="008819C7"/>
    <w:rsid w:val="00882263"/>
    <w:rsid w:val="0088261B"/>
    <w:rsid w:val="008828E8"/>
    <w:rsid w:val="00882A20"/>
    <w:rsid w:val="00882DF6"/>
    <w:rsid w:val="008835BA"/>
    <w:rsid w:val="00883B94"/>
    <w:rsid w:val="00884858"/>
    <w:rsid w:val="008849A7"/>
    <w:rsid w:val="0088531C"/>
    <w:rsid w:val="0088540C"/>
    <w:rsid w:val="0088578B"/>
    <w:rsid w:val="00885EA9"/>
    <w:rsid w:val="00885F6D"/>
    <w:rsid w:val="00886988"/>
    <w:rsid w:val="008874B2"/>
    <w:rsid w:val="008879B8"/>
    <w:rsid w:val="00887E66"/>
    <w:rsid w:val="0089061C"/>
    <w:rsid w:val="00890FBB"/>
    <w:rsid w:val="008911C7"/>
    <w:rsid w:val="00891C66"/>
    <w:rsid w:val="00891CCA"/>
    <w:rsid w:val="008924AB"/>
    <w:rsid w:val="00892C72"/>
    <w:rsid w:val="00892EB8"/>
    <w:rsid w:val="0089313F"/>
    <w:rsid w:val="00893216"/>
    <w:rsid w:val="0089325B"/>
    <w:rsid w:val="00893EB6"/>
    <w:rsid w:val="00895B23"/>
    <w:rsid w:val="00895FBB"/>
    <w:rsid w:val="008966BD"/>
    <w:rsid w:val="00896DA7"/>
    <w:rsid w:val="00896FE9"/>
    <w:rsid w:val="00897728"/>
    <w:rsid w:val="008A00CF"/>
    <w:rsid w:val="008A14C5"/>
    <w:rsid w:val="008A22A7"/>
    <w:rsid w:val="008A2983"/>
    <w:rsid w:val="008A29B8"/>
    <w:rsid w:val="008A29E7"/>
    <w:rsid w:val="008A30F5"/>
    <w:rsid w:val="008A3298"/>
    <w:rsid w:val="008A3883"/>
    <w:rsid w:val="008A3F02"/>
    <w:rsid w:val="008A4544"/>
    <w:rsid w:val="008A4BE3"/>
    <w:rsid w:val="008A5545"/>
    <w:rsid w:val="008A5C87"/>
    <w:rsid w:val="008A6D69"/>
    <w:rsid w:val="008A6E7A"/>
    <w:rsid w:val="008A756A"/>
    <w:rsid w:val="008A7926"/>
    <w:rsid w:val="008A7C5D"/>
    <w:rsid w:val="008B127B"/>
    <w:rsid w:val="008B18C1"/>
    <w:rsid w:val="008B1C3F"/>
    <w:rsid w:val="008B1D52"/>
    <w:rsid w:val="008B247E"/>
    <w:rsid w:val="008B26A7"/>
    <w:rsid w:val="008B28A0"/>
    <w:rsid w:val="008B2EF5"/>
    <w:rsid w:val="008B3096"/>
    <w:rsid w:val="008B3C99"/>
    <w:rsid w:val="008B3D0A"/>
    <w:rsid w:val="008B40ED"/>
    <w:rsid w:val="008B41C9"/>
    <w:rsid w:val="008B4CF8"/>
    <w:rsid w:val="008B4FC0"/>
    <w:rsid w:val="008B5078"/>
    <w:rsid w:val="008B5218"/>
    <w:rsid w:val="008B531B"/>
    <w:rsid w:val="008B559D"/>
    <w:rsid w:val="008B5869"/>
    <w:rsid w:val="008B59A3"/>
    <w:rsid w:val="008B5AEC"/>
    <w:rsid w:val="008B5B9A"/>
    <w:rsid w:val="008B6479"/>
    <w:rsid w:val="008B7032"/>
    <w:rsid w:val="008B7B7C"/>
    <w:rsid w:val="008C0115"/>
    <w:rsid w:val="008C063E"/>
    <w:rsid w:val="008C08FE"/>
    <w:rsid w:val="008C0D6E"/>
    <w:rsid w:val="008C18A9"/>
    <w:rsid w:val="008C21E7"/>
    <w:rsid w:val="008C26DF"/>
    <w:rsid w:val="008C2726"/>
    <w:rsid w:val="008C2944"/>
    <w:rsid w:val="008C2E4E"/>
    <w:rsid w:val="008C2FDA"/>
    <w:rsid w:val="008C3179"/>
    <w:rsid w:val="008C490E"/>
    <w:rsid w:val="008C4A43"/>
    <w:rsid w:val="008C5AC3"/>
    <w:rsid w:val="008C650E"/>
    <w:rsid w:val="008C6D33"/>
    <w:rsid w:val="008C6D98"/>
    <w:rsid w:val="008C702C"/>
    <w:rsid w:val="008C7C9E"/>
    <w:rsid w:val="008D00B2"/>
    <w:rsid w:val="008D029B"/>
    <w:rsid w:val="008D0743"/>
    <w:rsid w:val="008D09D3"/>
    <w:rsid w:val="008D12B1"/>
    <w:rsid w:val="008D154C"/>
    <w:rsid w:val="008D1E55"/>
    <w:rsid w:val="008D1FD8"/>
    <w:rsid w:val="008D283E"/>
    <w:rsid w:val="008D2A94"/>
    <w:rsid w:val="008D2AC3"/>
    <w:rsid w:val="008D3AA5"/>
    <w:rsid w:val="008D3DE9"/>
    <w:rsid w:val="008D4007"/>
    <w:rsid w:val="008D4E5B"/>
    <w:rsid w:val="008D56A3"/>
    <w:rsid w:val="008D5BB1"/>
    <w:rsid w:val="008D5D0E"/>
    <w:rsid w:val="008D5D53"/>
    <w:rsid w:val="008D65B8"/>
    <w:rsid w:val="008D6D18"/>
    <w:rsid w:val="008D7630"/>
    <w:rsid w:val="008D76DA"/>
    <w:rsid w:val="008E2BC2"/>
    <w:rsid w:val="008E487A"/>
    <w:rsid w:val="008E5166"/>
    <w:rsid w:val="008E5525"/>
    <w:rsid w:val="008E5B6E"/>
    <w:rsid w:val="008E60E5"/>
    <w:rsid w:val="008E6861"/>
    <w:rsid w:val="008F0C43"/>
    <w:rsid w:val="008F0D44"/>
    <w:rsid w:val="008F1478"/>
    <w:rsid w:val="008F157B"/>
    <w:rsid w:val="008F198C"/>
    <w:rsid w:val="008F1BCD"/>
    <w:rsid w:val="008F22C0"/>
    <w:rsid w:val="008F2ECF"/>
    <w:rsid w:val="008F3426"/>
    <w:rsid w:val="008F3A19"/>
    <w:rsid w:val="008F3BB3"/>
    <w:rsid w:val="008F4274"/>
    <w:rsid w:val="008F43F1"/>
    <w:rsid w:val="008F49AC"/>
    <w:rsid w:val="008F4AA0"/>
    <w:rsid w:val="008F507C"/>
    <w:rsid w:val="008F550C"/>
    <w:rsid w:val="008F5A62"/>
    <w:rsid w:val="008F5B30"/>
    <w:rsid w:val="008F6D96"/>
    <w:rsid w:val="008F7999"/>
    <w:rsid w:val="008F7BD4"/>
    <w:rsid w:val="00900A40"/>
    <w:rsid w:val="00900E2D"/>
    <w:rsid w:val="0090118E"/>
    <w:rsid w:val="00901FAE"/>
    <w:rsid w:val="0090279E"/>
    <w:rsid w:val="009030BE"/>
    <w:rsid w:val="00903124"/>
    <w:rsid w:val="0090355E"/>
    <w:rsid w:val="0090390B"/>
    <w:rsid w:val="009041BF"/>
    <w:rsid w:val="009047D5"/>
    <w:rsid w:val="00904C33"/>
    <w:rsid w:val="00904FBB"/>
    <w:rsid w:val="009063F3"/>
    <w:rsid w:val="00906A68"/>
    <w:rsid w:val="00906D3E"/>
    <w:rsid w:val="00906E4C"/>
    <w:rsid w:val="00906E55"/>
    <w:rsid w:val="00907202"/>
    <w:rsid w:val="009073DF"/>
    <w:rsid w:val="009074E5"/>
    <w:rsid w:val="00907728"/>
    <w:rsid w:val="0090787B"/>
    <w:rsid w:val="00907C44"/>
    <w:rsid w:val="00907F61"/>
    <w:rsid w:val="00911332"/>
    <w:rsid w:val="0091189D"/>
    <w:rsid w:val="00911E79"/>
    <w:rsid w:val="0091225D"/>
    <w:rsid w:val="0091333D"/>
    <w:rsid w:val="00913CD7"/>
    <w:rsid w:val="009142D2"/>
    <w:rsid w:val="009145F5"/>
    <w:rsid w:val="00914655"/>
    <w:rsid w:val="00914980"/>
    <w:rsid w:val="00915050"/>
    <w:rsid w:val="009150AB"/>
    <w:rsid w:val="00915AC2"/>
    <w:rsid w:val="00916679"/>
    <w:rsid w:val="00916E8A"/>
    <w:rsid w:val="00916EE9"/>
    <w:rsid w:val="00916F0B"/>
    <w:rsid w:val="00917714"/>
    <w:rsid w:val="00920BAE"/>
    <w:rsid w:val="009210E3"/>
    <w:rsid w:val="00921320"/>
    <w:rsid w:val="00922251"/>
    <w:rsid w:val="00922A06"/>
    <w:rsid w:val="00922F17"/>
    <w:rsid w:val="009234BC"/>
    <w:rsid w:val="009236C5"/>
    <w:rsid w:val="009244A5"/>
    <w:rsid w:val="00924A20"/>
    <w:rsid w:val="00925411"/>
    <w:rsid w:val="00925721"/>
    <w:rsid w:val="00926175"/>
    <w:rsid w:val="00927154"/>
    <w:rsid w:val="009276A6"/>
    <w:rsid w:val="00927B39"/>
    <w:rsid w:val="00927F1A"/>
    <w:rsid w:val="009304D4"/>
    <w:rsid w:val="00930799"/>
    <w:rsid w:val="00930ED9"/>
    <w:rsid w:val="009311A3"/>
    <w:rsid w:val="00931496"/>
    <w:rsid w:val="00932722"/>
    <w:rsid w:val="009334F3"/>
    <w:rsid w:val="009337B0"/>
    <w:rsid w:val="00933D88"/>
    <w:rsid w:val="00933F72"/>
    <w:rsid w:val="0093456D"/>
    <w:rsid w:val="00934F99"/>
    <w:rsid w:val="0093562B"/>
    <w:rsid w:val="00935B74"/>
    <w:rsid w:val="00935F37"/>
    <w:rsid w:val="00936046"/>
    <w:rsid w:val="00936857"/>
    <w:rsid w:val="009369AE"/>
    <w:rsid w:val="00936B3F"/>
    <w:rsid w:val="00936BEE"/>
    <w:rsid w:val="00940C3F"/>
    <w:rsid w:val="0094107A"/>
    <w:rsid w:val="009416A6"/>
    <w:rsid w:val="00941A40"/>
    <w:rsid w:val="00942452"/>
    <w:rsid w:val="00942668"/>
    <w:rsid w:val="009429B2"/>
    <w:rsid w:val="00942B53"/>
    <w:rsid w:val="009439CE"/>
    <w:rsid w:val="00943DB5"/>
    <w:rsid w:val="0094480A"/>
    <w:rsid w:val="00944B17"/>
    <w:rsid w:val="00944F56"/>
    <w:rsid w:val="009463F3"/>
    <w:rsid w:val="009467E8"/>
    <w:rsid w:val="00947434"/>
    <w:rsid w:val="00950226"/>
    <w:rsid w:val="00950372"/>
    <w:rsid w:val="0095141F"/>
    <w:rsid w:val="009520DD"/>
    <w:rsid w:val="00952975"/>
    <w:rsid w:val="00952A48"/>
    <w:rsid w:val="00952B22"/>
    <w:rsid w:val="00952CA8"/>
    <w:rsid w:val="00952CE7"/>
    <w:rsid w:val="00952D76"/>
    <w:rsid w:val="00953BF0"/>
    <w:rsid w:val="00953F0A"/>
    <w:rsid w:val="00954143"/>
    <w:rsid w:val="00954B0B"/>
    <w:rsid w:val="00955079"/>
    <w:rsid w:val="00955727"/>
    <w:rsid w:val="009558E8"/>
    <w:rsid w:val="00955B72"/>
    <w:rsid w:val="009563D3"/>
    <w:rsid w:val="009569B7"/>
    <w:rsid w:val="0095704F"/>
    <w:rsid w:val="00957DA3"/>
    <w:rsid w:val="00960196"/>
    <w:rsid w:val="009603B8"/>
    <w:rsid w:val="00960696"/>
    <w:rsid w:val="009617A7"/>
    <w:rsid w:val="00962301"/>
    <w:rsid w:val="00963B93"/>
    <w:rsid w:val="009640B1"/>
    <w:rsid w:val="009652BC"/>
    <w:rsid w:val="0096587B"/>
    <w:rsid w:val="00965912"/>
    <w:rsid w:val="00965CA9"/>
    <w:rsid w:val="00966C3D"/>
    <w:rsid w:val="009675CC"/>
    <w:rsid w:val="00970089"/>
    <w:rsid w:val="009717D3"/>
    <w:rsid w:val="0097230C"/>
    <w:rsid w:val="00972688"/>
    <w:rsid w:val="00972B30"/>
    <w:rsid w:val="00972B89"/>
    <w:rsid w:val="009739E3"/>
    <w:rsid w:val="00973D0D"/>
    <w:rsid w:val="0097484F"/>
    <w:rsid w:val="00974E58"/>
    <w:rsid w:val="00975402"/>
    <w:rsid w:val="00975F24"/>
    <w:rsid w:val="00976A8C"/>
    <w:rsid w:val="00977472"/>
    <w:rsid w:val="009774E8"/>
    <w:rsid w:val="0098018F"/>
    <w:rsid w:val="0098058E"/>
    <w:rsid w:val="00980766"/>
    <w:rsid w:val="00980855"/>
    <w:rsid w:val="00980DC2"/>
    <w:rsid w:val="00980F41"/>
    <w:rsid w:val="009810A2"/>
    <w:rsid w:val="009818D3"/>
    <w:rsid w:val="009819AF"/>
    <w:rsid w:val="00981BE4"/>
    <w:rsid w:val="0098212C"/>
    <w:rsid w:val="009832AC"/>
    <w:rsid w:val="00983AB3"/>
    <w:rsid w:val="00985CB2"/>
    <w:rsid w:val="00985D48"/>
    <w:rsid w:val="00985EC0"/>
    <w:rsid w:val="009870B8"/>
    <w:rsid w:val="00987842"/>
    <w:rsid w:val="0098791B"/>
    <w:rsid w:val="00990344"/>
    <w:rsid w:val="00991012"/>
    <w:rsid w:val="0099119B"/>
    <w:rsid w:val="0099169F"/>
    <w:rsid w:val="009924AA"/>
    <w:rsid w:val="00992C33"/>
    <w:rsid w:val="009940C9"/>
    <w:rsid w:val="0099494F"/>
    <w:rsid w:val="00995152"/>
    <w:rsid w:val="00995B6B"/>
    <w:rsid w:val="00995D43"/>
    <w:rsid w:val="009968D6"/>
    <w:rsid w:val="00996A25"/>
    <w:rsid w:val="00996D78"/>
    <w:rsid w:val="0099701C"/>
    <w:rsid w:val="009974A0"/>
    <w:rsid w:val="0099778C"/>
    <w:rsid w:val="00997AE8"/>
    <w:rsid w:val="009A1997"/>
    <w:rsid w:val="009A1FF4"/>
    <w:rsid w:val="009A24D2"/>
    <w:rsid w:val="009A3063"/>
    <w:rsid w:val="009A3E6A"/>
    <w:rsid w:val="009A4D10"/>
    <w:rsid w:val="009A4D5D"/>
    <w:rsid w:val="009A4DCD"/>
    <w:rsid w:val="009A5412"/>
    <w:rsid w:val="009A6234"/>
    <w:rsid w:val="009A6BE6"/>
    <w:rsid w:val="009A729E"/>
    <w:rsid w:val="009A75EA"/>
    <w:rsid w:val="009A79B2"/>
    <w:rsid w:val="009B004D"/>
    <w:rsid w:val="009B0B7A"/>
    <w:rsid w:val="009B1216"/>
    <w:rsid w:val="009B14EF"/>
    <w:rsid w:val="009B16BC"/>
    <w:rsid w:val="009B20EF"/>
    <w:rsid w:val="009B235D"/>
    <w:rsid w:val="009B281F"/>
    <w:rsid w:val="009B2824"/>
    <w:rsid w:val="009B2860"/>
    <w:rsid w:val="009B2E67"/>
    <w:rsid w:val="009B33FE"/>
    <w:rsid w:val="009B39EA"/>
    <w:rsid w:val="009B3F76"/>
    <w:rsid w:val="009B42F2"/>
    <w:rsid w:val="009B44B5"/>
    <w:rsid w:val="009B4F6C"/>
    <w:rsid w:val="009B5C7A"/>
    <w:rsid w:val="009B6304"/>
    <w:rsid w:val="009B6C95"/>
    <w:rsid w:val="009B7200"/>
    <w:rsid w:val="009B74C2"/>
    <w:rsid w:val="009B7AC7"/>
    <w:rsid w:val="009B7E26"/>
    <w:rsid w:val="009C07CB"/>
    <w:rsid w:val="009C089D"/>
    <w:rsid w:val="009C10BC"/>
    <w:rsid w:val="009C2007"/>
    <w:rsid w:val="009C2216"/>
    <w:rsid w:val="009C22C2"/>
    <w:rsid w:val="009C27E6"/>
    <w:rsid w:val="009C2ACA"/>
    <w:rsid w:val="009C2B07"/>
    <w:rsid w:val="009C2E43"/>
    <w:rsid w:val="009C31AA"/>
    <w:rsid w:val="009C3606"/>
    <w:rsid w:val="009C39BD"/>
    <w:rsid w:val="009C3E6A"/>
    <w:rsid w:val="009C4350"/>
    <w:rsid w:val="009C5905"/>
    <w:rsid w:val="009C7BBB"/>
    <w:rsid w:val="009D02E3"/>
    <w:rsid w:val="009D063A"/>
    <w:rsid w:val="009D132C"/>
    <w:rsid w:val="009D1B8E"/>
    <w:rsid w:val="009D2DD0"/>
    <w:rsid w:val="009D3C0B"/>
    <w:rsid w:val="009D4DF3"/>
    <w:rsid w:val="009D4E0A"/>
    <w:rsid w:val="009D5650"/>
    <w:rsid w:val="009D5E51"/>
    <w:rsid w:val="009D657C"/>
    <w:rsid w:val="009D6767"/>
    <w:rsid w:val="009D6F12"/>
    <w:rsid w:val="009E07D8"/>
    <w:rsid w:val="009E10B1"/>
    <w:rsid w:val="009E136F"/>
    <w:rsid w:val="009E17C8"/>
    <w:rsid w:val="009E247E"/>
    <w:rsid w:val="009E268E"/>
    <w:rsid w:val="009E35B0"/>
    <w:rsid w:val="009E36FE"/>
    <w:rsid w:val="009E44E3"/>
    <w:rsid w:val="009E49AF"/>
    <w:rsid w:val="009E4C04"/>
    <w:rsid w:val="009E4C22"/>
    <w:rsid w:val="009E4E11"/>
    <w:rsid w:val="009E5146"/>
    <w:rsid w:val="009E5234"/>
    <w:rsid w:val="009E58F1"/>
    <w:rsid w:val="009E5AAF"/>
    <w:rsid w:val="009E5B7C"/>
    <w:rsid w:val="009E5BD8"/>
    <w:rsid w:val="009E68D3"/>
    <w:rsid w:val="009E77FA"/>
    <w:rsid w:val="009E7EEA"/>
    <w:rsid w:val="009F0DB4"/>
    <w:rsid w:val="009F1A6A"/>
    <w:rsid w:val="009F1A71"/>
    <w:rsid w:val="009F22A2"/>
    <w:rsid w:val="009F3343"/>
    <w:rsid w:val="009F3E1A"/>
    <w:rsid w:val="009F400A"/>
    <w:rsid w:val="009F44F9"/>
    <w:rsid w:val="009F4A7C"/>
    <w:rsid w:val="009F4C96"/>
    <w:rsid w:val="009F55D0"/>
    <w:rsid w:val="009F582D"/>
    <w:rsid w:val="009F5948"/>
    <w:rsid w:val="009F651C"/>
    <w:rsid w:val="009F6DE4"/>
    <w:rsid w:val="009F72B9"/>
    <w:rsid w:val="009F7659"/>
    <w:rsid w:val="009F784B"/>
    <w:rsid w:val="009F78A4"/>
    <w:rsid w:val="009F7AE2"/>
    <w:rsid w:val="00A010C1"/>
    <w:rsid w:val="00A012CB"/>
    <w:rsid w:val="00A01F34"/>
    <w:rsid w:val="00A021C9"/>
    <w:rsid w:val="00A029D5"/>
    <w:rsid w:val="00A0384A"/>
    <w:rsid w:val="00A04593"/>
    <w:rsid w:val="00A04695"/>
    <w:rsid w:val="00A050A6"/>
    <w:rsid w:val="00A050E7"/>
    <w:rsid w:val="00A05E46"/>
    <w:rsid w:val="00A06FD2"/>
    <w:rsid w:val="00A077E7"/>
    <w:rsid w:val="00A079C7"/>
    <w:rsid w:val="00A079D7"/>
    <w:rsid w:val="00A10145"/>
    <w:rsid w:val="00A103A4"/>
    <w:rsid w:val="00A10D5A"/>
    <w:rsid w:val="00A10F49"/>
    <w:rsid w:val="00A12674"/>
    <w:rsid w:val="00A13132"/>
    <w:rsid w:val="00A132D8"/>
    <w:rsid w:val="00A132E9"/>
    <w:rsid w:val="00A13FB8"/>
    <w:rsid w:val="00A141F2"/>
    <w:rsid w:val="00A145B8"/>
    <w:rsid w:val="00A1569C"/>
    <w:rsid w:val="00A16A19"/>
    <w:rsid w:val="00A16B83"/>
    <w:rsid w:val="00A16EE2"/>
    <w:rsid w:val="00A1718E"/>
    <w:rsid w:val="00A2046E"/>
    <w:rsid w:val="00A207E6"/>
    <w:rsid w:val="00A20A16"/>
    <w:rsid w:val="00A215A8"/>
    <w:rsid w:val="00A2168A"/>
    <w:rsid w:val="00A21872"/>
    <w:rsid w:val="00A2216F"/>
    <w:rsid w:val="00A223B9"/>
    <w:rsid w:val="00A2254D"/>
    <w:rsid w:val="00A233AB"/>
    <w:rsid w:val="00A236D2"/>
    <w:rsid w:val="00A239CE"/>
    <w:rsid w:val="00A24709"/>
    <w:rsid w:val="00A24954"/>
    <w:rsid w:val="00A24EAA"/>
    <w:rsid w:val="00A25B29"/>
    <w:rsid w:val="00A25F37"/>
    <w:rsid w:val="00A26348"/>
    <w:rsid w:val="00A26633"/>
    <w:rsid w:val="00A26E74"/>
    <w:rsid w:val="00A27890"/>
    <w:rsid w:val="00A306DE"/>
    <w:rsid w:val="00A30BC6"/>
    <w:rsid w:val="00A31599"/>
    <w:rsid w:val="00A316AC"/>
    <w:rsid w:val="00A31DC5"/>
    <w:rsid w:val="00A32228"/>
    <w:rsid w:val="00A322AE"/>
    <w:rsid w:val="00A3234E"/>
    <w:rsid w:val="00A34441"/>
    <w:rsid w:val="00A34635"/>
    <w:rsid w:val="00A34774"/>
    <w:rsid w:val="00A349C9"/>
    <w:rsid w:val="00A34B76"/>
    <w:rsid w:val="00A34CBA"/>
    <w:rsid w:val="00A34EAB"/>
    <w:rsid w:val="00A35F2D"/>
    <w:rsid w:val="00A36518"/>
    <w:rsid w:val="00A368FB"/>
    <w:rsid w:val="00A3797F"/>
    <w:rsid w:val="00A37E40"/>
    <w:rsid w:val="00A37F65"/>
    <w:rsid w:val="00A4072C"/>
    <w:rsid w:val="00A4168E"/>
    <w:rsid w:val="00A41B26"/>
    <w:rsid w:val="00A41C21"/>
    <w:rsid w:val="00A41F34"/>
    <w:rsid w:val="00A41FB0"/>
    <w:rsid w:val="00A425C7"/>
    <w:rsid w:val="00A42DC4"/>
    <w:rsid w:val="00A42E18"/>
    <w:rsid w:val="00A4365A"/>
    <w:rsid w:val="00A454ED"/>
    <w:rsid w:val="00A457AB"/>
    <w:rsid w:val="00A45EFC"/>
    <w:rsid w:val="00A45FD2"/>
    <w:rsid w:val="00A46810"/>
    <w:rsid w:val="00A46B57"/>
    <w:rsid w:val="00A46C62"/>
    <w:rsid w:val="00A47682"/>
    <w:rsid w:val="00A47ACD"/>
    <w:rsid w:val="00A47B98"/>
    <w:rsid w:val="00A47D2E"/>
    <w:rsid w:val="00A502A2"/>
    <w:rsid w:val="00A50363"/>
    <w:rsid w:val="00A5051C"/>
    <w:rsid w:val="00A524D7"/>
    <w:rsid w:val="00A5271A"/>
    <w:rsid w:val="00A52C39"/>
    <w:rsid w:val="00A5326C"/>
    <w:rsid w:val="00A53966"/>
    <w:rsid w:val="00A539C0"/>
    <w:rsid w:val="00A53C5E"/>
    <w:rsid w:val="00A5494F"/>
    <w:rsid w:val="00A5499C"/>
    <w:rsid w:val="00A549ED"/>
    <w:rsid w:val="00A54C6F"/>
    <w:rsid w:val="00A54E61"/>
    <w:rsid w:val="00A55782"/>
    <w:rsid w:val="00A55CD2"/>
    <w:rsid w:val="00A56602"/>
    <w:rsid w:val="00A56BBA"/>
    <w:rsid w:val="00A5781D"/>
    <w:rsid w:val="00A579F3"/>
    <w:rsid w:val="00A57B46"/>
    <w:rsid w:val="00A57E97"/>
    <w:rsid w:val="00A60A5F"/>
    <w:rsid w:val="00A60BFD"/>
    <w:rsid w:val="00A611AE"/>
    <w:rsid w:val="00A612C5"/>
    <w:rsid w:val="00A61867"/>
    <w:rsid w:val="00A622A3"/>
    <w:rsid w:val="00A62D97"/>
    <w:rsid w:val="00A63460"/>
    <w:rsid w:val="00A637C5"/>
    <w:rsid w:val="00A63BFD"/>
    <w:rsid w:val="00A6442D"/>
    <w:rsid w:val="00A6506C"/>
    <w:rsid w:val="00A651B6"/>
    <w:rsid w:val="00A66147"/>
    <w:rsid w:val="00A66CBD"/>
    <w:rsid w:val="00A66FE9"/>
    <w:rsid w:val="00A671A5"/>
    <w:rsid w:val="00A67294"/>
    <w:rsid w:val="00A7013E"/>
    <w:rsid w:val="00A701F9"/>
    <w:rsid w:val="00A70942"/>
    <w:rsid w:val="00A71883"/>
    <w:rsid w:val="00A7191E"/>
    <w:rsid w:val="00A71E18"/>
    <w:rsid w:val="00A71E68"/>
    <w:rsid w:val="00A72771"/>
    <w:rsid w:val="00A72F87"/>
    <w:rsid w:val="00A73820"/>
    <w:rsid w:val="00A73C9A"/>
    <w:rsid w:val="00A740E3"/>
    <w:rsid w:val="00A748E8"/>
    <w:rsid w:val="00A75208"/>
    <w:rsid w:val="00A75256"/>
    <w:rsid w:val="00A758B0"/>
    <w:rsid w:val="00A758EA"/>
    <w:rsid w:val="00A75CA8"/>
    <w:rsid w:val="00A765A2"/>
    <w:rsid w:val="00A76735"/>
    <w:rsid w:val="00A776A8"/>
    <w:rsid w:val="00A779E0"/>
    <w:rsid w:val="00A77EB8"/>
    <w:rsid w:val="00A80C41"/>
    <w:rsid w:val="00A80E4B"/>
    <w:rsid w:val="00A811A0"/>
    <w:rsid w:val="00A821AA"/>
    <w:rsid w:val="00A8246A"/>
    <w:rsid w:val="00A8319F"/>
    <w:rsid w:val="00A83871"/>
    <w:rsid w:val="00A83BDF"/>
    <w:rsid w:val="00A83D04"/>
    <w:rsid w:val="00A84357"/>
    <w:rsid w:val="00A8444D"/>
    <w:rsid w:val="00A8505E"/>
    <w:rsid w:val="00A855A0"/>
    <w:rsid w:val="00A855BF"/>
    <w:rsid w:val="00A86687"/>
    <w:rsid w:val="00A866F9"/>
    <w:rsid w:val="00A8673E"/>
    <w:rsid w:val="00A86A78"/>
    <w:rsid w:val="00A8794C"/>
    <w:rsid w:val="00A87BF6"/>
    <w:rsid w:val="00A87F81"/>
    <w:rsid w:val="00A908C8"/>
    <w:rsid w:val="00A9093F"/>
    <w:rsid w:val="00A90DF8"/>
    <w:rsid w:val="00A91C9F"/>
    <w:rsid w:val="00A925C1"/>
    <w:rsid w:val="00A92B45"/>
    <w:rsid w:val="00A93736"/>
    <w:rsid w:val="00A93CE4"/>
    <w:rsid w:val="00AA09E3"/>
    <w:rsid w:val="00AA0ED9"/>
    <w:rsid w:val="00AA1D4C"/>
    <w:rsid w:val="00AA252D"/>
    <w:rsid w:val="00AA2787"/>
    <w:rsid w:val="00AA28C7"/>
    <w:rsid w:val="00AA38BD"/>
    <w:rsid w:val="00AA3D67"/>
    <w:rsid w:val="00AA4163"/>
    <w:rsid w:val="00AA5B3F"/>
    <w:rsid w:val="00AA61D5"/>
    <w:rsid w:val="00AA6583"/>
    <w:rsid w:val="00AA768D"/>
    <w:rsid w:val="00AB0486"/>
    <w:rsid w:val="00AB0613"/>
    <w:rsid w:val="00AB0A66"/>
    <w:rsid w:val="00AB0C7D"/>
    <w:rsid w:val="00AB0DD8"/>
    <w:rsid w:val="00AB1123"/>
    <w:rsid w:val="00AB1124"/>
    <w:rsid w:val="00AB1391"/>
    <w:rsid w:val="00AB19C3"/>
    <w:rsid w:val="00AB1A94"/>
    <w:rsid w:val="00AB1C25"/>
    <w:rsid w:val="00AB1CED"/>
    <w:rsid w:val="00AB2F75"/>
    <w:rsid w:val="00AB3985"/>
    <w:rsid w:val="00AB44C8"/>
    <w:rsid w:val="00AB4660"/>
    <w:rsid w:val="00AB500B"/>
    <w:rsid w:val="00AB6123"/>
    <w:rsid w:val="00AB653F"/>
    <w:rsid w:val="00AB693A"/>
    <w:rsid w:val="00AB69B4"/>
    <w:rsid w:val="00AB71AD"/>
    <w:rsid w:val="00AC13A9"/>
    <w:rsid w:val="00AC2636"/>
    <w:rsid w:val="00AC26D5"/>
    <w:rsid w:val="00AC2F51"/>
    <w:rsid w:val="00AC4269"/>
    <w:rsid w:val="00AC56FE"/>
    <w:rsid w:val="00AC5F0D"/>
    <w:rsid w:val="00AC7827"/>
    <w:rsid w:val="00AC79F7"/>
    <w:rsid w:val="00AC7FE8"/>
    <w:rsid w:val="00AD1F83"/>
    <w:rsid w:val="00AD2BC9"/>
    <w:rsid w:val="00AD2DA5"/>
    <w:rsid w:val="00AD2EB2"/>
    <w:rsid w:val="00AD39F7"/>
    <w:rsid w:val="00AD5F3C"/>
    <w:rsid w:val="00AD6158"/>
    <w:rsid w:val="00AD65A2"/>
    <w:rsid w:val="00AD781B"/>
    <w:rsid w:val="00AD79E3"/>
    <w:rsid w:val="00AD7D8D"/>
    <w:rsid w:val="00AE06F7"/>
    <w:rsid w:val="00AE0EC2"/>
    <w:rsid w:val="00AE121E"/>
    <w:rsid w:val="00AE164E"/>
    <w:rsid w:val="00AE1791"/>
    <w:rsid w:val="00AE29B3"/>
    <w:rsid w:val="00AE3099"/>
    <w:rsid w:val="00AE33FD"/>
    <w:rsid w:val="00AE352F"/>
    <w:rsid w:val="00AE35E1"/>
    <w:rsid w:val="00AE3FE6"/>
    <w:rsid w:val="00AE4FEE"/>
    <w:rsid w:val="00AE5E7F"/>
    <w:rsid w:val="00AE615E"/>
    <w:rsid w:val="00AE6180"/>
    <w:rsid w:val="00AE6BF8"/>
    <w:rsid w:val="00AE6CF6"/>
    <w:rsid w:val="00AE6ED8"/>
    <w:rsid w:val="00AE72AA"/>
    <w:rsid w:val="00AE79A3"/>
    <w:rsid w:val="00AE7C2F"/>
    <w:rsid w:val="00AF01AD"/>
    <w:rsid w:val="00AF0847"/>
    <w:rsid w:val="00AF1102"/>
    <w:rsid w:val="00AF129C"/>
    <w:rsid w:val="00AF130B"/>
    <w:rsid w:val="00AF1C09"/>
    <w:rsid w:val="00AF28C5"/>
    <w:rsid w:val="00AF2C1A"/>
    <w:rsid w:val="00AF33EE"/>
    <w:rsid w:val="00AF3410"/>
    <w:rsid w:val="00AF3EEF"/>
    <w:rsid w:val="00AF42CA"/>
    <w:rsid w:val="00AF4858"/>
    <w:rsid w:val="00AF49D8"/>
    <w:rsid w:val="00AF4ED4"/>
    <w:rsid w:val="00AF4F76"/>
    <w:rsid w:val="00AF5414"/>
    <w:rsid w:val="00AF55F1"/>
    <w:rsid w:val="00AF5CFE"/>
    <w:rsid w:val="00AF5F68"/>
    <w:rsid w:val="00AF6327"/>
    <w:rsid w:val="00AF690D"/>
    <w:rsid w:val="00AF6939"/>
    <w:rsid w:val="00B00928"/>
    <w:rsid w:val="00B00E67"/>
    <w:rsid w:val="00B019FE"/>
    <w:rsid w:val="00B0266C"/>
    <w:rsid w:val="00B026F4"/>
    <w:rsid w:val="00B02839"/>
    <w:rsid w:val="00B029C3"/>
    <w:rsid w:val="00B02AE2"/>
    <w:rsid w:val="00B0356D"/>
    <w:rsid w:val="00B040BF"/>
    <w:rsid w:val="00B04942"/>
    <w:rsid w:val="00B04B1B"/>
    <w:rsid w:val="00B051A0"/>
    <w:rsid w:val="00B05C34"/>
    <w:rsid w:val="00B06BB4"/>
    <w:rsid w:val="00B102A1"/>
    <w:rsid w:val="00B11848"/>
    <w:rsid w:val="00B1365E"/>
    <w:rsid w:val="00B139F7"/>
    <w:rsid w:val="00B14414"/>
    <w:rsid w:val="00B147FC"/>
    <w:rsid w:val="00B1494C"/>
    <w:rsid w:val="00B15BCA"/>
    <w:rsid w:val="00B15C4D"/>
    <w:rsid w:val="00B15FF8"/>
    <w:rsid w:val="00B16294"/>
    <w:rsid w:val="00B1633B"/>
    <w:rsid w:val="00B16EA4"/>
    <w:rsid w:val="00B20CEC"/>
    <w:rsid w:val="00B21BD1"/>
    <w:rsid w:val="00B21D81"/>
    <w:rsid w:val="00B2326F"/>
    <w:rsid w:val="00B2354E"/>
    <w:rsid w:val="00B23A0C"/>
    <w:rsid w:val="00B23D2C"/>
    <w:rsid w:val="00B24DE2"/>
    <w:rsid w:val="00B24F9A"/>
    <w:rsid w:val="00B25372"/>
    <w:rsid w:val="00B2617E"/>
    <w:rsid w:val="00B26284"/>
    <w:rsid w:val="00B266D2"/>
    <w:rsid w:val="00B26BCF"/>
    <w:rsid w:val="00B271E0"/>
    <w:rsid w:val="00B2777A"/>
    <w:rsid w:val="00B277C8"/>
    <w:rsid w:val="00B3058A"/>
    <w:rsid w:val="00B3075E"/>
    <w:rsid w:val="00B30BDB"/>
    <w:rsid w:val="00B3109B"/>
    <w:rsid w:val="00B3164B"/>
    <w:rsid w:val="00B316CC"/>
    <w:rsid w:val="00B3201C"/>
    <w:rsid w:val="00B325FE"/>
    <w:rsid w:val="00B32A4F"/>
    <w:rsid w:val="00B33EEB"/>
    <w:rsid w:val="00B349DE"/>
    <w:rsid w:val="00B35C90"/>
    <w:rsid w:val="00B36131"/>
    <w:rsid w:val="00B368AF"/>
    <w:rsid w:val="00B370BC"/>
    <w:rsid w:val="00B37226"/>
    <w:rsid w:val="00B3728A"/>
    <w:rsid w:val="00B37D36"/>
    <w:rsid w:val="00B37E75"/>
    <w:rsid w:val="00B400E6"/>
    <w:rsid w:val="00B40212"/>
    <w:rsid w:val="00B40850"/>
    <w:rsid w:val="00B40964"/>
    <w:rsid w:val="00B40C18"/>
    <w:rsid w:val="00B41A1D"/>
    <w:rsid w:val="00B422ED"/>
    <w:rsid w:val="00B427F2"/>
    <w:rsid w:val="00B44281"/>
    <w:rsid w:val="00B44E97"/>
    <w:rsid w:val="00B4600E"/>
    <w:rsid w:val="00B46A22"/>
    <w:rsid w:val="00B46BB1"/>
    <w:rsid w:val="00B46C0B"/>
    <w:rsid w:val="00B50D68"/>
    <w:rsid w:val="00B51302"/>
    <w:rsid w:val="00B518C3"/>
    <w:rsid w:val="00B51ADA"/>
    <w:rsid w:val="00B52326"/>
    <w:rsid w:val="00B5255F"/>
    <w:rsid w:val="00B5297A"/>
    <w:rsid w:val="00B5343F"/>
    <w:rsid w:val="00B5351D"/>
    <w:rsid w:val="00B53D41"/>
    <w:rsid w:val="00B5415B"/>
    <w:rsid w:val="00B54C68"/>
    <w:rsid w:val="00B550DE"/>
    <w:rsid w:val="00B55540"/>
    <w:rsid w:val="00B55944"/>
    <w:rsid w:val="00B56350"/>
    <w:rsid w:val="00B5791F"/>
    <w:rsid w:val="00B57C9E"/>
    <w:rsid w:val="00B60705"/>
    <w:rsid w:val="00B61136"/>
    <w:rsid w:val="00B614A1"/>
    <w:rsid w:val="00B616D6"/>
    <w:rsid w:val="00B62E13"/>
    <w:rsid w:val="00B62F37"/>
    <w:rsid w:val="00B63652"/>
    <w:rsid w:val="00B63BBF"/>
    <w:rsid w:val="00B64884"/>
    <w:rsid w:val="00B64A2E"/>
    <w:rsid w:val="00B64AB2"/>
    <w:rsid w:val="00B65338"/>
    <w:rsid w:val="00B65578"/>
    <w:rsid w:val="00B657BE"/>
    <w:rsid w:val="00B65C1E"/>
    <w:rsid w:val="00B660A9"/>
    <w:rsid w:val="00B66364"/>
    <w:rsid w:val="00B6677F"/>
    <w:rsid w:val="00B668FF"/>
    <w:rsid w:val="00B67137"/>
    <w:rsid w:val="00B674AC"/>
    <w:rsid w:val="00B678C4"/>
    <w:rsid w:val="00B7087C"/>
    <w:rsid w:val="00B70BE6"/>
    <w:rsid w:val="00B70ED7"/>
    <w:rsid w:val="00B71FFA"/>
    <w:rsid w:val="00B72714"/>
    <w:rsid w:val="00B728D0"/>
    <w:rsid w:val="00B732F1"/>
    <w:rsid w:val="00B735FB"/>
    <w:rsid w:val="00B7379A"/>
    <w:rsid w:val="00B73F1D"/>
    <w:rsid w:val="00B744E3"/>
    <w:rsid w:val="00B75116"/>
    <w:rsid w:val="00B752B3"/>
    <w:rsid w:val="00B75309"/>
    <w:rsid w:val="00B75AC1"/>
    <w:rsid w:val="00B75ACB"/>
    <w:rsid w:val="00B76240"/>
    <w:rsid w:val="00B76673"/>
    <w:rsid w:val="00B76BBB"/>
    <w:rsid w:val="00B77730"/>
    <w:rsid w:val="00B77C08"/>
    <w:rsid w:val="00B77DA2"/>
    <w:rsid w:val="00B80A29"/>
    <w:rsid w:val="00B80B39"/>
    <w:rsid w:val="00B80FE1"/>
    <w:rsid w:val="00B81C96"/>
    <w:rsid w:val="00B81EC8"/>
    <w:rsid w:val="00B8239C"/>
    <w:rsid w:val="00B830B6"/>
    <w:rsid w:val="00B83742"/>
    <w:rsid w:val="00B8581A"/>
    <w:rsid w:val="00B87AC0"/>
    <w:rsid w:val="00B908EE"/>
    <w:rsid w:val="00B90EAC"/>
    <w:rsid w:val="00B90ED2"/>
    <w:rsid w:val="00B91444"/>
    <w:rsid w:val="00B915B6"/>
    <w:rsid w:val="00B9206C"/>
    <w:rsid w:val="00B9315E"/>
    <w:rsid w:val="00B9338F"/>
    <w:rsid w:val="00B93574"/>
    <w:rsid w:val="00B937CE"/>
    <w:rsid w:val="00B941A3"/>
    <w:rsid w:val="00B94A7A"/>
    <w:rsid w:val="00B94C69"/>
    <w:rsid w:val="00B95A90"/>
    <w:rsid w:val="00B964FA"/>
    <w:rsid w:val="00B96536"/>
    <w:rsid w:val="00B96AEF"/>
    <w:rsid w:val="00B96B9C"/>
    <w:rsid w:val="00B970B7"/>
    <w:rsid w:val="00B976CC"/>
    <w:rsid w:val="00B97FAE"/>
    <w:rsid w:val="00BA0005"/>
    <w:rsid w:val="00BA0B6B"/>
    <w:rsid w:val="00BA0E4A"/>
    <w:rsid w:val="00BA1733"/>
    <w:rsid w:val="00BA25BA"/>
    <w:rsid w:val="00BA29A4"/>
    <w:rsid w:val="00BA49CA"/>
    <w:rsid w:val="00BA50F4"/>
    <w:rsid w:val="00BA5528"/>
    <w:rsid w:val="00BA6009"/>
    <w:rsid w:val="00BA6EF1"/>
    <w:rsid w:val="00BA7947"/>
    <w:rsid w:val="00BA7A22"/>
    <w:rsid w:val="00BA7F49"/>
    <w:rsid w:val="00BA7F75"/>
    <w:rsid w:val="00BB01FA"/>
    <w:rsid w:val="00BB0632"/>
    <w:rsid w:val="00BB06F3"/>
    <w:rsid w:val="00BB0901"/>
    <w:rsid w:val="00BB1378"/>
    <w:rsid w:val="00BB1815"/>
    <w:rsid w:val="00BB194E"/>
    <w:rsid w:val="00BB19D9"/>
    <w:rsid w:val="00BB1F2E"/>
    <w:rsid w:val="00BB1F89"/>
    <w:rsid w:val="00BB248A"/>
    <w:rsid w:val="00BB262F"/>
    <w:rsid w:val="00BB331A"/>
    <w:rsid w:val="00BB35A2"/>
    <w:rsid w:val="00BB4ACA"/>
    <w:rsid w:val="00BB4F75"/>
    <w:rsid w:val="00BB5F5B"/>
    <w:rsid w:val="00BB63F7"/>
    <w:rsid w:val="00BB6854"/>
    <w:rsid w:val="00BB685F"/>
    <w:rsid w:val="00BB688E"/>
    <w:rsid w:val="00BB773F"/>
    <w:rsid w:val="00BB784D"/>
    <w:rsid w:val="00BB7B1C"/>
    <w:rsid w:val="00BC01BA"/>
    <w:rsid w:val="00BC02EC"/>
    <w:rsid w:val="00BC0777"/>
    <w:rsid w:val="00BC0904"/>
    <w:rsid w:val="00BC0979"/>
    <w:rsid w:val="00BC0E47"/>
    <w:rsid w:val="00BC148A"/>
    <w:rsid w:val="00BC1736"/>
    <w:rsid w:val="00BC17FF"/>
    <w:rsid w:val="00BC30BE"/>
    <w:rsid w:val="00BC34E5"/>
    <w:rsid w:val="00BC3E8D"/>
    <w:rsid w:val="00BC465B"/>
    <w:rsid w:val="00BC4771"/>
    <w:rsid w:val="00BC4936"/>
    <w:rsid w:val="00BC564F"/>
    <w:rsid w:val="00BC5A5E"/>
    <w:rsid w:val="00BC5E73"/>
    <w:rsid w:val="00BC61A9"/>
    <w:rsid w:val="00BC6979"/>
    <w:rsid w:val="00BC6AE6"/>
    <w:rsid w:val="00BC6C13"/>
    <w:rsid w:val="00BC6F00"/>
    <w:rsid w:val="00BC713B"/>
    <w:rsid w:val="00BD04BA"/>
    <w:rsid w:val="00BD070F"/>
    <w:rsid w:val="00BD08EC"/>
    <w:rsid w:val="00BD0A6E"/>
    <w:rsid w:val="00BD0ADA"/>
    <w:rsid w:val="00BD1565"/>
    <w:rsid w:val="00BD18DC"/>
    <w:rsid w:val="00BD195D"/>
    <w:rsid w:val="00BD219E"/>
    <w:rsid w:val="00BD28C5"/>
    <w:rsid w:val="00BD2BA9"/>
    <w:rsid w:val="00BD31C8"/>
    <w:rsid w:val="00BD330E"/>
    <w:rsid w:val="00BD3444"/>
    <w:rsid w:val="00BD3513"/>
    <w:rsid w:val="00BD468E"/>
    <w:rsid w:val="00BD51D2"/>
    <w:rsid w:val="00BD5AAC"/>
    <w:rsid w:val="00BD5EBA"/>
    <w:rsid w:val="00BD6087"/>
    <w:rsid w:val="00BD6560"/>
    <w:rsid w:val="00BD6BE2"/>
    <w:rsid w:val="00BD7297"/>
    <w:rsid w:val="00BD7420"/>
    <w:rsid w:val="00BD7A7C"/>
    <w:rsid w:val="00BD7AA9"/>
    <w:rsid w:val="00BD7BD3"/>
    <w:rsid w:val="00BD7C4B"/>
    <w:rsid w:val="00BE0004"/>
    <w:rsid w:val="00BE04D2"/>
    <w:rsid w:val="00BE04E2"/>
    <w:rsid w:val="00BE1842"/>
    <w:rsid w:val="00BE1B0D"/>
    <w:rsid w:val="00BE1C2B"/>
    <w:rsid w:val="00BE2CC8"/>
    <w:rsid w:val="00BE2F81"/>
    <w:rsid w:val="00BE3139"/>
    <w:rsid w:val="00BE32F1"/>
    <w:rsid w:val="00BE3A63"/>
    <w:rsid w:val="00BE3AC0"/>
    <w:rsid w:val="00BE3F5F"/>
    <w:rsid w:val="00BE4AB7"/>
    <w:rsid w:val="00BE56F1"/>
    <w:rsid w:val="00BE60CA"/>
    <w:rsid w:val="00BE65A4"/>
    <w:rsid w:val="00BE747A"/>
    <w:rsid w:val="00BE7520"/>
    <w:rsid w:val="00BE76FA"/>
    <w:rsid w:val="00BF0339"/>
    <w:rsid w:val="00BF0710"/>
    <w:rsid w:val="00BF0CE8"/>
    <w:rsid w:val="00BF0DE4"/>
    <w:rsid w:val="00BF1C58"/>
    <w:rsid w:val="00BF1CBC"/>
    <w:rsid w:val="00BF2471"/>
    <w:rsid w:val="00BF2CBA"/>
    <w:rsid w:val="00BF32CD"/>
    <w:rsid w:val="00BF4244"/>
    <w:rsid w:val="00BF46B0"/>
    <w:rsid w:val="00BF4BE2"/>
    <w:rsid w:val="00BF5BEB"/>
    <w:rsid w:val="00BF616A"/>
    <w:rsid w:val="00BF626B"/>
    <w:rsid w:val="00BF64A0"/>
    <w:rsid w:val="00BF7701"/>
    <w:rsid w:val="00C00963"/>
    <w:rsid w:val="00C00A81"/>
    <w:rsid w:val="00C00BDB"/>
    <w:rsid w:val="00C013D8"/>
    <w:rsid w:val="00C01EA7"/>
    <w:rsid w:val="00C023CE"/>
    <w:rsid w:val="00C02B15"/>
    <w:rsid w:val="00C02D7E"/>
    <w:rsid w:val="00C03025"/>
    <w:rsid w:val="00C03AE5"/>
    <w:rsid w:val="00C03B5C"/>
    <w:rsid w:val="00C03BEA"/>
    <w:rsid w:val="00C03CA6"/>
    <w:rsid w:val="00C04311"/>
    <w:rsid w:val="00C0466C"/>
    <w:rsid w:val="00C04CEE"/>
    <w:rsid w:val="00C058B8"/>
    <w:rsid w:val="00C05E55"/>
    <w:rsid w:val="00C05F4A"/>
    <w:rsid w:val="00C062E7"/>
    <w:rsid w:val="00C06CAD"/>
    <w:rsid w:val="00C077F3"/>
    <w:rsid w:val="00C10650"/>
    <w:rsid w:val="00C107CC"/>
    <w:rsid w:val="00C11451"/>
    <w:rsid w:val="00C11D26"/>
    <w:rsid w:val="00C11DBB"/>
    <w:rsid w:val="00C12954"/>
    <w:rsid w:val="00C12C4A"/>
    <w:rsid w:val="00C12FB0"/>
    <w:rsid w:val="00C13890"/>
    <w:rsid w:val="00C14775"/>
    <w:rsid w:val="00C148BF"/>
    <w:rsid w:val="00C149B9"/>
    <w:rsid w:val="00C14AE3"/>
    <w:rsid w:val="00C150B8"/>
    <w:rsid w:val="00C1522D"/>
    <w:rsid w:val="00C1597D"/>
    <w:rsid w:val="00C15A94"/>
    <w:rsid w:val="00C15CCF"/>
    <w:rsid w:val="00C1704F"/>
    <w:rsid w:val="00C179FA"/>
    <w:rsid w:val="00C17FC2"/>
    <w:rsid w:val="00C202A5"/>
    <w:rsid w:val="00C209E7"/>
    <w:rsid w:val="00C20C77"/>
    <w:rsid w:val="00C20E46"/>
    <w:rsid w:val="00C211CB"/>
    <w:rsid w:val="00C212BB"/>
    <w:rsid w:val="00C215F3"/>
    <w:rsid w:val="00C219B4"/>
    <w:rsid w:val="00C21CE7"/>
    <w:rsid w:val="00C21D40"/>
    <w:rsid w:val="00C21E3C"/>
    <w:rsid w:val="00C223BB"/>
    <w:rsid w:val="00C2302E"/>
    <w:rsid w:val="00C23FD3"/>
    <w:rsid w:val="00C24108"/>
    <w:rsid w:val="00C241F5"/>
    <w:rsid w:val="00C24721"/>
    <w:rsid w:val="00C258D7"/>
    <w:rsid w:val="00C268E5"/>
    <w:rsid w:val="00C26F6D"/>
    <w:rsid w:val="00C278F9"/>
    <w:rsid w:val="00C27C1D"/>
    <w:rsid w:val="00C31527"/>
    <w:rsid w:val="00C3167E"/>
    <w:rsid w:val="00C31A05"/>
    <w:rsid w:val="00C31D5C"/>
    <w:rsid w:val="00C322F0"/>
    <w:rsid w:val="00C32653"/>
    <w:rsid w:val="00C32882"/>
    <w:rsid w:val="00C32B32"/>
    <w:rsid w:val="00C33010"/>
    <w:rsid w:val="00C33729"/>
    <w:rsid w:val="00C33CA8"/>
    <w:rsid w:val="00C344C7"/>
    <w:rsid w:val="00C351F6"/>
    <w:rsid w:val="00C356B8"/>
    <w:rsid w:val="00C36266"/>
    <w:rsid w:val="00C363A2"/>
    <w:rsid w:val="00C36832"/>
    <w:rsid w:val="00C36E19"/>
    <w:rsid w:val="00C37AB9"/>
    <w:rsid w:val="00C37F5C"/>
    <w:rsid w:val="00C408EA"/>
    <w:rsid w:val="00C40E9E"/>
    <w:rsid w:val="00C419C4"/>
    <w:rsid w:val="00C41B04"/>
    <w:rsid w:val="00C41B48"/>
    <w:rsid w:val="00C41E98"/>
    <w:rsid w:val="00C4352B"/>
    <w:rsid w:val="00C43878"/>
    <w:rsid w:val="00C43F4A"/>
    <w:rsid w:val="00C44864"/>
    <w:rsid w:val="00C448D7"/>
    <w:rsid w:val="00C44C71"/>
    <w:rsid w:val="00C450FE"/>
    <w:rsid w:val="00C45C30"/>
    <w:rsid w:val="00C45FA5"/>
    <w:rsid w:val="00C466DD"/>
    <w:rsid w:val="00C46764"/>
    <w:rsid w:val="00C47210"/>
    <w:rsid w:val="00C47754"/>
    <w:rsid w:val="00C50A06"/>
    <w:rsid w:val="00C50E60"/>
    <w:rsid w:val="00C51862"/>
    <w:rsid w:val="00C5188A"/>
    <w:rsid w:val="00C51E48"/>
    <w:rsid w:val="00C5213A"/>
    <w:rsid w:val="00C525A0"/>
    <w:rsid w:val="00C539B9"/>
    <w:rsid w:val="00C53B13"/>
    <w:rsid w:val="00C544AD"/>
    <w:rsid w:val="00C54963"/>
    <w:rsid w:val="00C5548F"/>
    <w:rsid w:val="00C55A66"/>
    <w:rsid w:val="00C55AF7"/>
    <w:rsid w:val="00C57DBC"/>
    <w:rsid w:val="00C61F0A"/>
    <w:rsid w:val="00C62333"/>
    <w:rsid w:val="00C62BCC"/>
    <w:rsid w:val="00C62E1A"/>
    <w:rsid w:val="00C6319C"/>
    <w:rsid w:val="00C637C4"/>
    <w:rsid w:val="00C63E53"/>
    <w:rsid w:val="00C645ED"/>
    <w:rsid w:val="00C649B5"/>
    <w:rsid w:val="00C64D0D"/>
    <w:rsid w:val="00C65270"/>
    <w:rsid w:val="00C65D1B"/>
    <w:rsid w:val="00C65E58"/>
    <w:rsid w:val="00C6697A"/>
    <w:rsid w:val="00C669E0"/>
    <w:rsid w:val="00C670C3"/>
    <w:rsid w:val="00C6733F"/>
    <w:rsid w:val="00C6741F"/>
    <w:rsid w:val="00C70504"/>
    <w:rsid w:val="00C70676"/>
    <w:rsid w:val="00C706A0"/>
    <w:rsid w:val="00C70956"/>
    <w:rsid w:val="00C70AD5"/>
    <w:rsid w:val="00C70DEC"/>
    <w:rsid w:val="00C70F54"/>
    <w:rsid w:val="00C715AA"/>
    <w:rsid w:val="00C71667"/>
    <w:rsid w:val="00C71E9B"/>
    <w:rsid w:val="00C72277"/>
    <w:rsid w:val="00C729F2"/>
    <w:rsid w:val="00C74642"/>
    <w:rsid w:val="00C7472A"/>
    <w:rsid w:val="00C749F9"/>
    <w:rsid w:val="00C74B06"/>
    <w:rsid w:val="00C74F9E"/>
    <w:rsid w:val="00C758E4"/>
    <w:rsid w:val="00C75933"/>
    <w:rsid w:val="00C759E3"/>
    <w:rsid w:val="00C75BF7"/>
    <w:rsid w:val="00C76082"/>
    <w:rsid w:val="00C763B4"/>
    <w:rsid w:val="00C767AA"/>
    <w:rsid w:val="00C7684A"/>
    <w:rsid w:val="00C76DEB"/>
    <w:rsid w:val="00C76F57"/>
    <w:rsid w:val="00C7747D"/>
    <w:rsid w:val="00C7773C"/>
    <w:rsid w:val="00C77AB6"/>
    <w:rsid w:val="00C812DA"/>
    <w:rsid w:val="00C815A5"/>
    <w:rsid w:val="00C81674"/>
    <w:rsid w:val="00C81914"/>
    <w:rsid w:val="00C81A05"/>
    <w:rsid w:val="00C82782"/>
    <w:rsid w:val="00C828BC"/>
    <w:rsid w:val="00C8298E"/>
    <w:rsid w:val="00C82BF7"/>
    <w:rsid w:val="00C82DA6"/>
    <w:rsid w:val="00C83337"/>
    <w:rsid w:val="00C84671"/>
    <w:rsid w:val="00C851D9"/>
    <w:rsid w:val="00C85D21"/>
    <w:rsid w:val="00C861B7"/>
    <w:rsid w:val="00C864B4"/>
    <w:rsid w:val="00C8662B"/>
    <w:rsid w:val="00C869D8"/>
    <w:rsid w:val="00C86E9B"/>
    <w:rsid w:val="00C903A9"/>
    <w:rsid w:val="00C905B6"/>
    <w:rsid w:val="00C9096F"/>
    <w:rsid w:val="00C9111E"/>
    <w:rsid w:val="00C914AA"/>
    <w:rsid w:val="00C91F94"/>
    <w:rsid w:val="00C9226E"/>
    <w:rsid w:val="00C925A2"/>
    <w:rsid w:val="00C92975"/>
    <w:rsid w:val="00C92A7E"/>
    <w:rsid w:val="00C92EF5"/>
    <w:rsid w:val="00C93003"/>
    <w:rsid w:val="00C937AE"/>
    <w:rsid w:val="00C93F46"/>
    <w:rsid w:val="00C94562"/>
    <w:rsid w:val="00C9473A"/>
    <w:rsid w:val="00C956C6"/>
    <w:rsid w:val="00C959D2"/>
    <w:rsid w:val="00C96A45"/>
    <w:rsid w:val="00C96AC2"/>
    <w:rsid w:val="00C973D6"/>
    <w:rsid w:val="00C977BD"/>
    <w:rsid w:val="00C97815"/>
    <w:rsid w:val="00CA012C"/>
    <w:rsid w:val="00CA03EB"/>
    <w:rsid w:val="00CA040E"/>
    <w:rsid w:val="00CA0B6A"/>
    <w:rsid w:val="00CA0EFE"/>
    <w:rsid w:val="00CA1208"/>
    <w:rsid w:val="00CA143E"/>
    <w:rsid w:val="00CA1693"/>
    <w:rsid w:val="00CA16A2"/>
    <w:rsid w:val="00CA16F5"/>
    <w:rsid w:val="00CA195B"/>
    <w:rsid w:val="00CA1DA9"/>
    <w:rsid w:val="00CA221B"/>
    <w:rsid w:val="00CA2602"/>
    <w:rsid w:val="00CA2A90"/>
    <w:rsid w:val="00CA3E48"/>
    <w:rsid w:val="00CA487D"/>
    <w:rsid w:val="00CA4D1E"/>
    <w:rsid w:val="00CA4E00"/>
    <w:rsid w:val="00CA4EA0"/>
    <w:rsid w:val="00CA50B1"/>
    <w:rsid w:val="00CA56B8"/>
    <w:rsid w:val="00CA590E"/>
    <w:rsid w:val="00CA5944"/>
    <w:rsid w:val="00CA63C2"/>
    <w:rsid w:val="00CA66E3"/>
    <w:rsid w:val="00CA69C7"/>
    <w:rsid w:val="00CA6A92"/>
    <w:rsid w:val="00CA78C9"/>
    <w:rsid w:val="00CA793A"/>
    <w:rsid w:val="00CA7F2A"/>
    <w:rsid w:val="00CB016C"/>
    <w:rsid w:val="00CB0700"/>
    <w:rsid w:val="00CB09FA"/>
    <w:rsid w:val="00CB0AAC"/>
    <w:rsid w:val="00CB227C"/>
    <w:rsid w:val="00CB25C9"/>
    <w:rsid w:val="00CB4005"/>
    <w:rsid w:val="00CB4023"/>
    <w:rsid w:val="00CB47E9"/>
    <w:rsid w:val="00CB534F"/>
    <w:rsid w:val="00CB6107"/>
    <w:rsid w:val="00CB7242"/>
    <w:rsid w:val="00CB78F9"/>
    <w:rsid w:val="00CC0803"/>
    <w:rsid w:val="00CC162A"/>
    <w:rsid w:val="00CC168B"/>
    <w:rsid w:val="00CC33ED"/>
    <w:rsid w:val="00CC3F6A"/>
    <w:rsid w:val="00CC459F"/>
    <w:rsid w:val="00CC495A"/>
    <w:rsid w:val="00CC524A"/>
    <w:rsid w:val="00CC56F6"/>
    <w:rsid w:val="00CC59BD"/>
    <w:rsid w:val="00CC644B"/>
    <w:rsid w:val="00CC65BB"/>
    <w:rsid w:val="00CC669C"/>
    <w:rsid w:val="00CC673C"/>
    <w:rsid w:val="00CC6A53"/>
    <w:rsid w:val="00CC6D70"/>
    <w:rsid w:val="00CC735B"/>
    <w:rsid w:val="00CC7391"/>
    <w:rsid w:val="00CC7450"/>
    <w:rsid w:val="00CC768A"/>
    <w:rsid w:val="00CC7BD1"/>
    <w:rsid w:val="00CD0E46"/>
    <w:rsid w:val="00CD16EA"/>
    <w:rsid w:val="00CD2DF4"/>
    <w:rsid w:val="00CD3182"/>
    <w:rsid w:val="00CD3988"/>
    <w:rsid w:val="00CD3ADC"/>
    <w:rsid w:val="00CD4548"/>
    <w:rsid w:val="00CD4A3E"/>
    <w:rsid w:val="00CD4CC5"/>
    <w:rsid w:val="00CD565B"/>
    <w:rsid w:val="00CD5AF8"/>
    <w:rsid w:val="00CD5D81"/>
    <w:rsid w:val="00CD5F32"/>
    <w:rsid w:val="00CD61D6"/>
    <w:rsid w:val="00CD6276"/>
    <w:rsid w:val="00CD6581"/>
    <w:rsid w:val="00CD7401"/>
    <w:rsid w:val="00CE05BD"/>
    <w:rsid w:val="00CE07D4"/>
    <w:rsid w:val="00CE0A2B"/>
    <w:rsid w:val="00CE0D60"/>
    <w:rsid w:val="00CE1B52"/>
    <w:rsid w:val="00CE1E73"/>
    <w:rsid w:val="00CE265A"/>
    <w:rsid w:val="00CE288F"/>
    <w:rsid w:val="00CE2996"/>
    <w:rsid w:val="00CE2A86"/>
    <w:rsid w:val="00CE3776"/>
    <w:rsid w:val="00CE3ACB"/>
    <w:rsid w:val="00CE3CB4"/>
    <w:rsid w:val="00CE4AD4"/>
    <w:rsid w:val="00CE4F7E"/>
    <w:rsid w:val="00CE4FD1"/>
    <w:rsid w:val="00CE62C2"/>
    <w:rsid w:val="00CE64C8"/>
    <w:rsid w:val="00CE6555"/>
    <w:rsid w:val="00CE6641"/>
    <w:rsid w:val="00CE6E55"/>
    <w:rsid w:val="00CE74E8"/>
    <w:rsid w:val="00CE7531"/>
    <w:rsid w:val="00CE78D9"/>
    <w:rsid w:val="00CE78E8"/>
    <w:rsid w:val="00CE7FA6"/>
    <w:rsid w:val="00CF0337"/>
    <w:rsid w:val="00CF036D"/>
    <w:rsid w:val="00CF0A9F"/>
    <w:rsid w:val="00CF1089"/>
    <w:rsid w:val="00CF1635"/>
    <w:rsid w:val="00CF1C80"/>
    <w:rsid w:val="00CF24FF"/>
    <w:rsid w:val="00CF27B9"/>
    <w:rsid w:val="00CF2C2C"/>
    <w:rsid w:val="00CF3088"/>
    <w:rsid w:val="00CF3261"/>
    <w:rsid w:val="00CF33D5"/>
    <w:rsid w:val="00CF3723"/>
    <w:rsid w:val="00CF3CDF"/>
    <w:rsid w:val="00CF4216"/>
    <w:rsid w:val="00CF52AE"/>
    <w:rsid w:val="00CF639E"/>
    <w:rsid w:val="00CF6DD4"/>
    <w:rsid w:val="00CF73F6"/>
    <w:rsid w:val="00CF7EE6"/>
    <w:rsid w:val="00CF7F18"/>
    <w:rsid w:val="00CF7F23"/>
    <w:rsid w:val="00D002A7"/>
    <w:rsid w:val="00D00F68"/>
    <w:rsid w:val="00D01288"/>
    <w:rsid w:val="00D01806"/>
    <w:rsid w:val="00D01F08"/>
    <w:rsid w:val="00D021D1"/>
    <w:rsid w:val="00D02D6E"/>
    <w:rsid w:val="00D02DD6"/>
    <w:rsid w:val="00D02E34"/>
    <w:rsid w:val="00D03D0A"/>
    <w:rsid w:val="00D04283"/>
    <w:rsid w:val="00D04A5E"/>
    <w:rsid w:val="00D04BD5"/>
    <w:rsid w:val="00D04E2E"/>
    <w:rsid w:val="00D04EF5"/>
    <w:rsid w:val="00D051C7"/>
    <w:rsid w:val="00D055E6"/>
    <w:rsid w:val="00D0572D"/>
    <w:rsid w:val="00D0616C"/>
    <w:rsid w:val="00D06619"/>
    <w:rsid w:val="00D06774"/>
    <w:rsid w:val="00D06C91"/>
    <w:rsid w:val="00D07334"/>
    <w:rsid w:val="00D10416"/>
    <w:rsid w:val="00D10991"/>
    <w:rsid w:val="00D10D15"/>
    <w:rsid w:val="00D11502"/>
    <w:rsid w:val="00D11577"/>
    <w:rsid w:val="00D115C6"/>
    <w:rsid w:val="00D1160F"/>
    <w:rsid w:val="00D11828"/>
    <w:rsid w:val="00D11EDB"/>
    <w:rsid w:val="00D12444"/>
    <w:rsid w:val="00D12445"/>
    <w:rsid w:val="00D13796"/>
    <w:rsid w:val="00D1505A"/>
    <w:rsid w:val="00D15217"/>
    <w:rsid w:val="00D1580E"/>
    <w:rsid w:val="00D1596C"/>
    <w:rsid w:val="00D15D1E"/>
    <w:rsid w:val="00D16556"/>
    <w:rsid w:val="00D16C10"/>
    <w:rsid w:val="00D17030"/>
    <w:rsid w:val="00D173EB"/>
    <w:rsid w:val="00D179A0"/>
    <w:rsid w:val="00D17C74"/>
    <w:rsid w:val="00D17C89"/>
    <w:rsid w:val="00D17E72"/>
    <w:rsid w:val="00D17F52"/>
    <w:rsid w:val="00D20549"/>
    <w:rsid w:val="00D2094A"/>
    <w:rsid w:val="00D20CD8"/>
    <w:rsid w:val="00D20F8F"/>
    <w:rsid w:val="00D21CCF"/>
    <w:rsid w:val="00D21FF7"/>
    <w:rsid w:val="00D22452"/>
    <w:rsid w:val="00D22485"/>
    <w:rsid w:val="00D22AAD"/>
    <w:rsid w:val="00D22F19"/>
    <w:rsid w:val="00D23E9D"/>
    <w:rsid w:val="00D2499C"/>
    <w:rsid w:val="00D250FC"/>
    <w:rsid w:val="00D25162"/>
    <w:rsid w:val="00D253BE"/>
    <w:rsid w:val="00D27184"/>
    <w:rsid w:val="00D27F35"/>
    <w:rsid w:val="00D314A3"/>
    <w:rsid w:val="00D31BEB"/>
    <w:rsid w:val="00D32DC4"/>
    <w:rsid w:val="00D32EB5"/>
    <w:rsid w:val="00D3327A"/>
    <w:rsid w:val="00D33A8D"/>
    <w:rsid w:val="00D33E52"/>
    <w:rsid w:val="00D343DE"/>
    <w:rsid w:val="00D350D5"/>
    <w:rsid w:val="00D355D8"/>
    <w:rsid w:val="00D36794"/>
    <w:rsid w:val="00D36BA2"/>
    <w:rsid w:val="00D3708F"/>
    <w:rsid w:val="00D3744C"/>
    <w:rsid w:val="00D37613"/>
    <w:rsid w:val="00D37CD2"/>
    <w:rsid w:val="00D40829"/>
    <w:rsid w:val="00D40B98"/>
    <w:rsid w:val="00D4193F"/>
    <w:rsid w:val="00D41FD0"/>
    <w:rsid w:val="00D42149"/>
    <w:rsid w:val="00D42552"/>
    <w:rsid w:val="00D42A65"/>
    <w:rsid w:val="00D42F02"/>
    <w:rsid w:val="00D432E6"/>
    <w:rsid w:val="00D432F3"/>
    <w:rsid w:val="00D43882"/>
    <w:rsid w:val="00D46041"/>
    <w:rsid w:val="00D46558"/>
    <w:rsid w:val="00D46796"/>
    <w:rsid w:val="00D473EB"/>
    <w:rsid w:val="00D474F5"/>
    <w:rsid w:val="00D4791B"/>
    <w:rsid w:val="00D47A15"/>
    <w:rsid w:val="00D47AF7"/>
    <w:rsid w:val="00D47E26"/>
    <w:rsid w:val="00D505A3"/>
    <w:rsid w:val="00D509C5"/>
    <w:rsid w:val="00D50B9B"/>
    <w:rsid w:val="00D50E90"/>
    <w:rsid w:val="00D518FB"/>
    <w:rsid w:val="00D519C0"/>
    <w:rsid w:val="00D51B9A"/>
    <w:rsid w:val="00D51CB3"/>
    <w:rsid w:val="00D5389C"/>
    <w:rsid w:val="00D53E6E"/>
    <w:rsid w:val="00D549B0"/>
    <w:rsid w:val="00D55071"/>
    <w:rsid w:val="00D55868"/>
    <w:rsid w:val="00D57DC6"/>
    <w:rsid w:val="00D60129"/>
    <w:rsid w:val="00D60EC9"/>
    <w:rsid w:val="00D60FF5"/>
    <w:rsid w:val="00D61002"/>
    <w:rsid w:val="00D6108F"/>
    <w:rsid w:val="00D61DE3"/>
    <w:rsid w:val="00D62190"/>
    <w:rsid w:val="00D62ED8"/>
    <w:rsid w:val="00D63014"/>
    <w:rsid w:val="00D63176"/>
    <w:rsid w:val="00D63E87"/>
    <w:rsid w:val="00D645EE"/>
    <w:rsid w:val="00D6497B"/>
    <w:rsid w:val="00D64EF1"/>
    <w:rsid w:val="00D65A20"/>
    <w:rsid w:val="00D660EB"/>
    <w:rsid w:val="00D663EE"/>
    <w:rsid w:val="00D67005"/>
    <w:rsid w:val="00D67378"/>
    <w:rsid w:val="00D67582"/>
    <w:rsid w:val="00D67F3E"/>
    <w:rsid w:val="00D701EB"/>
    <w:rsid w:val="00D70704"/>
    <w:rsid w:val="00D709E9"/>
    <w:rsid w:val="00D71BDC"/>
    <w:rsid w:val="00D71D22"/>
    <w:rsid w:val="00D72F56"/>
    <w:rsid w:val="00D734F6"/>
    <w:rsid w:val="00D73A4E"/>
    <w:rsid w:val="00D73F74"/>
    <w:rsid w:val="00D75269"/>
    <w:rsid w:val="00D76927"/>
    <w:rsid w:val="00D77268"/>
    <w:rsid w:val="00D7795F"/>
    <w:rsid w:val="00D77EA0"/>
    <w:rsid w:val="00D809F4"/>
    <w:rsid w:val="00D80A4C"/>
    <w:rsid w:val="00D80F2B"/>
    <w:rsid w:val="00D81B9E"/>
    <w:rsid w:val="00D821F3"/>
    <w:rsid w:val="00D8279F"/>
    <w:rsid w:val="00D82C4D"/>
    <w:rsid w:val="00D82C59"/>
    <w:rsid w:val="00D84810"/>
    <w:rsid w:val="00D84F7D"/>
    <w:rsid w:val="00D8503A"/>
    <w:rsid w:val="00D85058"/>
    <w:rsid w:val="00D85396"/>
    <w:rsid w:val="00D85736"/>
    <w:rsid w:val="00D859BA"/>
    <w:rsid w:val="00D85A6A"/>
    <w:rsid w:val="00D85D4C"/>
    <w:rsid w:val="00D85EB8"/>
    <w:rsid w:val="00D8623E"/>
    <w:rsid w:val="00D865E5"/>
    <w:rsid w:val="00D86E04"/>
    <w:rsid w:val="00D87307"/>
    <w:rsid w:val="00D87A7F"/>
    <w:rsid w:val="00D87CF8"/>
    <w:rsid w:val="00D90C06"/>
    <w:rsid w:val="00D90E8D"/>
    <w:rsid w:val="00D91B06"/>
    <w:rsid w:val="00D92910"/>
    <w:rsid w:val="00D92A1E"/>
    <w:rsid w:val="00D92AE2"/>
    <w:rsid w:val="00D92E5A"/>
    <w:rsid w:val="00D93141"/>
    <w:rsid w:val="00D93177"/>
    <w:rsid w:val="00D93B0E"/>
    <w:rsid w:val="00D940DD"/>
    <w:rsid w:val="00D94829"/>
    <w:rsid w:val="00D949A6"/>
    <w:rsid w:val="00D949F8"/>
    <w:rsid w:val="00D94CD6"/>
    <w:rsid w:val="00D95360"/>
    <w:rsid w:val="00D961B5"/>
    <w:rsid w:val="00D96317"/>
    <w:rsid w:val="00D963D8"/>
    <w:rsid w:val="00D964CE"/>
    <w:rsid w:val="00D972CF"/>
    <w:rsid w:val="00D976BA"/>
    <w:rsid w:val="00D97ABB"/>
    <w:rsid w:val="00D97DEF"/>
    <w:rsid w:val="00DA00B7"/>
    <w:rsid w:val="00DA0E92"/>
    <w:rsid w:val="00DA16EA"/>
    <w:rsid w:val="00DA1F51"/>
    <w:rsid w:val="00DA215B"/>
    <w:rsid w:val="00DA277B"/>
    <w:rsid w:val="00DA31F0"/>
    <w:rsid w:val="00DA4254"/>
    <w:rsid w:val="00DA435C"/>
    <w:rsid w:val="00DA4901"/>
    <w:rsid w:val="00DA4A29"/>
    <w:rsid w:val="00DA52C7"/>
    <w:rsid w:val="00DA5A8A"/>
    <w:rsid w:val="00DA5CDB"/>
    <w:rsid w:val="00DA6F32"/>
    <w:rsid w:val="00DA7B02"/>
    <w:rsid w:val="00DB0063"/>
    <w:rsid w:val="00DB0332"/>
    <w:rsid w:val="00DB0497"/>
    <w:rsid w:val="00DB06A1"/>
    <w:rsid w:val="00DB0879"/>
    <w:rsid w:val="00DB0C75"/>
    <w:rsid w:val="00DB1234"/>
    <w:rsid w:val="00DB1706"/>
    <w:rsid w:val="00DB19C8"/>
    <w:rsid w:val="00DB21F7"/>
    <w:rsid w:val="00DB24A4"/>
    <w:rsid w:val="00DB25DC"/>
    <w:rsid w:val="00DB2EDA"/>
    <w:rsid w:val="00DB3459"/>
    <w:rsid w:val="00DB3D54"/>
    <w:rsid w:val="00DB4073"/>
    <w:rsid w:val="00DB43B6"/>
    <w:rsid w:val="00DB48C6"/>
    <w:rsid w:val="00DB4BCD"/>
    <w:rsid w:val="00DB4E40"/>
    <w:rsid w:val="00DB50E8"/>
    <w:rsid w:val="00DB5326"/>
    <w:rsid w:val="00DB5F5C"/>
    <w:rsid w:val="00DB669C"/>
    <w:rsid w:val="00DB69F1"/>
    <w:rsid w:val="00DB6DB9"/>
    <w:rsid w:val="00DC0076"/>
    <w:rsid w:val="00DC0109"/>
    <w:rsid w:val="00DC08FD"/>
    <w:rsid w:val="00DC0C1D"/>
    <w:rsid w:val="00DC1098"/>
    <w:rsid w:val="00DC1602"/>
    <w:rsid w:val="00DC18CA"/>
    <w:rsid w:val="00DC2239"/>
    <w:rsid w:val="00DC29C2"/>
    <w:rsid w:val="00DC2E4C"/>
    <w:rsid w:val="00DC3C21"/>
    <w:rsid w:val="00DC3D54"/>
    <w:rsid w:val="00DC446C"/>
    <w:rsid w:val="00DC55BC"/>
    <w:rsid w:val="00DC5D7C"/>
    <w:rsid w:val="00DC6952"/>
    <w:rsid w:val="00DC7136"/>
    <w:rsid w:val="00DC714D"/>
    <w:rsid w:val="00DC71EA"/>
    <w:rsid w:val="00DC77E8"/>
    <w:rsid w:val="00DD00E1"/>
    <w:rsid w:val="00DD069A"/>
    <w:rsid w:val="00DD0951"/>
    <w:rsid w:val="00DD0FB2"/>
    <w:rsid w:val="00DD140B"/>
    <w:rsid w:val="00DD15CD"/>
    <w:rsid w:val="00DD18CB"/>
    <w:rsid w:val="00DD2521"/>
    <w:rsid w:val="00DD267D"/>
    <w:rsid w:val="00DD2AA3"/>
    <w:rsid w:val="00DD2AA9"/>
    <w:rsid w:val="00DD396C"/>
    <w:rsid w:val="00DD43F2"/>
    <w:rsid w:val="00DD4BB4"/>
    <w:rsid w:val="00DD576C"/>
    <w:rsid w:val="00DD5894"/>
    <w:rsid w:val="00DD5EE9"/>
    <w:rsid w:val="00DD606A"/>
    <w:rsid w:val="00DD620F"/>
    <w:rsid w:val="00DD6280"/>
    <w:rsid w:val="00DD6DEA"/>
    <w:rsid w:val="00DD7078"/>
    <w:rsid w:val="00DD7576"/>
    <w:rsid w:val="00DD7C03"/>
    <w:rsid w:val="00DE0926"/>
    <w:rsid w:val="00DE14E7"/>
    <w:rsid w:val="00DE1699"/>
    <w:rsid w:val="00DE18F8"/>
    <w:rsid w:val="00DE1AE9"/>
    <w:rsid w:val="00DE1FEA"/>
    <w:rsid w:val="00DE20D8"/>
    <w:rsid w:val="00DE3519"/>
    <w:rsid w:val="00DE3845"/>
    <w:rsid w:val="00DE4EA2"/>
    <w:rsid w:val="00DE52C4"/>
    <w:rsid w:val="00DE5912"/>
    <w:rsid w:val="00DE6200"/>
    <w:rsid w:val="00DE65EF"/>
    <w:rsid w:val="00DE6808"/>
    <w:rsid w:val="00DE6C38"/>
    <w:rsid w:val="00DE6D12"/>
    <w:rsid w:val="00DE7327"/>
    <w:rsid w:val="00DE7445"/>
    <w:rsid w:val="00DE77C1"/>
    <w:rsid w:val="00DE788C"/>
    <w:rsid w:val="00DE7CF5"/>
    <w:rsid w:val="00DF013D"/>
    <w:rsid w:val="00DF0788"/>
    <w:rsid w:val="00DF083D"/>
    <w:rsid w:val="00DF08A2"/>
    <w:rsid w:val="00DF1273"/>
    <w:rsid w:val="00DF1B5B"/>
    <w:rsid w:val="00DF1C5C"/>
    <w:rsid w:val="00DF215C"/>
    <w:rsid w:val="00DF293E"/>
    <w:rsid w:val="00DF2BBC"/>
    <w:rsid w:val="00DF2D35"/>
    <w:rsid w:val="00DF4727"/>
    <w:rsid w:val="00DF481B"/>
    <w:rsid w:val="00DF5399"/>
    <w:rsid w:val="00DF570C"/>
    <w:rsid w:val="00DF57EE"/>
    <w:rsid w:val="00DF5E48"/>
    <w:rsid w:val="00E00046"/>
    <w:rsid w:val="00E00880"/>
    <w:rsid w:val="00E00AD9"/>
    <w:rsid w:val="00E0135F"/>
    <w:rsid w:val="00E0192E"/>
    <w:rsid w:val="00E023B5"/>
    <w:rsid w:val="00E02835"/>
    <w:rsid w:val="00E02C69"/>
    <w:rsid w:val="00E0390B"/>
    <w:rsid w:val="00E03E84"/>
    <w:rsid w:val="00E03E95"/>
    <w:rsid w:val="00E040C9"/>
    <w:rsid w:val="00E04D18"/>
    <w:rsid w:val="00E04D4E"/>
    <w:rsid w:val="00E04DF2"/>
    <w:rsid w:val="00E04FC4"/>
    <w:rsid w:val="00E0523F"/>
    <w:rsid w:val="00E058DD"/>
    <w:rsid w:val="00E0590D"/>
    <w:rsid w:val="00E05C08"/>
    <w:rsid w:val="00E0608E"/>
    <w:rsid w:val="00E063DB"/>
    <w:rsid w:val="00E078A0"/>
    <w:rsid w:val="00E07C0D"/>
    <w:rsid w:val="00E100AC"/>
    <w:rsid w:val="00E1041F"/>
    <w:rsid w:val="00E10DC2"/>
    <w:rsid w:val="00E10EB1"/>
    <w:rsid w:val="00E115FA"/>
    <w:rsid w:val="00E11B40"/>
    <w:rsid w:val="00E11C5E"/>
    <w:rsid w:val="00E13368"/>
    <w:rsid w:val="00E1367C"/>
    <w:rsid w:val="00E14669"/>
    <w:rsid w:val="00E14A38"/>
    <w:rsid w:val="00E15145"/>
    <w:rsid w:val="00E15487"/>
    <w:rsid w:val="00E1557E"/>
    <w:rsid w:val="00E164A2"/>
    <w:rsid w:val="00E169CD"/>
    <w:rsid w:val="00E16AEA"/>
    <w:rsid w:val="00E16C6E"/>
    <w:rsid w:val="00E16E7C"/>
    <w:rsid w:val="00E16FE2"/>
    <w:rsid w:val="00E175CB"/>
    <w:rsid w:val="00E175D3"/>
    <w:rsid w:val="00E176C3"/>
    <w:rsid w:val="00E17818"/>
    <w:rsid w:val="00E17C27"/>
    <w:rsid w:val="00E2033D"/>
    <w:rsid w:val="00E21075"/>
    <w:rsid w:val="00E2146E"/>
    <w:rsid w:val="00E21D3D"/>
    <w:rsid w:val="00E22016"/>
    <w:rsid w:val="00E222D5"/>
    <w:rsid w:val="00E225CB"/>
    <w:rsid w:val="00E22ABD"/>
    <w:rsid w:val="00E22B18"/>
    <w:rsid w:val="00E22BC1"/>
    <w:rsid w:val="00E23297"/>
    <w:rsid w:val="00E23342"/>
    <w:rsid w:val="00E23BA1"/>
    <w:rsid w:val="00E23F35"/>
    <w:rsid w:val="00E23F58"/>
    <w:rsid w:val="00E24C4F"/>
    <w:rsid w:val="00E25818"/>
    <w:rsid w:val="00E262A8"/>
    <w:rsid w:val="00E263EE"/>
    <w:rsid w:val="00E2658E"/>
    <w:rsid w:val="00E268FE"/>
    <w:rsid w:val="00E26F2D"/>
    <w:rsid w:val="00E2719A"/>
    <w:rsid w:val="00E27289"/>
    <w:rsid w:val="00E303D5"/>
    <w:rsid w:val="00E30470"/>
    <w:rsid w:val="00E30D66"/>
    <w:rsid w:val="00E30F92"/>
    <w:rsid w:val="00E312B4"/>
    <w:rsid w:val="00E31855"/>
    <w:rsid w:val="00E31B50"/>
    <w:rsid w:val="00E32556"/>
    <w:rsid w:val="00E32FDC"/>
    <w:rsid w:val="00E334F1"/>
    <w:rsid w:val="00E33D30"/>
    <w:rsid w:val="00E34179"/>
    <w:rsid w:val="00E342B5"/>
    <w:rsid w:val="00E34E5A"/>
    <w:rsid w:val="00E35A03"/>
    <w:rsid w:val="00E361A6"/>
    <w:rsid w:val="00E37206"/>
    <w:rsid w:val="00E3743A"/>
    <w:rsid w:val="00E40013"/>
    <w:rsid w:val="00E40184"/>
    <w:rsid w:val="00E40C7F"/>
    <w:rsid w:val="00E410C1"/>
    <w:rsid w:val="00E412FA"/>
    <w:rsid w:val="00E42206"/>
    <w:rsid w:val="00E428DF"/>
    <w:rsid w:val="00E42D99"/>
    <w:rsid w:val="00E43611"/>
    <w:rsid w:val="00E44878"/>
    <w:rsid w:val="00E44AD1"/>
    <w:rsid w:val="00E45093"/>
    <w:rsid w:val="00E4546C"/>
    <w:rsid w:val="00E45CB5"/>
    <w:rsid w:val="00E46010"/>
    <w:rsid w:val="00E46210"/>
    <w:rsid w:val="00E46541"/>
    <w:rsid w:val="00E46E32"/>
    <w:rsid w:val="00E47826"/>
    <w:rsid w:val="00E50AB9"/>
    <w:rsid w:val="00E50AE8"/>
    <w:rsid w:val="00E50C21"/>
    <w:rsid w:val="00E50FDB"/>
    <w:rsid w:val="00E51333"/>
    <w:rsid w:val="00E51536"/>
    <w:rsid w:val="00E52FC7"/>
    <w:rsid w:val="00E5301C"/>
    <w:rsid w:val="00E54342"/>
    <w:rsid w:val="00E54533"/>
    <w:rsid w:val="00E54C0C"/>
    <w:rsid w:val="00E54FEE"/>
    <w:rsid w:val="00E5505F"/>
    <w:rsid w:val="00E564FE"/>
    <w:rsid w:val="00E5661D"/>
    <w:rsid w:val="00E56C0C"/>
    <w:rsid w:val="00E6094B"/>
    <w:rsid w:val="00E609EB"/>
    <w:rsid w:val="00E60EE6"/>
    <w:rsid w:val="00E61DD9"/>
    <w:rsid w:val="00E62773"/>
    <w:rsid w:val="00E62C07"/>
    <w:rsid w:val="00E62D66"/>
    <w:rsid w:val="00E63025"/>
    <w:rsid w:val="00E630BF"/>
    <w:rsid w:val="00E65229"/>
    <w:rsid w:val="00E654EF"/>
    <w:rsid w:val="00E657B5"/>
    <w:rsid w:val="00E65F92"/>
    <w:rsid w:val="00E660F7"/>
    <w:rsid w:val="00E663F3"/>
    <w:rsid w:val="00E66C2B"/>
    <w:rsid w:val="00E6761E"/>
    <w:rsid w:val="00E67B8E"/>
    <w:rsid w:val="00E70053"/>
    <w:rsid w:val="00E705A3"/>
    <w:rsid w:val="00E7063E"/>
    <w:rsid w:val="00E710E7"/>
    <w:rsid w:val="00E71981"/>
    <w:rsid w:val="00E71D7C"/>
    <w:rsid w:val="00E72E4D"/>
    <w:rsid w:val="00E74430"/>
    <w:rsid w:val="00E75047"/>
    <w:rsid w:val="00E76CA8"/>
    <w:rsid w:val="00E7756A"/>
    <w:rsid w:val="00E7759D"/>
    <w:rsid w:val="00E777C3"/>
    <w:rsid w:val="00E7789B"/>
    <w:rsid w:val="00E77D3A"/>
    <w:rsid w:val="00E77F97"/>
    <w:rsid w:val="00E80603"/>
    <w:rsid w:val="00E80699"/>
    <w:rsid w:val="00E80A72"/>
    <w:rsid w:val="00E80AAE"/>
    <w:rsid w:val="00E80BDD"/>
    <w:rsid w:val="00E80C0C"/>
    <w:rsid w:val="00E8146D"/>
    <w:rsid w:val="00E81770"/>
    <w:rsid w:val="00E81F32"/>
    <w:rsid w:val="00E82062"/>
    <w:rsid w:val="00E8241A"/>
    <w:rsid w:val="00E82D56"/>
    <w:rsid w:val="00E82E21"/>
    <w:rsid w:val="00E82E24"/>
    <w:rsid w:val="00E8322B"/>
    <w:rsid w:val="00E833F9"/>
    <w:rsid w:val="00E835C0"/>
    <w:rsid w:val="00E83876"/>
    <w:rsid w:val="00E83C2D"/>
    <w:rsid w:val="00E8414F"/>
    <w:rsid w:val="00E8460D"/>
    <w:rsid w:val="00E848E6"/>
    <w:rsid w:val="00E84964"/>
    <w:rsid w:val="00E84C56"/>
    <w:rsid w:val="00E85AFE"/>
    <w:rsid w:val="00E85DA4"/>
    <w:rsid w:val="00E86284"/>
    <w:rsid w:val="00E86D61"/>
    <w:rsid w:val="00E8700A"/>
    <w:rsid w:val="00E870FF"/>
    <w:rsid w:val="00E87326"/>
    <w:rsid w:val="00E876D8"/>
    <w:rsid w:val="00E87DCE"/>
    <w:rsid w:val="00E903E3"/>
    <w:rsid w:val="00E9063A"/>
    <w:rsid w:val="00E91389"/>
    <w:rsid w:val="00E91872"/>
    <w:rsid w:val="00E923DF"/>
    <w:rsid w:val="00E92DF7"/>
    <w:rsid w:val="00E931E9"/>
    <w:rsid w:val="00E938D5"/>
    <w:rsid w:val="00E93CF6"/>
    <w:rsid w:val="00E95237"/>
    <w:rsid w:val="00E955EA"/>
    <w:rsid w:val="00E95667"/>
    <w:rsid w:val="00E95DFE"/>
    <w:rsid w:val="00E973A1"/>
    <w:rsid w:val="00E97AEF"/>
    <w:rsid w:val="00EA0930"/>
    <w:rsid w:val="00EA0BF3"/>
    <w:rsid w:val="00EA116B"/>
    <w:rsid w:val="00EA1971"/>
    <w:rsid w:val="00EA3397"/>
    <w:rsid w:val="00EA4EA4"/>
    <w:rsid w:val="00EA4F4D"/>
    <w:rsid w:val="00EA581C"/>
    <w:rsid w:val="00EA5DF6"/>
    <w:rsid w:val="00EA61A0"/>
    <w:rsid w:val="00EA6256"/>
    <w:rsid w:val="00EA646A"/>
    <w:rsid w:val="00EA6CEF"/>
    <w:rsid w:val="00EA7174"/>
    <w:rsid w:val="00EA71D2"/>
    <w:rsid w:val="00EA72C1"/>
    <w:rsid w:val="00EA7605"/>
    <w:rsid w:val="00EB07CC"/>
    <w:rsid w:val="00EB1D89"/>
    <w:rsid w:val="00EB29EB"/>
    <w:rsid w:val="00EB3059"/>
    <w:rsid w:val="00EB3F85"/>
    <w:rsid w:val="00EB498B"/>
    <w:rsid w:val="00EB513D"/>
    <w:rsid w:val="00EB547C"/>
    <w:rsid w:val="00EB6099"/>
    <w:rsid w:val="00EB7932"/>
    <w:rsid w:val="00EC042B"/>
    <w:rsid w:val="00EC0593"/>
    <w:rsid w:val="00EC0861"/>
    <w:rsid w:val="00EC0D4C"/>
    <w:rsid w:val="00EC0FDC"/>
    <w:rsid w:val="00EC1470"/>
    <w:rsid w:val="00EC1BFE"/>
    <w:rsid w:val="00EC1ECA"/>
    <w:rsid w:val="00EC30A4"/>
    <w:rsid w:val="00EC3169"/>
    <w:rsid w:val="00EC3262"/>
    <w:rsid w:val="00EC3758"/>
    <w:rsid w:val="00EC3B3D"/>
    <w:rsid w:val="00EC4996"/>
    <w:rsid w:val="00EC4D83"/>
    <w:rsid w:val="00EC5379"/>
    <w:rsid w:val="00EC593D"/>
    <w:rsid w:val="00EC5F54"/>
    <w:rsid w:val="00EC606E"/>
    <w:rsid w:val="00EC62DE"/>
    <w:rsid w:val="00EC6F8A"/>
    <w:rsid w:val="00EC70DE"/>
    <w:rsid w:val="00EC7451"/>
    <w:rsid w:val="00EC76BE"/>
    <w:rsid w:val="00EC79E7"/>
    <w:rsid w:val="00EC7B08"/>
    <w:rsid w:val="00ED07B3"/>
    <w:rsid w:val="00ED0A66"/>
    <w:rsid w:val="00ED1752"/>
    <w:rsid w:val="00ED17A0"/>
    <w:rsid w:val="00ED189D"/>
    <w:rsid w:val="00ED1FFE"/>
    <w:rsid w:val="00ED3426"/>
    <w:rsid w:val="00ED358C"/>
    <w:rsid w:val="00ED3A43"/>
    <w:rsid w:val="00ED3B82"/>
    <w:rsid w:val="00ED43FF"/>
    <w:rsid w:val="00ED4991"/>
    <w:rsid w:val="00ED56AB"/>
    <w:rsid w:val="00ED6753"/>
    <w:rsid w:val="00ED6979"/>
    <w:rsid w:val="00ED6F5B"/>
    <w:rsid w:val="00ED75AF"/>
    <w:rsid w:val="00ED75EF"/>
    <w:rsid w:val="00EE026A"/>
    <w:rsid w:val="00EE0615"/>
    <w:rsid w:val="00EE1774"/>
    <w:rsid w:val="00EE19C9"/>
    <w:rsid w:val="00EE2011"/>
    <w:rsid w:val="00EE25E2"/>
    <w:rsid w:val="00EE295D"/>
    <w:rsid w:val="00EE3BE5"/>
    <w:rsid w:val="00EE42AE"/>
    <w:rsid w:val="00EE441C"/>
    <w:rsid w:val="00EE4512"/>
    <w:rsid w:val="00EE5B8C"/>
    <w:rsid w:val="00EE6109"/>
    <w:rsid w:val="00EE645B"/>
    <w:rsid w:val="00EE6EE7"/>
    <w:rsid w:val="00EE6FB1"/>
    <w:rsid w:val="00EE7729"/>
    <w:rsid w:val="00EE7B4A"/>
    <w:rsid w:val="00EE7BA4"/>
    <w:rsid w:val="00EF0752"/>
    <w:rsid w:val="00EF0D05"/>
    <w:rsid w:val="00EF2144"/>
    <w:rsid w:val="00EF2748"/>
    <w:rsid w:val="00EF2A97"/>
    <w:rsid w:val="00EF411C"/>
    <w:rsid w:val="00EF4188"/>
    <w:rsid w:val="00EF42F3"/>
    <w:rsid w:val="00EF44C6"/>
    <w:rsid w:val="00EF53FE"/>
    <w:rsid w:val="00EF5921"/>
    <w:rsid w:val="00EF5FBA"/>
    <w:rsid w:val="00EF613E"/>
    <w:rsid w:val="00EF723D"/>
    <w:rsid w:val="00EF73B5"/>
    <w:rsid w:val="00F0064B"/>
    <w:rsid w:val="00F0116A"/>
    <w:rsid w:val="00F0119E"/>
    <w:rsid w:val="00F020FA"/>
    <w:rsid w:val="00F0244A"/>
    <w:rsid w:val="00F0262E"/>
    <w:rsid w:val="00F02640"/>
    <w:rsid w:val="00F02F8C"/>
    <w:rsid w:val="00F031D5"/>
    <w:rsid w:val="00F035C2"/>
    <w:rsid w:val="00F0442B"/>
    <w:rsid w:val="00F046FE"/>
    <w:rsid w:val="00F04A49"/>
    <w:rsid w:val="00F053E6"/>
    <w:rsid w:val="00F058CB"/>
    <w:rsid w:val="00F0656A"/>
    <w:rsid w:val="00F068C6"/>
    <w:rsid w:val="00F075F3"/>
    <w:rsid w:val="00F07716"/>
    <w:rsid w:val="00F07A8F"/>
    <w:rsid w:val="00F1089D"/>
    <w:rsid w:val="00F10E75"/>
    <w:rsid w:val="00F115E7"/>
    <w:rsid w:val="00F1173A"/>
    <w:rsid w:val="00F11B04"/>
    <w:rsid w:val="00F11C1D"/>
    <w:rsid w:val="00F12357"/>
    <w:rsid w:val="00F12694"/>
    <w:rsid w:val="00F12FBE"/>
    <w:rsid w:val="00F13104"/>
    <w:rsid w:val="00F13887"/>
    <w:rsid w:val="00F14201"/>
    <w:rsid w:val="00F14D45"/>
    <w:rsid w:val="00F152B9"/>
    <w:rsid w:val="00F15777"/>
    <w:rsid w:val="00F157F4"/>
    <w:rsid w:val="00F158D7"/>
    <w:rsid w:val="00F15DDC"/>
    <w:rsid w:val="00F165BD"/>
    <w:rsid w:val="00F16A5E"/>
    <w:rsid w:val="00F16F57"/>
    <w:rsid w:val="00F16FA3"/>
    <w:rsid w:val="00F1733D"/>
    <w:rsid w:val="00F175A1"/>
    <w:rsid w:val="00F17C60"/>
    <w:rsid w:val="00F17FC8"/>
    <w:rsid w:val="00F20BD8"/>
    <w:rsid w:val="00F20F16"/>
    <w:rsid w:val="00F21916"/>
    <w:rsid w:val="00F21B70"/>
    <w:rsid w:val="00F21CED"/>
    <w:rsid w:val="00F22278"/>
    <w:rsid w:val="00F222BF"/>
    <w:rsid w:val="00F22F9D"/>
    <w:rsid w:val="00F2304C"/>
    <w:rsid w:val="00F2329B"/>
    <w:rsid w:val="00F2359D"/>
    <w:rsid w:val="00F23B5B"/>
    <w:rsid w:val="00F247F7"/>
    <w:rsid w:val="00F2498E"/>
    <w:rsid w:val="00F26A52"/>
    <w:rsid w:val="00F272B4"/>
    <w:rsid w:val="00F27445"/>
    <w:rsid w:val="00F279CD"/>
    <w:rsid w:val="00F3020B"/>
    <w:rsid w:val="00F304EF"/>
    <w:rsid w:val="00F304F1"/>
    <w:rsid w:val="00F30E7F"/>
    <w:rsid w:val="00F30FE4"/>
    <w:rsid w:val="00F32080"/>
    <w:rsid w:val="00F3257B"/>
    <w:rsid w:val="00F32F14"/>
    <w:rsid w:val="00F336C2"/>
    <w:rsid w:val="00F341A3"/>
    <w:rsid w:val="00F35086"/>
    <w:rsid w:val="00F35378"/>
    <w:rsid w:val="00F358DA"/>
    <w:rsid w:val="00F35986"/>
    <w:rsid w:val="00F35C40"/>
    <w:rsid w:val="00F35E3C"/>
    <w:rsid w:val="00F35ECE"/>
    <w:rsid w:val="00F36071"/>
    <w:rsid w:val="00F36898"/>
    <w:rsid w:val="00F36FD6"/>
    <w:rsid w:val="00F37BDE"/>
    <w:rsid w:val="00F37DEA"/>
    <w:rsid w:val="00F40140"/>
    <w:rsid w:val="00F4028E"/>
    <w:rsid w:val="00F4070B"/>
    <w:rsid w:val="00F4090C"/>
    <w:rsid w:val="00F40A77"/>
    <w:rsid w:val="00F41EAB"/>
    <w:rsid w:val="00F41FEB"/>
    <w:rsid w:val="00F42C1A"/>
    <w:rsid w:val="00F42F07"/>
    <w:rsid w:val="00F43CF9"/>
    <w:rsid w:val="00F44A57"/>
    <w:rsid w:val="00F44C6E"/>
    <w:rsid w:val="00F4563B"/>
    <w:rsid w:val="00F45DE6"/>
    <w:rsid w:val="00F46379"/>
    <w:rsid w:val="00F468CC"/>
    <w:rsid w:val="00F46A39"/>
    <w:rsid w:val="00F502D0"/>
    <w:rsid w:val="00F514BF"/>
    <w:rsid w:val="00F518BC"/>
    <w:rsid w:val="00F51EA4"/>
    <w:rsid w:val="00F52601"/>
    <w:rsid w:val="00F52786"/>
    <w:rsid w:val="00F5352E"/>
    <w:rsid w:val="00F53900"/>
    <w:rsid w:val="00F53F13"/>
    <w:rsid w:val="00F5478D"/>
    <w:rsid w:val="00F54E48"/>
    <w:rsid w:val="00F55205"/>
    <w:rsid w:val="00F5567F"/>
    <w:rsid w:val="00F55DBC"/>
    <w:rsid w:val="00F562CD"/>
    <w:rsid w:val="00F5631E"/>
    <w:rsid w:val="00F56C9F"/>
    <w:rsid w:val="00F5717D"/>
    <w:rsid w:val="00F5747A"/>
    <w:rsid w:val="00F57563"/>
    <w:rsid w:val="00F57987"/>
    <w:rsid w:val="00F60DEE"/>
    <w:rsid w:val="00F617DF"/>
    <w:rsid w:val="00F61BBE"/>
    <w:rsid w:val="00F61FCD"/>
    <w:rsid w:val="00F6226F"/>
    <w:rsid w:val="00F622AE"/>
    <w:rsid w:val="00F636C3"/>
    <w:rsid w:val="00F63AE2"/>
    <w:rsid w:val="00F63EE2"/>
    <w:rsid w:val="00F63F14"/>
    <w:rsid w:val="00F655E2"/>
    <w:rsid w:val="00F656B2"/>
    <w:rsid w:val="00F65FE2"/>
    <w:rsid w:val="00F66063"/>
    <w:rsid w:val="00F66654"/>
    <w:rsid w:val="00F66C25"/>
    <w:rsid w:val="00F6732F"/>
    <w:rsid w:val="00F70377"/>
    <w:rsid w:val="00F705AE"/>
    <w:rsid w:val="00F70CE1"/>
    <w:rsid w:val="00F71AD5"/>
    <w:rsid w:val="00F7209E"/>
    <w:rsid w:val="00F7238A"/>
    <w:rsid w:val="00F72A19"/>
    <w:rsid w:val="00F72F18"/>
    <w:rsid w:val="00F731F6"/>
    <w:rsid w:val="00F733E8"/>
    <w:rsid w:val="00F73B00"/>
    <w:rsid w:val="00F748AE"/>
    <w:rsid w:val="00F74A54"/>
    <w:rsid w:val="00F74B8C"/>
    <w:rsid w:val="00F75057"/>
    <w:rsid w:val="00F75CCA"/>
    <w:rsid w:val="00F7663B"/>
    <w:rsid w:val="00F76C3C"/>
    <w:rsid w:val="00F7747D"/>
    <w:rsid w:val="00F8011A"/>
    <w:rsid w:val="00F80470"/>
    <w:rsid w:val="00F80974"/>
    <w:rsid w:val="00F80A99"/>
    <w:rsid w:val="00F80BCD"/>
    <w:rsid w:val="00F81229"/>
    <w:rsid w:val="00F8138F"/>
    <w:rsid w:val="00F81AC7"/>
    <w:rsid w:val="00F81E24"/>
    <w:rsid w:val="00F82237"/>
    <w:rsid w:val="00F82847"/>
    <w:rsid w:val="00F828A5"/>
    <w:rsid w:val="00F82B62"/>
    <w:rsid w:val="00F8341E"/>
    <w:rsid w:val="00F8427D"/>
    <w:rsid w:val="00F84472"/>
    <w:rsid w:val="00F84800"/>
    <w:rsid w:val="00F84888"/>
    <w:rsid w:val="00F84977"/>
    <w:rsid w:val="00F857ED"/>
    <w:rsid w:val="00F86511"/>
    <w:rsid w:val="00F8655C"/>
    <w:rsid w:val="00F86562"/>
    <w:rsid w:val="00F868ED"/>
    <w:rsid w:val="00F904F7"/>
    <w:rsid w:val="00F90600"/>
    <w:rsid w:val="00F90F38"/>
    <w:rsid w:val="00F91739"/>
    <w:rsid w:val="00F91B50"/>
    <w:rsid w:val="00F924DD"/>
    <w:rsid w:val="00F92B3B"/>
    <w:rsid w:val="00F92BBE"/>
    <w:rsid w:val="00F9363F"/>
    <w:rsid w:val="00F94A5D"/>
    <w:rsid w:val="00F95033"/>
    <w:rsid w:val="00F95349"/>
    <w:rsid w:val="00F95B81"/>
    <w:rsid w:val="00F95CA5"/>
    <w:rsid w:val="00F95EF9"/>
    <w:rsid w:val="00F95F7B"/>
    <w:rsid w:val="00F95FFE"/>
    <w:rsid w:val="00F9663E"/>
    <w:rsid w:val="00F96753"/>
    <w:rsid w:val="00F96E18"/>
    <w:rsid w:val="00F97310"/>
    <w:rsid w:val="00FA077E"/>
    <w:rsid w:val="00FA09B6"/>
    <w:rsid w:val="00FA0F96"/>
    <w:rsid w:val="00FA16CC"/>
    <w:rsid w:val="00FA266C"/>
    <w:rsid w:val="00FA4C6B"/>
    <w:rsid w:val="00FA4D2D"/>
    <w:rsid w:val="00FA502C"/>
    <w:rsid w:val="00FA52F8"/>
    <w:rsid w:val="00FA548D"/>
    <w:rsid w:val="00FA65FD"/>
    <w:rsid w:val="00FA6AB3"/>
    <w:rsid w:val="00FA70BC"/>
    <w:rsid w:val="00FA7A62"/>
    <w:rsid w:val="00FA7B12"/>
    <w:rsid w:val="00FA7EE9"/>
    <w:rsid w:val="00FB016C"/>
    <w:rsid w:val="00FB0E71"/>
    <w:rsid w:val="00FB13F7"/>
    <w:rsid w:val="00FB2272"/>
    <w:rsid w:val="00FB248C"/>
    <w:rsid w:val="00FB2ACD"/>
    <w:rsid w:val="00FB2DC7"/>
    <w:rsid w:val="00FB2DD1"/>
    <w:rsid w:val="00FB376C"/>
    <w:rsid w:val="00FB3919"/>
    <w:rsid w:val="00FB3DD6"/>
    <w:rsid w:val="00FB42E6"/>
    <w:rsid w:val="00FB4325"/>
    <w:rsid w:val="00FB4917"/>
    <w:rsid w:val="00FB4A92"/>
    <w:rsid w:val="00FB4E6D"/>
    <w:rsid w:val="00FB5056"/>
    <w:rsid w:val="00FB557D"/>
    <w:rsid w:val="00FB57DC"/>
    <w:rsid w:val="00FB59C6"/>
    <w:rsid w:val="00FB5A44"/>
    <w:rsid w:val="00FB5F6E"/>
    <w:rsid w:val="00FB616C"/>
    <w:rsid w:val="00FB7471"/>
    <w:rsid w:val="00FB7522"/>
    <w:rsid w:val="00FB76AE"/>
    <w:rsid w:val="00FB7BEE"/>
    <w:rsid w:val="00FB7E95"/>
    <w:rsid w:val="00FC0B67"/>
    <w:rsid w:val="00FC11A4"/>
    <w:rsid w:val="00FC14E3"/>
    <w:rsid w:val="00FC1E40"/>
    <w:rsid w:val="00FC2313"/>
    <w:rsid w:val="00FC30C5"/>
    <w:rsid w:val="00FC30CC"/>
    <w:rsid w:val="00FC33D5"/>
    <w:rsid w:val="00FC352B"/>
    <w:rsid w:val="00FC3FC5"/>
    <w:rsid w:val="00FC77E9"/>
    <w:rsid w:val="00FC7BC9"/>
    <w:rsid w:val="00FD0026"/>
    <w:rsid w:val="00FD0405"/>
    <w:rsid w:val="00FD08A3"/>
    <w:rsid w:val="00FD0C76"/>
    <w:rsid w:val="00FD0E8D"/>
    <w:rsid w:val="00FD1045"/>
    <w:rsid w:val="00FD2A53"/>
    <w:rsid w:val="00FD2C0E"/>
    <w:rsid w:val="00FD3D7C"/>
    <w:rsid w:val="00FD4AAB"/>
    <w:rsid w:val="00FD4C06"/>
    <w:rsid w:val="00FD6601"/>
    <w:rsid w:val="00FD67EE"/>
    <w:rsid w:val="00FD6F89"/>
    <w:rsid w:val="00FD7A2A"/>
    <w:rsid w:val="00FD7F32"/>
    <w:rsid w:val="00FE028F"/>
    <w:rsid w:val="00FE07EF"/>
    <w:rsid w:val="00FE0A39"/>
    <w:rsid w:val="00FE1942"/>
    <w:rsid w:val="00FE1F7C"/>
    <w:rsid w:val="00FE2B66"/>
    <w:rsid w:val="00FE4869"/>
    <w:rsid w:val="00FE490D"/>
    <w:rsid w:val="00FE4CF7"/>
    <w:rsid w:val="00FE4D9C"/>
    <w:rsid w:val="00FE5055"/>
    <w:rsid w:val="00FE6622"/>
    <w:rsid w:val="00FE6AB9"/>
    <w:rsid w:val="00FE7084"/>
    <w:rsid w:val="00FE783A"/>
    <w:rsid w:val="00FE7929"/>
    <w:rsid w:val="00FE7D4B"/>
    <w:rsid w:val="00FF09E9"/>
    <w:rsid w:val="00FF1623"/>
    <w:rsid w:val="00FF1AFA"/>
    <w:rsid w:val="00FF1F1E"/>
    <w:rsid w:val="00FF2DE2"/>
    <w:rsid w:val="00FF321C"/>
    <w:rsid w:val="00FF3B9E"/>
    <w:rsid w:val="00FF4300"/>
    <w:rsid w:val="00FF4798"/>
    <w:rsid w:val="00FF4C49"/>
    <w:rsid w:val="00FF4CEC"/>
    <w:rsid w:val="00FF54BD"/>
    <w:rsid w:val="00FF5A90"/>
    <w:rsid w:val="00FF5CFF"/>
    <w:rsid w:val="00FF5FA5"/>
    <w:rsid w:val="00FF64AF"/>
    <w:rsid w:val="00FF672C"/>
    <w:rsid w:val="00FF6D1E"/>
    <w:rsid w:val="00FF70DE"/>
    <w:rsid w:val="00FF7248"/>
    <w:rsid w:val="00FF74B2"/>
    <w:rsid w:val="00FF7AA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EE1246"/>
  <w15:docId w15:val="{E3EE2F93-032C-4EB9-8968-17F44CA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C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2B1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26DC8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826DC8"/>
    <w:pPr>
      <w:keepNext/>
      <w:jc w:val="both"/>
      <w:outlineLvl w:val="2"/>
    </w:pPr>
    <w:rPr>
      <w:rFonts w:ascii="Arial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826DC8"/>
    <w:pPr>
      <w:keepNext/>
      <w:jc w:val="both"/>
      <w:outlineLvl w:val="3"/>
    </w:pPr>
    <w:rPr>
      <w:rFonts w:ascii="Arial" w:hAnsi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semiHidden/>
    <w:locked/>
    <w:rsid w:val="00C914AA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C914AA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C914AA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6DC8"/>
    <w:pPr>
      <w:tabs>
        <w:tab w:val="center" w:pos="4252"/>
        <w:tab w:val="right" w:pos="8504"/>
      </w:tabs>
    </w:pPr>
    <w:rPr>
      <w:lang w:val="es-MX"/>
    </w:rPr>
  </w:style>
  <w:style w:type="character" w:customStyle="1" w:styleId="EncabezadoCar">
    <w:name w:val="Encabezado Car"/>
    <w:link w:val="Encabezado"/>
    <w:uiPriority w:val="99"/>
    <w:locked/>
    <w:rsid w:val="001E7D4F"/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26DC8"/>
    <w:pPr>
      <w:tabs>
        <w:tab w:val="center" w:pos="4252"/>
        <w:tab w:val="right" w:pos="8504"/>
      </w:tabs>
    </w:pPr>
    <w:rPr>
      <w:lang w:val="es-MX"/>
    </w:rPr>
  </w:style>
  <w:style w:type="character" w:customStyle="1" w:styleId="PiedepginaCar">
    <w:name w:val="Pie de página Car"/>
    <w:link w:val="Piedepgina"/>
    <w:uiPriority w:val="99"/>
    <w:semiHidden/>
    <w:locked/>
    <w:rsid w:val="00C914AA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6DC8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914AA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26DC8"/>
    <w:pPr>
      <w:ind w:left="360"/>
      <w:jc w:val="both"/>
    </w:pPr>
    <w:rPr>
      <w:rFonts w:ascii="Arial" w:hAnsi="Arial" w:cs="Arial"/>
      <w:lang w:val="es-MX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C914AA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26DC8"/>
    <w:pPr>
      <w:ind w:firstLine="709"/>
      <w:jc w:val="both"/>
    </w:pPr>
    <w:rPr>
      <w:rFonts w:ascii="Arial" w:hAnsi="Arial"/>
      <w:sz w:val="20"/>
      <w:szCs w:val="20"/>
      <w:lang w:val="es-MX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C914AA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BB1378"/>
    <w:pPr>
      <w:spacing w:after="120" w:line="480" w:lineRule="auto"/>
    </w:pPr>
    <w:rPr>
      <w:lang w:val="es-MX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914AA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2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eccioninterior">
    <w:name w:val="subtitulo_seccioninterior"/>
    <w:basedOn w:val="Normal"/>
    <w:uiPriority w:val="99"/>
    <w:rsid w:val="002E0C09"/>
    <w:pPr>
      <w:spacing w:before="100" w:beforeAutospacing="1" w:after="100" w:afterAutospacing="1"/>
    </w:pPr>
    <w:rPr>
      <w:rFonts w:ascii="Verdana" w:hAnsi="Verdana"/>
      <w:b/>
      <w:bCs/>
      <w:color w:val="EB7825"/>
      <w:lang w:val="es-MX"/>
    </w:rPr>
  </w:style>
  <w:style w:type="paragraph" w:styleId="Sinespaciado">
    <w:name w:val="No Spacing"/>
    <w:uiPriority w:val="99"/>
    <w:qFormat/>
    <w:rsid w:val="00CD565B"/>
    <w:rPr>
      <w:rFonts w:ascii="Calibri" w:hAnsi="Calibri"/>
      <w:sz w:val="22"/>
      <w:szCs w:val="22"/>
      <w:lang w:eastAsia="en-US"/>
    </w:rPr>
  </w:style>
  <w:style w:type="character" w:styleId="Textoennegrita">
    <w:name w:val="Strong"/>
    <w:uiPriority w:val="99"/>
    <w:qFormat/>
    <w:rsid w:val="003E5A8E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9B281F"/>
    <w:pPr>
      <w:ind w:left="720"/>
      <w:contextualSpacing/>
    </w:pPr>
    <w:rPr>
      <w:lang w:val="es-MX"/>
    </w:rPr>
  </w:style>
  <w:style w:type="character" w:styleId="Hipervnculo">
    <w:name w:val="Hyperlink"/>
    <w:uiPriority w:val="99"/>
    <w:rsid w:val="009467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DA4901"/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locked/>
    <w:rsid w:val="00DA4901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2B1D2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rvts7">
    <w:name w:val="rvts7"/>
    <w:rsid w:val="007932E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rsid w:val="00793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6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</vt:lpstr>
    </vt:vector>
  </TitlesOfParts>
  <Company>INR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</dc:title>
  <dc:creator>Luis Guillermo Ibarra Ibarra</dc:creator>
  <cp:lastModifiedBy>HUMBERTO FLORES</cp:lastModifiedBy>
  <cp:revision>2</cp:revision>
  <cp:lastPrinted>2018-06-14T16:46:00Z</cp:lastPrinted>
  <dcterms:created xsi:type="dcterms:W3CDTF">2020-12-05T21:54:00Z</dcterms:created>
  <dcterms:modified xsi:type="dcterms:W3CDTF">2020-12-05T21:54:00Z</dcterms:modified>
</cp:coreProperties>
</file>