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D944" w14:textId="227C1EE9" w:rsidR="00427B49" w:rsidRPr="006F49FA" w:rsidRDefault="00B57664" w:rsidP="00132962">
      <w:pPr>
        <w:jc w:val="right"/>
        <w:rPr>
          <w:b/>
          <w:lang w:val="es-ES"/>
        </w:rPr>
      </w:pPr>
      <w:r>
        <w:rPr>
          <w:b/>
          <w:noProof/>
          <w:color w:val="auto"/>
          <w:sz w:val="28"/>
          <w:szCs w:val="28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10373DC6" wp14:editId="12DDEC8A">
            <wp:simplePos x="0" y="0"/>
            <wp:positionH relativeFrom="column">
              <wp:posOffset>9199880</wp:posOffset>
            </wp:positionH>
            <wp:positionV relativeFrom="paragraph">
              <wp:posOffset>-1270</wp:posOffset>
            </wp:positionV>
            <wp:extent cx="393700" cy="603250"/>
            <wp:effectExtent l="0" t="0" r="6350" b="635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962">
        <w:rPr>
          <w:b/>
          <w:noProof/>
          <w:color w:val="auto"/>
          <w:sz w:val="28"/>
          <w:szCs w:val="28"/>
          <w:lang w:val="es-MX" w:eastAsia="es-MX"/>
        </w:rPr>
        <w:drawing>
          <wp:inline distT="0" distB="0" distL="0" distR="0" wp14:anchorId="228B6165" wp14:editId="132F4E5F">
            <wp:extent cx="662074" cy="61200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962">
        <w:rPr>
          <w:b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C8718B4" wp14:editId="65CB99C4">
            <wp:simplePos x="0" y="0"/>
            <wp:positionH relativeFrom="column">
              <wp:posOffset>819785</wp:posOffset>
            </wp:positionH>
            <wp:positionV relativeFrom="paragraph">
              <wp:posOffset>713105</wp:posOffset>
            </wp:positionV>
            <wp:extent cx="699135" cy="647700"/>
            <wp:effectExtent l="0" t="0" r="5715" b="0"/>
            <wp:wrapSquare wrapText="bothSides"/>
            <wp:docPr id="10" name="Imagen 10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F7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6CF17" wp14:editId="21D38BDC">
                <wp:simplePos x="0" y="0"/>
                <wp:positionH relativeFrom="column">
                  <wp:posOffset>269240</wp:posOffset>
                </wp:positionH>
                <wp:positionV relativeFrom="paragraph">
                  <wp:posOffset>136525</wp:posOffset>
                </wp:positionV>
                <wp:extent cx="2277110" cy="6828155"/>
                <wp:effectExtent l="164465" t="165100" r="15875" b="1714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82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8FBD4" w14:textId="77777777" w:rsidR="000257AF" w:rsidRDefault="000257AF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7541C5E9" w14:textId="77777777" w:rsidR="000257AF" w:rsidRDefault="000257AF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775269F0" w14:textId="77777777" w:rsidR="000257AF" w:rsidRDefault="00BF1DF7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sz w:val="17"/>
                                <w:szCs w:val="17"/>
                                <w:lang w:val="es-MX" w:eastAsia="es-MX"/>
                              </w:rPr>
                              <w:drawing>
                                <wp:inline distT="0" distB="0" distL="0" distR="0" wp14:anchorId="49B53AE0" wp14:editId="48A08AC7">
                                  <wp:extent cx="1057275" cy="1543050"/>
                                  <wp:effectExtent l="0" t="0" r="9525" b="0"/>
                                  <wp:docPr id="12" name="Imagen 12" descr="Logo INRLG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INRLG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7046A" w14:textId="77777777" w:rsidR="000257AF" w:rsidRDefault="000257AF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1B312376" w14:textId="77777777" w:rsidR="000257AF" w:rsidRDefault="000257AF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472A2E3F" w14:textId="77777777" w:rsidR="000257AF" w:rsidRPr="000257AF" w:rsidRDefault="000257AF" w:rsidP="00EC3595">
                            <w:pPr>
                              <w:widowControl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0257AF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INSTITUTO NACIONAL DE REHABILITACIÓN </w:t>
                            </w:r>
                          </w:p>
                          <w:p w14:paraId="383D128F" w14:textId="77777777" w:rsidR="000257AF" w:rsidRPr="000257AF" w:rsidRDefault="000257AF" w:rsidP="00EC3595">
                            <w:pPr>
                              <w:widowControl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0257AF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LUIS GUILLERMO IBARRA </w:t>
                            </w:r>
                            <w:proofErr w:type="spellStart"/>
                            <w:r w:rsidRPr="000257AF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IBARRA</w:t>
                            </w:r>
                            <w:proofErr w:type="spellEnd"/>
                          </w:p>
                          <w:p w14:paraId="19FDD277" w14:textId="77777777" w:rsidR="000257AF" w:rsidRDefault="000257AF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397FE2E4" w14:textId="77777777" w:rsidR="000F60B7" w:rsidRPr="004A4751" w:rsidRDefault="00EC3595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4A4751">
                              <w:rPr>
                                <w:sz w:val="17"/>
                                <w:szCs w:val="17"/>
                                <w:lang w:val="es-MX"/>
                              </w:rPr>
                              <w:t>DIRECTORIO</w:t>
                            </w:r>
                          </w:p>
                          <w:p w14:paraId="7A301F7D" w14:textId="77777777" w:rsidR="00EC3595" w:rsidRPr="004A4751" w:rsidRDefault="00EC3595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2334F65F" w14:textId="77777777" w:rsidR="000F60B7" w:rsidRPr="004A4751" w:rsidRDefault="00EC3595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4A4751">
                              <w:rPr>
                                <w:sz w:val="17"/>
                                <w:szCs w:val="17"/>
                                <w:lang w:val="es-MX"/>
                              </w:rPr>
                              <w:t>DR. JOSÉ CLEMENTE IBARRA PONCE DE LEÓN</w:t>
                            </w:r>
                          </w:p>
                          <w:p w14:paraId="41DC6D02" w14:textId="77777777" w:rsidR="000F60B7" w:rsidRPr="004A4751" w:rsidRDefault="00EC3595" w:rsidP="00EC35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4A4751">
                              <w:rPr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  <w:t>DIRECTOR GENERAL</w:t>
                            </w:r>
                          </w:p>
                          <w:p w14:paraId="404EBF0B" w14:textId="77777777" w:rsidR="000F60B7" w:rsidRPr="004A4751" w:rsidRDefault="000F60B7" w:rsidP="00EC3595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2803D041" w14:textId="77777777" w:rsidR="000257AF" w:rsidRPr="000F60B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0F60B7">
                              <w:rPr>
                                <w:lang w:val="es-MX"/>
                              </w:rPr>
                              <w:t> </w:t>
                            </w:r>
                            <w:r>
                              <w:rPr>
                                <w:lang w:val="es-MX"/>
                              </w:rPr>
                              <w:t>Dr</w:t>
                            </w:r>
                            <w:r w:rsidRPr="000F60B7">
                              <w:rPr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lang w:val="es-MX"/>
                              </w:rPr>
                              <w:t>Daniel David Chávez Arias</w:t>
                            </w:r>
                          </w:p>
                          <w:p w14:paraId="35591D7D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0F60B7">
                              <w:rPr>
                                <w:lang w:val="es-MX"/>
                              </w:rPr>
                              <w:t>Director</w:t>
                            </w:r>
                            <w:r>
                              <w:rPr>
                                <w:lang w:val="es-MX"/>
                              </w:rPr>
                              <w:t xml:space="preserve"> Médico</w:t>
                            </w:r>
                          </w:p>
                          <w:p w14:paraId="36CD1004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3EC277E" w14:textId="77777777" w:rsidR="000257AF" w:rsidRPr="000A207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0A2077">
                              <w:rPr>
                                <w:lang w:val="es-MX"/>
                              </w:rPr>
                              <w:t>Dr. Juan Antonio Madinaveitia</w:t>
                            </w:r>
                          </w:p>
                          <w:p w14:paraId="45B3F5E6" w14:textId="77777777" w:rsidR="000257AF" w:rsidRPr="000A207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0A2077">
                              <w:rPr>
                                <w:lang w:val="es-MX"/>
                              </w:rPr>
                              <w:t>Director Quirúrgico</w:t>
                            </w:r>
                          </w:p>
                          <w:p w14:paraId="23ED4C67" w14:textId="77777777" w:rsidR="000257AF" w:rsidRPr="000F60B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198C8B5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Dr. Javier Pérez Orive</w:t>
                            </w:r>
                          </w:p>
                          <w:p w14:paraId="3D58B7EC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0F60B7">
                              <w:rPr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lang w:val="es-MX"/>
                              </w:rPr>
                              <w:t>ción</w:t>
                            </w:r>
                            <w:r w:rsidRPr="000F60B7">
                              <w:rPr>
                                <w:lang w:val="es-MX"/>
                              </w:rPr>
                              <w:t xml:space="preserve"> de Investigación</w:t>
                            </w:r>
                          </w:p>
                          <w:p w14:paraId="0F94AF5B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617E8A2" w14:textId="77777777" w:rsidR="000257AF" w:rsidRPr="000F60B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0F60B7">
                              <w:rPr>
                                <w:lang w:val="es-MX"/>
                              </w:rPr>
                              <w:t>Dra. Matilde Enríquez Sandoval</w:t>
                            </w:r>
                          </w:p>
                          <w:p w14:paraId="6E447FFE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Directora de Educación en Salud</w:t>
                            </w:r>
                          </w:p>
                          <w:p w14:paraId="54EF17C0" w14:textId="77777777" w:rsidR="000257AF" w:rsidRPr="000F60B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36F10EA" w14:textId="77777777" w:rsidR="000257AF" w:rsidRPr="000F60B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Dra. </w:t>
                            </w:r>
                            <w:r w:rsidRPr="000F60B7">
                              <w:rPr>
                                <w:lang w:val="es-MX"/>
                              </w:rPr>
                              <w:t>Maricela Verdejo Silva</w:t>
                            </w:r>
                          </w:p>
                          <w:p w14:paraId="06E8DDFE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0F60B7">
                              <w:rPr>
                                <w:lang w:val="es-MX"/>
                              </w:rPr>
                              <w:t>Directora de Administración</w:t>
                            </w:r>
                          </w:p>
                          <w:p w14:paraId="2E990BDA" w14:textId="77777777" w:rsidR="000257AF" w:rsidRPr="000F60B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06874F9" w14:textId="77777777" w:rsidR="000257AF" w:rsidRPr="000F60B7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25C58F1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ELABORA </w:t>
                            </w:r>
                          </w:p>
                          <w:p w14:paraId="2BCCB8EB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UNIDAD DE VIGILANCIA </w:t>
                            </w:r>
                          </w:p>
                          <w:p w14:paraId="67DEDF05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EPIDEMIOLÓGICA</w:t>
                            </w:r>
                          </w:p>
                          <w:p w14:paraId="6C1EB6E1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HOSPITALARIA</w:t>
                            </w:r>
                          </w:p>
                          <w:p w14:paraId="715ABD70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1225A83" w14:textId="77777777" w:rsidR="000257AF" w:rsidRDefault="000257AF" w:rsidP="000257AF">
                            <w:pPr>
                              <w:widowControl w:val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DF731EC" w14:textId="77777777" w:rsidR="000257AF" w:rsidRPr="000257AF" w:rsidRDefault="000257AF" w:rsidP="000257AF">
                            <w:pPr>
                              <w:widowControl w:val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TEL. (55) 59 99 10 00 Ext. 16001</w:t>
                            </w:r>
                          </w:p>
                          <w:p w14:paraId="6F431EDF" w14:textId="77777777" w:rsidR="000257AF" w:rsidRPr="006B2942" w:rsidRDefault="000257AF" w:rsidP="000257AF">
                            <w:pPr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D043FAD" w14:textId="77777777" w:rsidR="000F60B7" w:rsidRPr="004A4751" w:rsidRDefault="000F60B7" w:rsidP="000257AF">
                            <w:pPr>
                              <w:widowControl w:val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6CF17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1.2pt;margin-top:10.75pt;width:179.3pt;height:53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">
                <v:shadow opacity=".5" offset="-6pt,6pt"/>
                <o:extrusion v:ext="view" color="white" on="t" viewpoint="-34.72222mm" viewpointorigin="-.5" skewangle="-45" lightposition="-50000" lightposition2="50000"/>
                <v:textbox>
                  <w:txbxContent>
                    <w:p w14:paraId="4ED8FBD4" w14:textId="77777777" w:rsidR="000257AF" w:rsidRDefault="000257AF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7541C5E9" w14:textId="77777777" w:rsidR="000257AF" w:rsidRDefault="000257AF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775269F0" w14:textId="77777777" w:rsidR="000257AF" w:rsidRDefault="00BF1DF7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noProof/>
                          <w:sz w:val="17"/>
                          <w:szCs w:val="17"/>
                          <w:lang w:val="es-MX" w:eastAsia="es-MX"/>
                        </w:rPr>
                        <w:drawing>
                          <wp:inline distT="0" distB="0" distL="0" distR="0" wp14:anchorId="49B53AE0" wp14:editId="48A08AC7">
                            <wp:extent cx="1057275" cy="1543050"/>
                            <wp:effectExtent l="0" t="0" r="9525" b="0"/>
                            <wp:docPr id="12" name="Imagen 12" descr="Logo INRLG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INRLG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7046A" w14:textId="77777777" w:rsidR="000257AF" w:rsidRDefault="000257AF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1B312376" w14:textId="77777777" w:rsidR="000257AF" w:rsidRDefault="000257AF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472A2E3F" w14:textId="77777777" w:rsidR="000257AF" w:rsidRPr="000257AF" w:rsidRDefault="000257AF" w:rsidP="00EC3595">
                      <w:pPr>
                        <w:widowControl w:val="0"/>
                        <w:jc w:val="center"/>
                        <w:rPr>
                          <w:b/>
                          <w:sz w:val="17"/>
                          <w:szCs w:val="17"/>
                          <w:lang w:val="es-MX"/>
                        </w:rPr>
                      </w:pPr>
                      <w:r w:rsidRPr="000257AF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INSTITUTO NACIONAL DE REHABILITACIÓN </w:t>
                      </w:r>
                    </w:p>
                    <w:p w14:paraId="383D128F" w14:textId="77777777" w:rsidR="000257AF" w:rsidRPr="000257AF" w:rsidRDefault="000257AF" w:rsidP="00EC3595">
                      <w:pPr>
                        <w:widowControl w:val="0"/>
                        <w:jc w:val="center"/>
                        <w:rPr>
                          <w:b/>
                          <w:sz w:val="17"/>
                          <w:szCs w:val="17"/>
                          <w:lang w:val="es-MX"/>
                        </w:rPr>
                      </w:pPr>
                      <w:r w:rsidRPr="000257AF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LUIS GUILLERMO IBARRA </w:t>
                      </w:r>
                      <w:proofErr w:type="spellStart"/>
                      <w:r w:rsidRPr="000257AF">
                        <w:rPr>
                          <w:b/>
                          <w:sz w:val="17"/>
                          <w:szCs w:val="17"/>
                          <w:lang w:val="es-MX"/>
                        </w:rPr>
                        <w:t>IBARRA</w:t>
                      </w:r>
                      <w:proofErr w:type="spellEnd"/>
                    </w:p>
                    <w:p w14:paraId="19FDD277" w14:textId="77777777" w:rsidR="000257AF" w:rsidRDefault="000257AF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397FE2E4" w14:textId="77777777" w:rsidR="000F60B7" w:rsidRPr="004A4751" w:rsidRDefault="00EC3595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4A4751">
                        <w:rPr>
                          <w:sz w:val="17"/>
                          <w:szCs w:val="17"/>
                          <w:lang w:val="es-MX"/>
                        </w:rPr>
                        <w:t>DIRECTORIO</w:t>
                      </w:r>
                    </w:p>
                    <w:p w14:paraId="7A301F7D" w14:textId="77777777" w:rsidR="00EC3595" w:rsidRPr="004A4751" w:rsidRDefault="00EC3595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2334F65F" w14:textId="77777777" w:rsidR="000F60B7" w:rsidRPr="004A4751" w:rsidRDefault="00EC3595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4A4751">
                        <w:rPr>
                          <w:sz w:val="17"/>
                          <w:szCs w:val="17"/>
                          <w:lang w:val="es-MX"/>
                        </w:rPr>
                        <w:t>DR. JOSÉ CLEMENTE IBARRA PONCE DE LEÓN</w:t>
                      </w:r>
                    </w:p>
                    <w:p w14:paraId="41DC6D02" w14:textId="77777777" w:rsidR="000F60B7" w:rsidRPr="004A4751" w:rsidRDefault="00EC3595" w:rsidP="00EC3595">
                      <w:pPr>
                        <w:widowControl w:val="0"/>
                        <w:jc w:val="center"/>
                        <w:rPr>
                          <w:b/>
                          <w:bCs/>
                          <w:sz w:val="17"/>
                          <w:szCs w:val="17"/>
                          <w:lang w:val="es-MX"/>
                        </w:rPr>
                      </w:pPr>
                      <w:r w:rsidRPr="004A4751">
                        <w:rPr>
                          <w:b/>
                          <w:bCs/>
                          <w:sz w:val="17"/>
                          <w:szCs w:val="17"/>
                          <w:lang w:val="es-MX"/>
                        </w:rPr>
                        <w:t>DIRECTOR GENERAL</w:t>
                      </w:r>
                    </w:p>
                    <w:p w14:paraId="404EBF0B" w14:textId="77777777" w:rsidR="000F60B7" w:rsidRPr="004A4751" w:rsidRDefault="000F60B7" w:rsidP="00EC3595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2803D041" w14:textId="77777777" w:rsidR="000257AF" w:rsidRPr="000F60B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0F60B7">
                        <w:rPr>
                          <w:lang w:val="es-MX"/>
                        </w:rPr>
                        <w:t> </w:t>
                      </w:r>
                      <w:r>
                        <w:rPr>
                          <w:lang w:val="es-MX"/>
                        </w:rPr>
                        <w:t>Dr</w:t>
                      </w:r>
                      <w:r w:rsidRPr="000F60B7">
                        <w:rPr>
                          <w:lang w:val="es-MX"/>
                        </w:rPr>
                        <w:t xml:space="preserve">. </w:t>
                      </w:r>
                      <w:r>
                        <w:rPr>
                          <w:lang w:val="es-MX"/>
                        </w:rPr>
                        <w:t>Daniel David Chávez Arias</w:t>
                      </w:r>
                    </w:p>
                    <w:p w14:paraId="35591D7D" w14:textId="77777777" w:rsidR="000257AF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0F60B7">
                        <w:rPr>
                          <w:lang w:val="es-MX"/>
                        </w:rPr>
                        <w:t>Director</w:t>
                      </w:r>
                      <w:r>
                        <w:rPr>
                          <w:lang w:val="es-MX"/>
                        </w:rPr>
                        <w:t xml:space="preserve"> Médico</w:t>
                      </w:r>
                    </w:p>
                    <w:p w14:paraId="36CD1004" w14:textId="77777777" w:rsidR="000257AF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</w:p>
                    <w:p w14:paraId="73EC277E" w14:textId="77777777" w:rsidR="000257AF" w:rsidRPr="000A207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0A2077">
                        <w:rPr>
                          <w:lang w:val="es-MX"/>
                        </w:rPr>
                        <w:t>Dr. Juan Antonio Madinaveitia</w:t>
                      </w:r>
                    </w:p>
                    <w:p w14:paraId="45B3F5E6" w14:textId="77777777" w:rsidR="000257AF" w:rsidRPr="000A207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0A2077">
                        <w:rPr>
                          <w:lang w:val="es-MX"/>
                        </w:rPr>
                        <w:t>Director Quirúrgico</w:t>
                      </w:r>
                    </w:p>
                    <w:p w14:paraId="23ED4C67" w14:textId="77777777" w:rsidR="000257AF" w:rsidRPr="000F60B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</w:p>
                    <w:p w14:paraId="6198C8B5" w14:textId="77777777" w:rsidR="000257AF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Dr. Javier Pérez Orive</w:t>
                      </w:r>
                    </w:p>
                    <w:p w14:paraId="3D58B7EC" w14:textId="77777777" w:rsidR="000257AF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0F60B7">
                        <w:rPr>
                          <w:lang w:val="es-MX"/>
                        </w:rPr>
                        <w:t>Direc</w:t>
                      </w:r>
                      <w:r>
                        <w:rPr>
                          <w:lang w:val="es-MX"/>
                        </w:rPr>
                        <w:t>ción</w:t>
                      </w:r>
                      <w:r w:rsidRPr="000F60B7">
                        <w:rPr>
                          <w:lang w:val="es-MX"/>
                        </w:rPr>
                        <w:t xml:space="preserve"> de Investigación</w:t>
                      </w:r>
                    </w:p>
                    <w:p w14:paraId="0F94AF5B" w14:textId="77777777" w:rsidR="000257AF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</w:p>
                    <w:p w14:paraId="5617E8A2" w14:textId="77777777" w:rsidR="000257AF" w:rsidRPr="000F60B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0F60B7">
                        <w:rPr>
                          <w:lang w:val="es-MX"/>
                        </w:rPr>
                        <w:t>Dra. Matilde Enríquez Sandoval</w:t>
                      </w:r>
                    </w:p>
                    <w:p w14:paraId="6E447FFE" w14:textId="77777777" w:rsidR="000257AF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Directora de Educación en Salud</w:t>
                      </w:r>
                    </w:p>
                    <w:p w14:paraId="54EF17C0" w14:textId="77777777" w:rsidR="000257AF" w:rsidRPr="000F60B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</w:p>
                    <w:p w14:paraId="736F10EA" w14:textId="77777777" w:rsidR="000257AF" w:rsidRPr="000F60B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Dra. </w:t>
                      </w:r>
                      <w:r w:rsidRPr="000F60B7">
                        <w:rPr>
                          <w:lang w:val="es-MX"/>
                        </w:rPr>
                        <w:t>Maricela Verdejo Silva</w:t>
                      </w:r>
                    </w:p>
                    <w:p w14:paraId="06E8DDFE" w14:textId="77777777" w:rsidR="000257AF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0F60B7">
                        <w:rPr>
                          <w:lang w:val="es-MX"/>
                        </w:rPr>
                        <w:t>Directora de Administración</w:t>
                      </w:r>
                    </w:p>
                    <w:p w14:paraId="2E990BDA" w14:textId="77777777" w:rsidR="000257AF" w:rsidRPr="000F60B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</w:p>
                    <w:p w14:paraId="406874F9" w14:textId="77777777" w:rsidR="000257AF" w:rsidRPr="000F60B7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</w:p>
                    <w:p w14:paraId="025C58F1" w14:textId="77777777" w:rsidR="000257AF" w:rsidRDefault="000257AF" w:rsidP="000257AF">
                      <w:pPr>
                        <w:widowControl w:val="0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ELABORA </w:t>
                      </w:r>
                    </w:p>
                    <w:p w14:paraId="2BCCB8EB" w14:textId="77777777" w:rsidR="000257AF" w:rsidRDefault="000257AF" w:rsidP="000257AF">
                      <w:pPr>
                        <w:widowControl w:val="0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UNIDAD DE VIGILANCIA </w:t>
                      </w:r>
                    </w:p>
                    <w:p w14:paraId="67DEDF05" w14:textId="77777777" w:rsidR="000257AF" w:rsidRDefault="000257AF" w:rsidP="000257AF">
                      <w:pPr>
                        <w:widowControl w:val="0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EPIDEMIOLÓGICA</w:t>
                      </w:r>
                    </w:p>
                    <w:p w14:paraId="6C1EB6E1" w14:textId="77777777" w:rsidR="000257AF" w:rsidRDefault="000257AF" w:rsidP="000257AF">
                      <w:pPr>
                        <w:widowControl w:val="0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HOSPITALARIA</w:t>
                      </w:r>
                    </w:p>
                    <w:p w14:paraId="715ABD70" w14:textId="77777777" w:rsidR="000257AF" w:rsidRDefault="000257AF" w:rsidP="000257AF">
                      <w:pPr>
                        <w:widowControl w:val="0"/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14:paraId="41225A83" w14:textId="77777777" w:rsidR="000257AF" w:rsidRDefault="000257AF" w:rsidP="000257AF">
                      <w:pPr>
                        <w:widowControl w:val="0"/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14:paraId="5DF731EC" w14:textId="77777777" w:rsidR="000257AF" w:rsidRPr="000257AF" w:rsidRDefault="000257AF" w:rsidP="000257AF">
                      <w:pPr>
                        <w:widowControl w:val="0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TEL. (55) 59 99 10 00 Ext. 16001</w:t>
                      </w:r>
                    </w:p>
                    <w:p w14:paraId="6F431EDF" w14:textId="77777777" w:rsidR="000257AF" w:rsidRPr="006B2942" w:rsidRDefault="000257AF" w:rsidP="000257AF">
                      <w:pPr>
                        <w:widowControl w:val="0"/>
                        <w:jc w:val="center"/>
                        <w:rPr>
                          <w:lang w:val="es-MX"/>
                        </w:rPr>
                      </w:pPr>
                    </w:p>
                    <w:p w14:paraId="7D043FAD" w14:textId="77777777" w:rsidR="000F60B7" w:rsidRPr="004A4751" w:rsidRDefault="000F60B7" w:rsidP="000257AF">
                      <w:pPr>
                        <w:widowControl w:val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DF7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A93CFB" wp14:editId="36953CA8">
                <wp:simplePos x="0" y="0"/>
                <wp:positionH relativeFrom="page">
                  <wp:posOffset>553720</wp:posOffset>
                </wp:positionH>
                <wp:positionV relativeFrom="page">
                  <wp:posOffset>198120</wp:posOffset>
                </wp:positionV>
                <wp:extent cx="3016250" cy="7078980"/>
                <wp:effectExtent l="1270" t="0" r="0" b="0"/>
                <wp:wrapSquare wrapText="bothSides"/>
                <wp:docPr id="7" name="Text Box 10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70789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0197" w14:textId="77777777" w:rsidR="00E72FEB" w:rsidRPr="00A940AD" w:rsidRDefault="00E72FEB" w:rsidP="00E72FEB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Pida a su hijo (a) que no comparta gorros, cachuchas, ropa, </w:t>
                            </w:r>
                            <w:r w:rsid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P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roductos de cabello:</w:t>
                            </w:r>
                          </w:p>
                          <w:p w14:paraId="1592C3FE" w14:textId="77777777" w:rsid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</w:p>
                          <w:p w14:paraId="3A759B59" w14:textId="77777777" w:rsidR="00E72FEB" w:rsidRPr="00A940AD" w:rsidRDefault="00E72FEB" w:rsidP="00E72FEB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Avise a la escuela del problema para que se informe a los </w:t>
                            </w:r>
                            <w:r w:rsidR="00A940AD"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P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adres de familia la necesidad de revisar a sus hijos, al </w:t>
                            </w:r>
                            <w:r w:rsidR="00A940AD"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t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ener piojos no es motivo de vergüenza y no se debe a la </w:t>
                            </w:r>
                            <w:r w:rsidR="00A940AD"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m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ala higiene, pero una buena higiene puede ayudar a Prevenirlo.</w:t>
                            </w:r>
                          </w:p>
                          <w:p w14:paraId="4CD58863" w14:textId="77777777" w:rsid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</w:p>
                          <w:p w14:paraId="36DE1CC0" w14:textId="77777777" w:rsidR="00E72FEB" w:rsidRPr="00A940AD" w:rsidRDefault="00E72FEB" w:rsidP="00E72FEB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Posterior al tratamiento, revise diariamente a su hijo (a)</w:t>
                            </w:r>
                            <w:r w:rsidR="00A940AD"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 p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or lo menos 15 días para identificar la presencia de </w:t>
                            </w:r>
                            <w:r w:rsid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p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iojos o liendres.</w:t>
                            </w:r>
                          </w:p>
                          <w:p w14:paraId="0201C2FA" w14:textId="77777777" w:rsid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</w:p>
                          <w:p w14:paraId="18A1A067" w14:textId="77777777" w:rsidR="00E72FEB" w:rsidRP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b/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 w:rsidRPr="00E72FEB">
                              <w:rPr>
                                <w:b/>
                                <w:sz w:val="19"/>
                                <w:szCs w:val="19"/>
                                <w:lang w:val="es-ES" w:eastAsia="es-ES" w:bidi="es-ES"/>
                              </w:rPr>
                              <w:t>Recuerda</w:t>
                            </w:r>
                          </w:p>
                          <w:p w14:paraId="0B935003" w14:textId="77777777" w:rsid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</w:p>
                          <w:p w14:paraId="2D713D3C" w14:textId="77777777" w:rsidR="00E72FEB" w:rsidRPr="00A940AD" w:rsidRDefault="00E72FEB" w:rsidP="00E72FEB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Trata el problema de forma adecuada, tomando en cuenta</w:t>
                            </w:r>
                            <w:r w:rsid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 t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odas las medidas correctivas y preventivas que te indique</w:t>
                            </w:r>
                          </w:p>
                          <w:p w14:paraId="6C46FED6" w14:textId="77777777" w:rsidR="00E72FEB" w:rsidRDefault="00A940AD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t</w:t>
                            </w:r>
                            <w:r w:rsidR="00E72FEB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u médico.</w:t>
                            </w:r>
                          </w:p>
                          <w:p w14:paraId="7AAB41FD" w14:textId="77777777" w:rsid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</w:p>
                          <w:p w14:paraId="170F76A2" w14:textId="77777777" w:rsidR="00E72FEB" w:rsidRPr="00A940AD" w:rsidRDefault="00E72FEB" w:rsidP="00E72FEB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No ocultes el problema, los piojos s</w:t>
                            </w:r>
                            <w:r w:rsid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ó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lo se controlan con</w:t>
                            </w:r>
                            <w:r w:rsid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 a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cciones comunitarias.</w:t>
                            </w:r>
                          </w:p>
                          <w:p w14:paraId="4746D1BC" w14:textId="77777777" w:rsid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</w:p>
                          <w:p w14:paraId="02E8EB92" w14:textId="77777777" w:rsidR="00E72FEB" w:rsidRPr="00A940AD" w:rsidRDefault="00E72FEB" w:rsidP="00E72FEB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 xml:space="preserve">No ignores la presencia de piojos y liendres, atácalos de </w:t>
                            </w:r>
                            <w:r w:rsid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f</w:t>
                            </w:r>
                            <w:r w:rsidRPr="00A940AD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orma inmediata.</w:t>
                            </w:r>
                          </w:p>
                          <w:p w14:paraId="3CA20473" w14:textId="77777777" w:rsid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</w:pPr>
                          </w:p>
                          <w:p w14:paraId="2E918367" w14:textId="77777777" w:rsidR="00E72FEB" w:rsidRPr="00A940AD" w:rsidRDefault="00E72FEB" w:rsidP="00E72FEB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lang w:val="es-ES"/>
                              </w:rPr>
                            </w:pPr>
                            <w:r w:rsidRPr="00E72FEB">
                              <w:rPr>
                                <w:sz w:val="19"/>
                                <w:szCs w:val="19"/>
                                <w:lang w:val="es-ES" w:eastAsia="es-ES" w:bidi="es-ES"/>
                              </w:rPr>
                              <w:t>Enseña a tus hijos las medidas contra este molesto bichito.</w:t>
                            </w:r>
                          </w:p>
                          <w:p w14:paraId="1F6AC5CF" w14:textId="77777777" w:rsidR="00A940AD" w:rsidRDefault="00A940AD" w:rsidP="00A940AD">
                            <w:pPr>
                              <w:pStyle w:val="Prrafodelista"/>
                              <w:rPr>
                                <w:rFonts w:ascii="Cambria" w:hAnsi="Cambria"/>
                                <w:i/>
                                <w:iCs/>
                                <w:lang w:val="es-ES"/>
                              </w:rPr>
                            </w:pPr>
                          </w:p>
                          <w:p w14:paraId="5E33634D" w14:textId="77777777" w:rsidR="00A940AD" w:rsidRDefault="00A940AD" w:rsidP="00A940AD">
                            <w:pPr>
                              <w:pStyle w:val="Sinespaciad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lang w:val="es-ES"/>
                              </w:rPr>
                            </w:pPr>
                          </w:p>
                          <w:p w14:paraId="7475574A" w14:textId="77777777" w:rsidR="00A940AD" w:rsidRPr="00E72FEB" w:rsidRDefault="00A940AD" w:rsidP="00A940AD">
                            <w:pPr>
                              <w:pStyle w:val="Sinespaciad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lang w:val="es-ES"/>
                              </w:rPr>
                            </w:pPr>
                          </w:p>
                          <w:p w14:paraId="54A29550" w14:textId="77777777" w:rsidR="00E72FEB" w:rsidRPr="00E72FEB" w:rsidRDefault="00E72FEB" w:rsidP="00E72FEB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lang w:val="es-ES"/>
                              </w:rPr>
                            </w:pPr>
                          </w:p>
                          <w:p w14:paraId="7C46F966" w14:textId="77777777" w:rsidR="00E72FEB" w:rsidRPr="00E72FEB" w:rsidRDefault="00BF1DF7" w:rsidP="00E72FEB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szCs w:val="19"/>
                                <w:lang w:val="es-MX" w:eastAsia="es-MX"/>
                              </w:rPr>
                              <w:drawing>
                                <wp:inline distT="0" distB="0" distL="0" distR="0" wp14:anchorId="51F8C13E" wp14:editId="4F1A5644">
                                  <wp:extent cx="1524000" cy="1504950"/>
                                  <wp:effectExtent l="0" t="0" r="0" b="0"/>
                                  <wp:docPr id="2" name="Imagen 2" descr="z_jun-10-Fle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_jun-10-Fle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3CFB" id="Text Box 107" o:spid="_x0000_s1027" type="#_x0000_t202" alt="Narrow horizontal" style="position:absolute;left:0;text-align:left;margin-left:43.6pt;margin-top:15.6pt;width:237.5pt;height:557.4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" o:allowincell="f" fillcolor="#e6eed5" stroked="f" strokecolor="#622423" strokeweight="6pt">
                <v:fill r:id="rId12" o:title="" type="pattern"/>
                <v:stroke linestyle="thickThin"/>
                <v:textbox inset="18pt,18pt,18pt,18pt">
                  <w:txbxContent>
                    <w:p w14:paraId="0CDD0197" w14:textId="77777777" w:rsidR="00E72FEB" w:rsidRPr="00A940AD" w:rsidRDefault="00E72FEB" w:rsidP="00E72FEB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Pida a su hijo (a) que no comparta gorros, cachuchas, ropa, </w:t>
                      </w:r>
                      <w:r w:rsid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P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roductos de cabello:</w:t>
                      </w:r>
                    </w:p>
                    <w:p w14:paraId="1592C3FE" w14:textId="77777777" w:rsid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</w:p>
                    <w:p w14:paraId="3A759B59" w14:textId="77777777" w:rsidR="00E72FEB" w:rsidRPr="00A940AD" w:rsidRDefault="00E72FEB" w:rsidP="00E72FEB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Avise a la escuela del problema para que se informe a los </w:t>
                      </w:r>
                      <w:r w:rsidR="00A940AD"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P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adres de familia la necesidad de revisar a sus hijos, al </w:t>
                      </w:r>
                      <w:r w:rsidR="00A940AD"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t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ener piojos no es motivo de vergüenza y no se debe a la </w:t>
                      </w:r>
                      <w:r w:rsidR="00A940AD"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m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ala higiene, pero una buena higiene puede ayudar a Prevenirlo.</w:t>
                      </w:r>
                    </w:p>
                    <w:p w14:paraId="4CD58863" w14:textId="77777777" w:rsid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</w:p>
                    <w:p w14:paraId="36DE1CC0" w14:textId="77777777" w:rsidR="00E72FEB" w:rsidRPr="00A940AD" w:rsidRDefault="00E72FEB" w:rsidP="00E72FEB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Posterior al tratamiento, revise diariamente a su hijo (a)</w:t>
                      </w:r>
                      <w:r w:rsidR="00A940AD"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 p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or lo menos 15 días para identificar la presencia de </w:t>
                      </w:r>
                      <w:r w:rsid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p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iojos o liendres.</w:t>
                      </w:r>
                    </w:p>
                    <w:p w14:paraId="0201C2FA" w14:textId="77777777" w:rsid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</w:p>
                    <w:p w14:paraId="18A1A067" w14:textId="77777777" w:rsidR="00E72FEB" w:rsidRP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b/>
                          <w:sz w:val="19"/>
                          <w:szCs w:val="19"/>
                          <w:lang w:val="es-ES" w:eastAsia="es-ES" w:bidi="es-ES"/>
                        </w:rPr>
                      </w:pPr>
                      <w:r w:rsidRPr="00E72FEB">
                        <w:rPr>
                          <w:b/>
                          <w:sz w:val="19"/>
                          <w:szCs w:val="19"/>
                          <w:lang w:val="es-ES" w:eastAsia="es-ES" w:bidi="es-ES"/>
                        </w:rPr>
                        <w:t>Recuerda</w:t>
                      </w:r>
                    </w:p>
                    <w:p w14:paraId="0B935003" w14:textId="77777777" w:rsid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</w:p>
                    <w:p w14:paraId="2D713D3C" w14:textId="77777777" w:rsidR="00E72FEB" w:rsidRPr="00A940AD" w:rsidRDefault="00E72FEB" w:rsidP="00E72FEB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Trata el problema de forma adecuada, tomando en cuenta</w:t>
                      </w:r>
                      <w:r w:rsid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 t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odas las medidas correctivas y preventivas que te indique</w:t>
                      </w:r>
                    </w:p>
                    <w:p w14:paraId="6C46FED6" w14:textId="77777777" w:rsidR="00E72FEB" w:rsidRDefault="00A940AD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  <w:r>
                        <w:rPr>
                          <w:sz w:val="19"/>
                          <w:szCs w:val="19"/>
                          <w:lang w:val="es-ES" w:eastAsia="es-ES" w:bidi="es-ES"/>
                        </w:rPr>
                        <w:t>t</w:t>
                      </w:r>
                      <w:r w:rsidR="00E72FEB">
                        <w:rPr>
                          <w:sz w:val="19"/>
                          <w:szCs w:val="19"/>
                          <w:lang w:val="es-ES" w:eastAsia="es-ES" w:bidi="es-ES"/>
                        </w:rPr>
                        <w:t>u médico.</w:t>
                      </w:r>
                    </w:p>
                    <w:p w14:paraId="7AAB41FD" w14:textId="77777777" w:rsid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</w:p>
                    <w:p w14:paraId="170F76A2" w14:textId="77777777" w:rsidR="00E72FEB" w:rsidRPr="00A940AD" w:rsidRDefault="00E72FEB" w:rsidP="00E72FEB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No ocultes el problema, los piojos s</w:t>
                      </w:r>
                      <w:r w:rsid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ó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lo se controlan con</w:t>
                      </w:r>
                      <w:r w:rsid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 a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cciones comunitarias.</w:t>
                      </w:r>
                    </w:p>
                    <w:p w14:paraId="4746D1BC" w14:textId="77777777" w:rsid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</w:p>
                    <w:p w14:paraId="02E8EB92" w14:textId="77777777" w:rsidR="00E72FEB" w:rsidRPr="00A940AD" w:rsidRDefault="00E72FEB" w:rsidP="00E72FEB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 xml:space="preserve">No ignores la presencia de piojos y liendres, atácalos de </w:t>
                      </w:r>
                      <w:r w:rsid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f</w:t>
                      </w:r>
                      <w:r w:rsidRPr="00A940AD">
                        <w:rPr>
                          <w:sz w:val="19"/>
                          <w:szCs w:val="19"/>
                          <w:lang w:val="es-ES" w:eastAsia="es-ES" w:bidi="es-ES"/>
                        </w:rPr>
                        <w:t>orma inmediata.</w:t>
                      </w:r>
                    </w:p>
                    <w:p w14:paraId="3CA20473" w14:textId="77777777" w:rsid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sz w:val="19"/>
                          <w:szCs w:val="19"/>
                          <w:lang w:val="es-ES" w:eastAsia="es-ES" w:bidi="es-ES"/>
                        </w:rPr>
                      </w:pPr>
                    </w:p>
                    <w:p w14:paraId="2E918367" w14:textId="77777777" w:rsidR="00E72FEB" w:rsidRPr="00A940AD" w:rsidRDefault="00E72FEB" w:rsidP="00E72FEB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mbria" w:hAnsi="Cambria"/>
                          <w:i/>
                          <w:iCs/>
                          <w:lang w:val="es-ES"/>
                        </w:rPr>
                      </w:pPr>
                      <w:r w:rsidRPr="00E72FEB">
                        <w:rPr>
                          <w:sz w:val="19"/>
                          <w:szCs w:val="19"/>
                          <w:lang w:val="es-ES" w:eastAsia="es-ES" w:bidi="es-ES"/>
                        </w:rPr>
                        <w:t>Enseña a tus hijos las medidas contra este molesto bichito.</w:t>
                      </w:r>
                    </w:p>
                    <w:p w14:paraId="1F6AC5CF" w14:textId="77777777" w:rsidR="00A940AD" w:rsidRDefault="00A940AD" w:rsidP="00A940AD">
                      <w:pPr>
                        <w:pStyle w:val="Prrafodelista"/>
                        <w:rPr>
                          <w:rFonts w:ascii="Cambria" w:hAnsi="Cambria"/>
                          <w:i/>
                          <w:iCs/>
                          <w:lang w:val="es-ES"/>
                        </w:rPr>
                      </w:pPr>
                    </w:p>
                    <w:p w14:paraId="5E33634D" w14:textId="77777777" w:rsidR="00A940AD" w:rsidRDefault="00A940AD" w:rsidP="00A940AD">
                      <w:pPr>
                        <w:pStyle w:val="Sinespaciado"/>
                        <w:jc w:val="both"/>
                        <w:rPr>
                          <w:rFonts w:ascii="Cambria" w:hAnsi="Cambria"/>
                          <w:i/>
                          <w:iCs/>
                          <w:lang w:val="es-ES"/>
                        </w:rPr>
                      </w:pPr>
                    </w:p>
                    <w:p w14:paraId="7475574A" w14:textId="77777777" w:rsidR="00A940AD" w:rsidRPr="00E72FEB" w:rsidRDefault="00A940AD" w:rsidP="00A940AD">
                      <w:pPr>
                        <w:pStyle w:val="Sinespaciado"/>
                        <w:jc w:val="both"/>
                        <w:rPr>
                          <w:rFonts w:ascii="Cambria" w:hAnsi="Cambria"/>
                          <w:i/>
                          <w:iCs/>
                          <w:lang w:val="es-ES"/>
                        </w:rPr>
                      </w:pPr>
                    </w:p>
                    <w:p w14:paraId="54A29550" w14:textId="77777777" w:rsidR="00E72FEB" w:rsidRPr="00E72FEB" w:rsidRDefault="00E72FEB" w:rsidP="00E72FEB">
                      <w:pPr>
                        <w:pStyle w:val="Sinespaciado"/>
                        <w:ind w:left="720"/>
                        <w:jc w:val="both"/>
                        <w:rPr>
                          <w:rFonts w:ascii="Cambria" w:hAnsi="Cambria"/>
                          <w:i/>
                          <w:iCs/>
                          <w:lang w:val="es-ES"/>
                        </w:rPr>
                      </w:pPr>
                    </w:p>
                    <w:p w14:paraId="7C46F966" w14:textId="77777777" w:rsidR="00E72FEB" w:rsidRPr="00E72FEB" w:rsidRDefault="00BF1DF7" w:rsidP="00E72FEB">
                      <w:pPr>
                        <w:pStyle w:val="Sinespaciado"/>
                        <w:jc w:val="center"/>
                        <w:rPr>
                          <w:rFonts w:ascii="Cambria" w:hAnsi="Cambria"/>
                          <w:i/>
                          <w:iCs/>
                          <w:lang w:val="es-ES"/>
                        </w:rPr>
                      </w:pPr>
                      <w:r>
                        <w:rPr>
                          <w:noProof/>
                          <w:sz w:val="19"/>
                          <w:szCs w:val="19"/>
                          <w:lang w:val="es-MX" w:eastAsia="es-MX"/>
                        </w:rPr>
                        <w:drawing>
                          <wp:inline distT="0" distB="0" distL="0" distR="0" wp14:anchorId="51F8C13E" wp14:editId="4F1A5644">
                            <wp:extent cx="1524000" cy="1504950"/>
                            <wp:effectExtent l="0" t="0" r="0" b="0"/>
                            <wp:docPr id="2" name="Imagen 2" descr="z_jun-10-Fle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_jun-10-Fle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2F6DE57" w14:textId="05E39AED" w:rsidR="00F742FA" w:rsidRDefault="00BF1DF7" w:rsidP="00F742FA">
      <w:pPr>
        <w:widowControl w:val="0"/>
        <w:jc w:val="both"/>
        <w:rPr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10F997B" wp14:editId="7E7FEE3A">
                <wp:simplePos x="0" y="0"/>
                <wp:positionH relativeFrom="page">
                  <wp:posOffset>4142740</wp:posOffset>
                </wp:positionH>
                <wp:positionV relativeFrom="page">
                  <wp:posOffset>6044565</wp:posOffset>
                </wp:positionV>
                <wp:extent cx="685800" cy="342900"/>
                <wp:effectExtent l="0" t="0" r="0" b="0"/>
                <wp:wrapNone/>
                <wp:docPr id="5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6C0235" w14:textId="77777777" w:rsidR="00487607" w:rsidRPr="001A4350" w:rsidRDefault="00487607" w:rsidP="004876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997B" id="Text Box 80" o:spid="_x0000_s1028" type="#_x0000_t202" style="position:absolute;left:0;text-align:left;margin-left:326.2pt;margin-top:475.95pt;width:54pt;height:2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46C0235" w14:textId="77777777" w:rsidR="00487607" w:rsidRPr="001A4350" w:rsidRDefault="00487607" w:rsidP="00487607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6A3D" w:rsidRPr="006F49FA">
        <w:rPr>
          <w:b/>
          <w:lang w:val="es-ES" w:eastAsia="es-ES" w:bidi="es-ES"/>
        </w:rPr>
        <w:t xml:space="preserve">     </w:t>
      </w:r>
    </w:p>
    <w:p w14:paraId="33BCAB3D" w14:textId="20E46A3F" w:rsidR="006D547E" w:rsidRDefault="006D547E" w:rsidP="0020641D">
      <w:pPr>
        <w:pStyle w:val="Sinespaciado"/>
        <w:rPr>
          <w:sz w:val="19"/>
          <w:szCs w:val="19"/>
          <w:lang w:val="es-ES" w:eastAsia="es-ES" w:bidi="es-ES"/>
        </w:rPr>
      </w:pPr>
    </w:p>
    <w:p w14:paraId="680211C2" w14:textId="643A0FC7" w:rsidR="00427B49" w:rsidRPr="00371B72" w:rsidRDefault="00BF1DF7" w:rsidP="00714DFD">
      <w:pPr>
        <w:pStyle w:val="Sinespaciado"/>
        <w:rPr>
          <w:b/>
          <w:lang w:val="es-ES" w:eastAsia="es-ES" w:bidi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CE332AA" wp14:editId="031B6686">
                <wp:simplePos x="0" y="0"/>
                <wp:positionH relativeFrom="page">
                  <wp:posOffset>6635750</wp:posOffset>
                </wp:positionH>
                <wp:positionV relativeFrom="page">
                  <wp:posOffset>6450965</wp:posOffset>
                </wp:positionV>
                <wp:extent cx="3199130" cy="740410"/>
                <wp:effectExtent l="6350" t="12065" r="642620" b="9525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740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974706"/>
                            </a:gs>
                          </a:gsLst>
                          <a:lin ang="2700000" scaled="1"/>
                        </a:gradFill>
                        <a:ln w="12700" algn="in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804A74" w14:textId="77777777" w:rsidR="00D67F38" w:rsidRPr="00DD41A8" w:rsidRDefault="00DD41A8" w:rsidP="006B294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DD41A8"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32"/>
                                <w:szCs w:val="32"/>
                                <w:lang w:val="es-MX"/>
                              </w:rPr>
                              <w:t>PORQUE JUNTOS PODEMOS CONTROLAR Y EVITAR SU PRESENCIA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32AA" id="Text Box 78" o:spid="_x0000_s1029" type="#_x0000_t202" style="position:absolute;margin-left:522.5pt;margin-top:507.95pt;width:251.9pt;height:58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" fillcolor="#f79646" strokecolor="#f2f2f2" strokeweight="1pt" insetpen="t">
                <v:fill color2="#974706" angle="45" focus="100%" type="gradient"/>
                <v:shadow on="t" type="perspective" color="#fbd4b4" opacity=".5" origin=",.5" offset="0,0" matrix=",-56756f,,.5"/>
                <v:textbox inset="2.88pt,2.88pt,2.88pt,2.88pt">
                  <w:txbxContent>
                    <w:p w14:paraId="1D804A74" w14:textId="77777777" w:rsidR="00D67F38" w:rsidRPr="00DD41A8" w:rsidRDefault="00DD41A8" w:rsidP="006B294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32"/>
                          <w:szCs w:val="32"/>
                          <w:lang w:val="es-MX"/>
                        </w:rPr>
                      </w:pPr>
                      <w:r w:rsidRPr="00DD41A8"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32"/>
                          <w:szCs w:val="32"/>
                          <w:lang w:val="es-MX"/>
                        </w:rPr>
                        <w:t>PORQUE JUNTOS PODEMOS CONTROLAR Y EVITAR SU PRESENCIA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8D016" wp14:editId="1793B8AF">
                <wp:simplePos x="0" y="0"/>
                <wp:positionH relativeFrom="column">
                  <wp:posOffset>3215005</wp:posOffset>
                </wp:positionH>
                <wp:positionV relativeFrom="paragraph">
                  <wp:posOffset>1358900</wp:posOffset>
                </wp:positionV>
                <wp:extent cx="2787015" cy="717550"/>
                <wp:effectExtent l="14605" t="6350" r="8255" b="28575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717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109FA3" w14:textId="77777777" w:rsidR="005422FF" w:rsidRPr="005422FF" w:rsidRDefault="00412069" w:rsidP="005422FF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422FF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ADIÓS</w:t>
                            </w:r>
                            <w:r w:rsidR="005422FF" w:rsidRPr="005422FF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A PIOJOS Y LIENDRES</w:t>
                            </w:r>
                          </w:p>
                          <w:p w14:paraId="52C8D4A1" w14:textId="77777777" w:rsidR="005422FF" w:rsidRPr="005422FF" w:rsidRDefault="005422FF" w:rsidP="005422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422FF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MEDIDAS PREVENTIVAS Y CORRECTIVAS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8D016" id="Text Box 111" o:spid="_x0000_s1030" type="#_x0000_t202" style="position:absolute;margin-left:253.15pt;margin-top:107pt;width:219.45pt;height:5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 style="mso-fit-shape-to-text:t">
                  <w:txbxContent>
                    <w:p w14:paraId="02109FA3" w14:textId="77777777" w:rsidR="005422FF" w:rsidRPr="005422FF" w:rsidRDefault="00412069" w:rsidP="005422FF">
                      <w:pPr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</w:pPr>
                      <w:r w:rsidRPr="005422FF"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  <w:t>ADIÓS</w:t>
                      </w:r>
                      <w:r w:rsidR="005422FF" w:rsidRPr="005422FF"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  <w:t xml:space="preserve"> A PIOJOS Y LIENDRES</w:t>
                      </w:r>
                    </w:p>
                    <w:p w14:paraId="52C8D4A1" w14:textId="77777777" w:rsidR="005422FF" w:rsidRPr="005422FF" w:rsidRDefault="005422FF" w:rsidP="005422F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422FF"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  <w:t>MEDIDAS PREVENTIVAS Y CORRECTIVAS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1920D024" wp14:editId="1ADDC242">
            <wp:simplePos x="0" y="0"/>
            <wp:positionH relativeFrom="column">
              <wp:posOffset>6666230</wp:posOffset>
            </wp:positionH>
            <wp:positionV relativeFrom="paragraph">
              <wp:posOffset>2200275</wp:posOffset>
            </wp:positionV>
            <wp:extent cx="2696210" cy="3336290"/>
            <wp:effectExtent l="0" t="0" r="8890" b="0"/>
            <wp:wrapTight wrapText="bothSides">
              <wp:wrapPolygon edited="0">
                <wp:start x="0" y="0"/>
                <wp:lineTo x="0" y="21460"/>
                <wp:lineTo x="21519" y="21460"/>
                <wp:lineTo x="21519" y="0"/>
                <wp:lineTo x="0" y="0"/>
              </wp:wrapPolygon>
            </wp:wrapTight>
            <wp:docPr id="112" name="Imagen 112" descr="pi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ioj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214E6" wp14:editId="5B989ADD">
                <wp:simplePos x="0" y="0"/>
                <wp:positionH relativeFrom="column">
                  <wp:posOffset>2950845</wp:posOffset>
                </wp:positionH>
                <wp:positionV relativeFrom="paragraph">
                  <wp:posOffset>352425</wp:posOffset>
                </wp:positionV>
                <wp:extent cx="3201670" cy="904875"/>
                <wp:effectExtent l="7620" t="9525" r="10160" b="9525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EF2D3" w14:textId="77777777" w:rsidR="00257361" w:rsidRPr="005422FF" w:rsidRDefault="00257361" w:rsidP="00257361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422FF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INSTITUTO NACIONAL DE REHABILITACIÓN</w:t>
                            </w:r>
                          </w:p>
                          <w:p w14:paraId="496675AC" w14:textId="77777777" w:rsidR="00257361" w:rsidRPr="005422FF" w:rsidRDefault="00257361" w:rsidP="002573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422FF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LUIS GUILLERMO IBARRA </w:t>
                            </w:r>
                            <w:proofErr w:type="spellStart"/>
                            <w:r w:rsidRPr="005422FF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IBARRA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14E6" id="Text Box 110" o:spid="_x0000_s1031" type="#_x0000_t202" style="position:absolute;margin-left:232.35pt;margin-top:27.75pt;width:252.1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" strokecolor="white">
                <v:textbox>
                  <w:txbxContent>
                    <w:p w14:paraId="666EF2D3" w14:textId="77777777" w:rsidR="00257361" w:rsidRPr="005422FF" w:rsidRDefault="00257361" w:rsidP="00257361">
                      <w:pPr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</w:pPr>
                      <w:r w:rsidRPr="005422FF"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  <w:t>INSTITUTO NACIONAL DE REHABILITACIÓN</w:t>
                      </w:r>
                    </w:p>
                    <w:p w14:paraId="496675AC" w14:textId="77777777" w:rsidR="00257361" w:rsidRPr="005422FF" w:rsidRDefault="00257361" w:rsidP="0025736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422FF"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  <w:t xml:space="preserve">LUIS GUILLERMO IBARRA </w:t>
                      </w:r>
                      <w:proofErr w:type="spellStart"/>
                      <w:r w:rsidRPr="005422FF">
                        <w:rPr>
                          <w:b/>
                          <w:color w:val="auto"/>
                          <w:sz w:val="28"/>
                          <w:szCs w:val="28"/>
                          <w:lang w:val="es-ES"/>
                        </w:rPr>
                        <w:t>IBARRA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7B49" w:rsidRPr="00371B72">
        <w:rPr>
          <w:b/>
          <w:lang w:val="es-ES" w:eastAsia="es-ES" w:bidi="es-ES"/>
        </w:rPr>
        <w:br w:type="page"/>
      </w:r>
      <w:r>
        <w:rPr>
          <w:b/>
          <w:noProof/>
          <w:lang w:val="es-MX" w:eastAsia="es-MX"/>
        </w:rPr>
        <w:lastRenderedPageBreak/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879EBED" wp14:editId="485C9C31">
                <wp:simplePos x="0" y="0"/>
                <wp:positionH relativeFrom="page">
                  <wp:posOffset>6512560</wp:posOffset>
                </wp:positionH>
                <wp:positionV relativeFrom="page">
                  <wp:posOffset>5812155</wp:posOffset>
                </wp:positionV>
                <wp:extent cx="59690" cy="83185"/>
                <wp:effectExtent l="0" t="0" r="0" b="0"/>
                <wp:wrapNone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ACBD0" w14:textId="77777777" w:rsidR="00541AC8" w:rsidRDefault="00541AC8" w:rsidP="00541AC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2449CC0C" w14:textId="77777777" w:rsidR="00541AC8" w:rsidRDefault="00541AC8" w:rsidP="00541AC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3E25A7E6" w14:textId="77777777" w:rsidR="00541AC8" w:rsidRDefault="00541AC8" w:rsidP="00541AC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45A6FD98" w14:textId="77777777" w:rsidR="00541AC8" w:rsidRDefault="00541AC8" w:rsidP="00541AC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325B7E4C" w14:textId="77777777" w:rsidR="00541AC8" w:rsidRDefault="00541AC8" w:rsidP="00541AC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7B08E76C" w14:textId="77777777" w:rsidR="00541AC8" w:rsidRDefault="00541AC8" w:rsidP="00541AC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1FA314D2" w14:textId="77777777" w:rsidR="00541AC8" w:rsidRDefault="00541AC8" w:rsidP="002712C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4E62760F" w14:textId="77777777" w:rsidR="00541AC8" w:rsidRDefault="00541AC8" w:rsidP="00541AC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3257F903" w14:textId="77777777" w:rsidR="00427B49" w:rsidRPr="00EC491D" w:rsidRDefault="00427B49" w:rsidP="00EC491D">
                            <w:pPr>
                              <w:rPr>
                                <w:szCs w:val="15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EBED" id="Text Box 40" o:spid="_x0000_s1032" type="#_x0000_t202" style="position:absolute;margin-left:512.8pt;margin-top:457.65pt;width:4.7pt;height:6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65ACBD0" w14:textId="77777777" w:rsidR="00541AC8" w:rsidRDefault="00541AC8" w:rsidP="00541AC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2449CC0C" w14:textId="77777777" w:rsidR="00541AC8" w:rsidRDefault="00541AC8" w:rsidP="00541AC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3E25A7E6" w14:textId="77777777" w:rsidR="00541AC8" w:rsidRDefault="00541AC8" w:rsidP="00541AC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45A6FD98" w14:textId="77777777" w:rsidR="00541AC8" w:rsidRDefault="00541AC8" w:rsidP="00541AC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325B7E4C" w14:textId="77777777" w:rsidR="00541AC8" w:rsidRDefault="00541AC8" w:rsidP="00541AC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7B08E76C" w14:textId="77777777" w:rsidR="00541AC8" w:rsidRDefault="00541AC8" w:rsidP="00541AC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1FA314D2" w14:textId="77777777" w:rsidR="00541AC8" w:rsidRDefault="00541AC8" w:rsidP="002712C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4E62760F" w14:textId="77777777" w:rsidR="00541AC8" w:rsidRDefault="00541AC8" w:rsidP="00541AC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3257F903" w14:textId="77777777" w:rsidR="00427B49" w:rsidRPr="00EC491D" w:rsidRDefault="00427B49" w:rsidP="00EC491D">
                      <w:pPr>
                        <w:rPr>
                          <w:szCs w:val="15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E0ED60" wp14:editId="06FF5318">
                <wp:simplePos x="0" y="0"/>
                <wp:positionH relativeFrom="page">
                  <wp:posOffset>228600</wp:posOffset>
                </wp:positionH>
                <wp:positionV relativeFrom="page">
                  <wp:posOffset>5857875</wp:posOffset>
                </wp:positionV>
                <wp:extent cx="6565900" cy="465455"/>
                <wp:effectExtent l="0" t="0" r="2540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465455"/>
                        </a:xfrm>
                        <a:custGeom>
                          <a:avLst/>
                          <a:gdLst>
                            <a:gd name="T0" fmla="*/ 2128 w 2128"/>
                            <a:gd name="T1" fmla="*/ 0 h 151"/>
                            <a:gd name="T2" fmla="*/ 0 w 2128"/>
                            <a:gd name="T3" fmla="*/ 10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51">
                              <a:moveTo>
                                <a:pt x="2128" y="0"/>
                              </a:moveTo>
                              <a:cubicBezTo>
                                <a:pt x="1195" y="151"/>
                                <a:pt x="387" y="130"/>
                                <a:pt x="0" y="10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6D8E" id="Freeform 23" o:spid="_x0000_s1026" style="position:absolute;margin-left:18pt;margin-top:461.25pt;width:517pt;height:36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" path="m2128,c1195,151,387,130,,106e" filled="f" fillcolor="#fffffe" strokecolor="#fffffe" strokeweight=".17711mm">
                <v:stroke joinstyle="miter"/>
                <v:shadow color="#8c8682"/>
                <v:path arrowok="t" o:connecttype="custom" o:connectlocs="6565900,0;0,326743" o:connectangles="0,0"/>
                <w10:wrap anchorx="page" anchory="page"/>
              </v:shape>
            </w:pict>
          </mc:Fallback>
        </mc:AlternateContent>
      </w:r>
      <w:r w:rsidR="000D18DB" w:rsidRPr="00371B72">
        <w:rPr>
          <w:b/>
          <w:lang w:val="es-ES" w:eastAsia="es-ES" w:bidi="es-ES"/>
        </w:rPr>
        <w:t xml:space="preserve"> </w:t>
      </w:r>
    </w:p>
    <w:p w14:paraId="32702E12" w14:textId="77777777" w:rsidR="005A5F70" w:rsidRDefault="00BF1DF7">
      <w:pPr>
        <w:rPr>
          <w:b/>
          <w:lang w:val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C2383AF" wp14:editId="497F7A62">
                <wp:simplePos x="0" y="0"/>
                <wp:positionH relativeFrom="page">
                  <wp:posOffset>228600</wp:posOffset>
                </wp:positionH>
                <wp:positionV relativeFrom="page">
                  <wp:posOffset>248285</wp:posOffset>
                </wp:positionV>
                <wp:extent cx="3059430" cy="3999865"/>
                <wp:effectExtent l="0" t="0" r="7620" b="635"/>
                <wp:wrapNone/>
                <wp:docPr id="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399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00DB76" w14:textId="77777777" w:rsidR="00B05437" w:rsidRPr="00257361" w:rsidRDefault="00B05437" w:rsidP="000F60B7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lang w:val="es-MX"/>
                              </w:rPr>
                            </w:pPr>
                          </w:p>
                          <w:p w14:paraId="20F014B6" w14:textId="77777777" w:rsidR="00427B49" w:rsidRPr="00257361" w:rsidRDefault="00E72FEB" w:rsidP="00F6735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lang w:val="es-MX"/>
                              </w:rPr>
                              <w:t>¿Qué es la pediculosis?</w:t>
                            </w:r>
                          </w:p>
                          <w:p w14:paraId="3557519A" w14:textId="77777777" w:rsidR="00D714E8" w:rsidRPr="00257361" w:rsidRDefault="00D714E8" w:rsidP="00D714E8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lang w:val="es-MX"/>
                              </w:rPr>
                            </w:pPr>
                          </w:p>
                          <w:p w14:paraId="71E23F5C" w14:textId="77777777" w:rsidR="00F6735C" w:rsidRPr="00257361" w:rsidRDefault="00E72FEB" w:rsidP="00A940A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Es una unidad parasitaria producida por los piojos (</w:t>
                            </w:r>
                            <w:proofErr w:type="spellStart"/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Pediculus</w:t>
                            </w:r>
                            <w:proofErr w:type="spellEnd"/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Humanus</w:t>
                            </w:r>
                            <w:proofErr w:type="spellEnd"/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), que son pequeños insectos sin alas, que afectan específicamente</w:t>
                            </w:r>
                            <w:r w:rsidR="00D714E8"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 xml:space="preserve">al hombre principalmente a niños y niñas en edad escolar, alojándose en el cabello ocasionando la molesta pediculosis. Los piojos son parásitos obligados del hombre y requieren de sangre humana para sobrevivir y reproducirse. No </w:t>
                            </w:r>
                            <w:r w:rsidR="00D714E8"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sobreviven</w:t>
                            </w:r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 xml:space="preserve"> en otros seres vivos com</w:t>
                            </w:r>
                            <w:r w:rsidR="00D714E8"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o</w:t>
                            </w:r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 xml:space="preserve"> perros y gatos, y se mueren en poco tiempo sino se alimentan. </w:t>
                            </w:r>
                          </w:p>
                          <w:p w14:paraId="0FA59207" w14:textId="77777777" w:rsidR="00D714E8" w:rsidRPr="00257361" w:rsidRDefault="00D714E8" w:rsidP="00E72FE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</w:pPr>
                          </w:p>
                          <w:p w14:paraId="5DDFD5B5" w14:textId="77777777" w:rsidR="00D714E8" w:rsidRPr="00257361" w:rsidRDefault="00D714E8" w:rsidP="00E72FE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Los huevos de los piojos son conocidos como liendres y se fijan a la raíz del pelo, donde pertenecen de 5 a 10 días, posteriormente se abren dando lugar a la ninfa (piojo joven) que dos semanas después dan origen al piojo adulto capaz de reproducirse.</w:t>
                            </w:r>
                          </w:p>
                          <w:p w14:paraId="6F165F50" w14:textId="77777777" w:rsidR="00D714E8" w:rsidRPr="00257361" w:rsidRDefault="00D714E8" w:rsidP="00E72FE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</w:pPr>
                          </w:p>
                          <w:p w14:paraId="485362BE" w14:textId="77777777" w:rsidR="00D714E8" w:rsidRPr="00257361" w:rsidRDefault="00D714E8" w:rsidP="00E72FE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¿Por qué son un problema los piojos?</w:t>
                            </w:r>
                          </w:p>
                          <w:p w14:paraId="41FFF568" w14:textId="77777777" w:rsidR="00D714E8" w:rsidRPr="00257361" w:rsidRDefault="00D714E8" w:rsidP="00E72FE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</w:pPr>
                          </w:p>
                          <w:p w14:paraId="13765D38" w14:textId="77777777" w:rsidR="00D714E8" w:rsidRPr="00257361" w:rsidRDefault="00D714E8" w:rsidP="00E72FE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color w:val="auto"/>
                                <w:w w:val="90"/>
                                <w:lang w:val="es-MX"/>
                              </w:rPr>
                              <w:t>Estos parásitos se reproducen muy rápidamente y pasan con mucha facilidad de un individuo a otro, de cabeza a cabeza o por medio de objetos de uso personal como peines, y cepillos.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83AF" id="Text Box 36" o:spid="_x0000_s1033" type="#_x0000_t202" style="position:absolute;margin-left:18pt;margin-top:19.55pt;width:240.9pt;height:314.9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2900DB76" w14:textId="77777777" w:rsidR="00B05437" w:rsidRPr="00257361" w:rsidRDefault="00B05437" w:rsidP="000F60B7">
                      <w:pPr>
                        <w:pStyle w:val="Sinespaciado"/>
                        <w:rPr>
                          <w:rFonts w:ascii="Arial" w:hAnsi="Arial" w:cs="Arial"/>
                          <w:b/>
                          <w:color w:val="auto"/>
                          <w:w w:val="90"/>
                          <w:lang w:val="es-MX"/>
                        </w:rPr>
                      </w:pPr>
                    </w:p>
                    <w:p w14:paraId="20F014B6" w14:textId="77777777" w:rsidR="00427B49" w:rsidRPr="00257361" w:rsidRDefault="00E72FEB" w:rsidP="00F6735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auto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b/>
                          <w:color w:val="auto"/>
                          <w:w w:val="90"/>
                          <w:lang w:val="es-MX"/>
                        </w:rPr>
                        <w:t>¿Qué es la pediculosis?</w:t>
                      </w:r>
                    </w:p>
                    <w:p w14:paraId="3557519A" w14:textId="77777777" w:rsidR="00D714E8" w:rsidRPr="00257361" w:rsidRDefault="00D714E8" w:rsidP="00D714E8">
                      <w:pPr>
                        <w:pStyle w:val="Sinespaciado"/>
                        <w:rPr>
                          <w:rFonts w:ascii="Arial" w:hAnsi="Arial" w:cs="Arial"/>
                          <w:b/>
                          <w:color w:val="auto"/>
                          <w:w w:val="90"/>
                          <w:lang w:val="es-MX"/>
                        </w:rPr>
                      </w:pPr>
                    </w:p>
                    <w:p w14:paraId="71E23F5C" w14:textId="77777777" w:rsidR="00F6735C" w:rsidRPr="00257361" w:rsidRDefault="00E72FEB" w:rsidP="00A940A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Es una unidad parasitaria producida por los piojos (</w:t>
                      </w:r>
                      <w:proofErr w:type="spellStart"/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Pediculus</w:t>
                      </w:r>
                      <w:proofErr w:type="spellEnd"/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 xml:space="preserve"> </w:t>
                      </w:r>
                      <w:proofErr w:type="spellStart"/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Humanus</w:t>
                      </w:r>
                      <w:proofErr w:type="spellEnd"/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), que son pequeños insectos sin alas, que afectan específicamente</w:t>
                      </w:r>
                      <w:r w:rsidR="00D714E8"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 xml:space="preserve"> </w:t>
                      </w:r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 xml:space="preserve">al hombre principalmente a niños y niñas en edad escolar, alojándose en el cabello ocasionando la molesta pediculosis. Los piojos son parásitos obligados del hombre y requieren de sangre humana para sobrevivir y reproducirse. No </w:t>
                      </w:r>
                      <w:r w:rsidR="00D714E8"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sobreviven</w:t>
                      </w:r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 xml:space="preserve"> en otros seres vivos com</w:t>
                      </w:r>
                      <w:r w:rsidR="00D714E8"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o</w:t>
                      </w:r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 xml:space="preserve"> perros y gatos, y se mueren en poco tiempo sino se alimentan. </w:t>
                      </w:r>
                    </w:p>
                    <w:p w14:paraId="0FA59207" w14:textId="77777777" w:rsidR="00D714E8" w:rsidRPr="00257361" w:rsidRDefault="00D714E8" w:rsidP="00E72FE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</w:pPr>
                    </w:p>
                    <w:p w14:paraId="5DDFD5B5" w14:textId="77777777" w:rsidR="00D714E8" w:rsidRPr="00257361" w:rsidRDefault="00D714E8" w:rsidP="00E72FE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Los huevos de los piojos son conocidos como liendres y se fijan a la raíz del pelo, donde pertenecen de 5 a 10 días, posteriormente se abren dando lugar a la ninfa (piojo joven) que dos semanas después dan origen al piojo adulto capaz de reproducirse.</w:t>
                      </w:r>
                    </w:p>
                    <w:p w14:paraId="6F165F50" w14:textId="77777777" w:rsidR="00D714E8" w:rsidRPr="00257361" w:rsidRDefault="00D714E8" w:rsidP="00E72FE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</w:pPr>
                    </w:p>
                    <w:p w14:paraId="485362BE" w14:textId="77777777" w:rsidR="00D714E8" w:rsidRPr="00257361" w:rsidRDefault="00D714E8" w:rsidP="00E72FE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¿Por qué son un problema los piojos?</w:t>
                      </w:r>
                    </w:p>
                    <w:p w14:paraId="41FFF568" w14:textId="77777777" w:rsidR="00D714E8" w:rsidRPr="00257361" w:rsidRDefault="00D714E8" w:rsidP="00E72FE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</w:pPr>
                    </w:p>
                    <w:p w14:paraId="13765D38" w14:textId="77777777" w:rsidR="00D714E8" w:rsidRPr="00257361" w:rsidRDefault="00D714E8" w:rsidP="00E72FE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color w:val="auto"/>
                          <w:w w:val="90"/>
                          <w:lang w:val="es-MX"/>
                        </w:rPr>
                        <w:t>Estos parásitos se reproducen muy rápidamente y pasan con mucha facilidad de un individuo a otro, de cabeza a cabeza o por medio de objetos de uso personal como peines, y cepillos.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A86E914" wp14:editId="64A8782F">
                <wp:simplePos x="0" y="0"/>
                <wp:positionH relativeFrom="page">
                  <wp:posOffset>7181850</wp:posOffset>
                </wp:positionH>
                <wp:positionV relativeFrom="page">
                  <wp:posOffset>336550</wp:posOffset>
                </wp:positionV>
                <wp:extent cx="2686050" cy="7088505"/>
                <wp:effectExtent l="0" t="0" r="0" b="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08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C3B09" w14:textId="77777777" w:rsidR="00427B49" w:rsidRPr="00257361" w:rsidRDefault="0050680A" w:rsidP="005875B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¿Qué debo hacer si mi hijo tiene pediculosis?</w:t>
                            </w:r>
                          </w:p>
                          <w:p w14:paraId="30518231" w14:textId="77777777" w:rsidR="005875BB" w:rsidRPr="00257361" w:rsidRDefault="005875BB" w:rsidP="00541AC8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w w:val="90"/>
                                <w:u w:val="single"/>
                                <w:lang w:val="es-MX"/>
                              </w:rPr>
                            </w:pPr>
                          </w:p>
                          <w:p w14:paraId="41FC54F0" w14:textId="77777777" w:rsidR="0050680A" w:rsidRPr="00257361" w:rsidRDefault="0050680A" w:rsidP="00257361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b/>
                                <w:w w:val="90"/>
                                <w:lang w:val="es-MX"/>
                              </w:rPr>
                              <w:t>NO IGNORE EL PROBLEMA,  ATÁQUELO DE INMEDIATO</w:t>
                            </w:r>
                          </w:p>
                          <w:p w14:paraId="08534B70" w14:textId="77777777" w:rsidR="00D50B0C" w:rsidRPr="00257361" w:rsidRDefault="00D50B0C" w:rsidP="00541AC8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w w:val="90"/>
                                <w:lang w:val="es-MX"/>
                              </w:rPr>
                            </w:pPr>
                          </w:p>
                          <w:p w14:paraId="7E81CFC4" w14:textId="77777777" w:rsidR="0050680A" w:rsidRPr="00257361" w:rsidRDefault="0050680A" w:rsidP="00257361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Existen diversos productos (</w:t>
                            </w:r>
                            <w:proofErr w:type="spellStart"/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shampoos</w:t>
                            </w:r>
                            <w:proofErr w:type="spellEnd"/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, cremas, etc.) para controlar este padecimiento, Acuda al médico para que le prescriba un tratamiento adecuado y eficiente.</w:t>
                            </w:r>
                          </w:p>
                          <w:p w14:paraId="550C885D" w14:textId="77777777" w:rsidR="0050680A" w:rsidRPr="00257361" w:rsidRDefault="0050680A" w:rsidP="0050680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5CD842DB" w14:textId="77777777" w:rsidR="0050680A" w:rsidRPr="00257361" w:rsidRDefault="0050680A" w:rsidP="00257361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Cepille a su hijo (a) con peine de cerdas muy cerradas o un peine metálico para piojos, inmediatamente después del tratamiento.</w:t>
                            </w:r>
                          </w:p>
                          <w:p w14:paraId="6F89BB0D" w14:textId="77777777" w:rsidR="0050680A" w:rsidRPr="00257361" w:rsidRDefault="0050680A" w:rsidP="0050680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11D9C65B" w14:textId="77777777" w:rsidR="0050680A" w:rsidRPr="00257361" w:rsidRDefault="0050680A" w:rsidP="00257361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Dado que las larvas (liendres) pueden sobrevivir por algún tiempo en prendas y ropa de cama, a la par de iniciar el tratamiento indicado por el médico, deberá de lavar con agua y jabón la ropa de cama, suéteres, abrigos y otras prendas y ponerlas a secar al sol antes de volver a ser usados.</w:t>
                            </w:r>
                          </w:p>
                          <w:p w14:paraId="6A9B426F" w14:textId="77777777" w:rsidR="0050680A" w:rsidRPr="00257361" w:rsidRDefault="0050680A" w:rsidP="0050680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61509110" w14:textId="77777777" w:rsidR="0050680A" w:rsidRPr="00257361" w:rsidRDefault="0050680A" w:rsidP="00257361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 xml:space="preserve">Todos los cepillos, peines, coletas, moños y accesorios para el pelo, deberán lavarse con agua y </w:t>
                            </w:r>
                            <w:r w:rsidR="00EC6E76"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jabón</w:t>
                            </w: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. Posteriormente sumergirse en agua jab</w:t>
                            </w:r>
                            <w:r w:rsidR="00EC6E76"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onosa hirviendo por lo menos por una</w:t>
                            </w: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 xml:space="preserve"> hora. </w:t>
                            </w:r>
                          </w:p>
                          <w:p w14:paraId="6AD9EC80" w14:textId="77777777" w:rsidR="00EC6E76" w:rsidRPr="00257361" w:rsidRDefault="00EC6E76" w:rsidP="0050680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4552D499" w14:textId="77777777" w:rsidR="00EC6E76" w:rsidRPr="00257361" w:rsidRDefault="00EC6E76" w:rsidP="00257361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 xml:space="preserve">Aspire alfombras y muebles diariamente por un periodo de al menos 15 días. </w:t>
                            </w:r>
                            <w:r w:rsidR="00257361"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Si no</w:t>
                            </w: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 xml:space="preserve"> tiene aspiradora sacuda y barra diariamente su casa.</w:t>
                            </w:r>
                          </w:p>
                          <w:p w14:paraId="15B2D337" w14:textId="77777777" w:rsidR="00EC6E76" w:rsidRPr="00257361" w:rsidRDefault="00EC6E76" w:rsidP="0050680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</w:p>
                          <w:p w14:paraId="085DB276" w14:textId="77777777" w:rsidR="0050680A" w:rsidRPr="00257361" w:rsidRDefault="00EC6E76" w:rsidP="00257361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</w:pPr>
                            <w:r w:rsidRPr="00257361">
                              <w:rPr>
                                <w:rFonts w:ascii="Arial" w:hAnsi="Arial" w:cs="Arial"/>
                                <w:w w:val="90"/>
                                <w:lang w:val="es-MX"/>
                              </w:rPr>
                              <w:t>Si utiliza un producto específico para control de piojos y liendres, verifique la calidad del producto, no utilice remedios ni productos sin registro o de dudosa procedencia, y siga las instrucciones cuidadosamente.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E914" id="Text Box 67" o:spid="_x0000_s1034" type="#_x0000_t202" style="position:absolute;margin-left:565.5pt;margin-top:26.5pt;width:211.5pt;height:558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1F5C3B09" w14:textId="77777777" w:rsidR="00427B49" w:rsidRPr="00257361" w:rsidRDefault="0050680A" w:rsidP="005875B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  <w:u w:val="single"/>
                          <w:lang w:val="es-MX"/>
                        </w:rPr>
                        <w:t>¿Qué debo hacer si mi hijo tiene pediculosis?</w:t>
                      </w:r>
                    </w:p>
                    <w:p w14:paraId="30518231" w14:textId="77777777" w:rsidR="005875BB" w:rsidRPr="00257361" w:rsidRDefault="005875BB" w:rsidP="00541AC8">
                      <w:pPr>
                        <w:pStyle w:val="Sinespaciado"/>
                        <w:rPr>
                          <w:rFonts w:ascii="Arial" w:hAnsi="Arial" w:cs="Arial"/>
                          <w:b/>
                          <w:w w:val="90"/>
                          <w:u w:val="single"/>
                          <w:lang w:val="es-MX"/>
                        </w:rPr>
                      </w:pPr>
                    </w:p>
                    <w:p w14:paraId="41FC54F0" w14:textId="77777777" w:rsidR="0050680A" w:rsidRPr="00257361" w:rsidRDefault="0050680A" w:rsidP="00257361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b/>
                          <w:w w:val="90"/>
                          <w:lang w:val="es-MX"/>
                        </w:rPr>
                        <w:t>NO IGNORE EL PROBLEMA,  ATÁQUELO DE INMEDIATO</w:t>
                      </w:r>
                    </w:p>
                    <w:p w14:paraId="08534B70" w14:textId="77777777" w:rsidR="00D50B0C" w:rsidRPr="00257361" w:rsidRDefault="00D50B0C" w:rsidP="00541AC8">
                      <w:pPr>
                        <w:pStyle w:val="Sinespaciado"/>
                        <w:rPr>
                          <w:rFonts w:ascii="Arial" w:hAnsi="Arial" w:cs="Arial"/>
                          <w:b/>
                          <w:w w:val="90"/>
                          <w:lang w:val="es-MX"/>
                        </w:rPr>
                      </w:pPr>
                    </w:p>
                    <w:p w14:paraId="7E81CFC4" w14:textId="77777777" w:rsidR="0050680A" w:rsidRPr="00257361" w:rsidRDefault="0050680A" w:rsidP="00257361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Existen diversos productos (</w:t>
                      </w:r>
                      <w:proofErr w:type="spellStart"/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shampoos</w:t>
                      </w:r>
                      <w:proofErr w:type="spellEnd"/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, cremas, etc.) para controlar este padecimiento, Acuda al médico para que le prescriba un tratamiento adecuado y eficiente.</w:t>
                      </w:r>
                    </w:p>
                    <w:p w14:paraId="550C885D" w14:textId="77777777" w:rsidR="0050680A" w:rsidRPr="00257361" w:rsidRDefault="0050680A" w:rsidP="0050680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5CD842DB" w14:textId="77777777" w:rsidR="0050680A" w:rsidRPr="00257361" w:rsidRDefault="0050680A" w:rsidP="00257361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Cepille a su hijo (a) con peine de cerdas muy cerradas o un peine metálico para piojos, inmediatamente después del tratamiento.</w:t>
                      </w:r>
                    </w:p>
                    <w:p w14:paraId="6F89BB0D" w14:textId="77777777" w:rsidR="0050680A" w:rsidRPr="00257361" w:rsidRDefault="0050680A" w:rsidP="0050680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11D9C65B" w14:textId="77777777" w:rsidR="0050680A" w:rsidRPr="00257361" w:rsidRDefault="0050680A" w:rsidP="00257361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Dado que las larvas (liendres) pueden sobrevivir por algún tiempo en prendas y ropa de cama, a la par de iniciar el tratamiento indicado por el médico, deberá de lavar con agua y jabón la ropa de cama, suéteres, abrigos y otras prendas y ponerlas a secar al sol antes de volver a ser usados.</w:t>
                      </w:r>
                    </w:p>
                    <w:p w14:paraId="6A9B426F" w14:textId="77777777" w:rsidR="0050680A" w:rsidRPr="00257361" w:rsidRDefault="0050680A" w:rsidP="0050680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61509110" w14:textId="77777777" w:rsidR="0050680A" w:rsidRPr="00257361" w:rsidRDefault="0050680A" w:rsidP="00257361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 xml:space="preserve">Todos los cepillos, peines, coletas, moños y accesorios para el pelo, deberán lavarse con agua y </w:t>
                      </w:r>
                      <w:r w:rsidR="00EC6E76"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jabón</w:t>
                      </w: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. Posteriormente sumergirse en agua jab</w:t>
                      </w:r>
                      <w:r w:rsidR="00EC6E76"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onosa hirviendo por lo menos por una</w:t>
                      </w: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 xml:space="preserve"> hora. </w:t>
                      </w:r>
                    </w:p>
                    <w:p w14:paraId="6AD9EC80" w14:textId="77777777" w:rsidR="00EC6E76" w:rsidRPr="00257361" w:rsidRDefault="00EC6E76" w:rsidP="0050680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4552D499" w14:textId="77777777" w:rsidR="00EC6E76" w:rsidRPr="00257361" w:rsidRDefault="00EC6E76" w:rsidP="00257361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 xml:space="preserve">Aspire alfombras y muebles diariamente por un periodo de al menos 15 días. </w:t>
                      </w:r>
                      <w:r w:rsidR="00257361"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Si no</w:t>
                      </w: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 xml:space="preserve"> tiene aspiradora sacuda y barra diariamente su casa.</w:t>
                      </w:r>
                    </w:p>
                    <w:p w14:paraId="15B2D337" w14:textId="77777777" w:rsidR="00EC6E76" w:rsidRPr="00257361" w:rsidRDefault="00EC6E76" w:rsidP="0050680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</w:p>
                    <w:p w14:paraId="085DB276" w14:textId="77777777" w:rsidR="0050680A" w:rsidRPr="00257361" w:rsidRDefault="00EC6E76" w:rsidP="00257361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w w:val="90"/>
                          <w:lang w:val="es-MX"/>
                        </w:rPr>
                      </w:pPr>
                      <w:r w:rsidRPr="00257361">
                        <w:rPr>
                          <w:rFonts w:ascii="Arial" w:hAnsi="Arial" w:cs="Arial"/>
                          <w:w w:val="90"/>
                          <w:lang w:val="es-MX"/>
                        </w:rPr>
                        <w:t>Si utiliza un producto específico para control de piojos y liendres, verifique la calidad del producto, no utilice remedios ni productos sin registro o de dudosa procedencia, y siga las instrucciones cuidadosamente.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E178DB3" wp14:editId="58A3D1B6">
                <wp:simplePos x="0" y="0"/>
                <wp:positionH relativeFrom="page">
                  <wp:posOffset>3322955</wp:posOffset>
                </wp:positionH>
                <wp:positionV relativeFrom="page">
                  <wp:posOffset>340995</wp:posOffset>
                </wp:positionV>
                <wp:extent cx="3604895" cy="1060450"/>
                <wp:effectExtent l="0" t="0" r="0" b="6350"/>
                <wp:wrapNone/>
                <wp:docPr id="5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9C29CD" w14:textId="77777777" w:rsidR="00427B49" w:rsidRDefault="00D714E8" w:rsidP="002712C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ADIOS A PIOJOS Y LIENDRES</w:t>
                            </w:r>
                          </w:p>
                          <w:p w14:paraId="3BFC543F" w14:textId="77777777" w:rsidR="00D714E8" w:rsidRPr="00401C79" w:rsidRDefault="00D714E8" w:rsidP="002712C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MEDIDAS PREVENTIVAS Y CORRECTIVAS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8DB3" id="Text Box 38" o:spid="_x0000_s1035" type="#_x0000_t202" style="position:absolute;margin-left:261.65pt;margin-top:26.85pt;width:283.85pt;height:83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029C29CD" w14:textId="77777777" w:rsidR="00427B49" w:rsidRDefault="00D714E8" w:rsidP="002712C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32"/>
                          <w:szCs w:val="32"/>
                          <w:u w:val="single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32"/>
                          <w:szCs w:val="32"/>
                          <w:u w:val="single"/>
                          <w:lang w:val="es-MX"/>
                        </w:rPr>
                        <w:t>ADIOS A PIOJOS Y LIENDRES</w:t>
                      </w:r>
                    </w:p>
                    <w:p w14:paraId="3BFC543F" w14:textId="77777777" w:rsidR="00D714E8" w:rsidRPr="00401C79" w:rsidRDefault="00D714E8" w:rsidP="002712C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32"/>
                          <w:szCs w:val="32"/>
                          <w:u w:val="single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32"/>
                          <w:szCs w:val="32"/>
                          <w:u w:val="single"/>
                          <w:lang w:val="es-MX"/>
                        </w:rPr>
                        <w:t>MEDIDAS PREVENTIVAS Y CORRECTIVAS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A44647" w14:textId="77777777" w:rsidR="005A5F70" w:rsidRPr="005A5F70" w:rsidRDefault="005A5F70" w:rsidP="005A5F70">
      <w:pPr>
        <w:rPr>
          <w:lang w:val="es-ES"/>
        </w:rPr>
      </w:pPr>
    </w:p>
    <w:p w14:paraId="7D28CE2F" w14:textId="77777777" w:rsidR="005A5F70" w:rsidRPr="005A5F70" w:rsidRDefault="005A5F70" w:rsidP="005A5F70">
      <w:pPr>
        <w:rPr>
          <w:lang w:val="es-ES"/>
        </w:rPr>
      </w:pPr>
    </w:p>
    <w:p w14:paraId="217ACA5A" w14:textId="77777777" w:rsidR="005A5F70" w:rsidRDefault="005A5F70" w:rsidP="005A5F70">
      <w:pPr>
        <w:rPr>
          <w:lang w:val="es-ES"/>
        </w:rPr>
      </w:pPr>
    </w:p>
    <w:p w14:paraId="7EB19A1C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E7225F2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C26A5D4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1B4AC06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3B3865AE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DA195A8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3AF738E1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394DEA7A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D2922E2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2E2C2CC4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6FBE2DFF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6DF784D2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4BAF6FCA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246069D5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21C8D4DE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309AFCE0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44E3E801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64844E7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4D884A41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00956EAB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FC33B6F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7FCBFCB2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4FAA2948" w14:textId="77777777" w:rsidR="00257361" w:rsidRDefault="00BF1DF7" w:rsidP="005A5F70">
      <w:pPr>
        <w:tabs>
          <w:tab w:val="left" w:pos="10134"/>
        </w:tabs>
        <w:rPr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1FB10A1C" wp14:editId="65DDA997">
            <wp:simplePos x="0" y="0"/>
            <wp:positionH relativeFrom="column">
              <wp:posOffset>144780</wp:posOffset>
            </wp:positionH>
            <wp:positionV relativeFrom="paragraph">
              <wp:posOffset>140335</wp:posOffset>
            </wp:positionV>
            <wp:extent cx="2628265" cy="2529205"/>
            <wp:effectExtent l="0" t="0" r="635" b="4445"/>
            <wp:wrapTight wrapText="bothSides">
              <wp:wrapPolygon edited="0">
                <wp:start x="0" y="0"/>
                <wp:lineTo x="0" y="21475"/>
                <wp:lineTo x="21449" y="21475"/>
                <wp:lineTo x="21449" y="0"/>
                <wp:lineTo x="0" y="0"/>
              </wp:wrapPolygon>
            </wp:wrapTight>
            <wp:docPr id="109" name="Imagen 109" descr="piojo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iojos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E894B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38E5EFCB" w14:textId="77777777" w:rsidR="00257361" w:rsidRDefault="00257361" w:rsidP="005A5F70">
      <w:pPr>
        <w:tabs>
          <w:tab w:val="left" w:pos="10134"/>
        </w:tabs>
        <w:rPr>
          <w:lang w:val="es-ES"/>
        </w:rPr>
      </w:pPr>
    </w:p>
    <w:p w14:paraId="682D07A6" w14:textId="77777777" w:rsidR="000D18DB" w:rsidRPr="005A5F70" w:rsidRDefault="00BF1DF7" w:rsidP="005A5F70">
      <w:pPr>
        <w:tabs>
          <w:tab w:val="left" w:pos="10134"/>
        </w:tabs>
        <w:rPr>
          <w:lang w:val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3BFE265" wp14:editId="735CFCAD">
                <wp:simplePos x="0" y="0"/>
                <wp:positionH relativeFrom="page">
                  <wp:posOffset>3600450</wp:posOffset>
                </wp:positionH>
                <wp:positionV relativeFrom="page">
                  <wp:posOffset>1306195</wp:posOffset>
                </wp:positionV>
                <wp:extent cx="3074035" cy="6211570"/>
                <wp:effectExtent l="0" t="0" r="0" b="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621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1ACCDC" w14:textId="77777777" w:rsidR="005B24DF" w:rsidRPr="00D714E8" w:rsidRDefault="00D714E8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14E8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 xml:space="preserve">Afectando y produciendo brotes principalmente en niños de edad escolar, de cualquier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>edad y estatus socioeconómico, además puede no estar asociado a las medidas de higiene, sino únicamente al contacto directo con el piojo.</w:t>
                            </w:r>
                          </w:p>
                          <w:p w14:paraId="5231E990" w14:textId="77777777" w:rsidR="005B24DF" w:rsidRDefault="005B24DF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5FDA2AC1" w14:textId="77777777" w:rsidR="00D714E8" w:rsidRDefault="00D714E8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14E8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>Por lo anterior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>, su difícil control y fácil diseminación</w:t>
                            </w:r>
                            <w:r w:rsidR="003F1CC8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>, este padecimiento es considerado un problema de salud pública que no debe ser motivo de vergüenza o de ocultamiento.</w:t>
                            </w:r>
                          </w:p>
                          <w:p w14:paraId="4FA7081A" w14:textId="77777777" w:rsidR="003F1CC8" w:rsidRDefault="003F1CC8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55EEAD0E" w14:textId="77777777" w:rsidR="003F1CC8" w:rsidRDefault="003F1CC8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 xml:space="preserve">¿Cómo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 xml:space="preserve"> que mi hijo (a) tiene pediculosis?</w:t>
                            </w:r>
                          </w:p>
                          <w:p w14:paraId="4071C33C" w14:textId="77777777" w:rsidR="003F1CC8" w:rsidRDefault="003F1CC8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75BA3C5" w14:textId="77777777" w:rsidR="008B30AA" w:rsidRDefault="008B30AA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>Si su hijo (a) se  rasca insistentemente la cabeza y se queja de comezón, debe revisar la presencia de pequeños insectos sin alas (piojos), del tamaño de una semilla de ajonjolí, y/o pequeños puntitos blanquecinos (liendres).</w:t>
                            </w:r>
                          </w:p>
                          <w:p w14:paraId="41A6A7A4" w14:textId="77777777" w:rsidR="008B30AA" w:rsidRDefault="008B30AA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317A07B6" w14:textId="77777777" w:rsidR="008B30AA" w:rsidRDefault="008B30AA" w:rsidP="008B30A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 xml:space="preserve">El piojo es un insecto de 2 a 5 mm que no brinca ni vuela pero se pasan muy fácilmente por proximidad de cabeza a cabeza o por peines, auriculares, gorros, entre otros objetos que tengan contacto con la cabeza. </w:t>
                            </w:r>
                          </w:p>
                          <w:p w14:paraId="31868F62" w14:textId="77777777" w:rsidR="008B30AA" w:rsidRDefault="008B30AA" w:rsidP="008B30A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>Las liendres se pegan fuertemente a la nuca y pelo principalmente detrás de las orejas.</w:t>
                            </w:r>
                          </w:p>
                          <w:p w14:paraId="12377A45" w14:textId="77777777" w:rsidR="008B30AA" w:rsidRDefault="008B30AA" w:rsidP="008B30A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755A7078" w14:textId="77777777" w:rsidR="008B30AA" w:rsidRPr="008B30AA" w:rsidRDefault="00BF1DF7" w:rsidP="008B30A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w w:val="90"/>
                                <w:sz w:val="22"/>
                                <w:szCs w:val="22"/>
                                <w:lang w:val="es-MX" w:eastAsia="es-MX"/>
                              </w:rPr>
                              <w:drawing>
                                <wp:inline distT="0" distB="0" distL="0" distR="0" wp14:anchorId="406C5A60" wp14:editId="17D3EF64">
                                  <wp:extent cx="2990850" cy="1685925"/>
                                  <wp:effectExtent l="0" t="0" r="0" b="9525"/>
                                  <wp:docPr id="3" name="Imagen 3" descr="Pediculo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diculo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0AA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2999AFC5" w14:textId="77777777" w:rsidR="003F1CC8" w:rsidRPr="003F1CC8" w:rsidRDefault="003F1CC8" w:rsidP="008B30A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07F8DBEE" w14:textId="77777777" w:rsidR="005B24DF" w:rsidRPr="00D714E8" w:rsidRDefault="005B24DF" w:rsidP="005875BB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w w:val="9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E265" id="Text Box 28" o:spid="_x0000_s1036" type="#_x0000_t202" style="position:absolute;margin-left:283.5pt;margin-top:102.85pt;width:242.05pt;height:489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" filled="f" fillcolor="#fffffe" stroked="f" strokecolor="#212120" insetpen="t">
                <v:textbox inset="2.88pt,2.88pt,2.88pt,2.88pt">
                  <w:txbxContent>
                    <w:p w14:paraId="4F1ACCDC" w14:textId="77777777" w:rsidR="005B24DF" w:rsidRPr="00D714E8" w:rsidRDefault="00D714E8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  <w:r w:rsidRPr="00D714E8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 xml:space="preserve">Afectando y produciendo brotes principalmente en niños de edad escolar, de cualquier 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>edad y estatus socioeconómico, además puede no estar asociado a las medidas de higiene, sino únicamente al contacto directo con el piojo.</w:t>
                      </w:r>
                    </w:p>
                    <w:p w14:paraId="5231E990" w14:textId="77777777" w:rsidR="005B24DF" w:rsidRDefault="005B24DF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  <w:p w14:paraId="5FDA2AC1" w14:textId="77777777" w:rsidR="00D714E8" w:rsidRDefault="00D714E8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  <w:r w:rsidRPr="00D714E8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>Por lo anterior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>, su difícil control y fácil diseminación</w:t>
                      </w:r>
                      <w:r w:rsidR="003F1CC8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>, este padecimiento es considerado un problema de salud pública que no debe ser motivo de vergüenza o de ocultamiento.</w:t>
                      </w:r>
                    </w:p>
                    <w:p w14:paraId="4FA7081A" w14:textId="77777777" w:rsidR="003F1CC8" w:rsidRDefault="003F1CC8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  <w:p w14:paraId="55EEAD0E" w14:textId="77777777" w:rsidR="003F1CC8" w:rsidRDefault="003F1CC8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 xml:space="preserve">¿Cómo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>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 xml:space="preserve"> que mi hijo (a) tiene pediculosis?</w:t>
                      </w:r>
                    </w:p>
                    <w:p w14:paraId="4071C33C" w14:textId="77777777" w:rsidR="003F1CC8" w:rsidRDefault="003F1CC8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  <w:p w14:paraId="675BA3C5" w14:textId="77777777" w:rsidR="008B30AA" w:rsidRDefault="008B30AA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>Si su hijo (a) se  rasca insistentemente la cabeza y se queja de comezón, debe revisar la presencia de pequeños insectos sin alas (piojos), del tamaño de una semilla de ajonjolí, y/o pequeños puntitos blanquecinos (liendres).</w:t>
                      </w:r>
                    </w:p>
                    <w:p w14:paraId="41A6A7A4" w14:textId="77777777" w:rsidR="008B30AA" w:rsidRDefault="008B30AA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  <w:p w14:paraId="317A07B6" w14:textId="77777777" w:rsidR="008B30AA" w:rsidRDefault="008B30AA" w:rsidP="008B30A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 xml:space="preserve">El piojo es un insecto de 2 a 5 mm que no brinca ni vuela pero se pasan muy fácilmente por proximidad de cabeza a cabeza o por peines, auriculares, gorros, entre otros objetos que tengan contacto con la cabeza. </w:t>
                      </w:r>
                    </w:p>
                    <w:p w14:paraId="31868F62" w14:textId="77777777" w:rsidR="008B30AA" w:rsidRDefault="008B30AA" w:rsidP="008B30A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>Las liendres se pegan fuertemente a la nuca y pelo principalmente detrás de las orejas.</w:t>
                      </w:r>
                    </w:p>
                    <w:p w14:paraId="12377A45" w14:textId="77777777" w:rsidR="008B30AA" w:rsidRDefault="008B30AA" w:rsidP="008B30A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  <w:p w14:paraId="755A7078" w14:textId="77777777" w:rsidR="008B30AA" w:rsidRPr="008B30AA" w:rsidRDefault="00BF1DF7" w:rsidP="008B30A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w w:val="90"/>
                          <w:sz w:val="22"/>
                          <w:szCs w:val="22"/>
                          <w:lang w:val="es-MX" w:eastAsia="es-MX"/>
                        </w:rPr>
                        <w:drawing>
                          <wp:inline distT="0" distB="0" distL="0" distR="0" wp14:anchorId="406C5A60" wp14:editId="17D3EF64">
                            <wp:extent cx="2990850" cy="1685925"/>
                            <wp:effectExtent l="0" t="0" r="0" b="9525"/>
                            <wp:docPr id="3" name="Imagen 3" descr="Pediculo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diculo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0AA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2999AFC5" w14:textId="77777777" w:rsidR="003F1CC8" w:rsidRPr="003F1CC8" w:rsidRDefault="003F1CC8" w:rsidP="008B30AA">
                      <w:pPr>
                        <w:pStyle w:val="Sinespaciado"/>
                        <w:ind w:left="720"/>
                        <w:jc w:val="both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  <w:p w14:paraId="07F8DBEE" w14:textId="77777777" w:rsidR="005B24DF" w:rsidRPr="00D714E8" w:rsidRDefault="005B24DF" w:rsidP="005875BB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color w:val="auto"/>
                          <w:w w:val="90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5F70">
        <w:rPr>
          <w:lang w:val="es-ES"/>
        </w:rPr>
        <w:tab/>
      </w:r>
    </w:p>
    <w:sectPr w:rsidR="000D18DB" w:rsidRPr="005A5F70" w:rsidSect="00716C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357" w:right="357" w:bottom="357" w:left="35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D664" w14:textId="77777777" w:rsidR="00694C07" w:rsidRDefault="00694C07" w:rsidP="00A87A60">
      <w:r>
        <w:separator/>
      </w:r>
    </w:p>
  </w:endnote>
  <w:endnote w:type="continuationSeparator" w:id="0">
    <w:p w14:paraId="36CD3700" w14:textId="77777777" w:rsidR="00694C07" w:rsidRDefault="00694C07" w:rsidP="00A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56A5" w14:textId="77777777" w:rsidR="00132962" w:rsidRDefault="001329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5F77" w14:textId="77777777" w:rsidR="00A87A60" w:rsidRPr="00BF1DF7" w:rsidRDefault="00A87A60" w:rsidP="00A87A60">
    <w:pPr>
      <w:pStyle w:val="Piedepgina"/>
      <w:rPr>
        <w:rFonts w:ascii="Arial" w:hAnsi="Arial" w:cs="Arial"/>
        <w:sz w:val="18"/>
        <w:szCs w:val="18"/>
      </w:rPr>
    </w:pPr>
    <w:r w:rsidRPr="00BF1DF7">
      <w:t>F04-MOP-SAF-05 Rev. 0</w:t>
    </w:r>
    <w:r w:rsidR="00132962">
      <w:t>1</w:t>
    </w:r>
    <w:r w:rsidRPr="00BF1DF7">
      <w:t xml:space="preserve"> </w:t>
    </w:r>
    <w:r w:rsidR="00132962">
      <w:t>DIC 20</w:t>
    </w:r>
  </w:p>
  <w:p w14:paraId="1619106F" w14:textId="77777777" w:rsidR="00A87A60" w:rsidRPr="00A87A60" w:rsidRDefault="00A87A60" w:rsidP="00A87A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DEF7" w14:textId="77777777" w:rsidR="00132962" w:rsidRDefault="00132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67DB2" w14:textId="77777777" w:rsidR="00694C07" w:rsidRDefault="00694C07" w:rsidP="00A87A60">
      <w:r>
        <w:separator/>
      </w:r>
    </w:p>
  </w:footnote>
  <w:footnote w:type="continuationSeparator" w:id="0">
    <w:p w14:paraId="50DBB62C" w14:textId="77777777" w:rsidR="00694C07" w:rsidRDefault="00694C07" w:rsidP="00A8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31FD" w14:textId="77777777" w:rsidR="00132962" w:rsidRDefault="001329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62C5" w14:textId="77777777" w:rsidR="00132962" w:rsidRDefault="001329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E666" w14:textId="77777777" w:rsidR="00132962" w:rsidRDefault="001329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149"/>
    <w:multiLevelType w:val="hybridMultilevel"/>
    <w:tmpl w:val="08806E52"/>
    <w:lvl w:ilvl="0" w:tplc="55F062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079D"/>
    <w:multiLevelType w:val="hybridMultilevel"/>
    <w:tmpl w:val="92FA0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857"/>
    <w:multiLevelType w:val="hybridMultilevel"/>
    <w:tmpl w:val="5CC0C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795"/>
    <w:multiLevelType w:val="hybridMultilevel"/>
    <w:tmpl w:val="98AEC602"/>
    <w:lvl w:ilvl="0" w:tplc="AFC82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48E6"/>
    <w:multiLevelType w:val="hybridMultilevel"/>
    <w:tmpl w:val="AF0A7E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4CA9"/>
    <w:multiLevelType w:val="hybridMultilevel"/>
    <w:tmpl w:val="3412F0EE"/>
    <w:lvl w:ilvl="0" w:tplc="080A0001">
      <w:start w:val="5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20D18"/>
    <w:multiLevelType w:val="hybridMultilevel"/>
    <w:tmpl w:val="E410FE7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1650"/>
    <w:multiLevelType w:val="hybridMultilevel"/>
    <w:tmpl w:val="7520C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05403"/>
    <w:multiLevelType w:val="hybridMultilevel"/>
    <w:tmpl w:val="DFF41E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51160"/>
    <w:multiLevelType w:val="hybridMultilevel"/>
    <w:tmpl w:val="F6E8AA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968E8"/>
    <w:multiLevelType w:val="hybridMultilevel"/>
    <w:tmpl w:val="C11AA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3B33"/>
    <w:multiLevelType w:val="hybridMultilevel"/>
    <w:tmpl w:val="9E081758"/>
    <w:lvl w:ilvl="0" w:tplc="080A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 w15:restartNumberingAfterBreak="0">
    <w:nsid w:val="7EC804E1"/>
    <w:multiLevelType w:val="hybridMultilevel"/>
    <w:tmpl w:val="B9C8A0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083"/>
    <w:rsid w:val="00015875"/>
    <w:rsid w:val="000257AF"/>
    <w:rsid w:val="0005310F"/>
    <w:rsid w:val="000A2077"/>
    <w:rsid w:val="000A703E"/>
    <w:rsid w:val="000D18DB"/>
    <w:rsid w:val="000E13D4"/>
    <w:rsid w:val="000F60B7"/>
    <w:rsid w:val="00132962"/>
    <w:rsid w:val="00160B73"/>
    <w:rsid w:val="00177255"/>
    <w:rsid w:val="00177355"/>
    <w:rsid w:val="0018112F"/>
    <w:rsid w:val="001B7904"/>
    <w:rsid w:val="001D7217"/>
    <w:rsid w:val="0020391F"/>
    <w:rsid w:val="0020641D"/>
    <w:rsid w:val="00226BD2"/>
    <w:rsid w:val="00237298"/>
    <w:rsid w:val="00257361"/>
    <w:rsid w:val="002712C5"/>
    <w:rsid w:val="00276D74"/>
    <w:rsid w:val="002A5118"/>
    <w:rsid w:val="002F1F03"/>
    <w:rsid w:val="002F21B3"/>
    <w:rsid w:val="00355BF9"/>
    <w:rsid w:val="00371B72"/>
    <w:rsid w:val="00397B8D"/>
    <w:rsid w:val="003A7E26"/>
    <w:rsid w:val="003D1D01"/>
    <w:rsid w:val="003F1CC8"/>
    <w:rsid w:val="00401C79"/>
    <w:rsid w:val="00412069"/>
    <w:rsid w:val="00427B49"/>
    <w:rsid w:val="004465B2"/>
    <w:rsid w:val="00487607"/>
    <w:rsid w:val="004A4751"/>
    <w:rsid w:val="004C694A"/>
    <w:rsid w:val="004C6F71"/>
    <w:rsid w:val="004E0E84"/>
    <w:rsid w:val="004E13BB"/>
    <w:rsid w:val="0050259C"/>
    <w:rsid w:val="0050680A"/>
    <w:rsid w:val="00514ECC"/>
    <w:rsid w:val="00541AC8"/>
    <w:rsid w:val="005422FF"/>
    <w:rsid w:val="00544F36"/>
    <w:rsid w:val="005875BB"/>
    <w:rsid w:val="005A5F70"/>
    <w:rsid w:val="005A706E"/>
    <w:rsid w:val="005B24DF"/>
    <w:rsid w:val="005E6412"/>
    <w:rsid w:val="00633089"/>
    <w:rsid w:val="006353F8"/>
    <w:rsid w:val="006636BE"/>
    <w:rsid w:val="00665A3D"/>
    <w:rsid w:val="006773B3"/>
    <w:rsid w:val="00694C07"/>
    <w:rsid w:val="006B2942"/>
    <w:rsid w:val="006B58ED"/>
    <w:rsid w:val="006D547E"/>
    <w:rsid w:val="006E0916"/>
    <w:rsid w:val="006F49FA"/>
    <w:rsid w:val="007116E3"/>
    <w:rsid w:val="00714DFD"/>
    <w:rsid w:val="00716C3C"/>
    <w:rsid w:val="00770E46"/>
    <w:rsid w:val="007746CD"/>
    <w:rsid w:val="007B2BC8"/>
    <w:rsid w:val="007E4D62"/>
    <w:rsid w:val="00804655"/>
    <w:rsid w:val="00810FF2"/>
    <w:rsid w:val="008814E1"/>
    <w:rsid w:val="008A5D7A"/>
    <w:rsid w:val="008B30AA"/>
    <w:rsid w:val="008D4DA7"/>
    <w:rsid w:val="008E00C1"/>
    <w:rsid w:val="00955520"/>
    <w:rsid w:val="00972F9C"/>
    <w:rsid w:val="009A44EE"/>
    <w:rsid w:val="00A87A60"/>
    <w:rsid w:val="00A940AD"/>
    <w:rsid w:val="00AA0B89"/>
    <w:rsid w:val="00AC00B5"/>
    <w:rsid w:val="00AF6A9C"/>
    <w:rsid w:val="00B014F9"/>
    <w:rsid w:val="00B05437"/>
    <w:rsid w:val="00B242C4"/>
    <w:rsid w:val="00B47B64"/>
    <w:rsid w:val="00B57664"/>
    <w:rsid w:val="00B613A2"/>
    <w:rsid w:val="00B955AF"/>
    <w:rsid w:val="00BB39D7"/>
    <w:rsid w:val="00BC4B5F"/>
    <w:rsid w:val="00BF1DF7"/>
    <w:rsid w:val="00BF5083"/>
    <w:rsid w:val="00C05B60"/>
    <w:rsid w:val="00C677A9"/>
    <w:rsid w:val="00CA7123"/>
    <w:rsid w:val="00CB4ADF"/>
    <w:rsid w:val="00CB6A3D"/>
    <w:rsid w:val="00CD01E3"/>
    <w:rsid w:val="00CE4B04"/>
    <w:rsid w:val="00D30F8C"/>
    <w:rsid w:val="00D50B0C"/>
    <w:rsid w:val="00D53477"/>
    <w:rsid w:val="00D67F38"/>
    <w:rsid w:val="00D714E8"/>
    <w:rsid w:val="00DD41A8"/>
    <w:rsid w:val="00DE6C29"/>
    <w:rsid w:val="00DE6E49"/>
    <w:rsid w:val="00E0175D"/>
    <w:rsid w:val="00E06E55"/>
    <w:rsid w:val="00E14C77"/>
    <w:rsid w:val="00E25765"/>
    <w:rsid w:val="00E52B84"/>
    <w:rsid w:val="00E564B5"/>
    <w:rsid w:val="00E72FEB"/>
    <w:rsid w:val="00EA46DD"/>
    <w:rsid w:val="00EC3595"/>
    <w:rsid w:val="00EC491D"/>
    <w:rsid w:val="00EC6E76"/>
    <w:rsid w:val="00EE3F61"/>
    <w:rsid w:val="00EF3F92"/>
    <w:rsid w:val="00F575DF"/>
    <w:rsid w:val="00F6735C"/>
    <w:rsid w:val="00F742FA"/>
    <w:rsid w:val="00F84DFA"/>
    <w:rsid w:val="00FA5A89"/>
    <w:rsid w:val="00FA6FC1"/>
    <w:rsid w:val="00FC1E22"/>
    <w:rsid w:val="00FC2717"/>
    <w:rsid w:val="00FC2C44"/>
    <w:rsid w:val="00FE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7ACE94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255"/>
    <w:rPr>
      <w:color w:val="212120"/>
      <w:kern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">
    <w:name w:val="Tabla normal1"/>
    <w:semiHidden/>
    <w:rsid w:val="0017725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F1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1F03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B47B64"/>
    <w:rPr>
      <w:color w:val="212120"/>
      <w:kern w:val="28"/>
      <w:lang w:val="en-US" w:eastAsia="en-US"/>
    </w:rPr>
  </w:style>
  <w:style w:type="paragraph" w:customStyle="1" w:styleId="msoaddress">
    <w:name w:val="msoaddress"/>
    <w:rsid w:val="0018112F"/>
    <w:rPr>
      <w:rFonts w:ascii="Franklin Gothic Book" w:hAnsi="Franklin Gothic Book"/>
      <w:color w:val="000000"/>
      <w:kern w:val="28"/>
      <w:sz w:val="13"/>
      <w:szCs w:val="13"/>
    </w:rPr>
  </w:style>
  <w:style w:type="paragraph" w:customStyle="1" w:styleId="msobodytext4">
    <w:name w:val="msobodytext4"/>
    <w:rsid w:val="000F60B7"/>
    <w:pPr>
      <w:spacing w:after="200" w:line="60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paragraph" w:customStyle="1" w:styleId="msoaccenttext5">
    <w:name w:val="msoaccenttext5"/>
    <w:rsid w:val="000F60B7"/>
    <w:rPr>
      <w:rFonts w:ascii="Franklin Gothic Medium Cond" w:hAnsi="Franklin Gothic Medium Cond"/>
      <w:color w:val="000000"/>
      <w:kern w:val="28"/>
      <w:sz w:val="16"/>
      <w:szCs w:val="16"/>
    </w:rPr>
  </w:style>
  <w:style w:type="paragraph" w:styleId="Textoindependiente3">
    <w:name w:val="Body Text 3"/>
    <w:link w:val="Textoindependiente3Car"/>
    <w:uiPriority w:val="99"/>
    <w:unhideWhenUsed/>
    <w:rsid w:val="000E13D4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Textoindependiente3Car">
    <w:name w:val="Texto independiente 3 Car"/>
    <w:link w:val="Textoindependiente3"/>
    <w:uiPriority w:val="99"/>
    <w:rsid w:val="000E13D4"/>
    <w:rPr>
      <w:rFonts w:ascii="Franklin Gothic Book" w:hAnsi="Franklin Gothic Book"/>
      <w:color w:val="000000"/>
      <w:kern w:val="28"/>
      <w:sz w:val="18"/>
      <w:szCs w:val="18"/>
      <w:lang w:val="es-MX" w:eastAsia="es-MX" w:bidi="ar-SA"/>
    </w:rPr>
  </w:style>
  <w:style w:type="character" w:styleId="nfasis">
    <w:name w:val="Emphasis"/>
    <w:qFormat/>
    <w:rsid w:val="00541AC8"/>
    <w:rPr>
      <w:i/>
      <w:iCs/>
    </w:rPr>
  </w:style>
  <w:style w:type="paragraph" w:styleId="Prrafodelista">
    <w:name w:val="List Paragraph"/>
    <w:basedOn w:val="Normal"/>
    <w:uiPriority w:val="34"/>
    <w:qFormat/>
    <w:rsid w:val="00237298"/>
    <w:pPr>
      <w:ind w:left="708"/>
    </w:pPr>
  </w:style>
  <w:style w:type="paragraph" w:styleId="Encabezado">
    <w:name w:val="header"/>
    <w:basedOn w:val="Normal"/>
    <w:link w:val="EncabezadoCar"/>
    <w:rsid w:val="00A87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87A60"/>
    <w:rPr>
      <w:color w:val="212120"/>
      <w:kern w:val="28"/>
      <w:lang w:val="en-US" w:eastAsia="en-US"/>
    </w:rPr>
  </w:style>
  <w:style w:type="paragraph" w:styleId="Piedepgina">
    <w:name w:val="footer"/>
    <w:basedOn w:val="Normal"/>
    <w:link w:val="PiedepginaCar"/>
    <w:uiPriority w:val="99"/>
    <w:qFormat/>
    <w:rsid w:val="00A87A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qFormat/>
    <w:rsid w:val="00A87A60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dgarcia\AppData\Roaming\Microsoft\Plantillas\Folleto%20para%20empresa%20de%20tecnolog&#237;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 para empresa de tecnología</Template>
  <TotalTime>5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Danae Garcia Caballero</dc:creator>
  <cp:lastModifiedBy>Roberto Pérez Domínguez</cp:lastModifiedBy>
  <cp:revision>5</cp:revision>
  <cp:lastPrinted>2018-09-27T21:53:00Z</cp:lastPrinted>
  <dcterms:created xsi:type="dcterms:W3CDTF">2019-11-12T17:16:00Z</dcterms:created>
  <dcterms:modified xsi:type="dcterms:W3CDTF">2020-12-15T01:49:00Z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TC102580013082</vt:lpwstr>
  </property>
</Properties>
</file>