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43" w:rsidRDefault="00231843">
      <w:pPr>
        <w:pStyle w:val="Ttulo"/>
        <w:rPr>
          <w:color w:val="000080"/>
        </w:rPr>
      </w:pPr>
      <w:bookmarkStart w:id="0" w:name="_GoBack"/>
      <w:bookmarkEnd w:id="0"/>
    </w:p>
    <w:p w:rsidR="00231843" w:rsidRPr="00BB2EED" w:rsidRDefault="00231843">
      <w:pPr>
        <w:pStyle w:val="Ttulo"/>
        <w:rPr>
          <w:b/>
        </w:rPr>
      </w:pPr>
      <w:r w:rsidRPr="00BB2EED">
        <w:rPr>
          <w:b/>
        </w:rPr>
        <w:t>BOLETA DE CALIFICACIONES</w:t>
      </w:r>
    </w:p>
    <w:p w:rsidR="00231843" w:rsidRPr="00853F28" w:rsidRDefault="00231843">
      <w:pPr>
        <w:pStyle w:val="Piedepgina"/>
        <w:tabs>
          <w:tab w:val="clear" w:pos="4252"/>
          <w:tab w:val="clear" w:pos="8504"/>
        </w:tabs>
        <w:rPr>
          <w:rFonts w:ascii="Arial" w:hAnsi="Arial"/>
        </w:rPr>
      </w:pPr>
    </w:p>
    <w:p w:rsidR="00231843" w:rsidRPr="00853F28" w:rsidRDefault="004C6074">
      <w:pPr>
        <w:rPr>
          <w:rFonts w:ascii="Arial" w:hAnsi="Arial"/>
        </w:rPr>
      </w:pPr>
      <w:r>
        <w:rPr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60960</wp:posOffset>
            </wp:positionV>
            <wp:extent cx="4267200" cy="6849745"/>
            <wp:effectExtent l="0" t="0" r="0" b="8255"/>
            <wp:wrapNone/>
            <wp:docPr id="371" name="Imagen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3" t="3120" r="16194" b="2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8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FF2">
        <w:rPr>
          <w:rFonts w:ascii="Arial" w:hAnsi="Arial"/>
        </w:rPr>
        <w:t>Nombre del alumno(a):___________________________________________________________________</w:t>
      </w:r>
    </w:p>
    <w:p w:rsidR="00231843" w:rsidRPr="00853F28" w:rsidRDefault="00231843" w:rsidP="007E0FF2">
      <w:pPr>
        <w:pStyle w:val="Epgrafe"/>
        <w:ind w:left="2124" w:firstLine="708"/>
      </w:pPr>
      <w:r w:rsidRPr="00853F28">
        <w:t>Apellido paterno</w:t>
      </w:r>
      <w:r w:rsidR="007E0FF2">
        <w:tab/>
      </w:r>
      <w:r w:rsidRPr="00853F28">
        <w:t>Apellido materno</w:t>
      </w:r>
      <w:r w:rsidR="007E0FF2">
        <w:tab/>
      </w:r>
      <w:r w:rsidR="007E0FF2">
        <w:tab/>
      </w:r>
      <w:r w:rsidRPr="00853F28">
        <w:t>Nombre (s)</w:t>
      </w:r>
    </w:p>
    <w:p w:rsidR="00231843" w:rsidRPr="00853F28" w:rsidRDefault="00231843">
      <w:pPr>
        <w:rPr>
          <w:rFonts w:ascii="Arial" w:hAnsi="Arial"/>
        </w:rPr>
      </w:pPr>
    </w:p>
    <w:p w:rsidR="00231843" w:rsidRPr="00853F28" w:rsidRDefault="00231843">
      <w:pPr>
        <w:rPr>
          <w:rFonts w:ascii="Arial" w:hAnsi="Arial"/>
        </w:rPr>
      </w:pPr>
    </w:p>
    <w:p w:rsidR="00231843" w:rsidRPr="00853F28" w:rsidRDefault="00231843">
      <w:pPr>
        <w:pStyle w:val="Ttulo1"/>
        <w:jc w:val="left"/>
        <w:rPr>
          <w:sz w:val="24"/>
          <w:u w:val="single"/>
        </w:rPr>
      </w:pPr>
      <w:r w:rsidRPr="00853F28">
        <w:rPr>
          <w:b w:val="0"/>
          <w:sz w:val="24"/>
        </w:rPr>
        <w:t>CICLO ESCOLAR:</w:t>
      </w:r>
      <w:r w:rsidR="007E0FF2">
        <w:rPr>
          <w:b w:val="0"/>
          <w:sz w:val="24"/>
        </w:rPr>
        <w:t xml:space="preserve">____________________________ </w:t>
      </w:r>
      <w:r w:rsidRPr="00853F28">
        <w:rPr>
          <w:b w:val="0"/>
          <w:sz w:val="24"/>
        </w:rPr>
        <w:t>GRADO</w:t>
      </w:r>
      <w:r w:rsidRPr="00853F28">
        <w:rPr>
          <w:sz w:val="24"/>
        </w:rPr>
        <w:t>:</w:t>
      </w:r>
      <w:r w:rsidR="007E0FF2">
        <w:rPr>
          <w:sz w:val="24"/>
        </w:rPr>
        <w:t>____________________</w:t>
      </w:r>
    </w:p>
    <w:p w:rsidR="00231843" w:rsidRPr="00853F28" w:rsidRDefault="00231843">
      <w:pPr>
        <w:rPr>
          <w:rFonts w:ascii="Arial" w:hAnsi="Arial"/>
          <w:sz w:val="24"/>
        </w:rPr>
      </w:pPr>
    </w:p>
    <w:p w:rsidR="00231843" w:rsidRPr="00853F28" w:rsidRDefault="00231843">
      <w:pPr>
        <w:rPr>
          <w:rFonts w:ascii="Arial" w:hAnsi="Arial"/>
          <w:sz w:val="24"/>
        </w:rPr>
      </w:pPr>
    </w:p>
    <w:p w:rsidR="00231843" w:rsidRPr="00853F28" w:rsidRDefault="00231843" w:rsidP="007E0FF2">
      <w:pPr>
        <w:pStyle w:val="Ttulo1"/>
        <w:jc w:val="left"/>
      </w:pPr>
      <w:r w:rsidRPr="00853F28">
        <w:rPr>
          <w:b w:val="0"/>
          <w:sz w:val="24"/>
        </w:rPr>
        <w:t>Carrera:</w:t>
      </w:r>
      <w:r w:rsidR="007E0FF2" w:rsidRPr="007E0FF2">
        <w:rPr>
          <w:b w:val="0"/>
          <w:sz w:val="24"/>
        </w:rPr>
        <w:t xml:space="preserve"> ________________________________________________________________</w:t>
      </w:r>
    </w:p>
    <w:p w:rsidR="00231843" w:rsidRPr="00853F28" w:rsidRDefault="00231843">
      <w:pPr>
        <w:rPr>
          <w:rFonts w:ascii="Arial" w:hAnsi="Arial"/>
          <w:sz w:val="18"/>
        </w:rPr>
      </w:pPr>
    </w:p>
    <w:p w:rsidR="00231843" w:rsidRPr="00853F28" w:rsidRDefault="00231843">
      <w:r w:rsidRPr="00853F28">
        <w:t xml:space="preserve">La escala de calificaciones es de </w:t>
      </w:r>
      <w:smartTag w:uri="urn:schemas-microsoft-com:office:smarttags" w:element="metricconverter">
        <w:smartTagPr>
          <w:attr w:name="ProductID" w:val="5 a"/>
        </w:smartTagPr>
        <w:r w:rsidRPr="00853F28">
          <w:t>5 a</w:t>
        </w:r>
      </w:smartTag>
      <w:r w:rsidRPr="00853F28">
        <w:t xml:space="preserve"> 10 y la mínima aprobatoria es de 6.</w:t>
      </w:r>
    </w:p>
    <w:p w:rsidR="00231843" w:rsidRPr="00853F28" w:rsidRDefault="00231843">
      <w:r w:rsidRPr="00853F28">
        <w:t>En las materias seriadas, en el caso de tener un semestre no aprobado</w:t>
      </w:r>
      <w:r w:rsidR="007E0FF2">
        <w:t>,</w:t>
      </w:r>
      <w:r w:rsidRPr="00853F28">
        <w:t xml:space="preserve"> cualquier calificación posterior será nula.</w:t>
      </w:r>
    </w:p>
    <w:p w:rsidR="00231843" w:rsidRPr="00853F28" w:rsidRDefault="00231843">
      <w:r w:rsidRPr="00853F28">
        <w:t>Solo tendrá derecho a cursar como máximo dos veces una misma materia</w:t>
      </w:r>
    </w:p>
    <w:p w:rsidR="00231843" w:rsidRPr="00853F28" w:rsidRDefault="00231843">
      <w:pPr>
        <w:pStyle w:val="Piedepgina"/>
        <w:tabs>
          <w:tab w:val="clear" w:pos="4252"/>
          <w:tab w:val="clear" w:pos="8504"/>
        </w:tabs>
        <w:rPr>
          <w:rFonts w:ascii="Arial" w:hAnsi="Arial"/>
        </w:rPr>
      </w:pPr>
    </w:p>
    <w:p w:rsidR="00231843" w:rsidRPr="00853F28" w:rsidRDefault="00231843">
      <w:pPr>
        <w:jc w:val="both"/>
        <w:rPr>
          <w:rFonts w:ascii="Arial" w:hAnsi="Arial"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4661"/>
        <w:gridCol w:w="567"/>
        <w:gridCol w:w="850"/>
        <w:gridCol w:w="1682"/>
      </w:tblGrid>
      <w:tr w:rsidR="00231843" w:rsidRPr="00853F28">
        <w:trPr>
          <w:cantSplit/>
          <w:trHeight w:val="2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/>
                <w:b/>
                <w:sz w:val="12"/>
              </w:rPr>
            </w:pPr>
            <w:r w:rsidRPr="00853F28">
              <w:rPr>
                <w:rFonts w:ascii="Arial" w:hAnsi="Arial"/>
                <w:b/>
                <w:sz w:val="12"/>
              </w:rPr>
              <w:t>C</w:t>
            </w:r>
            <w:r w:rsidR="00BB2EED">
              <w:rPr>
                <w:rFonts w:ascii="Arial" w:hAnsi="Arial"/>
                <w:b/>
                <w:sz w:val="12"/>
              </w:rPr>
              <w:t>LA</w:t>
            </w:r>
            <w:r w:rsidRPr="00853F28">
              <w:rPr>
                <w:rFonts w:ascii="Arial" w:hAnsi="Arial"/>
                <w:b/>
                <w:sz w:val="12"/>
              </w:rPr>
              <w:t>VE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853F28">
              <w:rPr>
                <w:rFonts w:ascii="Arial" w:hAnsi="Arial"/>
                <w:b/>
                <w:sz w:val="10"/>
                <w:szCs w:val="10"/>
              </w:rPr>
              <w:t>SERIACIÓN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pStyle w:val="Ttulo6"/>
            </w:pPr>
            <w:r w:rsidRPr="00853F28">
              <w:t>NOMBRE ASIGNATURA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/>
                <w:b/>
                <w:sz w:val="16"/>
              </w:rPr>
            </w:pPr>
            <w:r w:rsidRPr="00853F28">
              <w:rPr>
                <w:rFonts w:ascii="Arial" w:hAnsi="Arial"/>
                <w:b/>
                <w:sz w:val="16"/>
              </w:rPr>
              <w:t>CALIFICACIÓN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pStyle w:val="Ttulo6"/>
            </w:pPr>
            <w:r w:rsidRPr="00853F28">
              <w:t>OBSERVACIONES</w:t>
            </w:r>
          </w:p>
        </w:tc>
      </w:tr>
      <w:tr w:rsidR="00231843" w:rsidRPr="00853F28">
        <w:trPr>
          <w:cantSplit/>
          <w:trHeight w:val="1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 w:rsidP="007E0FF2">
            <w:pPr>
              <w:jc w:val="center"/>
              <w:rPr>
                <w:rFonts w:ascii="Arial" w:hAnsi="Arial"/>
                <w:b/>
                <w:sz w:val="12"/>
                <w:szCs w:val="14"/>
              </w:rPr>
            </w:pPr>
            <w:r w:rsidRPr="00853F28">
              <w:rPr>
                <w:rFonts w:ascii="Arial" w:hAnsi="Arial"/>
                <w:b/>
                <w:sz w:val="12"/>
                <w:szCs w:val="14"/>
              </w:rPr>
              <w:t>N</w:t>
            </w:r>
            <w:r w:rsidR="007E0FF2">
              <w:rPr>
                <w:rFonts w:ascii="Arial" w:hAnsi="Arial"/>
                <w:b/>
                <w:sz w:val="12"/>
                <w:szCs w:val="14"/>
              </w:rPr>
              <w:t>Ú</w:t>
            </w:r>
            <w:r w:rsidRPr="00853F28">
              <w:rPr>
                <w:rFonts w:ascii="Arial" w:hAnsi="Arial"/>
                <w:b/>
                <w:sz w:val="12"/>
                <w:szCs w:val="14"/>
              </w:rPr>
              <w:t>MERO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/>
                <w:b/>
                <w:sz w:val="12"/>
                <w:szCs w:val="14"/>
              </w:rPr>
            </w:pPr>
            <w:r w:rsidRPr="00853F28">
              <w:rPr>
                <w:rFonts w:ascii="Arial" w:hAnsi="Arial"/>
                <w:b/>
                <w:sz w:val="12"/>
                <w:szCs w:val="14"/>
              </w:rPr>
              <w:t>LETRA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rPr>
                <w:rFonts w:ascii="Arial" w:hAnsi="Arial"/>
                <w:b/>
                <w:sz w:val="14"/>
              </w:rPr>
            </w:pPr>
          </w:p>
        </w:tc>
      </w:tr>
      <w:tr w:rsidR="00231843" w:rsidRPr="00853F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31843" w:rsidRPr="00853F28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pStyle w:val="Ttulo6"/>
              <w:rPr>
                <w:rFonts w:eastAsia="Arial Unicode MS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31843" w:rsidRPr="00853F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31843" w:rsidRPr="00853F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31843" w:rsidRPr="00853F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  <w:tr w:rsidR="00231843" w:rsidRPr="00853F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31843" w:rsidRPr="00853F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31843" w:rsidRPr="00853F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31843" w:rsidRPr="00853F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s-ES"/>
              </w:rPr>
            </w:pPr>
          </w:p>
        </w:tc>
      </w:tr>
      <w:tr w:rsidR="00231843" w:rsidRPr="00853F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3" w:rsidRPr="00853F28" w:rsidRDefault="0023184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3" w:rsidRPr="00853F28" w:rsidRDefault="00231843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s-ES"/>
              </w:rPr>
            </w:pPr>
          </w:p>
        </w:tc>
      </w:tr>
    </w:tbl>
    <w:p w:rsidR="00231843" w:rsidRPr="00853F28" w:rsidRDefault="00231843">
      <w:pPr>
        <w:jc w:val="both"/>
        <w:rPr>
          <w:rFonts w:ascii="Arial" w:hAnsi="Arial"/>
          <w:sz w:val="18"/>
          <w:lang w:val="es-ES"/>
        </w:rPr>
      </w:pPr>
    </w:p>
    <w:p w:rsidR="00231843" w:rsidRPr="00853F28" w:rsidRDefault="00231843">
      <w:pPr>
        <w:jc w:val="both"/>
        <w:rPr>
          <w:rFonts w:ascii="Arial" w:hAnsi="Arial"/>
          <w:sz w:val="18"/>
          <w:lang w:val="es-ES"/>
        </w:rPr>
      </w:pPr>
    </w:p>
    <w:p w:rsidR="00231843" w:rsidRPr="00853F28" w:rsidRDefault="009D5720" w:rsidP="009D5720">
      <w:pPr>
        <w:pStyle w:val="Textoindependiente"/>
      </w:pPr>
      <w:r w:rsidRPr="00853F28">
        <w:t>La Escuela cuenta con clave de Registro de Plan de Estudios</w:t>
      </w:r>
      <w:r w:rsidR="007E0FF2">
        <w:t xml:space="preserve"> </w:t>
      </w:r>
      <w:r w:rsidRPr="00853F28">
        <w:t>2002 con vigencia a partir de septiembre del 2002, por parte de la Secretar</w:t>
      </w:r>
      <w:r w:rsidR="007E0FF2">
        <w:t>í</w:t>
      </w:r>
      <w:r w:rsidRPr="00853F28">
        <w:t>a de Educación Pública</w:t>
      </w:r>
      <w:r w:rsidR="00231843" w:rsidRPr="00853F28">
        <w:rPr>
          <w:b/>
        </w:rPr>
        <w:t xml:space="preserve">, </w:t>
      </w:r>
      <w:r w:rsidR="00231843" w:rsidRPr="00853F28">
        <w:rPr>
          <w:bCs/>
        </w:rPr>
        <w:t>con el oficio número</w:t>
      </w:r>
      <w:r w:rsidR="00231843" w:rsidRPr="00853F28">
        <w:rPr>
          <w:b/>
          <w:u w:val="single"/>
        </w:rPr>
        <w:t xml:space="preserve"> DGAIR/0220/2006 de fecha 23 de marzo de 2006</w:t>
      </w:r>
      <w:r w:rsidRPr="00853F28">
        <w:rPr>
          <w:b/>
          <w:u w:val="single"/>
        </w:rPr>
        <w:t>.</w:t>
      </w:r>
    </w:p>
    <w:p w:rsidR="00231843" w:rsidRPr="00853F28" w:rsidRDefault="00231843">
      <w:pPr>
        <w:jc w:val="both"/>
        <w:rPr>
          <w:rFonts w:ascii="Arial" w:hAnsi="Arial"/>
        </w:rPr>
      </w:pPr>
    </w:p>
    <w:p w:rsidR="00231843" w:rsidRPr="00853F28" w:rsidRDefault="007E0FF2">
      <w:pPr>
        <w:pStyle w:val="Ttulo1"/>
        <w:jc w:val="both"/>
        <w:rPr>
          <w:sz w:val="18"/>
        </w:rPr>
      </w:pPr>
      <w:r>
        <w:rPr>
          <w:sz w:val="18"/>
        </w:rPr>
        <w:t xml:space="preserve">Ciudad de </w:t>
      </w:r>
      <w:r w:rsidR="00231843" w:rsidRPr="00853F28">
        <w:rPr>
          <w:sz w:val="18"/>
        </w:rPr>
        <w:t>México</w:t>
      </w:r>
      <w:r w:rsidR="003876CC">
        <w:rPr>
          <w:sz w:val="18"/>
        </w:rPr>
        <w:t>,</w:t>
      </w:r>
      <w:r w:rsidR="00231843" w:rsidRPr="00853F28">
        <w:rPr>
          <w:sz w:val="18"/>
        </w:rPr>
        <w:t xml:space="preserve"> a</w:t>
      </w:r>
      <w:r>
        <w:rPr>
          <w:sz w:val="18"/>
        </w:rPr>
        <w:t>____de________________de______.</w:t>
      </w:r>
    </w:p>
    <w:p w:rsidR="00231843" w:rsidRPr="00853F28" w:rsidRDefault="00231843">
      <w:pPr>
        <w:rPr>
          <w:rFonts w:ascii="Arial" w:hAnsi="Arial"/>
        </w:rPr>
      </w:pPr>
    </w:p>
    <w:p w:rsidR="00231843" w:rsidRPr="00853F28" w:rsidRDefault="00231843">
      <w:pPr>
        <w:rPr>
          <w:rFonts w:ascii="Arial" w:hAnsi="Arial"/>
        </w:rPr>
      </w:pPr>
    </w:p>
    <w:p w:rsidR="00231843" w:rsidRPr="00853F28" w:rsidRDefault="00231843">
      <w:pPr>
        <w:pStyle w:val="Piedepgina"/>
        <w:tabs>
          <w:tab w:val="clear" w:pos="4252"/>
          <w:tab w:val="clear" w:pos="8504"/>
        </w:tabs>
        <w:rPr>
          <w:rFonts w:ascii="Arial" w:hAnsi="Arial"/>
        </w:rPr>
      </w:pPr>
    </w:p>
    <w:p w:rsidR="00231843" w:rsidRPr="00853F28" w:rsidRDefault="00231843">
      <w:pPr>
        <w:rPr>
          <w:rFonts w:ascii="Arial" w:hAnsi="Arial"/>
        </w:rPr>
      </w:pPr>
    </w:p>
    <w:p w:rsidR="00231843" w:rsidRPr="00853F28" w:rsidRDefault="00231843">
      <w:pPr>
        <w:pStyle w:val="Piedepgina"/>
        <w:tabs>
          <w:tab w:val="clear" w:pos="4252"/>
          <w:tab w:val="clear" w:pos="8504"/>
        </w:tabs>
        <w:rPr>
          <w:rFonts w:ascii="Arial" w:hAnsi="Arial"/>
        </w:rPr>
      </w:pPr>
    </w:p>
    <w:p w:rsidR="00231843" w:rsidRPr="00853F28" w:rsidRDefault="00231843">
      <w:pPr>
        <w:rPr>
          <w:rFonts w:ascii="Arial" w:hAnsi="Arial"/>
          <w:b/>
        </w:rPr>
      </w:pPr>
    </w:p>
    <w:p w:rsidR="00231843" w:rsidRPr="00853F28" w:rsidRDefault="004C6074">
      <w:pPr>
        <w:jc w:val="center"/>
        <w:rPr>
          <w:rFonts w:ascii="Tahoma" w:hAnsi="Tahoma" w:cs="Tahoma"/>
          <w:sz w:val="22"/>
        </w:rPr>
      </w:pPr>
      <w:r>
        <w:rPr>
          <w:rFonts w:ascii="Arial" w:hAnsi="Arial" w:cs="Arial"/>
          <w:b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3314700" cy="0"/>
                <wp:effectExtent l="9525" t="15875" r="9525" b="1270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5pt" to="36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2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" strokeweight="1.5pt"/>
            </w:pict>
          </mc:Fallback>
        </mc:AlternateContent>
      </w:r>
      <w:r w:rsidR="00853F28">
        <w:rPr>
          <w:rFonts w:ascii="Arial" w:hAnsi="Arial" w:cs="Arial"/>
          <w:b/>
          <w:sz w:val="18"/>
        </w:rPr>
        <w:t>Director (a</w:t>
      </w:r>
      <w:r w:rsidR="00C71A03" w:rsidRPr="00853F28">
        <w:rPr>
          <w:rFonts w:ascii="Arial" w:hAnsi="Arial" w:cs="Arial"/>
          <w:b/>
          <w:sz w:val="18"/>
        </w:rPr>
        <w:t>)</w:t>
      </w:r>
      <w:r w:rsidR="009D5720" w:rsidRPr="00853F28">
        <w:rPr>
          <w:rFonts w:ascii="Arial" w:hAnsi="Arial" w:cs="Arial"/>
          <w:b/>
          <w:sz w:val="18"/>
        </w:rPr>
        <w:t xml:space="preserve"> de la Escuela Superior de Rehabilitación</w:t>
      </w:r>
    </w:p>
    <w:p w:rsidR="00231843" w:rsidRDefault="00231843">
      <w:pPr>
        <w:jc w:val="center"/>
        <w:rPr>
          <w:bCs/>
        </w:rPr>
      </w:pPr>
    </w:p>
    <w:p w:rsidR="0003245A" w:rsidRDefault="0003245A">
      <w:pPr>
        <w:pStyle w:val="Ttulo"/>
      </w:pPr>
    </w:p>
    <w:sectPr w:rsidR="0003245A">
      <w:headerReference w:type="default" r:id="rId9"/>
      <w:footerReference w:type="default" r:id="rId10"/>
      <w:pgSz w:w="12242" w:h="15842" w:code="1"/>
      <w:pgMar w:top="1664" w:right="1043" w:bottom="1701" w:left="1701" w:header="426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C5" w:rsidRDefault="009D2FC5">
      <w:r>
        <w:separator/>
      </w:r>
    </w:p>
  </w:endnote>
  <w:endnote w:type="continuationSeparator" w:id="0">
    <w:p w:rsidR="009D2FC5" w:rsidRDefault="009D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43" w:rsidRPr="002E4CA3" w:rsidRDefault="0003245A" w:rsidP="002E4CA3">
    <w:pPr>
      <w:pStyle w:val="Ttulo"/>
      <w:jc w:val="left"/>
      <w:rPr>
        <w:color w:val="000080"/>
        <w:sz w:val="14"/>
        <w:lang w:val="en-US"/>
      </w:rPr>
    </w:pPr>
    <w:r w:rsidRPr="002E4CA3">
      <w:rPr>
        <w:rFonts w:ascii="Arial" w:hAnsi="Arial" w:cs="Arial"/>
        <w:i w:val="0"/>
        <w:sz w:val="18"/>
        <w:szCs w:val="18"/>
        <w:lang w:val="en-US"/>
      </w:rPr>
      <w:t>F03-</w:t>
    </w:r>
    <w:r w:rsidR="0024668D" w:rsidRPr="002E4CA3">
      <w:rPr>
        <w:rFonts w:ascii="Arial" w:hAnsi="Arial" w:cs="Arial"/>
        <w:i w:val="0"/>
        <w:sz w:val="18"/>
        <w:szCs w:val="18"/>
        <w:lang w:val="en-US"/>
      </w:rPr>
      <w:t>PR-</w:t>
    </w:r>
    <w:r w:rsidR="00C71A03" w:rsidRPr="002E4CA3">
      <w:rPr>
        <w:rFonts w:ascii="Arial" w:hAnsi="Arial" w:cs="Arial"/>
        <w:i w:val="0"/>
        <w:sz w:val="18"/>
        <w:szCs w:val="18"/>
        <w:lang w:val="en-US"/>
      </w:rPr>
      <w:t>SEP-03Rev.</w:t>
    </w:r>
    <w:r w:rsidR="002E4CA3" w:rsidRPr="002E4CA3">
      <w:rPr>
        <w:rFonts w:ascii="Arial" w:hAnsi="Arial" w:cs="Arial"/>
        <w:i w:val="0"/>
        <w:sz w:val="18"/>
        <w:szCs w:val="18"/>
        <w:lang w:val="en-US"/>
      </w:rPr>
      <w:t>0</w:t>
    </w:r>
    <w:r w:rsidR="00333D79">
      <w:rPr>
        <w:rFonts w:ascii="Arial" w:hAnsi="Arial" w:cs="Arial"/>
        <w:i w:val="0"/>
        <w:sz w:val="18"/>
        <w:szCs w:val="18"/>
        <w:lang w:val="en-US"/>
      </w:rPr>
      <w:t>3 DIC 20</w:t>
    </w:r>
  </w:p>
  <w:p w:rsidR="00231843" w:rsidRPr="00BB2EED" w:rsidRDefault="00231843">
    <w:pPr>
      <w:jc w:val="center"/>
      <w:rPr>
        <w:b/>
        <w:sz w:val="16"/>
      </w:rPr>
    </w:pPr>
    <w:r w:rsidRPr="00BB2EED">
      <w:rPr>
        <w:b/>
        <w:sz w:val="16"/>
      </w:rPr>
      <w:t xml:space="preserve">Av. México-Xochimilco # 289, Colonia Arenal de Guadalupe. CP 14389. Delegación Tlalpan, </w:t>
    </w:r>
  </w:p>
  <w:p w:rsidR="00231843" w:rsidRPr="00BB2EED" w:rsidRDefault="00231843">
    <w:pPr>
      <w:jc w:val="center"/>
      <w:rPr>
        <w:b/>
        <w:sz w:val="16"/>
      </w:rPr>
    </w:pPr>
    <w:r w:rsidRPr="00BB2EED">
      <w:rPr>
        <w:b/>
        <w:sz w:val="16"/>
      </w:rPr>
      <w:t>México, D.F. teléfono: 59 99 10 00 ext. 13301, 13302, 13303, 13304, 13305, 1330</w:t>
    </w:r>
    <w:r w:rsidR="00BB2EED">
      <w:rPr>
        <w:b/>
        <w:sz w:val="16"/>
      </w:rPr>
      <w:t>7</w:t>
    </w:r>
    <w:r w:rsidRPr="00BB2EED"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C5" w:rsidRDefault="009D2FC5">
      <w:r>
        <w:separator/>
      </w:r>
    </w:p>
  </w:footnote>
  <w:footnote w:type="continuationSeparator" w:id="0">
    <w:p w:rsidR="009D2FC5" w:rsidRDefault="009D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43" w:rsidRDefault="004C60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5489575</wp:posOffset>
          </wp:positionH>
          <wp:positionV relativeFrom="paragraph">
            <wp:posOffset>-126365</wp:posOffset>
          </wp:positionV>
          <wp:extent cx="599440" cy="917575"/>
          <wp:effectExtent l="0" t="0" r="0" b="0"/>
          <wp:wrapSquare wrapText="bothSides"/>
          <wp:docPr id="6" name="Imagen 6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-126365</wp:posOffset>
          </wp:positionV>
          <wp:extent cx="1052195" cy="972185"/>
          <wp:effectExtent l="0" t="0" r="0" b="0"/>
          <wp:wrapSquare wrapText="bothSides"/>
          <wp:docPr id="5" name="Imagen 5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1114425</wp:posOffset>
              </wp:positionH>
              <wp:positionV relativeFrom="paragraph">
                <wp:posOffset>135255</wp:posOffset>
              </wp:positionV>
              <wp:extent cx="3752850" cy="652145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843" w:rsidRPr="00853F28" w:rsidRDefault="00B80AA1">
                          <w:pPr>
                            <w:pStyle w:val="Ttulo2"/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</w:pPr>
                          <w:r w:rsidRPr="00853F28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direcci</w:t>
                          </w:r>
                          <w:r w:rsidR="007E0FF2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Ó</w:t>
                          </w:r>
                          <w:r w:rsidRPr="00853F28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n de eDUCACIÓN EN SALUD</w:t>
                          </w:r>
                          <w:r w:rsidR="00231843" w:rsidRPr="00853F28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 xml:space="preserve"> </w:t>
                          </w:r>
                        </w:p>
                        <w:p w:rsidR="00231843" w:rsidRDefault="00231843">
                          <w:pPr>
                            <w:pStyle w:val="Ttulo2"/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</w:pPr>
                          <w:r w:rsidRPr="00853F28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 xml:space="preserve"> subdirecci</w:t>
                          </w:r>
                          <w:r w:rsidR="007E0FF2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Ó</w:t>
                          </w:r>
                          <w:r w:rsidRPr="00853F28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 xml:space="preserve">n de </w:t>
                          </w:r>
                          <w:r w:rsidR="00B80AA1" w:rsidRPr="00853F28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EDUCACIÓN PARAMÉDICA</w:t>
                          </w:r>
                        </w:p>
                        <w:p w:rsidR="00BB2EED" w:rsidRPr="00BB2EED" w:rsidRDefault="00BB2EED" w:rsidP="00BB2EED">
                          <w:pPr>
                            <w:jc w:val="center"/>
                            <w:rPr>
                              <w:rFonts w:ascii="Terminal" w:hAnsi="Terminal"/>
                              <w:b/>
                              <w:caps/>
                              <w:sz w:val="24"/>
                            </w:rPr>
                          </w:pPr>
                          <w:r w:rsidRPr="00BB2EED">
                            <w:rPr>
                              <w:rFonts w:ascii="Terminal" w:hAnsi="Terminal"/>
                              <w:b/>
                              <w:caps/>
                              <w:sz w:val="24"/>
                            </w:rPr>
                            <w:t>ESCUELA</w:t>
                          </w:r>
                          <w:r>
                            <w:t xml:space="preserve"> </w:t>
                          </w:r>
                          <w:r w:rsidRPr="00BB2EED">
                            <w:rPr>
                              <w:rFonts w:ascii="Terminal" w:hAnsi="Terminal"/>
                              <w:b/>
                              <w:caps/>
                              <w:sz w:val="24"/>
                            </w:rPr>
                            <w:t>SUPERIOR DE REHABILITACIÓN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7.75pt;margin-top:10.65pt;width:295.5pt;height:5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K8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" filled="f" stroked="f">
              <v:textbox>
                <w:txbxContent>
                  <w:p w:rsidR="00231843" w:rsidRPr="00853F28" w:rsidRDefault="00B80AA1">
                    <w:pPr>
                      <w:pStyle w:val="Ttulo2"/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</w:pPr>
                    <w:r w:rsidRPr="00853F28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direcci</w:t>
                    </w:r>
                    <w:r w:rsidR="007E0FF2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Ó</w:t>
                    </w:r>
                    <w:r w:rsidRPr="00853F28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n de eDUCACIÓN EN SALUD</w:t>
                    </w:r>
                    <w:r w:rsidR="00231843" w:rsidRPr="00853F28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 xml:space="preserve"> </w:t>
                    </w:r>
                  </w:p>
                  <w:p w:rsidR="00231843" w:rsidRDefault="00231843">
                    <w:pPr>
                      <w:pStyle w:val="Ttulo2"/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</w:pPr>
                    <w:r w:rsidRPr="00853F28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 xml:space="preserve"> subdirecci</w:t>
                    </w:r>
                    <w:r w:rsidR="007E0FF2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Ó</w:t>
                    </w:r>
                    <w:r w:rsidRPr="00853F28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 xml:space="preserve">n de </w:t>
                    </w:r>
                    <w:r w:rsidR="00B80AA1" w:rsidRPr="00853F28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EDUCACIÓN PARAMÉDICA</w:t>
                    </w:r>
                  </w:p>
                  <w:p w:rsidR="00BB2EED" w:rsidRPr="00BB2EED" w:rsidRDefault="00BB2EED" w:rsidP="00BB2EED">
                    <w:pPr>
                      <w:jc w:val="center"/>
                      <w:rPr>
                        <w:rFonts w:ascii="Terminal" w:hAnsi="Terminal"/>
                        <w:b/>
                        <w:caps/>
                        <w:sz w:val="24"/>
                      </w:rPr>
                    </w:pPr>
                    <w:r w:rsidRPr="00BB2EED">
                      <w:rPr>
                        <w:rFonts w:ascii="Terminal" w:hAnsi="Terminal"/>
                        <w:b/>
                        <w:caps/>
                        <w:sz w:val="24"/>
                      </w:rPr>
                      <w:t>ESCUELA</w:t>
                    </w:r>
                    <w:r>
                      <w:t xml:space="preserve"> </w:t>
                    </w:r>
                    <w:r w:rsidRPr="00BB2EED">
                      <w:rPr>
                        <w:rFonts w:ascii="Terminal" w:hAnsi="Terminal"/>
                        <w:b/>
                        <w:caps/>
                        <w:sz w:val="24"/>
                      </w:rPr>
                      <w:t>SUPERIOR DE REHABILITACIÓN</w:t>
                    </w:r>
                  </w:p>
                </w:txbxContent>
              </v:textbox>
            </v:shape>
          </w:pict>
        </mc:Fallback>
      </mc:AlternateContent>
    </w:r>
  </w:p>
  <w:p w:rsidR="00231843" w:rsidRDefault="00231843">
    <w:pPr>
      <w:pStyle w:val="Encabezado"/>
    </w:pPr>
  </w:p>
  <w:p w:rsidR="00231843" w:rsidRDefault="00231843">
    <w:pPr>
      <w:pStyle w:val="Encabezado"/>
    </w:pPr>
  </w:p>
  <w:p w:rsidR="00231843" w:rsidRDefault="00231843">
    <w:pPr>
      <w:pStyle w:val="Encabezado"/>
    </w:pPr>
  </w:p>
  <w:p w:rsidR="00231843" w:rsidRDefault="002318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66EBCA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lang w:val="es-ES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20"/>
    <w:rsid w:val="0003245A"/>
    <w:rsid w:val="000E6368"/>
    <w:rsid w:val="0020318A"/>
    <w:rsid w:val="00231843"/>
    <w:rsid w:val="0024668D"/>
    <w:rsid w:val="002E4CA3"/>
    <w:rsid w:val="002F3408"/>
    <w:rsid w:val="00333D79"/>
    <w:rsid w:val="003876CC"/>
    <w:rsid w:val="003947A2"/>
    <w:rsid w:val="003C0A7E"/>
    <w:rsid w:val="003D1520"/>
    <w:rsid w:val="004A3782"/>
    <w:rsid w:val="004B79F2"/>
    <w:rsid w:val="004C6074"/>
    <w:rsid w:val="004D103F"/>
    <w:rsid w:val="004D56A9"/>
    <w:rsid w:val="0056030E"/>
    <w:rsid w:val="0058501C"/>
    <w:rsid w:val="005F5850"/>
    <w:rsid w:val="006011EE"/>
    <w:rsid w:val="006241F9"/>
    <w:rsid w:val="006E0B2D"/>
    <w:rsid w:val="00747534"/>
    <w:rsid w:val="007529CF"/>
    <w:rsid w:val="007866D8"/>
    <w:rsid w:val="007E0FF2"/>
    <w:rsid w:val="008028A3"/>
    <w:rsid w:val="00853F28"/>
    <w:rsid w:val="00901028"/>
    <w:rsid w:val="009117D7"/>
    <w:rsid w:val="00946C1F"/>
    <w:rsid w:val="009C2582"/>
    <w:rsid w:val="009D2FC5"/>
    <w:rsid w:val="009D5720"/>
    <w:rsid w:val="00B11872"/>
    <w:rsid w:val="00B44F75"/>
    <w:rsid w:val="00B80AA1"/>
    <w:rsid w:val="00BB2EED"/>
    <w:rsid w:val="00C71A03"/>
    <w:rsid w:val="00F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noProof w:val="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808080"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noProof w:val="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Ttulo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Arial" w:hAnsi="Arial"/>
      <w:b/>
      <w:i/>
      <w:noProof w:val="0"/>
      <w:sz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808080"/>
      <w:sz w:val="1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noProof w:val="0"/>
      <w:sz w:val="24"/>
    </w:rPr>
  </w:style>
  <w:style w:type="paragraph" w:styleId="Textoindependiente">
    <w:name w:val="Body Text"/>
    <w:basedOn w:val="Normal"/>
    <w:pPr>
      <w:jc w:val="both"/>
    </w:pPr>
    <w:rPr>
      <w:rFonts w:ascii="Arial" w:hAnsi="Arial"/>
      <w:noProof w:val="0"/>
      <w:sz w:val="24"/>
    </w:rPr>
  </w:style>
  <w:style w:type="paragraph" w:customStyle="1" w:styleId="WW-Sangra2detindependiente">
    <w:name w:val="WW-Sangría 2 de t. independiente"/>
    <w:basedOn w:val="Normal"/>
    <w:pPr>
      <w:suppressAutoHyphens/>
      <w:ind w:firstLine="708"/>
      <w:jc w:val="both"/>
    </w:pPr>
    <w:rPr>
      <w:rFonts w:ascii="Arial" w:hAnsi="Arial"/>
      <w:noProof w:val="0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ntique Olive" w:hAnsi="Antique Olive"/>
      <w:i/>
      <w:iCs/>
      <w:spacing w:val="36"/>
      <w:sz w:val="26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extodeglobo">
    <w:name w:val="Balloon Text"/>
    <w:basedOn w:val="Normal"/>
    <w:semiHidden/>
    <w:rsid w:val="0003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noProof w:val="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808080"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noProof w:val="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Ttulo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Arial" w:hAnsi="Arial"/>
      <w:b/>
      <w:i/>
      <w:noProof w:val="0"/>
      <w:sz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808080"/>
      <w:sz w:val="1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noProof w:val="0"/>
      <w:sz w:val="24"/>
    </w:rPr>
  </w:style>
  <w:style w:type="paragraph" w:styleId="Textoindependiente">
    <w:name w:val="Body Text"/>
    <w:basedOn w:val="Normal"/>
    <w:pPr>
      <w:jc w:val="both"/>
    </w:pPr>
    <w:rPr>
      <w:rFonts w:ascii="Arial" w:hAnsi="Arial"/>
      <w:noProof w:val="0"/>
      <w:sz w:val="24"/>
    </w:rPr>
  </w:style>
  <w:style w:type="paragraph" w:customStyle="1" w:styleId="WW-Sangra2detindependiente">
    <w:name w:val="WW-Sangría 2 de t. independiente"/>
    <w:basedOn w:val="Normal"/>
    <w:pPr>
      <w:suppressAutoHyphens/>
      <w:ind w:firstLine="708"/>
      <w:jc w:val="both"/>
    </w:pPr>
    <w:rPr>
      <w:rFonts w:ascii="Arial" w:hAnsi="Arial"/>
      <w:noProof w:val="0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ntique Olive" w:hAnsi="Antique Olive"/>
      <w:i/>
      <w:iCs/>
      <w:spacing w:val="36"/>
      <w:sz w:val="26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extodeglobo">
    <w:name w:val="Balloon Text"/>
    <w:basedOn w:val="Normal"/>
    <w:semiHidden/>
    <w:rsid w:val="0003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ramirez.INR\Escritorio\ESCUELA\fmto%20dr%20rmz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fmto dr rmz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 06-539</vt:lpstr>
    </vt:vector>
  </TitlesOfParts>
  <Company>cnr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06-539</dc:title>
  <dc:creator>lramirez</dc:creator>
  <cp:lastModifiedBy>robperez</cp:lastModifiedBy>
  <cp:revision>2</cp:revision>
  <cp:lastPrinted>2018-06-28T16:25:00Z</cp:lastPrinted>
  <dcterms:created xsi:type="dcterms:W3CDTF">2020-12-18T18:54:00Z</dcterms:created>
  <dcterms:modified xsi:type="dcterms:W3CDTF">2020-12-18T18:54:00Z</dcterms:modified>
</cp:coreProperties>
</file>