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76" w:rsidRPr="00270525" w:rsidRDefault="007A3D76" w:rsidP="00270525">
      <w:pPr>
        <w:rPr>
          <w:sz w:val="20"/>
        </w:rPr>
      </w:pPr>
      <w:bookmarkStart w:id="0" w:name="_GoBack"/>
      <w:bookmarkEnd w:id="0"/>
    </w:p>
    <w:p w:rsidR="00A87CAF" w:rsidRPr="00E02903" w:rsidRDefault="007A3D76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 xml:space="preserve"> </w:t>
      </w:r>
      <w:r w:rsidR="00D41CC7">
        <w:rPr>
          <w:rFonts w:cs="Arial"/>
          <w:b/>
          <w:bCs/>
          <w:sz w:val="32"/>
          <w:szCs w:val="32"/>
        </w:rPr>
        <w:t>( AÑ</w:t>
      </w:r>
      <w:r w:rsidR="008F243A">
        <w:rPr>
          <w:rFonts w:cs="Arial"/>
          <w:b/>
          <w:bCs/>
          <w:sz w:val="32"/>
          <w:szCs w:val="32"/>
        </w:rPr>
        <w:t>O )</w:t>
      </w:r>
    </w:p>
    <w:p w:rsidR="002C5F8F" w:rsidRPr="00270525" w:rsidRDefault="002C5F8F" w:rsidP="00270525">
      <w:pPr>
        <w:rPr>
          <w:sz w:val="20"/>
        </w:rPr>
      </w:pPr>
    </w:p>
    <w:p w:rsidR="00A87CAF" w:rsidRDefault="002C5F8F" w:rsidP="00270525">
      <w:pPr>
        <w:pStyle w:val="Ttulo5"/>
        <w:spacing w:before="0" w:after="0"/>
      </w:pPr>
      <w:r>
        <w:t>ENERO</w:t>
      </w:r>
    </w:p>
    <w:p w:rsidR="00443938" w:rsidRPr="00270525" w:rsidRDefault="00443938" w:rsidP="00270525">
      <w:pPr>
        <w:rPr>
          <w:sz w:val="20"/>
        </w:rPr>
      </w:pPr>
    </w:p>
    <w:tbl>
      <w:tblPr>
        <w:tblW w:w="8856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3"/>
        <w:gridCol w:w="3193"/>
      </w:tblGrid>
      <w:tr w:rsidR="00A87CAF" w:rsidTr="002C5F8F">
        <w:trPr>
          <w:trHeight w:val="300"/>
          <w:jc w:val="center"/>
        </w:trPr>
        <w:tc>
          <w:tcPr>
            <w:tcW w:w="88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87CAF" w:rsidRDefault="002C5F8F" w:rsidP="00E553D1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(EVENTO)</w:t>
            </w:r>
          </w:p>
        </w:tc>
      </w:tr>
      <w:tr w:rsidR="00A87CAF" w:rsidTr="002C5F8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87CAF" w:rsidRDefault="00A87CAF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>VALORACIÓN Y SELECCIÓN CASOS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87CAF" w:rsidRDefault="00A87CAF">
            <w:pPr>
              <w:jc w:val="right"/>
              <w:rPr>
                <w:rFonts w:eastAsia="Arial Unicode MS" w:cs="Arial"/>
              </w:rPr>
            </w:pPr>
          </w:p>
        </w:tc>
      </w:tr>
      <w:tr w:rsidR="00A87CAF" w:rsidTr="002C5F8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87CAF" w:rsidRDefault="00270525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>CONSULTA PREQUIRÚ</w:t>
            </w:r>
            <w:r w:rsidR="00A87CAF">
              <w:rPr>
                <w:rFonts w:cs="Arial"/>
              </w:rPr>
              <w:t>RGICA Y ORGANIZACIÓN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87CAF" w:rsidRDefault="002C5F8F">
            <w:pPr>
              <w:jc w:val="right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(DÍAS – MES)</w:t>
            </w:r>
          </w:p>
        </w:tc>
      </w:tr>
      <w:tr w:rsidR="00A87CAF" w:rsidTr="002C5F8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87CAF" w:rsidRDefault="00A87CAF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>CIRUGÍAS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87CAF" w:rsidRDefault="00A87CAF">
            <w:pPr>
              <w:jc w:val="right"/>
              <w:rPr>
                <w:rFonts w:eastAsia="Arial Unicode MS" w:cs="Arial"/>
              </w:rPr>
            </w:pPr>
          </w:p>
        </w:tc>
      </w:tr>
      <w:tr w:rsidR="00A87CAF" w:rsidTr="002C5F8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87CAF" w:rsidRDefault="00A87CAF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>PRIMERA REVISIÓN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87CAF" w:rsidRDefault="00A87CAF">
            <w:pPr>
              <w:jc w:val="right"/>
              <w:rPr>
                <w:rFonts w:eastAsia="Arial Unicode MS" w:cs="Arial"/>
              </w:rPr>
            </w:pPr>
          </w:p>
        </w:tc>
      </w:tr>
      <w:tr w:rsidR="00A87CAF" w:rsidTr="002C5F8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87CAF" w:rsidRDefault="00A87CAF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>SEGUNDA REVISIÓN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87CAF" w:rsidRDefault="00A87CAF">
            <w:pPr>
              <w:jc w:val="right"/>
              <w:rPr>
                <w:rFonts w:eastAsia="Arial Unicode MS" w:cs="Arial"/>
              </w:rPr>
            </w:pPr>
          </w:p>
        </w:tc>
      </w:tr>
      <w:tr w:rsidR="00A87CAF" w:rsidTr="002C5F8F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87CAF" w:rsidRDefault="00A87CAF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>TERCERA REVISIÓN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87CAF" w:rsidRDefault="00A87CAF" w:rsidP="00EB3F42">
            <w:pPr>
              <w:jc w:val="right"/>
              <w:rPr>
                <w:rFonts w:eastAsia="Arial Unicode MS" w:cs="Arial"/>
              </w:rPr>
            </w:pPr>
          </w:p>
        </w:tc>
      </w:tr>
    </w:tbl>
    <w:p w:rsidR="00A87CAF" w:rsidRPr="00270525" w:rsidRDefault="00A87CAF" w:rsidP="00270525">
      <w:pPr>
        <w:rPr>
          <w:sz w:val="20"/>
        </w:rPr>
      </w:pPr>
    </w:p>
    <w:p w:rsidR="00A87CAF" w:rsidRDefault="002C5F8F" w:rsidP="00270525">
      <w:pPr>
        <w:pStyle w:val="Ttulo5"/>
        <w:spacing w:before="0" w:after="0"/>
      </w:pPr>
      <w:r>
        <w:t>FEBRERO</w:t>
      </w:r>
    </w:p>
    <w:p w:rsidR="00443938" w:rsidRPr="00270525" w:rsidRDefault="00443938" w:rsidP="00443938">
      <w:pPr>
        <w:rPr>
          <w:sz w:val="20"/>
        </w:rPr>
      </w:pPr>
    </w:p>
    <w:tbl>
      <w:tblPr>
        <w:tblW w:w="862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0"/>
        <w:gridCol w:w="2917"/>
      </w:tblGrid>
      <w:tr w:rsidR="00A87CAF" w:rsidTr="002C5F8F">
        <w:trPr>
          <w:trHeight w:val="300"/>
          <w:jc w:val="center"/>
        </w:trPr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87CAF" w:rsidRDefault="002C5F8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(EVENTO)</w:t>
            </w:r>
          </w:p>
        </w:tc>
      </w:tr>
      <w:tr w:rsidR="002C5F8F" w:rsidTr="002C5F8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C5F8F" w:rsidRDefault="002C5F8F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>VALORACIÓN Y SELECCIÓN CASOS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C5F8F" w:rsidRDefault="002C5F8F" w:rsidP="00F11E84">
            <w:pPr>
              <w:jc w:val="right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(DÍAS – MES)</w:t>
            </w:r>
          </w:p>
        </w:tc>
      </w:tr>
      <w:tr w:rsidR="002C5F8F" w:rsidTr="002C5F8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C5F8F" w:rsidRDefault="002C5F8F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>CONSULTA PREQ</w:t>
            </w:r>
            <w:r w:rsidR="00270525">
              <w:rPr>
                <w:rFonts w:cs="Arial"/>
              </w:rPr>
              <w:t>UIRÚ</w:t>
            </w:r>
            <w:r>
              <w:rPr>
                <w:rFonts w:cs="Arial"/>
              </w:rPr>
              <w:t>RGICA Y ORGANIZACIÓN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C5F8F" w:rsidRDefault="002C5F8F">
            <w:pPr>
              <w:jc w:val="right"/>
              <w:rPr>
                <w:rFonts w:eastAsia="Arial Unicode MS" w:cs="Arial"/>
              </w:rPr>
            </w:pPr>
          </w:p>
        </w:tc>
      </w:tr>
      <w:tr w:rsidR="002C5F8F" w:rsidTr="002C5F8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C5F8F" w:rsidRDefault="002C5F8F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>CIRUGÍAS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C5F8F" w:rsidRDefault="002C5F8F">
            <w:pPr>
              <w:jc w:val="right"/>
              <w:rPr>
                <w:rFonts w:eastAsia="Arial Unicode MS" w:cs="Arial"/>
              </w:rPr>
            </w:pPr>
          </w:p>
        </w:tc>
      </w:tr>
      <w:tr w:rsidR="002C5F8F" w:rsidTr="002C5F8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C5F8F" w:rsidRDefault="002C5F8F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>PRIMERA REVISIÓN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C5F8F" w:rsidRDefault="002C5F8F">
            <w:pPr>
              <w:jc w:val="right"/>
              <w:rPr>
                <w:rFonts w:eastAsia="Arial Unicode MS" w:cs="Arial"/>
              </w:rPr>
            </w:pPr>
          </w:p>
        </w:tc>
      </w:tr>
      <w:tr w:rsidR="002C5F8F" w:rsidTr="002C5F8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C5F8F" w:rsidRDefault="002C5F8F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>SEGUNDA REVISIÓN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C5F8F" w:rsidRDefault="002C5F8F">
            <w:pPr>
              <w:jc w:val="right"/>
              <w:rPr>
                <w:rFonts w:eastAsia="Arial Unicode MS" w:cs="Arial"/>
              </w:rPr>
            </w:pPr>
          </w:p>
        </w:tc>
      </w:tr>
      <w:tr w:rsidR="002C5F8F" w:rsidTr="002C5F8F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C5F8F" w:rsidRDefault="002C5F8F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>TERCERA REVISIÓN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C5F8F" w:rsidRDefault="002C5F8F">
            <w:pPr>
              <w:jc w:val="right"/>
              <w:rPr>
                <w:rFonts w:eastAsia="Arial Unicode MS" w:cs="Arial"/>
              </w:rPr>
            </w:pPr>
          </w:p>
        </w:tc>
      </w:tr>
    </w:tbl>
    <w:p w:rsidR="00270525" w:rsidRPr="00270525" w:rsidRDefault="00270525" w:rsidP="00270525">
      <w:pPr>
        <w:rPr>
          <w:sz w:val="20"/>
        </w:rPr>
      </w:pPr>
    </w:p>
    <w:p w:rsidR="007A3D76" w:rsidRDefault="007A3D76" w:rsidP="007A3D76">
      <w:pPr>
        <w:pStyle w:val="Ttulo5"/>
      </w:pPr>
      <w:r>
        <w:t>MARZO</w:t>
      </w:r>
    </w:p>
    <w:p w:rsidR="007A3D76" w:rsidRPr="00270525" w:rsidRDefault="007A3D76" w:rsidP="007A3D76">
      <w:pPr>
        <w:rPr>
          <w:sz w:val="20"/>
        </w:rPr>
      </w:pPr>
    </w:p>
    <w:tbl>
      <w:tblPr>
        <w:tblW w:w="818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9"/>
        <w:gridCol w:w="1771"/>
      </w:tblGrid>
      <w:tr w:rsidR="007A3D76" w:rsidTr="008810FF">
        <w:trPr>
          <w:trHeight w:val="300"/>
          <w:jc w:val="center"/>
        </w:trPr>
        <w:tc>
          <w:tcPr>
            <w:tcW w:w="81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A3D76" w:rsidRPr="002C5F8F" w:rsidRDefault="007A3D76" w:rsidP="008810FF">
            <w:pPr>
              <w:jc w:val="center"/>
              <w:rPr>
                <w:rFonts w:eastAsia="Arial Unicode MS" w:cs="Arial"/>
                <w:b/>
              </w:rPr>
            </w:pPr>
            <w:r w:rsidRPr="002C5F8F">
              <w:rPr>
                <w:rFonts w:eastAsia="Arial Unicode MS" w:cs="Arial"/>
                <w:b/>
              </w:rPr>
              <w:t>(EVENTO)</w:t>
            </w:r>
          </w:p>
        </w:tc>
      </w:tr>
      <w:tr w:rsidR="007A3D76" w:rsidTr="008810F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A3D76" w:rsidRDefault="007A3D76" w:rsidP="008810FF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>VALORACIÓN Y SELECCIÓN CASOS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A3D76" w:rsidRDefault="007A3D76" w:rsidP="008810FF">
            <w:pPr>
              <w:jc w:val="right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(DÍAS – MES)</w:t>
            </w:r>
          </w:p>
        </w:tc>
      </w:tr>
      <w:tr w:rsidR="007A3D76" w:rsidTr="008810F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A3D76" w:rsidRDefault="007A3D76" w:rsidP="008810FF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 xml:space="preserve">CONSULTA </w:t>
            </w:r>
            <w:r w:rsidR="00270525">
              <w:rPr>
                <w:rFonts w:cs="Arial"/>
              </w:rPr>
              <w:t>PREQUIRÚRGICA</w:t>
            </w:r>
            <w:r>
              <w:rPr>
                <w:rFonts w:cs="Arial"/>
              </w:rPr>
              <w:t xml:space="preserve"> Y ORGANIZACIÓN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A3D76" w:rsidRDefault="007A3D76" w:rsidP="008810FF">
            <w:pPr>
              <w:jc w:val="right"/>
              <w:rPr>
                <w:rFonts w:eastAsia="Arial Unicode MS" w:cs="Arial"/>
              </w:rPr>
            </w:pPr>
          </w:p>
        </w:tc>
      </w:tr>
      <w:tr w:rsidR="007A3D76" w:rsidTr="008810F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A3D76" w:rsidRDefault="007A3D76" w:rsidP="008810FF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>CIRUGÍAS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A3D76" w:rsidRDefault="007A3D76" w:rsidP="008810FF">
            <w:pPr>
              <w:jc w:val="right"/>
              <w:rPr>
                <w:rFonts w:eastAsia="Arial Unicode MS" w:cs="Arial"/>
              </w:rPr>
            </w:pPr>
          </w:p>
        </w:tc>
      </w:tr>
      <w:tr w:rsidR="007A3D76" w:rsidTr="008810F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A3D76" w:rsidRDefault="007A3D76" w:rsidP="008810FF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>PRIMERA REVISIÓN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A3D76" w:rsidRDefault="007A3D76" w:rsidP="008810FF">
            <w:pPr>
              <w:jc w:val="right"/>
              <w:rPr>
                <w:rFonts w:eastAsia="Arial Unicode MS" w:cs="Arial"/>
              </w:rPr>
            </w:pPr>
          </w:p>
        </w:tc>
      </w:tr>
      <w:tr w:rsidR="007A3D76" w:rsidTr="008810F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A3D76" w:rsidRDefault="007A3D76" w:rsidP="008810FF">
            <w:pPr>
              <w:jc w:val="left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SEGUNDA REVISIÓN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A3D76" w:rsidRDefault="007A3D76" w:rsidP="008810FF">
            <w:pPr>
              <w:jc w:val="right"/>
              <w:rPr>
                <w:rFonts w:eastAsia="Arial Unicode MS" w:cs="Arial"/>
              </w:rPr>
            </w:pPr>
          </w:p>
        </w:tc>
      </w:tr>
      <w:tr w:rsidR="007A3D76" w:rsidTr="008810FF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A3D76" w:rsidRDefault="007A3D76" w:rsidP="008810FF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>TERCERA REVISIÓN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A3D76" w:rsidRDefault="007A3D76" w:rsidP="008810FF">
            <w:pPr>
              <w:jc w:val="right"/>
              <w:rPr>
                <w:rFonts w:eastAsia="Arial Unicode MS" w:cs="Arial"/>
              </w:rPr>
            </w:pPr>
          </w:p>
        </w:tc>
      </w:tr>
    </w:tbl>
    <w:p w:rsidR="007A3D76" w:rsidRDefault="007A3D76" w:rsidP="0045761F">
      <w:pPr>
        <w:pStyle w:val="Ttulo5"/>
      </w:pPr>
    </w:p>
    <w:p w:rsidR="0045761F" w:rsidRDefault="0045761F" w:rsidP="0045761F">
      <w:pPr>
        <w:pStyle w:val="Ttulo5"/>
      </w:pPr>
      <w:r>
        <w:lastRenderedPageBreak/>
        <w:t>ABRIL</w:t>
      </w:r>
    </w:p>
    <w:p w:rsidR="00443938" w:rsidRPr="00443938" w:rsidRDefault="00443938" w:rsidP="00443938"/>
    <w:tbl>
      <w:tblPr>
        <w:tblW w:w="818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9"/>
        <w:gridCol w:w="1771"/>
      </w:tblGrid>
      <w:tr w:rsidR="002C5F8F" w:rsidTr="00A87CAF">
        <w:trPr>
          <w:trHeight w:val="300"/>
          <w:jc w:val="center"/>
        </w:trPr>
        <w:tc>
          <w:tcPr>
            <w:tcW w:w="81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C5F8F" w:rsidRPr="002C5F8F" w:rsidRDefault="002C5F8F" w:rsidP="002C5F8F">
            <w:pPr>
              <w:jc w:val="center"/>
              <w:rPr>
                <w:rFonts w:eastAsia="Arial Unicode MS" w:cs="Arial"/>
                <w:b/>
              </w:rPr>
            </w:pPr>
            <w:r w:rsidRPr="002C5F8F">
              <w:rPr>
                <w:rFonts w:eastAsia="Arial Unicode MS" w:cs="Arial"/>
                <w:b/>
              </w:rPr>
              <w:t>(EVENTO)</w:t>
            </w:r>
          </w:p>
        </w:tc>
      </w:tr>
      <w:tr w:rsidR="002C5F8F" w:rsidTr="00A87CA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C5F8F" w:rsidRDefault="002C5F8F" w:rsidP="00A87CAF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>VALORACIÓN Y SELECCIÓN CASOS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C5F8F" w:rsidRDefault="002C5F8F" w:rsidP="00F11E84">
            <w:pPr>
              <w:jc w:val="right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(DÍAS – MES)</w:t>
            </w:r>
          </w:p>
        </w:tc>
      </w:tr>
      <w:tr w:rsidR="002C5F8F" w:rsidTr="00A87CA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C5F8F" w:rsidRDefault="002C5F8F" w:rsidP="00A87CAF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 xml:space="preserve">CONSULTA </w:t>
            </w:r>
            <w:r w:rsidR="00270525">
              <w:rPr>
                <w:rFonts w:cs="Arial"/>
              </w:rPr>
              <w:t>PREQUIRÚRGICA</w:t>
            </w:r>
            <w:r>
              <w:rPr>
                <w:rFonts w:cs="Arial"/>
              </w:rPr>
              <w:t xml:space="preserve"> Y ORGANIZACIÓN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C5F8F" w:rsidRDefault="002C5F8F" w:rsidP="00554C24">
            <w:pPr>
              <w:jc w:val="right"/>
              <w:rPr>
                <w:rFonts w:eastAsia="Arial Unicode MS" w:cs="Arial"/>
              </w:rPr>
            </w:pPr>
          </w:p>
        </w:tc>
      </w:tr>
      <w:tr w:rsidR="002C5F8F" w:rsidTr="00A87CA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C5F8F" w:rsidRDefault="002C5F8F" w:rsidP="00A87CAF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>CIRUGÍAS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C5F8F" w:rsidRDefault="002C5F8F" w:rsidP="006F420D">
            <w:pPr>
              <w:jc w:val="right"/>
              <w:rPr>
                <w:rFonts w:eastAsia="Arial Unicode MS" w:cs="Arial"/>
              </w:rPr>
            </w:pPr>
          </w:p>
        </w:tc>
      </w:tr>
      <w:tr w:rsidR="002C5F8F" w:rsidTr="00A87CA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C5F8F" w:rsidRDefault="002C5F8F" w:rsidP="00A87CAF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>PRIMERA REVISIÓN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C5F8F" w:rsidRDefault="002C5F8F" w:rsidP="00A87CAF">
            <w:pPr>
              <w:jc w:val="right"/>
              <w:rPr>
                <w:rFonts w:eastAsia="Arial Unicode MS" w:cs="Arial"/>
              </w:rPr>
            </w:pPr>
          </w:p>
        </w:tc>
      </w:tr>
      <w:tr w:rsidR="002C5F8F" w:rsidTr="00A87CA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C5F8F" w:rsidRDefault="002C5F8F" w:rsidP="00554C24">
            <w:pPr>
              <w:jc w:val="left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SEGUNDA REVISIÓN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C5F8F" w:rsidRDefault="002C5F8F" w:rsidP="00A87CAF">
            <w:pPr>
              <w:jc w:val="right"/>
              <w:rPr>
                <w:rFonts w:eastAsia="Arial Unicode MS" w:cs="Arial"/>
              </w:rPr>
            </w:pPr>
          </w:p>
        </w:tc>
      </w:tr>
      <w:tr w:rsidR="002C5F8F" w:rsidTr="00A87CAF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C5F8F" w:rsidRDefault="002C5F8F" w:rsidP="00A87CAF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>TERCERA REVISIÓN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C5F8F" w:rsidRDefault="002C5F8F" w:rsidP="00A87CAF">
            <w:pPr>
              <w:jc w:val="right"/>
              <w:rPr>
                <w:rFonts w:eastAsia="Arial Unicode MS" w:cs="Arial"/>
              </w:rPr>
            </w:pPr>
          </w:p>
        </w:tc>
      </w:tr>
    </w:tbl>
    <w:p w:rsidR="007A3D76" w:rsidRPr="007A3D76" w:rsidRDefault="007A3D76" w:rsidP="007A3D76"/>
    <w:p w:rsidR="0045761F" w:rsidRDefault="0045761F" w:rsidP="0045761F">
      <w:pPr>
        <w:pStyle w:val="Ttulo5"/>
      </w:pPr>
      <w:r>
        <w:t>MAYO</w:t>
      </w:r>
    </w:p>
    <w:p w:rsidR="00AC041E" w:rsidRPr="00AC041E" w:rsidRDefault="00AC041E" w:rsidP="00AC041E"/>
    <w:tbl>
      <w:tblPr>
        <w:tblW w:w="818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9"/>
        <w:gridCol w:w="1771"/>
      </w:tblGrid>
      <w:tr w:rsidR="00A87CAF">
        <w:trPr>
          <w:trHeight w:val="300"/>
          <w:jc w:val="center"/>
        </w:trPr>
        <w:tc>
          <w:tcPr>
            <w:tcW w:w="81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87CAF" w:rsidRDefault="002C5F8F" w:rsidP="00AC041E">
            <w:pPr>
              <w:jc w:val="center"/>
              <w:rPr>
                <w:rFonts w:eastAsia="Arial Unicode MS" w:cs="Arial"/>
                <w:b/>
                <w:bCs/>
              </w:rPr>
            </w:pPr>
            <w:r w:rsidRPr="002C5F8F">
              <w:rPr>
                <w:rFonts w:eastAsia="Arial Unicode MS" w:cs="Arial"/>
                <w:b/>
              </w:rPr>
              <w:t>(EVENTO)</w:t>
            </w:r>
          </w:p>
        </w:tc>
      </w:tr>
      <w:tr w:rsidR="002C5F8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C5F8F" w:rsidRDefault="002C5F8F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>VALORACIÓN Y SELECCIÓN CASOS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C5F8F" w:rsidRDefault="002C5F8F" w:rsidP="00F11E84">
            <w:pPr>
              <w:jc w:val="right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(DÍAS – MES)</w:t>
            </w:r>
          </w:p>
        </w:tc>
      </w:tr>
      <w:tr w:rsidR="002C5F8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C5F8F" w:rsidRDefault="002C5F8F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 xml:space="preserve">CONSULTA </w:t>
            </w:r>
            <w:r w:rsidR="00270525">
              <w:rPr>
                <w:rFonts w:cs="Arial"/>
              </w:rPr>
              <w:t>PREQUIRÚRGICA</w:t>
            </w:r>
            <w:r>
              <w:rPr>
                <w:rFonts w:cs="Arial"/>
              </w:rPr>
              <w:t xml:space="preserve"> Y ORGANIZACIÓN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C5F8F" w:rsidRDefault="002C5F8F" w:rsidP="004A4A51">
            <w:pPr>
              <w:jc w:val="right"/>
              <w:rPr>
                <w:rFonts w:eastAsia="Arial Unicode MS" w:cs="Arial"/>
              </w:rPr>
            </w:pPr>
          </w:p>
        </w:tc>
      </w:tr>
      <w:tr w:rsidR="002C5F8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C5F8F" w:rsidRDefault="002C5F8F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>CIRUGÍAS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C5F8F" w:rsidRDefault="002C5F8F" w:rsidP="004A4A51">
            <w:pPr>
              <w:jc w:val="right"/>
              <w:rPr>
                <w:rFonts w:eastAsia="Arial Unicode MS" w:cs="Arial"/>
              </w:rPr>
            </w:pPr>
          </w:p>
        </w:tc>
      </w:tr>
      <w:tr w:rsidR="002C5F8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C5F8F" w:rsidRDefault="002C5F8F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>PRIMERA REVISIÓN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C5F8F" w:rsidRDefault="002C5F8F" w:rsidP="006F420D">
            <w:pPr>
              <w:jc w:val="right"/>
              <w:rPr>
                <w:rFonts w:eastAsia="Arial Unicode MS" w:cs="Arial"/>
              </w:rPr>
            </w:pPr>
          </w:p>
        </w:tc>
      </w:tr>
      <w:tr w:rsidR="002C5F8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C5F8F" w:rsidRDefault="002C5F8F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>SEGUNDA REVISIÓN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C5F8F" w:rsidRDefault="002C5F8F" w:rsidP="004A4A51">
            <w:pPr>
              <w:jc w:val="right"/>
              <w:rPr>
                <w:rFonts w:eastAsia="Arial Unicode MS" w:cs="Arial"/>
              </w:rPr>
            </w:pPr>
          </w:p>
        </w:tc>
      </w:tr>
      <w:tr w:rsidR="002C5F8F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C5F8F" w:rsidRDefault="002C5F8F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>TERCERA REVISIÓN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C5F8F" w:rsidRDefault="002C5F8F" w:rsidP="004A4A51">
            <w:pPr>
              <w:jc w:val="right"/>
              <w:rPr>
                <w:rFonts w:eastAsia="Arial Unicode MS" w:cs="Arial"/>
              </w:rPr>
            </w:pPr>
          </w:p>
        </w:tc>
      </w:tr>
    </w:tbl>
    <w:p w:rsidR="007A3D76" w:rsidRPr="007A3D76" w:rsidRDefault="007A3D76" w:rsidP="007A3D76"/>
    <w:p w:rsidR="00A87CAF" w:rsidRDefault="00A87CAF">
      <w:pPr>
        <w:pStyle w:val="Ttulo5"/>
        <w:rPr>
          <w:lang w:val="es-ES"/>
        </w:rPr>
      </w:pPr>
      <w:r>
        <w:rPr>
          <w:lang w:val="es-ES"/>
        </w:rPr>
        <w:t>JUNIO</w:t>
      </w:r>
    </w:p>
    <w:p w:rsidR="00443938" w:rsidRPr="00443938" w:rsidRDefault="00443938" w:rsidP="00443938">
      <w:pPr>
        <w:rPr>
          <w:lang w:val="es-ES"/>
        </w:rPr>
      </w:pPr>
    </w:p>
    <w:tbl>
      <w:tblPr>
        <w:tblW w:w="818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9"/>
        <w:gridCol w:w="1771"/>
      </w:tblGrid>
      <w:tr w:rsidR="00A87CAF">
        <w:trPr>
          <w:trHeight w:val="300"/>
          <w:jc w:val="center"/>
        </w:trPr>
        <w:tc>
          <w:tcPr>
            <w:tcW w:w="81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87CAF" w:rsidRDefault="002C5F8F" w:rsidP="002B1D6D">
            <w:pPr>
              <w:jc w:val="center"/>
              <w:rPr>
                <w:rFonts w:eastAsia="Arial Unicode MS" w:cs="Arial"/>
                <w:b/>
                <w:bCs/>
              </w:rPr>
            </w:pPr>
            <w:r w:rsidRPr="002C5F8F">
              <w:rPr>
                <w:rFonts w:eastAsia="Arial Unicode MS" w:cs="Arial"/>
                <w:b/>
              </w:rPr>
              <w:t>(EVENTO)</w:t>
            </w:r>
          </w:p>
        </w:tc>
      </w:tr>
      <w:tr w:rsidR="002C5F8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C5F8F" w:rsidRDefault="002C5F8F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>VALORACIÓN Y SELECCIÓN CASOS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C5F8F" w:rsidRDefault="002C5F8F" w:rsidP="00F11E84">
            <w:pPr>
              <w:jc w:val="right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(DÍAS – MES)</w:t>
            </w:r>
          </w:p>
        </w:tc>
      </w:tr>
      <w:tr w:rsidR="002C5F8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C5F8F" w:rsidRDefault="002C5F8F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 xml:space="preserve">CONSULTA </w:t>
            </w:r>
            <w:r w:rsidR="00270525">
              <w:rPr>
                <w:rFonts w:cs="Arial"/>
              </w:rPr>
              <w:t>PREQUIRÚRGICA</w:t>
            </w:r>
            <w:r>
              <w:rPr>
                <w:rFonts w:cs="Arial"/>
              </w:rPr>
              <w:t xml:space="preserve"> Y ORGANIZACIÓN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C5F8F" w:rsidRDefault="002C5F8F">
            <w:pPr>
              <w:jc w:val="right"/>
              <w:rPr>
                <w:rFonts w:eastAsia="Arial Unicode MS" w:cs="Arial"/>
              </w:rPr>
            </w:pPr>
          </w:p>
        </w:tc>
      </w:tr>
      <w:tr w:rsidR="002C5F8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C5F8F" w:rsidRDefault="002C5F8F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>CIRUGÍAS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C5F8F" w:rsidRDefault="002C5F8F">
            <w:pPr>
              <w:jc w:val="right"/>
              <w:rPr>
                <w:rFonts w:eastAsia="Arial Unicode MS" w:cs="Arial"/>
              </w:rPr>
            </w:pPr>
          </w:p>
        </w:tc>
      </w:tr>
      <w:tr w:rsidR="002C5F8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C5F8F" w:rsidRDefault="002C5F8F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>PRIMERA REVISIÓN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C5F8F" w:rsidRDefault="002C5F8F">
            <w:pPr>
              <w:jc w:val="right"/>
              <w:rPr>
                <w:rFonts w:eastAsia="Arial Unicode MS" w:cs="Arial"/>
              </w:rPr>
            </w:pPr>
          </w:p>
        </w:tc>
      </w:tr>
      <w:tr w:rsidR="002C5F8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C5F8F" w:rsidRDefault="002C5F8F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>SEGUNDA REVISION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C5F8F" w:rsidRDefault="002C5F8F">
            <w:pPr>
              <w:jc w:val="right"/>
              <w:rPr>
                <w:rFonts w:eastAsia="Arial Unicode MS" w:cs="Arial"/>
              </w:rPr>
            </w:pPr>
          </w:p>
        </w:tc>
      </w:tr>
      <w:tr w:rsidR="002C5F8F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C5F8F" w:rsidRDefault="002C5F8F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>TERCERA REVISIÓN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C5F8F" w:rsidRDefault="002C5F8F">
            <w:pPr>
              <w:jc w:val="right"/>
              <w:rPr>
                <w:rFonts w:eastAsia="Arial Unicode MS" w:cs="Arial"/>
              </w:rPr>
            </w:pPr>
          </w:p>
        </w:tc>
      </w:tr>
    </w:tbl>
    <w:p w:rsidR="00A87CAF" w:rsidRDefault="00A87CAF">
      <w:pPr>
        <w:rPr>
          <w:rFonts w:cs="Arial"/>
        </w:rPr>
      </w:pPr>
    </w:p>
    <w:p w:rsidR="007A3D76" w:rsidRDefault="007A3D76">
      <w:pPr>
        <w:rPr>
          <w:rFonts w:cs="Arial"/>
        </w:rPr>
      </w:pPr>
    </w:p>
    <w:p w:rsidR="002B1D6D" w:rsidRDefault="002B1D6D" w:rsidP="002B1D6D">
      <w:pPr>
        <w:pStyle w:val="Ttulo5"/>
        <w:rPr>
          <w:lang w:val="es-ES"/>
        </w:rPr>
      </w:pPr>
      <w:r>
        <w:rPr>
          <w:lang w:val="es-ES"/>
        </w:rPr>
        <w:lastRenderedPageBreak/>
        <w:t>JULIO</w:t>
      </w:r>
    </w:p>
    <w:p w:rsidR="002B1D6D" w:rsidRPr="00443938" w:rsidRDefault="002B1D6D" w:rsidP="002B1D6D">
      <w:pPr>
        <w:rPr>
          <w:lang w:val="es-ES"/>
        </w:rPr>
      </w:pPr>
    </w:p>
    <w:tbl>
      <w:tblPr>
        <w:tblW w:w="818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6"/>
        <w:gridCol w:w="1624"/>
      </w:tblGrid>
      <w:tr w:rsidR="002B1D6D" w:rsidTr="00EB61F3">
        <w:trPr>
          <w:trHeight w:val="300"/>
          <w:jc w:val="center"/>
        </w:trPr>
        <w:tc>
          <w:tcPr>
            <w:tcW w:w="81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B1D6D" w:rsidRDefault="002C5F8F" w:rsidP="00AC566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EVENTO</w:t>
            </w:r>
          </w:p>
        </w:tc>
      </w:tr>
      <w:tr w:rsidR="002C5F8F" w:rsidTr="00EB61F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C5F8F" w:rsidRDefault="002C5F8F" w:rsidP="00EB61F3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>VALORACIÓN Y SELECCIÓN CASOS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C5F8F" w:rsidRDefault="002C5F8F" w:rsidP="00F11E84">
            <w:pPr>
              <w:jc w:val="right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(DÍA – MES)</w:t>
            </w:r>
          </w:p>
        </w:tc>
      </w:tr>
      <w:tr w:rsidR="002C5F8F" w:rsidTr="00EB61F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C5F8F" w:rsidRDefault="002C5F8F" w:rsidP="00EB61F3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 xml:space="preserve">CONSULTA </w:t>
            </w:r>
            <w:r w:rsidR="00270525">
              <w:rPr>
                <w:rFonts w:cs="Arial"/>
              </w:rPr>
              <w:t>PREQUIRÚRGICA</w:t>
            </w:r>
            <w:r>
              <w:rPr>
                <w:rFonts w:cs="Arial"/>
              </w:rPr>
              <w:t xml:space="preserve"> Y ORGANIZACIÓN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C5F8F" w:rsidRDefault="002C5F8F" w:rsidP="00EB61F3">
            <w:pPr>
              <w:jc w:val="right"/>
              <w:rPr>
                <w:rFonts w:eastAsia="Arial Unicode MS" w:cs="Arial"/>
              </w:rPr>
            </w:pPr>
          </w:p>
        </w:tc>
      </w:tr>
      <w:tr w:rsidR="002C5F8F" w:rsidTr="00EB61F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C5F8F" w:rsidRDefault="002C5F8F" w:rsidP="00EB61F3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>CIRUGÍAS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C5F8F" w:rsidRDefault="002C5F8F" w:rsidP="00EB61F3">
            <w:pPr>
              <w:jc w:val="right"/>
              <w:rPr>
                <w:rFonts w:eastAsia="Arial Unicode MS" w:cs="Arial"/>
              </w:rPr>
            </w:pPr>
          </w:p>
        </w:tc>
      </w:tr>
      <w:tr w:rsidR="002C5F8F" w:rsidTr="00EB61F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C5F8F" w:rsidRDefault="002C5F8F" w:rsidP="00EB61F3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>PRIMERA REVISIÓN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C5F8F" w:rsidRDefault="002C5F8F" w:rsidP="00EB61F3">
            <w:pPr>
              <w:jc w:val="right"/>
              <w:rPr>
                <w:rFonts w:eastAsia="Arial Unicode MS" w:cs="Arial"/>
              </w:rPr>
            </w:pPr>
          </w:p>
        </w:tc>
      </w:tr>
      <w:tr w:rsidR="002C5F8F" w:rsidTr="00EB61F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C5F8F" w:rsidRDefault="002C5F8F" w:rsidP="00EB61F3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>SEGUNDA REVISION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C5F8F" w:rsidRDefault="002C5F8F" w:rsidP="00EB61F3">
            <w:pPr>
              <w:jc w:val="right"/>
              <w:rPr>
                <w:rFonts w:eastAsia="Arial Unicode MS" w:cs="Arial"/>
              </w:rPr>
            </w:pPr>
          </w:p>
        </w:tc>
      </w:tr>
      <w:tr w:rsidR="002C5F8F" w:rsidTr="00EB61F3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C5F8F" w:rsidRDefault="002C5F8F" w:rsidP="00EB61F3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>TERCERA REVISIÓN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C5F8F" w:rsidRDefault="002C5F8F" w:rsidP="006F420D">
            <w:pPr>
              <w:jc w:val="right"/>
              <w:rPr>
                <w:rFonts w:eastAsia="Arial Unicode MS" w:cs="Arial"/>
              </w:rPr>
            </w:pPr>
          </w:p>
        </w:tc>
      </w:tr>
    </w:tbl>
    <w:p w:rsidR="007A3D76" w:rsidRDefault="007A3D76">
      <w:pPr>
        <w:rPr>
          <w:rFonts w:cs="Arial"/>
        </w:rPr>
      </w:pPr>
    </w:p>
    <w:p w:rsidR="00A87CAF" w:rsidRDefault="00443938">
      <w:pPr>
        <w:pStyle w:val="Ttulo5"/>
        <w:rPr>
          <w:lang w:val="es-ES"/>
        </w:rPr>
      </w:pPr>
      <w:r>
        <w:rPr>
          <w:lang w:val="es-ES"/>
        </w:rPr>
        <w:t>AGOSTO</w:t>
      </w:r>
    </w:p>
    <w:p w:rsidR="00443938" w:rsidRPr="00443938" w:rsidRDefault="00443938" w:rsidP="00443938">
      <w:pPr>
        <w:rPr>
          <w:lang w:val="es-ES"/>
        </w:rPr>
      </w:pPr>
    </w:p>
    <w:tbl>
      <w:tblPr>
        <w:tblW w:w="819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68"/>
        <w:gridCol w:w="1627"/>
      </w:tblGrid>
      <w:tr w:rsidR="00A87CAF" w:rsidTr="00443938">
        <w:trPr>
          <w:trHeight w:val="300"/>
          <w:jc w:val="center"/>
        </w:trPr>
        <w:tc>
          <w:tcPr>
            <w:tcW w:w="81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87CAF" w:rsidRDefault="002C5F8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(EVENTO)</w:t>
            </w:r>
          </w:p>
        </w:tc>
      </w:tr>
      <w:tr w:rsidR="002C5F8F" w:rsidTr="0044393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C5F8F" w:rsidRDefault="002C5F8F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>VALORACIÓN Y SELECCIÓN CASOS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C5F8F" w:rsidRDefault="002C5F8F" w:rsidP="00F11E84">
            <w:pPr>
              <w:jc w:val="right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(DÍA – MES)</w:t>
            </w:r>
          </w:p>
        </w:tc>
      </w:tr>
      <w:tr w:rsidR="00A87CAF" w:rsidTr="0044393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87CAF" w:rsidRDefault="00A87CAF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 xml:space="preserve">CONSULTA </w:t>
            </w:r>
            <w:r w:rsidR="00270525">
              <w:rPr>
                <w:rFonts w:cs="Arial"/>
              </w:rPr>
              <w:t xml:space="preserve">PREQUIRÚRGICA </w:t>
            </w:r>
            <w:r>
              <w:rPr>
                <w:rFonts w:cs="Arial"/>
              </w:rPr>
              <w:t>Y ORGANIZACIÓN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87CAF" w:rsidRDefault="00A87CAF">
            <w:pPr>
              <w:jc w:val="right"/>
              <w:rPr>
                <w:rFonts w:eastAsia="Arial Unicode MS" w:cs="Arial"/>
              </w:rPr>
            </w:pPr>
          </w:p>
        </w:tc>
      </w:tr>
      <w:tr w:rsidR="00A87CAF" w:rsidTr="0044393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87CAF" w:rsidRDefault="00A87CAF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>CIRUGÍAS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87CAF" w:rsidRDefault="00A87CAF">
            <w:pPr>
              <w:jc w:val="right"/>
              <w:rPr>
                <w:rFonts w:eastAsia="Arial Unicode MS" w:cs="Arial"/>
              </w:rPr>
            </w:pPr>
          </w:p>
        </w:tc>
      </w:tr>
      <w:tr w:rsidR="00A87CAF" w:rsidTr="0044393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87CAF" w:rsidRDefault="00A87CAF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>PRIMERA REVISION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87CAF" w:rsidRDefault="00A87CAF">
            <w:pPr>
              <w:jc w:val="right"/>
              <w:rPr>
                <w:rFonts w:eastAsia="Arial Unicode MS" w:cs="Arial"/>
              </w:rPr>
            </w:pPr>
          </w:p>
        </w:tc>
      </w:tr>
      <w:tr w:rsidR="00A87CAF" w:rsidTr="0044393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87CAF" w:rsidRDefault="00A87CAF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>SEGUNDA REVISION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87CAF" w:rsidRDefault="00A87CAF">
            <w:pPr>
              <w:jc w:val="right"/>
              <w:rPr>
                <w:rFonts w:eastAsia="Arial Unicode MS" w:cs="Arial"/>
              </w:rPr>
            </w:pPr>
          </w:p>
        </w:tc>
      </w:tr>
      <w:tr w:rsidR="00A87CAF" w:rsidTr="00443938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87CAF" w:rsidRDefault="00A87CAF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>TERCERA REVISION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87CAF" w:rsidRDefault="00A87CAF">
            <w:pPr>
              <w:jc w:val="right"/>
              <w:rPr>
                <w:rFonts w:eastAsia="Arial Unicode MS" w:cs="Arial"/>
              </w:rPr>
            </w:pPr>
          </w:p>
        </w:tc>
      </w:tr>
    </w:tbl>
    <w:p w:rsidR="007A3D76" w:rsidRDefault="007A3D76">
      <w:pPr>
        <w:rPr>
          <w:rFonts w:cs="Arial"/>
        </w:rPr>
      </w:pPr>
    </w:p>
    <w:p w:rsidR="00A87CAF" w:rsidRDefault="00A87CAF">
      <w:pPr>
        <w:pStyle w:val="Ttulo5"/>
        <w:rPr>
          <w:lang w:val="es-ES"/>
        </w:rPr>
      </w:pPr>
      <w:r>
        <w:rPr>
          <w:lang w:val="es-ES"/>
        </w:rPr>
        <w:t>SEPTIEMBRE</w:t>
      </w:r>
    </w:p>
    <w:p w:rsidR="00443938" w:rsidRPr="00443938" w:rsidRDefault="00443938" w:rsidP="00443938">
      <w:pPr>
        <w:rPr>
          <w:lang w:val="es-ES"/>
        </w:rPr>
      </w:pPr>
    </w:p>
    <w:tbl>
      <w:tblPr>
        <w:tblW w:w="818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6"/>
        <w:gridCol w:w="1624"/>
      </w:tblGrid>
      <w:tr w:rsidR="00A87CAF">
        <w:trPr>
          <w:trHeight w:val="300"/>
          <w:jc w:val="center"/>
        </w:trPr>
        <w:tc>
          <w:tcPr>
            <w:tcW w:w="81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87CAF" w:rsidRDefault="002C5F8F" w:rsidP="00AC566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(EVENTO)</w:t>
            </w:r>
          </w:p>
        </w:tc>
      </w:tr>
      <w:tr w:rsidR="002C5F8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C5F8F" w:rsidRDefault="002C5F8F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>VALORACION Y SELECCIÓN CASOS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C5F8F" w:rsidRDefault="002C5F8F" w:rsidP="00F11E84">
            <w:pPr>
              <w:jc w:val="right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(DÍA – MES)</w:t>
            </w:r>
          </w:p>
        </w:tc>
      </w:tr>
      <w:tr w:rsidR="002C5F8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C5F8F" w:rsidRDefault="002C5F8F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 xml:space="preserve">CONSULTA </w:t>
            </w:r>
            <w:r w:rsidR="00270525">
              <w:rPr>
                <w:rFonts w:cs="Arial"/>
              </w:rPr>
              <w:t>PREQUIRÚRGICA</w:t>
            </w:r>
            <w:r>
              <w:rPr>
                <w:rFonts w:cs="Arial"/>
              </w:rPr>
              <w:t xml:space="preserve"> Y ORGANIZACIÓN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C5F8F" w:rsidRDefault="002C5F8F">
            <w:pPr>
              <w:jc w:val="right"/>
              <w:rPr>
                <w:rFonts w:eastAsia="Arial Unicode MS" w:cs="Arial"/>
              </w:rPr>
            </w:pPr>
          </w:p>
        </w:tc>
      </w:tr>
      <w:tr w:rsidR="002C5F8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C5F8F" w:rsidRDefault="002C5F8F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>CIRUGÍAS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C5F8F" w:rsidRDefault="002C5F8F">
            <w:pPr>
              <w:jc w:val="right"/>
              <w:rPr>
                <w:rFonts w:eastAsia="Arial Unicode MS" w:cs="Arial"/>
              </w:rPr>
            </w:pPr>
          </w:p>
        </w:tc>
      </w:tr>
      <w:tr w:rsidR="002C5F8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C5F8F" w:rsidRDefault="002C5F8F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>PRIMERA REVISION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C5F8F" w:rsidRDefault="002C5F8F">
            <w:pPr>
              <w:jc w:val="right"/>
              <w:rPr>
                <w:rFonts w:eastAsia="Arial Unicode MS" w:cs="Arial"/>
              </w:rPr>
            </w:pPr>
          </w:p>
        </w:tc>
      </w:tr>
      <w:tr w:rsidR="002C5F8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C5F8F" w:rsidRDefault="002C5F8F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>SEGUNDA REVISION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C5F8F" w:rsidRDefault="002C5F8F">
            <w:pPr>
              <w:jc w:val="right"/>
              <w:rPr>
                <w:rFonts w:eastAsia="Arial Unicode MS" w:cs="Arial"/>
              </w:rPr>
            </w:pPr>
          </w:p>
        </w:tc>
      </w:tr>
      <w:tr w:rsidR="002C5F8F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C5F8F" w:rsidRDefault="002C5F8F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>TERCERA REVISION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C5F8F" w:rsidRDefault="002C5F8F">
            <w:pPr>
              <w:jc w:val="right"/>
              <w:rPr>
                <w:rFonts w:eastAsia="Arial Unicode MS" w:cs="Arial"/>
              </w:rPr>
            </w:pPr>
          </w:p>
        </w:tc>
      </w:tr>
    </w:tbl>
    <w:p w:rsidR="00A87CAF" w:rsidRDefault="00A87CAF">
      <w:pPr>
        <w:rPr>
          <w:rFonts w:cs="Arial"/>
        </w:rPr>
      </w:pPr>
    </w:p>
    <w:p w:rsidR="007A3D76" w:rsidRDefault="007A3D76" w:rsidP="007A3D76">
      <w:pPr>
        <w:rPr>
          <w:lang w:val="es-ES"/>
        </w:rPr>
      </w:pPr>
    </w:p>
    <w:p w:rsidR="00270525" w:rsidRPr="007A3D76" w:rsidRDefault="00270525" w:rsidP="007A3D76">
      <w:pPr>
        <w:rPr>
          <w:lang w:val="es-ES"/>
        </w:rPr>
      </w:pPr>
    </w:p>
    <w:p w:rsidR="00A87CAF" w:rsidRDefault="00A87CAF" w:rsidP="00270525">
      <w:pPr>
        <w:pStyle w:val="Ttulo5"/>
        <w:spacing w:before="0" w:after="0"/>
        <w:rPr>
          <w:lang w:val="es-ES"/>
        </w:rPr>
      </w:pPr>
      <w:r>
        <w:rPr>
          <w:lang w:val="es-ES"/>
        </w:rPr>
        <w:lastRenderedPageBreak/>
        <w:t>OCTUBRE</w:t>
      </w:r>
    </w:p>
    <w:p w:rsidR="009919F5" w:rsidRPr="009919F5" w:rsidRDefault="009919F5" w:rsidP="00270525">
      <w:pPr>
        <w:rPr>
          <w:lang w:val="es-ES"/>
        </w:rPr>
      </w:pPr>
    </w:p>
    <w:tbl>
      <w:tblPr>
        <w:tblW w:w="818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6"/>
        <w:gridCol w:w="1624"/>
      </w:tblGrid>
      <w:tr w:rsidR="00A87CAF">
        <w:trPr>
          <w:trHeight w:val="300"/>
          <w:jc w:val="center"/>
        </w:trPr>
        <w:tc>
          <w:tcPr>
            <w:tcW w:w="81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87CAF" w:rsidRDefault="002C5F8F" w:rsidP="00270525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(EVENTO)</w:t>
            </w:r>
          </w:p>
        </w:tc>
      </w:tr>
      <w:tr w:rsidR="002C5F8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C5F8F" w:rsidRDefault="002C5F8F" w:rsidP="00270525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>VALORACION Y SELECCIÓN CASOS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C5F8F" w:rsidRDefault="002C5F8F" w:rsidP="00270525">
            <w:pPr>
              <w:jc w:val="right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(DÍA – MES)</w:t>
            </w:r>
          </w:p>
        </w:tc>
      </w:tr>
      <w:tr w:rsidR="002C5F8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C5F8F" w:rsidRDefault="002C5F8F" w:rsidP="00270525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 xml:space="preserve">CONSULTA </w:t>
            </w:r>
            <w:r w:rsidR="00270525">
              <w:rPr>
                <w:rFonts w:cs="Arial"/>
              </w:rPr>
              <w:t>PREQUIRÚRGICA</w:t>
            </w:r>
            <w:r>
              <w:rPr>
                <w:rFonts w:cs="Arial"/>
              </w:rPr>
              <w:t xml:space="preserve"> Y ORGANIZACIÓN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C5F8F" w:rsidRDefault="002C5F8F" w:rsidP="00270525">
            <w:pPr>
              <w:jc w:val="right"/>
              <w:rPr>
                <w:rFonts w:eastAsia="Arial Unicode MS" w:cs="Arial"/>
              </w:rPr>
            </w:pPr>
          </w:p>
        </w:tc>
      </w:tr>
      <w:tr w:rsidR="002C5F8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C5F8F" w:rsidRDefault="002C5F8F" w:rsidP="00270525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>CIRUGÍAS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C5F8F" w:rsidRDefault="002C5F8F" w:rsidP="00270525">
            <w:pPr>
              <w:jc w:val="right"/>
              <w:rPr>
                <w:rFonts w:eastAsia="Arial Unicode MS" w:cs="Arial"/>
              </w:rPr>
            </w:pPr>
          </w:p>
        </w:tc>
      </w:tr>
      <w:tr w:rsidR="002C5F8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C5F8F" w:rsidRDefault="002C5F8F" w:rsidP="00270525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>PRIMERA REVISION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C5F8F" w:rsidRDefault="002C5F8F" w:rsidP="00270525">
            <w:pPr>
              <w:jc w:val="right"/>
              <w:rPr>
                <w:rFonts w:eastAsia="Arial Unicode MS" w:cs="Arial"/>
              </w:rPr>
            </w:pPr>
          </w:p>
        </w:tc>
      </w:tr>
      <w:tr w:rsidR="002C5F8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C5F8F" w:rsidRDefault="002C5F8F" w:rsidP="00270525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>SEGUNDA REVISION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C5F8F" w:rsidRDefault="002C5F8F" w:rsidP="00270525">
            <w:pPr>
              <w:jc w:val="right"/>
              <w:rPr>
                <w:rFonts w:eastAsia="Arial Unicode MS" w:cs="Arial"/>
              </w:rPr>
            </w:pPr>
          </w:p>
        </w:tc>
      </w:tr>
      <w:tr w:rsidR="002C5F8F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C5F8F" w:rsidRDefault="002C5F8F" w:rsidP="00270525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>TERCERA REVISION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C5F8F" w:rsidRDefault="002C5F8F" w:rsidP="00270525">
            <w:pPr>
              <w:jc w:val="right"/>
              <w:rPr>
                <w:rFonts w:eastAsia="Arial Unicode MS" w:cs="Arial"/>
              </w:rPr>
            </w:pPr>
          </w:p>
        </w:tc>
      </w:tr>
    </w:tbl>
    <w:p w:rsidR="007A3D76" w:rsidRDefault="007A3D76" w:rsidP="00270525">
      <w:pPr>
        <w:rPr>
          <w:rFonts w:cs="Arial"/>
        </w:rPr>
      </w:pPr>
    </w:p>
    <w:p w:rsidR="00A87CAF" w:rsidRDefault="00A87CAF" w:rsidP="00270525">
      <w:pPr>
        <w:pStyle w:val="Ttulo5"/>
        <w:spacing w:before="0" w:after="0"/>
        <w:rPr>
          <w:lang w:val="es-ES"/>
        </w:rPr>
      </w:pPr>
      <w:r>
        <w:rPr>
          <w:lang w:val="es-ES"/>
        </w:rPr>
        <w:t>NOVIEMBRE</w:t>
      </w:r>
    </w:p>
    <w:p w:rsidR="00A87CAF" w:rsidRDefault="00A87CAF" w:rsidP="00270525">
      <w:pPr>
        <w:rPr>
          <w:rFonts w:cs="Arial"/>
        </w:rPr>
      </w:pPr>
    </w:p>
    <w:tbl>
      <w:tblPr>
        <w:tblW w:w="818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6"/>
        <w:gridCol w:w="1624"/>
      </w:tblGrid>
      <w:tr w:rsidR="00A87CAF">
        <w:trPr>
          <w:trHeight w:val="300"/>
          <w:jc w:val="center"/>
        </w:trPr>
        <w:tc>
          <w:tcPr>
            <w:tcW w:w="81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87CAF" w:rsidRDefault="002C5F8F" w:rsidP="00270525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(EVENTOS)</w:t>
            </w:r>
          </w:p>
        </w:tc>
      </w:tr>
      <w:tr w:rsidR="002C5F8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C5F8F" w:rsidRDefault="002C5F8F" w:rsidP="00270525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>VALORACION Y SELECCIÓN CASOS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C5F8F" w:rsidRDefault="002C5F8F" w:rsidP="00270525">
            <w:pPr>
              <w:jc w:val="right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(DÍA – MES)</w:t>
            </w:r>
          </w:p>
        </w:tc>
      </w:tr>
      <w:tr w:rsidR="002C5F8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C5F8F" w:rsidRDefault="002C5F8F" w:rsidP="00270525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 xml:space="preserve">CONSULTA </w:t>
            </w:r>
            <w:r w:rsidR="00270525">
              <w:rPr>
                <w:rFonts w:cs="Arial"/>
              </w:rPr>
              <w:t>PREQUIRÚRGICA</w:t>
            </w:r>
            <w:r>
              <w:rPr>
                <w:rFonts w:cs="Arial"/>
              </w:rPr>
              <w:t xml:space="preserve"> Y ORGANIZACIÓN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C5F8F" w:rsidRDefault="002C5F8F" w:rsidP="00270525">
            <w:pPr>
              <w:jc w:val="right"/>
              <w:rPr>
                <w:rFonts w:eastAsia="Arial Unicode MS" w:cs="Arial"/>
              </w:rPr>
            </w:pPr>
          </w:p>
        </w:tc>
      </w:tr>
      <w:tr w:rsidR="002C5F8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C5F8F" w:rsidRDefault="002C5F8F" w:rsidP="00270525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>CIRUGÍAS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C5F8F" w:rsidRDefault="002C5F8F" w:rsidP="00270525">
            <w:pPr>
              <w:jc w:val="right"/>
              <w:rPr>
                <w:rFonts w:eastAsia="Arial Unicode MS" w:cs="Arial"/>
              </w:rPr>
            </w:pPr>
          </w:p>
        </w:tc>
      </w:tr>
      <w:tr w:rsidR="002C5F8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C5F8F" w:rsidRDefault="002C5F8F" w:rsidP="00270525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>PRIMERA REVISION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C5F8F" w:rsidRDefault="002C5F8F" w:rsidP="00270525">
            <w:pPr>
              <w:jc w:val="right"/>
              <w:rPr>
                <w:rFonts w:eastAsia="Arial Unicode MS" w:cs="Arial"/>
              </w:rPr>
            </w:pPr>
          </w:p>
        </w:tc>
      </w:tr>
      <w:tr w:rsidR="002C5F8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C5F8F" w:rsidRDefault="002C5F8F" w:rsidP="00270525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>SEGUNDA REVISION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C5F8F" w:rsidRDefault="002C5F8F" w:rsidP="00270525">
            <w:pPr>
              <w:jc w:val="right"/>
              <w:rPr>
                <w:rFonts w:eastAsia="Arial Unicode MS" w:cs="Arial"/>
              </w:rPr>
            </w:pPr>
          </w:p>
        </w:tc>
      </w:tr>
      <w:tr w:rsidR="002C5F8F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C5F8F" w:rsidRDefault="002C5F8F" w:rsidP="00270525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>TERCERA REVISION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C5F8F" w:rsidRDefault="002C5F8F" w:rsidP="00270525">
            <w:pPr>
              <w:jc w:val="right"/>
              <w:rPr>
                <w:rFonts w:eastAsia="Arial Unicode MS" w:cs="Arial"/>
              </w:rPr>
            </w:pPr>
          </w:p>
        </w:tc>
      </w:tr>
    </w:tbl>
    <w:p w:rsidR="00270525" w:rsidRDefault="00270525" w:rsidP="00270525">
      <w:pPr>
        <w:rPr>
          <w:rFonts w:cs="Arial"/>
        </w:rPr>
      </w:pPr>
    </w:p>
    <w:p w:rsidR="00270525" w:rsidRDefault="00270525" w:rsidP="00270525">
      <w:pPr>
        <w:pStyle w:val="Ttulo5"/>
        <w:spacing w:before="0" w:after="0"/>
        <w:rPr>
          <w:lang w:val="es-ES"/>
        </w:rPr>
      </w:pPr>
      <w:r>
        <w:rPr>
          <w:lang w:val="es-ES"/>
        </w:rPr>
        <w:t>DICIEMBRE</w:t>
      </w:r>
    </w:p>
    <w:p w:rsidR="00270525" w:rsidRDefault="00270525" w:rsidP="00270525">
      <w:pPr>
        <w:rPr>
          <w:rFonts w:cs="Arial"/>
        </w:rPr>
      </w:pPr>
    </w:p>
    <w:tbl>
      <w:tblPr>
        <w:tblW w:w="818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6"/>
        <w:gridCol w:w="1624"/>
      </w:tblGrid>
      <w:tr w:rsidR="00270525" w:rsidTr="000E460C">
        <w:trPr>
          <w:trHeight w:val="300"/>
          <w:jc w:val="center"/>
        </w:trPr>
        <w:tc>
          <w:tcPr>
            <w:tcW w:w="81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70525" w:rsidRDefault="00270525" w:rsidP="00270525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(EVENTOS)</w:t>
            </w:r>
          </w:p>
        </w:tc>
      </w:tr>
      <w:tr w:rsidR="00270525" w:rsidTr="000E460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70525" w:rsidRDefault="00270525" w:rsidP="00270525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>VALORACION Y SELECCIÓN CASOS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70525" w:rsidRDefault="00270525" w:rsidP="00270525">
            <w:pPr>
              <w:jc w:val="right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(DÍA – MES)</w:t>
            </w:r>
          </w:p>
        </w:tc>
      </w:tr>
      <w:tr w:rsidR="00270525" w:rsidTr="000E460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70525" w:rsidRDefault="00270525" w:rsidP="00270525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>CONSULTA PREQUIRÚRGICA Y ORGANIZACIÓN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70525" w:rsidRDefault="00270525" w:rsidP="00270525">
            <w:pPr>
              <w:jc w:val="right"/>
              <w:rPr>
                <w:rFonts w:eastAsia="Arial Unicode MS" w:cs="Arial"/>
              </w:rPr>
            </w:pPr>
          </w:p>
        </w:tc>
      </w:tr>
      <w:tr w:rsidR="00270525" w:rsidTr="000E460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70525" w:rsidRDefault="00270525" w:rsidP="00270525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>CIRUGÍAS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70525" w:rsidRDefault="00270525" w:rsidP="00270525">
            <w:pPr>
              <w:jc w:val="right"/>
              <w:rPr>
                <w:rFonts w:eastAsia="Arial Unicode MS" w:cs="Arial"/>
              </w:rPr>
            </w:pPr>
          </w:p>
        </w:tc>
      </w:tr>
      <w:tr w:rsidR="00270525" w:rsidTr="000E460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70525" w:rsidRDefault="00270525" w:rsidP="00270525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>PRIMERA REVISION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70525" w:rsidRDefault="00270525" w:rsidP="00270525">
            <w:pPr>
              <w:jc w:val="right"/>
              <w:rPr>
                <w:rFonts w:eastAsia="Arial Unicode MS" w:cs="Arial"/>
              </w:rPr>
            </w:pPr>
          </w:p>
        </w:tc>
      </w:tr>
      <w:tr w:rsidR="00270525" w:rsidTr="000E460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70525" w:rsidRDefault="00270525" w:rsidP="00270525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>SEGUNDA REVISION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70525" w:rsidRDefault="00270525" w:rsidP="00270525">
            <w:pPr>
              <w:jc w:val="right"/>
              <w:rPr>
                <w:rFonts w:eastAsia="Arial Unicode MS" w:cs="Arial"/>
              </w:rPr>
            </w:pPr>
          </w:p>
        </w:tc>
      </w:tr>
      <w:tr w:rsidR="00270525" w:rsidTr="000E460C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70525" w:rsidRDefault="00270525" w:rsidP="00270525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>TERCERA REVISION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70525" w:rsidRDefault="00270525" w:rsidP="00270525">
            <w:pPr>
              <w:jc w:val="right"/>
              <w:rPr>
                <w:rFonts w:eastAsia="Arial Unicode MS" w:cs="Arial"/>
              </w:rPr>
            </w:pPr>
          </w:p>
        </w:tc>
      </w:tr>
    </w:tbl>
    <w:p w:rsidR="007A3D76" w:rsidRPr="002C5F8F" w:rsidRDefault="007A3D76" w:rsidP="002C5F8F">
      <w:pPr>
        <w:rPr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5386"/>
      </w:tblGrid>
      <w:tr w:rsidR="005463CC" w:rsidRPr="005463CC" w:rsidTr="005463CC">
        <w:tc>
          <w:tcPr>
            <w:tcW w:w="1668" w:type="dxa"/>
          </w:tcPr>
          <w:p w:rsidR="005463CC" w:rsidRPr="005463CC" w:rsidRDefault="005463CC" w:rsidP="002C5F8F">
            <w:pPr>
              <w:rPr>
                <w:lang w:val="es-ES"/>
              </w:rPr>
            </w:pPr>
            <w:r w:rsidRPr="005463CC">
              <w:rPr>
                <w:lang w:val="es-ES"/>
              </w:rPr>
              <w:t>Elaboró</w:t>
            </w:r>
          </w:p>
        </w:tc>
        <w:tc>
          <w:tcPr>
            <w:tcW w:w="5386" w:type="dxa"/>
            <w:tcBorders>
              <w:bottom w:val="single" w:sz="4" w:space="0" w:color="000000"/>
            </w:tcBorders>
          </w:tcPr>
          <w:p w:rsidR="005463CC" w:rsidRPr="005463CC" w:rsidRDefault="005463CC" w:rsidP="002C5F8F">
            <w:pPr>
              <w:rPr>
                <w:lang w:val="es-ES"/>
              </w:rPr>
            </w:pPr>
          </w:p>
        </w:tc>
      </w:tr>
      <w:tr w:rsidR="005463CC" w:rsidRPr="005463CC" w:rsidTr="005463CC">
        <w:tc>
          <w:tcPr>
            <w:tcW w:w="1668" w:type="dxa"/>
          </w:tcPr>
          <w:p w:rsidR="005463CC" w:rsidRPr="005463CC" w:rsidRDefault="005463CC" w:rsidP="002C5F8F">
            <w:pPr>
              <w:rPr>
                <w:lang w:val="es-ES"/>
              </w:rPr>
            </w:pPr>
          </w:p>
        </w:tc>
        <w:tc>
          <w:tcPr>
            <w:tcW w:w="5386" w:type="dxa"/>
            <w:tcBorders>
              <w:top w:val="single" w:sz="4" w:space="0" w:color="000000"/>
            </w:tcBorders>
          </w:tcPr>
          <w:p w:rsidR="005463CC" w:rsidRPr="005463CC" w:rsidRDefault="005463CC" w:rsidP="005463CC">
            <w:pPr>
              <w:jc w:val="center"/>
              <w:rPr>
                <w:lang w:val="es-ES"/>
              </w:rPr>
            </w:pPr>
            <w:r w:rsidRPr="005463CC">
              <w:rPr>
                <w:lang w:val="es-ES"/>
              </w:rPr>
              <w:t>Subdirector de Programas Extramuros</w:t>
            </w:r>
          </w:p>
        </w:tc>
      </w:tr>
    </w:tbl>
    <w:p w:rsidR="002C5F8F" w:rsidRDefault="002C5F8F" w:rsidP="002C5F8F">
      <w:pPr>
        <w:rPr>
          <w:lang w:val="es-ES"/>
        </w:rPr>
      </w:pPr>
    </w:p>
    <w:tbl>
      <w:tblPr>
        <w:tblpPr w:leftFromText="141" w:rightFromText="141" w:vertAnchor="text" w:horzAnchor="margin" w:tblpXSpec="right" w:tblpY="68"/>
        <w:tblW w:w="4445" w:type="dxa"/>
        <w:tblLook w:val="04A0" w:firstRow="1" w:lastRow="0" w:firstColumn="1" w:lastColumn="0" w:noHBand="0" w:noVBand="1"/>
      </w:tblPr>
      <w:tblGrid>
        <w:gridCol w:w="959"/>
        <w:gridCol w:w="1984"/>
        <w:gridCol w:w="709"/>
        <w:gridCol w:w="793"/>
      </w:tblGrid>
      <w:tr w:rsidR="005463CC" w:rsidTr="005463CC">
        <w:tc>
          <w:tcPr>
            <w:tcW w:w="959" w:type="dxa"/>
          </w:tcPr>
          <w:p w:rsidR="005463CC" w:rsidRPr="005463CC" w:rsidRDefault="005463CC" w:rsidP="005463CC">
            <w:pPr>
              <w:pStyle w:val="Ttulo5"/>
              <w:rPr>
                <w:sz w:val="22"/>
              </w:rPr>
            </w:pPr>
            <w:r w:rsidRPr="005463CC">
              <w:rPr>
                <w:sz w:val="22"/>
              </w:rPr>
              <w:t>Fecha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5463CC" w:rsidRPr="005463CC" w:rsidRDefault="005463CC" w:rsidP="005463CC">
            <w:pPr>
              <w:pStyle w:val="Ttulo5"/>
              <w:rPr>
                <w:sz w:val="22"/>
              </w:rPr>
            </w:pPr>
          </w:p>
        </w:tc>
        <w:tc>
          <w:tcPr>
            <w:tcW w:w="709" w:type="dxa"/>
          </w:tcPr>
          <w:p w:rsidR="005463CC" w:rsidRPr="005463CC" w:rsidRDefault="005463CC" w:rsidP="005463CC">
            <w:pPr>
              <w:pStyle w:val="Ttulo5"/>
              <w:rPr>
                <w:sz w:val="22"/>
              </w:rPr>
            </w:pPr>
            <w:r w:rsidRPr="005463CC">
              <w:rPr>
                <w:sz w:val="22"/>
              </w:rPr>
              <w:t>Rev.</w:t>
            </w:r>
          </w:p>
        </w:tc>
        <w:tc>
          <w:tcPr>
            <w:tcW w:w="793" w:type="dxa"/>
            <w:tcBorders>
              <w:bottom w:val="single" w:sz="4" w:space="0" w:color="000000"/>
            </w:tcBorders>
          </w:tcPr>
          <w:p w:rsidR="005463CC" w:rsidRPr="005463CC" w:rsidRDefault="005463CC" w:rsidP="005463CC">
            <w:pPr>
              <w:pStyle w:val="Ttulo5"/>
              <w:rPr>
                <w:sz w:val="22"/>
              </w:rPr>
            </w:pPr>
          </w:p>
        </w:tc>
      </w:tr>
    </w:tbl>
    <w:p w:rsidR="007A3D76" w:rsidRDefault="007A3D76" w:rsidP="002C5F8F">
      <w:pPr>
        <w:tabs>
          <w:tab w:val="left" w:pos="7163"/>
        </w:tabs>
        <w:rPr>
          <w:lang w:val="es-ES"/>
        </w:rPr>
      </w:pPr>
    </w:p>
    <w:p w:rsidR="007A3D76" w:rsidRPr="002C5F8F" w:rsidRDefault="007A3D76" w:rsidP="002C5F8F">
      <w:pPr>
        <w:tabs>
          <w:tab w:val="left" w:pos="7163"/>
        </w:tabs>
        <w:rPr>
          <w:lang w:val="es-ES"/>
        </w:rPr>
      </w:pPr>
    </w:p>
    <w:sectPr w:rsidR="007A3D76" w:rsidRPr="002C5F8F" w:rsidSect="00270525">
      <w:headerReference w:type="default" r:id="rId9"/>
      <w:footerReference w:type="default" r:id="rId10"/>
      <w:pgSz w:w="12242" w:h="15842" w:code="1"/>
      <w:pgMar w:top="2523" w:right="1469" w:bottom="1418" w:left="1985" w:header="680" w:footer="6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294" w:rsidRDefault="00316294">
      <w:r>
        <w:separator/>
      </w:r>
    </w:p>
  </w:endnote>
  <w:endnote w:type="continuationSeparator" w:id="0">
    <w:p w:rsidR="00316294" w:rsidRDefault="0031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3CC" w:rsidRPr="007A3D76" w:rsidRDefault="005463CC">
    <w:pPr>
      <w:pStyle w:val="Piedepgina"/>
      <w:rPr>
        <w:sz w:val="20"/>
        <w:lang w:val="en-US"/>
      </w:rPr>
    </w:pPr>
    <w:r w:rsidRPr="007A3D76">
      <w:rPr>
        <w:sz w:val="20"/>
        <w:lang w:val="en-US"/>
      </w:rPr>
      <w:t>F0</w:t>
    </w:r>
    <w:r w:rsidR="009737C4" w:rsidRPr="007A3D76">
      <w:rPr>
        <w:sz w:val="20"/>
        <w:lang w:val="en-US"/>
      </w:rPr>
      <w:t>1</w:t>
    </w:r>
    <w:r w:rsidRPr="007A3D76">
      <w:rPr>
        <w:sz w:val="20"/>
        <w:lang w:val="en-US"/>
      </w:rPr>
      <w:t>-PR-SPE</w:t>
    </w:r>
    <w:r w:rsidR="009737C4" w:rsidRPr="007A3D76">
      <w:rPr>
        <w:sz w:val="20"/>
        <w:lang w:val="en-US"/>
      </w:rPr>
      <w:t>X</w:t>
    </w:r>
    <w:r w:rsidR="0021259B">
      <w:rPr>
        <w:sz w:val="20"/>
        <w:lang w:val="en-US"/>
      </w:rPr>
      <w:t xml:space="preserve">-01 Rev. </w:t>
    </w:r>
    <w:r w:rsidR="00730AED">
      <w:rPr>
        <w:sz w:val="20"/>
        <w:lang w:val="en-US"/>
      </w:rPr>
      <w:t>0</w:t>
    </w:r>
    <w:r w:rsidR="00AB31DA">
      <w:rPr>
        <w:sz w:val="20"/>
        <w:lang w:val="en-US"/>
      </w:rPr>
      <w:t>3</w:t>
    </w:r>
    <w:r w:rsidR="007A3D76" w:rsidRPr="007A3D76">
      <w:rPr>
        <w:sz w:val="20"/>
        <w:lang w:val="en-US"/>
      </w:rPr>
      <w:t xml:space="preserve"> </w:t>
    </w:r>
    <w:r w:rsidR="00AB31DA">
      <w:rPr>
        <w:sz w:val="20"/>
        <w:lang w:val="en-US"/>
      </w:rPr>
      <w:t>DIC 20</w:t>
    </w:r>
  </w:p>
  <w:p w:rsidR="005463CC" w:rsidRPr="007A3D76" w:rsidRDefault="005463CC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294" w:rsidRDefault="00316294">
      <w:r>
        <w:separator/>
      </w:r>
    </w:p>
  </w:footnote>
  <w:footnote w:type="continuationSeparator" w:id="0">
    <w:p w:rsidR="00316294" w:rsidRDefault="00316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44" w:type="pct"/>
      <w:tblCellSpacing w:w="20" w:type="dxa"/>
      <w:tblInd w:w="-546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000" w:firstRow="0" w:lastRow="0" w:firstColumn="0" w:lastColumn="0" w:noHBand="0" w:noVBand="0"/>
    </w:tblPr>
    <w:tblGrid>
      <w:gridCol w:w="2694"/>
      <w:gridCol w:w="5441"/>
      <w:gridCol w:w="1788"/>
    </w:tblGrid>
    <w:tr w:rsidR="007A3D76" w:rsidRPr="007A3D76" w:rsidTr="007A3D76">
      <w:trPr>
        <w:trHeight w:val="520"/>
        <w:tblCellSpacing w:w="20" w:type="dxa"/>
      </w:trPr>
      <w:tc>
        <w:tcPr>
          <w:tcW w:w="1327" w:type="pct"/>
          <w:vMerge w:val="restart"/>
          <w:shd w:val="clear" w:color="auto" w:fill="auto"/>
        </w:tcPr>
        <w:p w:rsidR="007A3D76" w:rsidRPr="000100CB" w:rsidRDefault="00AB31DA" w:rsidP="008810FF">
          <w:pPr>
            <w:rPr>
              <w:sz w:val="18"/>
            </w:rPr>
          </w:pPr>
          <w:r>
            <w:rPr>
              <w:noProof/>
              <w:sz w:val="18"/>
              <w:lang w:eastAsia="es-MX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203835</wp:posOffset>
                </wp:positionV>
                <wp:extent cx="1052195" cy="972185"/>
                <wp:effectExtent l="0" t="0" r="0" b="0"/>
                <wp:wrapSquare wrapText="bothSides"/>
                <wp:docPr id="3" name="Imagen 3" descr="SS 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S 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19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21" w:type="pct"/>
          <w:shd w:val="clear" w:color="auto" w:fill="auto"/>
          <w:vAlign w:val="center"/>
        </w:tcPr>
        <w:p w:rsidR="007A3D76" w:rsidRPr="000100CB" w:rsidRDefault="00FE24D9" w:rsidP="007A3D76">
          <w:pPr>
            <w:keepNext/>
            <w:spacing w:before="60" w:after="60"/>
            <w:jc w:val="center"/>
            <w:outlineLvl w:val="4"/>
            <w:rPr>
              <w:b/>
              <w:sz w:val="22"/>
            </w:rPr>
          </w:pPr>
          <w:r>
            <w:rPr>
              <w:b/>
              <w:sz w:val="22"/>
            </w:rPr>
            <w:t>DIRECCIÓN GENERAL</w:t>
          </w:r>
        </w:p>
      </w:tc>
      <w:tc>
        <w:tcPr>
          <w:tcW w:w="871" w:type="pct"/>
          <w:vMerge w:val="restart"/>
          <w:shd w:val="clear" w:color="auto" w:fill="auto"/>
        </w:tcPr>
        <w:p w:rsidR="007A3D76" w:rsidRPr="000100CB" w:rsidRDefault="00CF4EB4" w:rsidP="007A3D76">
          <w:pPr>
            <w:spacing w:before="60" w:after="60"/>
            <w:ind w:left="86" w:hanging="86"/>
            <w:rPr>
              <w:b/>
              <w:sz w:val="16"/>
            </w:rPr>
          </w:pPr>
          <w:r>
            <w:rPr>
              <w:b/>
              <w:noProof/>
              <w:sz w:val="16"/>
              <w:lang w:eastAsia="es-MX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257175</wp:posOffset>
                </wp:positionV>
                <wp:extent cx="595630" cy="914400"/>
                <wp:effectExtent l="0" t="0" r="0" b="0"/>
                <wp:wrapSquare wrapText="bothSides"/>
                <wp:docPr id="2" name="Imagen 2" descr="Descripción: INR 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Descripción: INR 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6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7A3D76" w:rsidTr="007A3D76">
      <w:trPr>
        <w:trHeight w:val="181"/>
        <w:tblCellSpacing w:w="20" w:type="dxa"/>
      </w:trPr>
      <w:tc>
        <w:tcPr>
          <w:tcW w:w="1327" w:type="pct"/>
          <w:vMerge/>
          <w:shd w:val="clear" w:color="auto" w:fill="auto"/>
        </w:tcPr>
        <w:p w:rsidR="007A3D76" w:rsidRPr="007A3D76" w:rsidRDefault="007A3D76" w:rsidP="008810FF">
          <w:pPr>
            <w:spacing w:before="60" w:after="180"/>
            <w:jc w:val="center"/>
            <w:rPr>
              <w:rFonts w:cs="Arial"/>
              <w:b/>
              <w:color w:val="000000"/>
              <w:sz w:val="22"/>
              <w:lang w:val="en-US"/>
            </w:rPr>
          </w:pPr>
        </w:p>
      </w:tc>
      <w:tc>
        <w:tcPr>
          <w:tcW w:w="2721" w:type="pct"/>
          <w:shd w:val="clear" w:color="auto" w:fill="auto"/>
          <w:vAlign w:val="center"/>
        </w:tcPr>
        <w:p w:rsidR="007A3D76" w:rsidRPr="005370FB" w:rsidRDefault="00FE24D9" w:rsidP="007A3D76">
          <w:pPr>
            <w:spacing w:before="60" w:after="180"/>
            <w:jc w:val="center"/>
            <w:rPr>
              <w:rFonts w:cs="Arial"/>
              <w:b/>
              <w:color w:val="000000"/>
              <w:sz w:val="22"/>
            </w:rPr>
          </w:pPr>
          <w:r>
            <w:rPr>
              <w:rFonts w:cs="Arial"/>
              <w:b/>
              <w:color w:val="000000"/>
              <w:sz w:val="22"/>
            </w:rPr>
            <w:t>SUBDIRECCIÓN DE PROGRAMAS EXTRAMUROS</w:t>
          </w:r>
        </w:p>
      </w:tc>
      <w:tc>
        <w:tcPr>
          <w:tcW w:w="871" w:type="pct"/>
          <w:vMerge/>
          <w:shd w:val="clear" w:color="auto" w:fill="auto"/>
        </w:tcPr>
        <w:p w:rsidR="007A3D76" w:rsidRPr="000100CB" w:rsidRDefault="007A3D76" w:rsidP="008810FF">
          <w:pPr>
            <w:spacing w:before="60" w:after="180"/>
            <w:jc w:val="center"/>
            <w:rPr>
              <w:rFonts w:cs="Arial"/>
              <w:b/>
              <w:color w:val="000000"/>
              <w:sz w:val="22"/>
            </w:rPr>
          </w:pPr>
        </w:p>
      </w:tc>
    </w:tr>
    <w:tr w:rsidR="007A3D76" w:rsidRPr="00AE553A" w:rsidTr="007A3D76">
      <w:trPr>
        <w:trHeight w:val="493"/>
        <w:tblCellSpacing w:w="20" w:type="dxa"/>
      </w:trPr>
      <w:tc>
        <w:tcPr>
          <w:tcW w:w="1327" w:type="pct"/>
          <w:vMerge/>
          <w:shd w:val="clear" w:color="auto" w:fill="auto"/>
        </w:tcPr>
        <w:p w:rsidR="007A3D76" w:rsidRPr="000100CB" w:rsidRDefault="007A3D76" w:rsidP="008810FF">
          <w:pPr>
            <w:spacing w:before="60" w:after="180"/>
            <w:jc w:val="center"/>
            <w:rPr>
              <w:rFonts w:cs="Arial"/>
              <w:b/>
              <w:color w:val="000000"/>
              <w:sz w:val="22"/>
            </w:rPr>
          </w:pPr>
        </w:p>
      </w:tc>
      <w:tc>
        <w:tcPr>
          <w:tcW w:w="2721" w:type="pct"/>
          <w:vMerge w:val="restart"/>
          <w:shd w:val="clear" w:color="auto" w:fill="auto"/>
          <w:vAlign w:val="center"/>
        </w:tcPr>
        <w:p w:rsidR="007A3D76" w:rsidRPr="00097F8C" w:rsidRDefault="007A3D76" w:rsidP="008810FF">
          <w:pPr>
            <w:spacing w:before="60" w:after="180"/>
            <w:jc w:val="center"/>
            <w:rPr>
              <w:rFonts w:cs="Arial"/>
              <w:b/>
              <w:color w:val="000000"/>
              <w:sz w:val="22"/>
            </w:rPr>
          </w:pPr>
          <w:r>
            <w:rPr>
              <w:rFonts w:cs="Arial"/>
              <w:b/>
              <w:color w:val="000000"/>
              <w:sz w:val="22"/>
            </w:rPr>
            <w:t>CALENDARIO DE CAMPAÑAS</w:t>
          </w:r>
        </w:p>
      </w:tc>
      <w:tc>
        <w:tcPr>
          <w:tcW w:w="871" w:type="pct"/>
          <w:vMerge/>
          <w:shd w:val="clear" w:color="auto" w:fill="auto"/>
        </w:tcPr>
        <w:p w:rsidR="007A3D76" w:rsidRPr="000100CB" w:rsidRDefault="007A3D76" w:rsidP="008810FF">
          <w:pPr>
            <w:spacing w:before="60" w:after="180"/>
            <w:jc w:val="center"/>
            <w:rPr>
              <w:rFonts w:cs="Arial"/>
              <w:b/>
              <w:color w:val="000000"/>
              <w:sz w:val="22"/>
            </w:rPr>
          </w:pPr>
        </w:p>
      </w:tc>
    </w:tr>
    <w:tr w:rsidR="007A3D76" w:rsidRPr="00AC59BF" w:rsidTr="007A3D76">
      <w:trPr>
        <w:trHeight w:val="493"/>
        <w:tblCellSpacing w:w="20" w:type="dxa"/>
      </w:trPr>
      <w:tc>
        <w:tcPr>
          <w:tcW w:w="1327" w:type="pct"/>
          <w:vMerge/>
          <w:shd w:val="clear" w:color="auto" w:fill="auto"/>
        </w:tcPr>
        <w:p w:rsidR="007A3D76" w:rsidRPr="000100CB" w:rsidRDefault="007A3D76" w:rsidP="008810FF">
          <w:pPr>
            <w:spacing w:before="60" w:after="180"/>
            <w:jc w:val="center"/>
            <w:rPr>
              <w:rFonts w:cs="Arial"/>
              <w:b/>
              <w:color w:val="000000"/>
              <w:sz w:val="22"/>
            </w:rPr>
          </w:pPr>
        </w:p>
      </w:tc>
      <w:tc>
        <w:tcPr>
          <w:tcW w:w="2721" w:type="pct"/>
          <w:vMerge/>
          <w:shd w:val="clear" w:color="auto" w:fill="auto"/>
        </w:tcPr>
        <w:p w:rsidR="007A3D76" w:rsidRPr="000100CB" w:rsidRDefault="007A3D76" w:rsidP="008810FF">
          <w:pPr>
            <w:spacing w:before="60" w:after="180"/>
            <w:jc w:val="center"/>
            <w:rPr>
              <w:rFonts w:cs="Arial"/>
              <w:b/>
              <w:color w:val="000000"/>
              <w:sz w:val="22"/>
            </w:rPr>
          </w:pPr>
        </w:p>
      </w:tc>
      <w:tc>
        <w:tcPr>
          <w:tcW w:w="871" w:type="pct"/>
          <w:vMerge/>
          <w:shd w:val="clear" w:color="auto" w:fill="auto"/>
        </w:tcPr>
        <w:p w:rsidR="007A3D76" w:rsidRPr="000100CB" w:rsidRDefault="007A3D76" w:rsidP="008810FF">
          <w:pPr>
            <w:spacing w:before="60" w:after="180"/>
            <w:jc w:val="center"/>
            <w:rPr>
              <w:rFonts w:cs="Arial"/>
              <w:b/>
              <w:color w:val="000000"/>
              <w:sz w:val="22"/>
            </w:rPr>
          </w:pPr>
        </w:p>
      </w:tc>
    </w:tr>
  </w:tbl>
  <w:p w:rsidR="00A87CAF" w:rsidRDefault="00A87CA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21800DE"/>
    <w:multiLevelType w:val="hybridMultilevel"/>
    <w:tmpl w:val="DF7054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AD3DE7"/>
    <w:multiLevelType w:val="hybridMultilevel"/>
    <w:tmpl w:val="FA505E84"/>
    <w:lvl w:ilvl="0" w:tplc="0C0A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312734"/>
    <w:multiLevelType w:val="hybridMultilevel"/>
    <w:tmpl w:val="627A687A"/>
    <w:lvl w:ilvl="0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6032E0E"/>
    <w:multiLevelType w:val="hybridMultilevel"/>
    <w:tmpl w:val="2DD6DAE4"/>
    <w:lvl w:ilvl="0" w:tplc="0C0A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B3C715F"/>
    <w:multiLevelType w:val="hybridMultilevel"/>
    <w:tmpl w:val="544EC126"/>
    <w:lvl w:ilvl="0" w:tplc="0C0A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0D552E2"/>
    <w:multiLevelType w:val="hybridMultilevel"/>
    <w:tmpl w:val="BAC0D920"/>
    <w:lvl w:ilvl="0" w:tplc="0C0A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15E4721"/>
    <w:multiLevelType w:val="hybridMultilevel"/>
    <w:tmpl w:val="F0745720"/>
    <w:lvl w:ilvl="0" w:tplc="0C0A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B411FBD"/>
    <w:multiLevelType w:val="multilevel"/>
    <w:tmpl w:val="AC3CF84E"/>
    <w:lvl w:ilvl="0">
      <w:start w:val="5586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300"/>
      <w:numFmt w:val="decimalZero"/>
      <w:lvlText w:val="%1-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C6D0849"/>
    <w:multiLevelType w:val="hybridMultilevel"/>
    <w:tmpl w:val="EA7084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1EF2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A11A9"/>
    <w:multiLevelType w:val="hybridMultilevel"/>
    <w:tmpl w:val="81AC0412"/>
    <w:lvl w:ilvl="0" w:tplc="0C0A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30E741AF"/>
    <w:multiLevelType w:val="hybridMultilevel"/>
    <w:tmpl w:val="0FF0EBDC"/>
    <w:lvl w:ilvl="0" w:tplc="0C0A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1387F00"/>
    <w:multiLevelType w:val="hybridMultilevel"/>
    <w:tmpl w:val="F77881C6"/>
    <w:lvl w:ilvl="0" w:tplc="0C0A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3A307D3E"/>
    <w:multiLevelType w:val="hybridMultilevel"/>
    <w:tmpl w:val="25EE969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FA504B"/>
    <w:multiLevelType w:val="hybridMultilevel"/>
    <w:tmpl w:val="464A0302"/>
    <w:lvl w:ilvl="0" w:tplc="0C0A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32E6EA9"/>
    <w:multiLevelType w:val="hybridMultilevel"/>
    <w:tmpl w:val="93A25A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E85942"/>
    <w:multiLevelType w:val="hybridMultilevel"/>
    <w:tmpl w:val="F9281FB8"/>
    <w:lvl w:ilvl="0" w:tplc="0C0A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66B445A"/>
    <w:multiLevelType w:val="hybridMultilevel"/>
    <w:tmpl w:val="EA70845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1EF2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DF36C9"/>
    <w:multiLevelType w:val="hybridMultilevel"/>
    <w:tmpl w:val="D940F874"/>
    <w:lvl w:ilvl="0" w:tplc="0C0A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4DA033F5"/>
    <w:multiLevelType w:val="hybridMultilevel"/>
    <w:tmpl w:val="3BAECD2A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51FD1EDC"/>
    <w:multiLevelType w:val="hybridMultilevel"/>
    <w:tmpl w:val="2DC0861E"/>
    <w:lvl w:ilvl="0" w:tplc="0C0A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57687502"/>
    <w:multiLevelType w:val="hybridMultilevel"/>
    <w:tmpl w:val="4CA4C5BE"/>
    <w:lvl w:ilvl="0" w:tplc="0C0A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5BE77BC1"/>
    <w:multiLevelType w:val="hybridMultilevel"/>
    <w:tmpl w:val="EB942AD8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313673"/>
    <w:multiLevelType w:val="hybridMultilevel"/>
    <w:tmpl w:val="4B2C6420"/>
    <w:lvl w:ilvl="0" w:tplc="0C0A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699C554F"/>
    <w:multiLevelType w:val="hybridMultilevel"/>
    <w:tmpl w:val="DBFC154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B5B4508"/>
    <w:multiLevelType w:val="hybridMultilevel"/>
    <w:tmpl w:val="EED26E8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E65A3F"/>
    <w:multiLevelType w:val="hybridMultilevel"/>
    <w:tmpl w:val="B990830E"/>
    <w:lvl w:ilvl="0" w:tplc="0C0A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54813E6"/>
    <w:multiLevelType w:val="hybridMultilevel"/>
    <w:tmpl w:val="317234FE"/>
    <w:lvl w:ilvl="0" w:tplc="0C0A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78551B5D"/>
    <w:multiLevelType w:val="hybridMultilevel"/>
    <w:tmpl w:val="D23607A4"/>
    <w:lvl w:ilvl="0" w:tplc="76761870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0"/>
  </w:num>
  <w:num w:numId="5">
    <w:abstractNumId w:val="13"/>
  </w:num>
  <w:num w:numId="6">
    <w:abstractNumId w:val="9"/>
  </w:num>
  <w:num w:numId="7">
    <w:abstractNumId w:val="3"/>
  </w:num>
  <w:num w:numId="8">
    <w:abstractNumId w:val="17"/>
  </w:num>
  <w:num w:numId="9">
    <w:abstractNumId w:val="28"/>
  </w:num>
  <w:num w:numId="10">
    <w:abstractNumId w:val="12"/>
  </w:num>
  <w:num w:numId="11">
    <w:abstractNumId w:val="27"/>
  </w:num>
  <w:num w:numId="12">
    <w:abstractNumId w:val="10"/>
  </w:num>
  <w:num w:numId="13">
    <w:abstractNumId w:val="20"/>
  </w:num>
  <w:num w:numId="14">
    <w:abstractNumId w:val="18"/>
  </w:num>
  <w:num w:numId="15">
    <w:abstractNumId w:val="4"/>
  </w:num>
  <w:num w:numId="16">
    <w:abstractNumId w:val="21"/>
  </w:num>
  <w:num w:numId="17">
    <w:abstractNumId w:val="23"/>
  </w:num>
  <w:num w:numId="18">
    <w:abstractNumId w:val="19"/>
  </w:num>
  <w:num w:numId="19">
    <w:abstractNumId w:val="14"/>
  </w:num>
  <w:num w:numId="20">
    <w:abstractNumId w:val="24"/>
  </w:num>
  <w:num w:numId="21">
    <w:abstractNumId w:val="5"/>
  </w:num>
  <w:num w:numId="22">
    <w:abstractNumId w:val="7"/>
  </w:num>
  <w:num w:numId="23">
    <w:abstractNumId w:val="26"/>
  </w:num>
  <w:num w:numId="24">
    <w:abstractNumId w:val="6"/>
  </w:num>
  <w:num w:numId="25">
    <w:abstractNumId w:val="11"/>
  </w:num>
  <w:num w:numId="26">
    <w:abstractNumId w:val="2"/>
  </w:num>
  <w:num w:numId="27">
    <w:abstractNumId w:val="16"/>
  </w:num>
  <w:num w:numId="28">
    <w:abstractNumId w:val="2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66,gree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1F"/>
    <w:rsid w:val="0000130B"/>
    <w:rsid w:val="00014BEC"/>
    <w:rsid w:val="000E460C"/>
    <w:rsid w:val="001900F3"/>
    <w:rsid w:val="00196E65"/>
    <w:rsid w:val="00205490"/>
    <w:rsid w:val="0021259B"/>
    <w:rsid w:val="00231C88"/>
    <w:rsid w:val="00245D60"/>
    <w:rsid w:val="0025712D"/>
    <w:rsid w:val="00270525"/>
    <w:rsid w:val="00275CAB"/>
    <w:rsid w:val="0027746F"/>
    <w:rsid w:val="002B1D6D"/>
    <w:rsid w:val="002C5F8F"/>
    <w:rsid w:val="0031462C"/>
    <w:rsid w:val="00316294"/>
    <w:rsid w:val="00360DF5"/>
    <w:rsid w:val="003666CE"/>
    <w:rsid w:val="00372EBD"/>
    <w:rsid w:val="003F5CA6"/>
    <w:rsid w:val="00405CEE"/>
    <w:rsid w:val="00443938"/>
    <w:rsid w:val="0045761F"/>
    <w:rsid w:val="004A4A51"/>
    <w:rsid w:val="00536424"/>
    <w:rsid w:val="005463CC"/>
    <w:rsid w:val="00554C24"/>
    <w:rsid w:val="00557F27"/>
    <w:rsid w:val="00561271"/>
    <w:rsid w:val="0056523D"/>
    <w:rsid w:val="0057218D"/>
    <w:rsid w:val="005750BB"/>
    <w:rsid w:val="00590D32"/>
    <w:rsid w:val="00672390"/>
    <w:rsid w:val="006A4C7E"/>
    <w:rsid w:val="006E3529"/>
    <w:rsid w:val="006F420D"/>
    <w:rsid w:val="006F42C0"/>
    <w:rsid w:val="00730AED"/>
    <w:rsid w:val="00742AC5"/>
    <w:rsid w:val="00747052"/>
    <w:rsid w:val="007504F2"/>
    <w:rsid w:val="007A3D76"/>
    <w:rsid w:val="007B0722"/>
    <w:rsid w:val="007E7347"/>
    <w:rsid w:val="008737A0"/>
    <w:rsid w:val="008810FF"/>
    <w:rsid w:val="00886CEF"/>
    <w:rsid w:val="008E7560"/>
    <w:rsid w:val="008F243A"/>
    <w:rsid w:val="009115E7"/>
    <w:rsid w:val="00943663"/>
    <w:rsid w:val="009737C4"/>
    <w:rsid w:val="009919F5"/>
    <w:rsid w:val="00A13BA1"/>
    <w:rsid w:val="00A439A0"/>
    <w:rsid w:val="00A61911"/>
    <w:rsid w:val="00A75D49"/>
    <w:rsid w:val="00A87CAF"/>
    <w:rsid w:val="00AA3AE6"/>
    <w:rsid w:val="00AB31DA"/>
    <w:rsid w:val="00AC041E"/>
    <w:rsid w:val="00AC1B68"/>
    <w:rsid w:val="00AC566F"/>
    <w:rsid w:val="00AD6526"/>
    <w:rsid w:val="00AF09BE"/>
    <w:rsid w:val="00AF78E3"/>
    <w:rsid w:val="00B04A25"/>
    <w:rsid w:val="00B135FE"/>
    <w:rsid w:val="00B563F8"/>
    <w:rsid w:val="00BD5336"/>
    <w:rsid w:val="00C81847"/>
    <w:rsid w:val="00CA7957"/>
    <w:rsid w:val="00CF4EB4"/>
    <w:rsid w:val="00D41CC7"/>
    <w:rsid w:val="00D4623A"/>
    <w:rsid w:val="00DC156D"/>
    <w:rsid w:val="00E02903"/>
    <w:rsid w:val="00E120EB"/>
    <w:rsid w:val="00E20D84"/>
    <w:rsid w:val="00E553D1"/>
    <w:rsid w:val="00EA57C0"/>
    <w:rsid w:val="00EB145A"/>
    <w:rsid w:val="00EB3F42"/>
    <w:rsid w:val="00EB61F3"/>
    <w:rsid w:val="00ED3224"/>
    <w:rsid w:val="00F11E84"/>
    <w:rsid w:val="00F343AB"/>
    <w:rsid w:val="00F64C33"/>
    <w:rsid w:val="00F6759D"/>
    <w:rsid w:val="00FB59BA"/>
    <w:rsid w:val="00FB7096"/>
    <w:rsid w:val="00FC3033"/>
    <w:rsid w:val="00FE24D9"/>
    <w:rsid w:val="00FF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6,gree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C88"/>
    <w:pPr>
      <w:jc w:val="both"/>
    </w:pPr>
    <w:rPr>
      <w:rFonts w:ascii="Arial" w:hAnsi="Arial"/>
      <w:sz w:val="24"/>
      <w:lang w:eastAsia="es-ES"/>
    </w:rPr>
  </w:style>
  <w:style w:type="paragraph" w:styleId="Ttulo1">
    <w:name w:val="heading 1"/>
    <w:basedOn w:val="Normal"/>
    <w:next w:val="Normal"/>
    <w:qFormat/>
    <w:rsid w:val="00231C88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231C8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31C88"/>
    <w:pPr>
      <w:keepNext/>
      <w:jc w:val="center"/>
      <w:outlineLvl w:val="2"/>
    </w:pPr>
    <w:rPr>
      <w:rFonts w:cs="Arial"/>
      <w:b/>
      <w:bCs/>
      <w:szCs w:val="24"/>
      <w:lang w:val="es-ES"/>
    </w:rPr>
  </w:style>
  <w:style w:type="paragraph" w:styleId="Ttulo4">
    <w:name w:val="heading 4"/>
    <w:basedOn w:val="Normal"/>
    <w:next w:val="Normal"/>
    <w:qFormat/>
    <w:rsid w:val="00231C88"/>
    <w:pPr>
      <w:keepNext/>
      <w:outlineLvl w:val="3"/>
    </w:pPr>
    <w:rPr>
      <w:rFonts w:cs="Arial"/>
      <w:sz w:val="28"/>
    </w:rPr>
  </w:style>
  <w:style w:type="paragraph" w:styleId="Ttulo5">
    <w:name w:val="heading 5"/>
    <w:basedOn w:val="Normal"/>
    <w:next w:val="Normal"/>
    <w:qFormat/>
    <w:rsid w:val="00231C8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231C8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231C88"/>
    <w:pPr>
      <w:tabs>
        <w:tab w:val="center" w:pos="4419"/>
        <w:tab w:val="right" w:pos="8838"/>
      </w:tabs>
    </w:pPr>
  </w:style>
  <w:style w:type="character" w:styleId="Hipervnculo">
    <w:name w:val="Hyperlink"/>
    <w:semiHidden/>
    <w:rsid w:val="00231C88"/>
    <w:rPr>
      <w:color w:val="0000FF"/>
      <w:u w:val="single"/>
    </w:rPr>
  </w:style>
  <w:style w:type="character" w:styleId="Hipervnculovisitado">
    <w:name w:val="FollowedHyperlink"/>
    <w:semiHidden/>
    <w:rsid w:val="00231C88"/>
    <w:rPr>
      <w:color w:val="800080"/>
      <w:u w:val="single"/>
    </w:rPr>
  </w:style>
  <w:style w:type="paragraph" w:styleId="Textoindependiente">
    <w:name w:val="Body Text"/>
    <w:basedOn w:val="Normal"/>
    <w:semiHidden/>
    <w:rsid w:val="00231C88"/>
    <w:rPr>
      <w:szCs w:val="24"/>
    </w:rPr>
  </w:style>
  <w:style w:type="paragraph" w:styleId="Mapadeldocumento">
    <w:name w:val="Document Map"/>
    <w:basedOn w:val="Normal"/>
    <w:semiHidden/>
    <w:rsid w:val="00231C88"/>
    <w:pPr>
      <w:shd w:val="clear" w:color="auto" w:fill="000080"/>
    </w:pPr>
    <w:rPr>
      <w:rFonts w:ascii="Tahoma" w:hAnsi="Tahoma" w:cs="Tahoma"/>
      <w:sz w:val="20"/>
    </w:rPr>
  </w:style>
  <w:style w:type="paragraph" w:styleId="Sangradetextonormal">
    <w:name w:val="Body Text Indent"/>
    <w:basedOn w:val="Normal"/>
    <w:semiHidden/>
    <w:rsid w:val="00231C88"/>
    <w:pPr>
      <w:suppressAutoHyphens/>
      <w:ind w:left="720" w:firstLine="1"/>
    </w:pPr>
    <w:rPr>
      <w:sz w:val="16"/>
      <w:lang w:val="es-ES_tradnl" w:eastAsia="es-MX"/>
    </w:rPr>
  </w:style>
  <w:style w:type="paragraph" w:styleId="Textodeglobo">
    <w:name w:val="Balloon Text"/>
    <w:basedOn w:val="Normal"/>
    <w:semiHidden/>
    <w:rsid w:val="00231C88"/>
    <w:pPr>
      <w:jc w:val="left"/>
    </w:pPr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2C5F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uiPriority w:val="99"/>
    <w:rsid w:val="005463CC"/>
    <w:rPr>
      <w:rFonts w:ascii="Arial" w:hAnsi="Arial"/>
      <w:sz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C88"/>
    <w:pPr>
      <w:jc w:val="both"/>
    </w:pPr>
    <w:rPr>
      <w:rFonts w:ascii="Arial" w:hAnsi="Arial"/>
      <w:sz w:val="24"/>
      <w:lang w:eastAsia="es-ES"/>
    </w:rPr>
  </w:style>
  <w:style w:type="paragraph" w:styleId="Ttulo1">
    <w:name w:val="heading 1"/>
    <w:basedOn w:val="Normal"/>
    <w:next w:val="Normal"/>
    <w:qFormat/>
    <w:rsid w:val="00231C88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231C8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31C88"/>
    <w:pPr>
      <w:keepNext/>
      <w:jc w:val="center"/>
      <w:outlineLvl w:val="2"/>
    </w:pPr>
    <w:rPr>
      <w:rFonts w:cs="Arial"/>
      <w:b/>
      <w:bCs/>
      <w:szCs w:val="24"/>
      <w:lang w:val="es-ES"/>
    </w:rPr>
  </w:style>
  <w:style w:type="paragraph" w:styleId="Ttulo4">
    <w:name w:val="heading 4"/>
    <w:basedOn w:val="Normal"/>
    <w:next w:val="Normal"/>
    <w:qFormat/>
    <w:rsid w:val="00231C88"/>
    <w:pPr>
      <w:keepNext/>
      <w:outlineLvl w:val="3"/>
    </w:pPr>
    <w:rPr>
      <w:rFonts w:cs="Arial"/>
      <w:sz w:val="28"/>
    </w:rPr>
  </w:style>
  <w:style w:type="paragraph" w:styleId="Ttulo5">
    <w:name w:val="heading 5"/>
    <w:basedOn w:val="Normal"/>
    <w:next w:val="Normal"/>
    <w:qFormat/>
    <w:rsid w:val="00231C8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231C8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231C88"/>
    <w:pPr>
      <w:tabs>
        <w:tab w:val="center" w:pos="4419"/>
        <w:tab w:val="right" w:pos="8838"/>
      </w:tabs>
    </w:pPr>
  </w:style>
  <w:style w:type="character" w:styleId="Hipervnculo">
    <w:name w:val="Hyperlink"/>
    <w:semiHidden/>
    <w:rsid w:val="00231C88"/>
    <w:rPr>
      <w:color w:val="0000FF"/>
      <w:u w:val="single"/>
    </w:rPr>
  </w:style>
  <w:style w:type="character" w:styleId="Hipervnculovisitado">
    <w:name w:val="FollowedHyperlink"/>
    <w:semiHidden/>
    <w:rsid w:val="00231C88"/>
    <w:rPr>
      <w:color w:val="800080"/>
      <w:u w:val="single"/>
    </w:rPr>
  </w:style>
  <w:style w:type="paragraph" w:styleId="Textoindependiente">
    <w:name w:val="Body Text"/>
    <w:basedOn w:val="Normal"/>
    <w:semiHidden/>
    <w:rsid w:val="00231C88"/>
    <w:rPr>
      <w:szCs w:val="24"/>
    </w:rPr>
  </w:style>
  <w:style w:type="paragraph" w:styleId="Mapadeldocumento">
    <w:name w:val="Document Map"/>
    <w:basedOn w:val="Normal"/>
    <w:semiHidden/>
    <w:rsid w:val="00231C88"/>
    <w:pPr>
      <w:shd w:val="clear" w:color="auto" w:fill="000080"/>
    </w:pPr>
    <w:rPr>
      <w:rFonts w:ascii="Tahoma" w:hAnsi="Tahoma" w:cs="Tahoma"/>
      <w:sz w:val="20"/>
    </w:rPr>
  </w:style>
  <w:style w:type="paragraph" w:styleId="Sangradetextonormal">
    <w:name w:val="Body Text Indent"/>
    <w:basedOn w:val="Normal"/>
    <w:semiHidden/>
    <w:rsid w:val="00231C88"/>
    <w:pPr>
      <w:suppressAutoHyphens/>
      <w:ind w:left="720" w:firstLine="1"/>
    </w:pPr>
    <w:rPr>
      <w:sz w:val="16"/>
      <w:lang w:val="es-ES_tradnl" w:eastAsia="es-MX"/>
    </w:rPr>
  </w:style>
  <w:style w:type="paragraph" w:styleId="Textodeglobo">
    <w:name w:val="Balloon Text"/>
    <w:basedOn w:val="Normal"/>
    <w:semiHidden/>
    <w:rsid w:val="00231C88"/>
    <w:pPr>
      <w:jc w:val="left"/>
    </w:pPr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2C5F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uiPriority w:val="99"/>
    <w:rsid w:val="005463CC"/>
    <w:rPr>
      <w:rFonts w:ascii="Arial" w:hAnsi="Arial"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OFFICE\CNR_INO_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988D1-C5A1-41CF-BC02-E52D41C1A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CNR_INO_1</Template>
  <TotalTime>1</TotalTime>
  <Pages>4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Cirugía de hombro.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guillermo</dc:creator>
  <cp:lastModifiedBy>robperez</cp:lastModifiedBy>
  <cp:revision>4</cp:revision>
  <cp:lastPrinted>2009-02-25T19:28:00Z</cp:lastPrinted>
  <dcterms:created xsi:type="dcterms:W3CDTF">2019-03-06T18:48:00Z</dcterms:created>
  <dcterms:modified xsi:type="dcterms:W3CDTF">2020-12-08T16:11:00Z</dcterms:modified>
</cp:coreProperties>
</file>