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779" w:rsidRDefault="00C36779" w:rsidP="00BA7D80">
      <w:pPr>
        <w:jc w:val="center"/>
        <w:rPr>
          <w:rFonts w:ascii="Tahoma" w:hAnsi="Tahoma" w:cs="Tahoma"/>
          <w:b/>
          <w:lang w:val="es-MX"/>
        </w:rPr>
      </w:pPr>
    </w:p>
    <w:p w:rsidR="00C36779" w:rsidRDefault="00C36779" w:rsidP="00BA7D80">
      <w:pPr>
        <w:jc w:val="center"/>
        <w:rPr>
          <w:rFonts w:ascii="Tahoma" w:hAnsi="Tahoma" w:cs="Tahoma"/>
          <w:b/>
          <w:lang w:val="es-MX"/>
        </w:rPr>
      </w:pPr>
    </w:p>
    <w:p w:rsidR="00C36779" w:rsidRDefault="00C36779" w:rsidP="00BA7D80">
      <w:pPr>
        <w:jc w:val="center"/>
        <w:rPr>
          <w:rFonts w:ascii="Tahoma" w:hAnsi="Tahoma" w:cs="Tahoma"/>
          <w:b/>
          <w:lang w:val="es-MX"/>
        </w:rPr>
      </w:pPr>
    </w:p>
    <w:p w:rsidR="00C36779" w:rsidRDefault="00C36779" w:rsidP="00BA7D80">
      <w:pPr>
        <w:jc w:val="center"/>
        <w:rPr>
          <w:rFonts w:ascii="Tahoma" w:hAnsi="Tahoma" w:cs="Tahoma"/>
          <w:b/>
          <w:lang w:val="es-MX"/>
        </w:rPr>
      </w:pPr>
    </w:p>
    <w:p w:rsidR="00C36779" w:rsidRDefault="00C36779" w:rsidP="00BA7D80">
      <w:pPr>
        <w:jc w:val="center"/>
        <w:rPr>
          <w:rFonts w:ascii="Tahoma" w:hAnsi="Tahoma" w:cs="Tahoma"/>
          <w:b/>
          <w:lang w:val="es-MX"/>
        </w:rPr>
      </w:pPr>
    </w:p>
    <w:p w:rsidR="00C36779" w:rsidRDefault="00C36779" w:rsidP="00BA7D80">
      <w:pPr>
        <w:jc w:val="center"/>
        <w:rPr>
          <w:rFonts w:ascii="Tahoma" w:hAnsi="Tahoma" w:cs="Tahoma"/>
          <w:b/>
          <w:lang w:val="es-MX"/>
        </w:rPr>
      </w:pPr>
    </w:p>
    <w:p w:rsidR="00C36779" w:rsidRDefault="00C36779" w:rsidP="00BA7D80">
      <w:pPr>
        <w:jc w:val="center"/>
        <w:rPr>
          <w:rFonts w:ascii="Tahoma" w:hAnsi="Tahoma" w:cs="Tahoma"/>
          <w:b/>
          <w:lang w:val="es-MX"/>
        </w:rPr>
      </w:pPr>
    </w:p>
    <w:p w:rsidR="00621231" w:rsidRDefault="0082622D" w:rsidP="00BA7D80">
      <w:pPr>
        <w:jc w:val="center"/>
        <w:rPr>
          <w:rFonts w:ascii="Tahoma" w:hAnsi="Tahoma" w:cs="Tahoma"/>
          <w:b/>
          <w:lang w:val="es-MX"/>
        </w:rPr>
      </w:pPr>
      <w:bookmarkStart w:id="0" w:name="_GoBack"/>
      <w:bookmarkEnd w:id="0"/>
      <w:r w:rsidRPr="00740114">
        <w:rPr>
          <w:rFonts w:ascii="Tahoma" w:hAnsi="Tahoma" w:cs="Tahoma"/>
          <w:b/>
          <w:lang w:val="es-MX"/>
        </w:rPr>
        <w:t xml:space="preserve"> </w:t>
      </w:r>
      <w:r w:rsidR="00741A4A" w:rsidRPr="00740114">
        <w:rPr>
          <w:rFonts w:ascii="Tahoma" w:hAnsi="Tahoma" w:cs="Tahoma"/>
          <w:b/>
          <w:lang w:val="es-MX"/>
        </w:rPr>
        <w:t>Cuestionario</w:t>
      </w:r>
      <w:r w:rsidR="00A175C2" w:rsidRPr="00740114">
        <w:rPr>
          <w:rFonts w:ascii="Tahoma" w:hAnsi="Tahoma" w:cs="Tahoma"/>
          <w:b/>
          <w:lang w:val="es-MX"/>
        </w:rPr>
        <w:t xml:space="preserve"> para </w:t>
      </w:r>
      <w:r w:rsidR="00741A4A" w:rsidRPr="00740114">
        <w:rPr>
          <w:rFonts w:ascii="Tahoma" w:hAnsi="Tahoma" w:cs="Tahoma"/>
          <w:b/>
          <w:lang w:val="es-MX"/>
        </w:rPr>
        <w:t xml:space="preserve">conocer el nivel de satisfacción del usuario </w:t>
      </w:r>
      <w:r w:rsidR="00151D7A" w:rsidRPr="00740114">
        <w:rPr>
          <w:rFonts w:ascii="Tahoma" w:hAnsi="Tahoma" w:cs="Tahoma"/>
          <w:b/>
          <w:lang w:val="es-MX"/>
        </w:rPr>
        <w:t>externo</w:t>
      </w:r>
    </w:p>
    <w:p w:rsidR="00A175C2" w:rsidRPr="00740114" w:rsidRDefault="00151D7A" w:rsidP="00BA7D80">
      <w:pPr>
        <w:jc w:val="center"/>
        <w:rPr>
          <w:rFonts w:ascii="Tahoma" w:hAnsi="Tahoma" w:cs="Tahoma"/>
          <w:b/>
          <w:lang w:val="es-MX"/>
        </w:rPr>
      </w:pPr>
      <w:r w:rsidRPr="00740114">
        <w:rPr>
          <w:rFonts w:ascii="Tahoma" w:hAnsi="Tahoma" w:cs="Tahoma"/>
          <w:b/>
          <w:lang w:val="es-MX"/>
        </w:rPr>
        <w:t xml:space="preserve"> </w:t>
      </w:r>
      <w:r w:rsidR="00741A4A" w:rsidRPr="00740114">
        <w:rPr>
          <w:rFonts w:ascii="Tahoma" w:hAnsi="Tahoma" w:cs="Tahoma"/>
          <w:b/>
          <w:lang w:val="es-MX"/>
        </w:rPr>
        <w:t>con l</w:t>
      </w:r>
      <w:r w:rsidR="00621231">
        <w:rPr>
          <w:rFonts w:ascii="Tahoma" w:hAnsi="Tahoma" w:cs="Tahoma"/>
          <w:b/>
          <w:lang w:val="es-MX"/>
        </w:rPr>
        <w:t>a atención</w:t>
      </w:r>
      <w:r w:rsidR="00741A4A" w:rsidRPr="00740114">
        <w:rPr>
          <w:rFonts w:ascii="Tahoma" w:hAnsi="Tahoma" w:cs="Tahoma"/>
          <w:b/>
          <w:lang w:val="es-MX"/>
        </w:rPr>
        <w:t xml:space="preserve"> </w:t>
      </w:r>
      <w:r w:rsidR="00621231">
        <w:rPr>
          <w:rFonts w:ascii="Tahoma" w:hAnsi="Tahoma" w:cs="Tahoma"/>
          <w:b/>
          <w:lang w:val="es-MX"/>
        </w:rPr>
        <w:t xml:space="preserve">del </w:t>
      </w:r>
      <w:r w:rsidR="00DD2601">
        <w:rPr>
          <w:rFonts w:ascii="Tahoma" w:hAnsi="Tahoma" w:cs="Tahoma"/>
          <w:b/>
          <w:lang w:val="es-MX"/>
        </w:rPr>
        <w:t>S</w:t>
      </w:r>
      <w:r w:rsidR="00621231">
        <w:rPr>
          <w:rFonts w:ascii="Tahoma" w:hAnsi="Tahoma" w:cs="Tahoma"/>
          <w:b/>
          <w:lang w:val="es-MX"/>
        </w:rPr>
        <w:t xml:space="preserve">ervicio de </w:t>
      </w:r>
      <w:r w:rsidR="00DD2601">
        <w:rPr>
          <w:rFonts w:ascii="Tahoma" w:hAnsi="Tahoma" w:cs="Tahoma"/>
          <w:b/>
          <w:lang w:val="es-MX"/>
        </w:rPr>
        <w:t>N</w:t>
      </w:r>
      <w:r w:rsidR="00621231">
        <w:rPr>
          <w:rFonts w:ascii="Tahoma" w:hAnsi="Tahoma" w:cs="Tahoma"/>
          <w:b/>
          <w:lang w:val="es-MX"/>
        </w:rPr>
        <w:t>eurofisiología</w:t>
      </w:r>
    </w:p>
    <w:p w:rsidR="00B174C3" w:rsidRPr="00E73505" w:rsidRDefault="00B174C3" w:rsidP="00750436">
      <w:pPr>
        <w:jc w:val="both"/>
        <w:rPr>
          <w:rFonts w:ascii="Tahoma" w:hAnsi="Tahoma" w:cs="Tahoma"/>
          <w:sz w:val="28"/>
          <w:szCs w:val="28"/>
          <w:lang w:val="es-MX"/>
        </w:rPr>
      </w:pPr>
    </w:p>
    <w:p w:rsidR="00BC425F" w:rsidRPr="00B174C3" w:rsidRDefault="00DD2601" w:rsidP="00BC425F">
      <w:pPr>
        <w:jc w:val="both"/>
        <w:rPr>
          <w:rFonts w:ascii="Tahoma" w:hAnsi="Tahoma" w:cs="Tahoma"/>
        </w:rPr>
      </w:pPr>
      <w:r w:rsidRPr="00B174C3">
        <w:rPr>
          <w:rFonts w:ascii="Tahoma" w:hAnsi="Tahoma" w:cs="Tahoma"/>
        </w:rPr>
        <w:t>El propósito</w:t>
      </w:r>
      <w:r w:rsidR="00BC425F" w:rsidRPr="00B174C3">
        <w:rPr>
          <w:rFonts w:ascii="Tahoma" w:hAnsi="Tahoma" w:cs="Tahoma"/>
        </w:rPr>
        <w:t xml:space="preserve"> de</w:t>
      </w:r>
      <w:r>
        <w:rPr>
          <w:rFonts w:ascii="Tahoma" w:hAnsi="Tahoma" w:cs="Tahoma"/>
        </w:rPr>
        <w:t>l presente</w:t>
      </w:r>
      <w:r w:rsidR="00BC425F" w:rsidRPr="00B174C3">
        <w:rPr>
          <w:rFonts w:ascii="Tahoma" w:hAnsi="Tahoma" w:cs="Tahoma"/>
        </w:rPr>
        <w:t xml:space="preserve"> cuestionario</w:t>
      </w:r>
      <w:r w:rsidR="00740114">
        <w:rPr>
          <w:rFonts w:ascii="Tahoma" w:hAnsi="Tahoma" w:cs="Tahoma"/>
        </w:rPr>
        <w:t xml:space="preserve"> anónimo</w:t>
      </w:r>
      <w:r w:rsidR="00BC425F" w:rsidRPr="00B174C3">
        <w:rPr>
          <w:rFonts w:ascii="Tahoma" w:hAnsi="Tahoma" w:cs="Tahoma"/>
        </w:rPr>
        <w:t xml:space="preserve"> es conocer su opinión con </w:t>
      </w:r>
      <w:r w:rsidR="00151D7A">
        <w:rPr>
          <w:rFonts w:ascii="Tahoma" w:hAnsi="Tahoma" w:cs="Tahoma"/>
        </w:rPr>
        <w:t>respecto a los servicios que</w:t>
      </w:r>
      <w:r w:rsidR="00BC425F">
        <w:rPr>
          <w:rFonts w:ascii="Tahoma" w:hAnsi="Tahoma" w:cs="Tahoma"/>
        </w:rPr>
        <w:t xml:space="preserve"> otorga esta subdirección.</w:t>
      </w:r>
    </w:p>
    <w:p w:rsidR="00BC425F" w:rsidRPr="00BC425F" w:rsidRDefault="00BC425F" w:rsidP="00750436">
      <w:pPr>
        <w:jc w:val="both"/>
        <w:rPr>
          <w:rFonts w:ascii="Tahoma" w:hAnsi="Tahoma" w:cs="Tahoma"/>
        </w:rPr>
      </w:pPr>
    </w:p>
    <w:p w:rsidR="004D4AD0" w:rsidRDefault="00DD2601" w:rsidP="00B174C3">
      <w:pPr>
        <w:jc w:val="both"/>
        <w:rPr>
          <w:rFonts w:ascii="Tahoma" w:hAnsi="Tahoma" w:cs="Tahoma"/>
        </w:rPr>
      </w:pPr>
      <w:r>
        <w:rPr>
          <w:rFonts w:ascii="Tahoma" w:hAnsi="Tahoma" w:cs="Tahoma"/>
          <w:lang w:val="es-MX"/>
        </w:rPr>
        <w:t>APLICADO A</w:t>
      </w:r>
      <w:r w:rsidR="00B174C3">
        <w:rPr>
          <w:rFonts w:ascii="Tahoma" w:hAnsi="Tahoma" w:cs="Tahoma"/>
          <w:lang w:val="es-MX"/>
        </w:rPr>
        <w:t>:</w:t>
      </w:r>
      <w:r w:rsidR="00E73505">
        <w:rPr>
          <w:rFonts w:ascii="Tahoma" w:hAnsi="Tahoma" w:cs="Tahoma"/>
          <w:lang w:val="es-MX"/>
        </w:rPr>
        <w:t xml:space="preserve"> </w:t>
      </w:r>
      <w:r w:rsidR="00151D7A">
        <w:rPr>
          <w:rFonts w:ascii="Tahoma" w:hAnsi="Tahoma" w:cs="Tahoma"/>
          <w:lang w:val="es-MX"/>
        </w:rPr>
        <w:t>Pac</w:t>
      </w:r>
      <w:r w:rsidR="004C5D89">
        <w:rPr>
          <w:rFonts w:ascii="Tahoma" w:hAnsi="Tahoma" w:cs="Tahoma"/>
          <w:lang w:val="es-MX"/>
        </w:rPr>
        <w:t xml:space="preserve">iente </w:t>
      </w:r>
      <w:proofErr w:type="gramStart"/>
      <w:r w:rsidR="004C5D89">
        <w:rPr>
          <w:rFonts w:ascii="Tahoma" w:hAnsi="Tahoma" w:cs="Tahoma"/>
          <w:lang w:val="es-MX"/>
        </w:rPr>
        <w:t xml:space="preserve">(  </w:t>
      </w:r>
      <w:proofErr w:type="gramEnd"/>
      <w:r w:rsidR="004C5D89">
        <w:rPr>
          <w:rFonts w:ascii="Tahoma" w:hAnsi="Tahoma" w:cs="Tahoma"/>
          <w:lang w:val="es-MX"/>
        </w:rPr>
        <w:t xml:space="preserve"> )     </w:t>
      </w:r>
      <w:r w:rsidR="004C5D89">
        <w:rPr>
          <w:rFonts w:ascii="Tahoma" w:hAnsi="Tahoma" w:cs="Tahoma"/>
          <w:lang w:val="es-MX"/>
        </w:rPr>
        <w:tab/>
      </w:r>
      <w:r w:rsidR="004C5D89">
        <w:rPr>
          <w:rFonts w:ascii="Tahoma" w:hAnsi="Tahoma" w:cs="Tahoma"/>
          <w:lang w:val="es-MX"/>
        </w:rPr>
        <w:tab/>
      </w:r>
      <w:r w:rsidR="004C5D89">
        <w:rPr>
          <w:rFonts w:ascii="Tahoma" w:hAnsi="Tahoma" w:cs="Tahoma"/>
          <w:lang w:val="es-MX"/>
        </w:rPr>
        <w:tab/>
      </w:r>
      <w:r w:rsidR="004C5D89">
        <w:rPr>
          <w:rFonts w:ascii="Tahoma" w:hAnsi="Tahoma" w:cs="Tahoma"/>
          <w:lang w:val="es-MX"/>
        </w:rPr>
        <w:tab/>
      </w:r>
      <w:r w:rsidR="004C5D89">
        <w:rPr>
          <w:rFonts w:ascii="Tahoma" w:hAnsi="Tahoma" w:cs="Tahoma"/>
          <w:lang w:val="es-MX"/>
        </w:rPr>
        <w:tab/>
        <w:t xml:space="preserve">              </w:t>
      </w:r>
      <w:r w:rsidR="004D4AD0">
        <w:rPr>
          <w:rFonts w:ascii="Tahoma" w:hAnsi="Tahoma" w:cs="Tahoma"/>
        </w:rPr>
        <w:t>Familiar</w:t>
      </w:r>
      <w:r w:rsidR="00151D7A">
        <w:rPr>
          <w:rFonts w:ascii="Tahoma" w:hAnsi="Tahoma" w:cs="Tahoma"/>
        </w:rPr>
        <w:t xml:space="preserve">  </w:t>
      </w:r>
      <w:r w:rsidR="00B174C3" w:rsidRPr="00B174C3">
        <w:rPr>
          <w:rFonts w:ascii="Tahoma" w:hAnsi="Tahoma" w:cs="Tahoma"/>
        </w:rPr>
        <w:t>(    )</w:t>
      </w:r>
    </w:p>
    <w:p w:rsidR="00BC425F" w:rsidRDefault="00BC425F" w:rsidP="00B174C3">
      <w:pPr>
        <w:jc w:val="both"/>
        <w:rPr>
          <w:rFonts w:ascii="Tahoma" w:hAnsi="Tahoma" w:cs="Tahoma"/>
        </w:rPr>
      </w:pPr>
    </w:p>
    <w:p w:rsidR="007A0E44" w:rsidRDefault="007A0E44" w:rsidP="00B174C3">
      <w:pPr>
        <w:jc w:val="both"/>
        <w:rPr>
          <w:rFonts w:ascii="Tahoma" w:hAnsi="Tahoma" w:cs="Tahoma"/>
        </w:rPr>
      </w:pPr>
    </w:p>
    <w:p w:rsidR="00740114" w:rsidRDefault="00540C6F" w:rsidP="00675961">
      <w:pPr>
        <w:ind w:left="708" w:firstLine="708"/>
        <w:rPr>
          <w:rFonts w:ascii="Tahoma" w:hAnsi="Tahoma" w:cs="Tahoma"/>
        </w:rPr>
      </w:pPr>
      <w:r>
        <w:rPr>
          <w:rFonts w:ascii="Tahoma" w:hAnsi="Tahoma" w:cs="Tahoma"/>
        </w:rPr>
        <w:t>En escala del 0 al 10</w:t>
      </w:r>
      <w:r w:rsidR="00740114">
        <w:rPr>
          <w:rFonts w:ascii="Tahoma" w:hAnsi="Tahoma" w:cs="Tahoma"/>
        </w:rPr>
        <w:t>, donde 10 es lo mejor:</w:t>
      </w:r>
      <w:r w:rsidR="004C5D89">
        <w:rPr>
          <w:rFonts w:ascii="Tahoma" w:hAnsi="Tahoma" w:cs="Tahoma"/>
        </w:rPr>
        <w:tab/>
      </w:r>
      <w:r w:rsidR="004C5D89">
        <w:rPr>
          <w:rFonts w:ascii="Tahoma" w:hAnsi="Tahoma" w:cs="Tahoma"/>
        </w:rPr>
        <w:tab/>
      </w:r>
      <w:r w:rsidR="007A0E44">
        <w:rPr>
          <w:rFonts w:ascii="Tahoma" w:hAnsi="Tahoma" w:cs="Tahoma"/>
        </w:rPr>
        <w:tab/>
      </w:r>
      <w:r w:rsidR="007A0E44">
        <w:rPr>
          <w:rFonts w:ascii="Tahoma" w:hAnsi="Tahoma" w:cs="Tahoma"/>
        </w:rPr>
        <w:tab/>
      </w:r>
      <w:r w:rsidR="004C5D89">
        <w:rPr>
          <w:rFonts w:ascii="Tahoma" w:hAnsi="Tahoma" w:cs="Tahoma"/>
        </w:rPr>
        <w:t xml:space="preserve"> Calificación </w:t>
      </w:r>
    </w:p>
    <w:p w:rsidR="00740114" w:rsidRDefault="00740114" w:rsidP="00B174C3">
      <w:pPr>
        <w:jc w:val="both"/>
        <w:rPr>
          <w:rFonts w:ascii="Tahoma" w:hAnsi="Tahoma" w:cs="Tahoma"/>
        </w:rPr>
      </w:pPr>
    </w:p>
    <w:p w:rsidR="00BC425F" w:rsidRDefault="00540C6F" w:rsidP="00B174C3">
      <w:pPr>
        <w:rPr>
          <w:rFonts w:ascii="Tahoma" w:hAnsi="Tahoma" w:cs="Tahoma"/>
        </w:rPr>
      </w:pPr>
      <w:r>
        <w:rPr>
          <w:rFonts w:ascii="Tahoma" w:hAnsi="Tahoma" w:cs="Tahoma"/>
        </w:rPr>
        <w:t>¿Qué calificación le asigna al</w:t>
      </w:r>
      <w:r w:rsidR="00BC425F">
        <w:rPr>
          <w:rFonts w:ascii="Tahoma" w:hAnsi="Tahoma" w:cs="Tahoma"/>
        </w:rPr>
        <w:t xml:space="preserve"> trato que recibió</w:t>
      </w:r>
      <w:r w:rsidR="00A37D3A">
        <w:rPr>
          <w:rFonts w:ascii="Tahoma" w:hAnsi="Tahoma" w:cs="Tahoma"/>
        </w:rPr>
        <w:t xml:space="preserve"> en este</w:t>
      </w:r>
      <w:r w:rsidR="00B174C3" w:rsidRPr="00B174C3">
        <w:rPr>
          <w:rFonts w:ascii="Tahoma" w:hAnsi="Tahoma" w:cs="Tahoma"/>
        </w:rPr>
        <w:t xml:space="preserve"> </w:t>
      </w:r>
      <w:r w:rsidR="00A37D3A">
        <w:rPr>
          <w:rFonts w:ascii="Tahoma" w:hAnsi="Tahoma" w:cs="Tahoma"/>
        </w:rPr>
        <w:t>servicio</w:t>
      </w:r>
      <w:r w:rsidR="00BC425F">
        <w:rPr>
          <w:rFonts w:ascii="Tahoma" w:hAnsi="Tahoma" w:cs="Tahoma"/>
        </w:rPr>
        <w:t>?</w:t>
      </w:r>
      <w:r w:rsidR="00740114">
        <w:rPr>
          <w:rFonts w:ascii="Tahoma" w:hAnsi="Tahoma" w:cs="Tahoma"/>
        </w:rPr>
        <w:t xml:space="preserve"> </w:t>
      </w:r>
      <w:r w:rsidR="00740114">
        <w:rPr>
          <w:rFonts w:ascii="Tahoma" w:hAnsi="Tahoma" w:cs="Tahoma"/>
        </w:rPr>
        <w:tab/>
      </w:r>
      <w:r w:rsidR="00740114">
        <w:rPr>
          <w:rFonts w:ascii="Tahoma" w:hAnsi="Tahoma" w:cs="Tahoma"/>
        </w:rPr>
        <w:tab/>
      </w:r>
      <w:r w:rsidR="004C5D89">
        <w:rPr>
          <w:rFonts w:ascii="Tahoma" w:hAnsi="Tahoma" w:cs="Tahoma"/>
        </w:rPr>
        <w:tab/>
      </w:r>
      <w:r w:rsidR="007A0E44">
        <w:rPr>
          <w:rFonts w:ascii="Tahoma" w:hAnsi="Tahoma" w:cs="Tahoma"/>
        </w:rPr>
        <w:t>___________</w:t>
      </w:r>
    </w:p>
    <w:p w:rsidR="007A0E44" w:rsidRPr="00B174C3" w:rsidRDefault="007A0E44" w:rsidP="00B174C3">
      <w:pPr>
        <w:rPr>
          <w:rFonts w:ascii="Tahoma" w:hAnsi="Tahoma" w:cs="Tahoma"/>
        </w:rPr>
      </w:pPr>
    </w:p>
    <w:p w:rsidR="00740114" w:rsidRPr="00B174C3" w:rsidRDefault="00DD2601" w:rsidP="00740114">
      <w:pPr>
        <w:rPr>
          <w:rFonts w:ascii="Tahoma" w:hAnsi="Tahoma" w:cs="Tahoma"/>
        </w:rPr>
      </w:pPr>
      <w:r w:rsidRPr="00B174C3">
        <w:rPr>
          <w:rFonts w:ascii="Tahoma" w:hAnsi="Tahoma" w:cs="Tahoma"/>
        </w:rPr>
        <w:t>¿</w:t>
      </w:r>
      <w:r w:rsidRPr="00540C6F">
        <w:rPr>
          <w:rFonts w:ascii="Tahoma" w:hAnsi="Tahoma" w:cs="Tahoma"/>
        </w:rPr>
        <w:t>Qué</w:t>
      </w:r>
      <w:r w:rsidR="00540C6F">
        <w:rPr>
          <w:rFonts w:ascii="Tahoma" w:hAnsi="Tahoma" w:cs="Tahoma"/>
        </w:rPr>
        <w:t xml:space="preserve"> calificación le asigna a </w:t>
      </w:r>
      <w:r w:rsidR="00B174C3" w:rsidRPr="00B174C3">
        <w:rPr>
          <w:rFonts w:ascii="Tahoma" w:hAnsi="Tahoma" w:cs="Tahoma"/>
        </w:rPr>
        <w:t xml:space="preserve">la </w:t>
      </w:r>
      <w:r w:rsidR="00151D7A">
        <w:rPr>
          <w:rFonts w:ascii="Tahoma" w:hAnsi="Tahoma" w:cs="Tahoma"/>
        </w:rPr>
        <w:t>atención</w:t>
      </w:r>
      <w:r w:rsidR="00F568B8">
        <w:rPr>
          <w:rFonts w:ascii="Tahoma" w:hAnsi="Tahoma" w:cs="Tahoma"/>
        </w:rPr>
        <w:t xml:space="preserve"> </w:t>
      </w:r>
      <w:r w:rsidR="00BC425F">
        <w:rPr>
          <w:rFonts w:ascii="Tahoma" w:hAnsi="Tahoma" w:cs="Tahoma"/>
        </w:rPr>
        <w:t xml:space="preserve">que </w:t>
      </w:r>
      <w:r w:rsidR="00540C6F">
        <w:rPr>
          <w:rFonts w:ascii="Tahoma" w:hAnsi="Tahoma" w:cs="Tahoma"/>
        </w:rPr>
        <w:t>le brindó</w:t>
      </w:r>
      <w:r w:rsidR="00BC425F">
        <w:rPr>
          <w:rFonts w:ascii="Tahoma" w:hAnsi="Tahoma" w:cs="Tahoma"/>
        </w:rPr>
        <w:t xml:space="preserve"> este servicio?</w:t>
      </w:r>
      <w:r w:rsidR="00740114">
        <w:rPr>
          <w:rFonts w:ascii="Tahoma" w:hAnsi="Tahoma" w:cs="Tahoma"/>
        </w:rPr>
        <w:tab/>
      </w:r>
      <w:r w:rsidR="004C5D89">
        <w:rPr>
          <w:rFonts w:ascii="Tahoma" w:hAnsi="Tahoma" w:cs="Tahoma"/>
        </w:rPr>
        <w:t xml:space="preserve"> </w:t>
      </w:r>
      <w:r w:rsidR="004C5D89">
        <w:rPr>
          <w:rFonts w:ascii="Tahoma" w:hAnsi="Tahoma" w:cs="Tahoma"/>
        </w:rPr>
        <w:tab/>
      </w:r>
      <w:r w:rsidR="007A0E44">
        <w:rPr>
          <w:rFonts w:ascii="Tahoma" w:hAnsi="Tahoma" w:cs="Tahoma"/>
        </w:rPr>
        <w:t>___________</w:t>
      </w:r>
    </w:p>
    <w:p w:rsidR="00B174C3" w:rsidRPr="00B174C3" w:rsidRDefault="00B174C3" w:rsidP="00B174C3">
      <w:pPr>
        <w:rPr>
          <w:rFonts w:ascii="Tahoma" w:hAnsi="Tahoma" w:cs="Tahoma"/>
        </w:rPr>
      </w:pPr>
    </w:p>
    <w:p w:rsidR="00B174C3" w:rsidRPr="00B174C3" w:rsidRDefault="00DD2601" w:rsidP="00B174C3">
      <w:pPr>
        <w:rPr>
          <w:rFonts w:ascii="Tahoma" w:hAnsi="Tahoma" w:cs="Tahoma"/>
        </w:rPr>
      </w:pPr>
      <w:r w:rsidRPr="00B174C3">
        <w:rPr>
          <w:rFonts w:ascii="Tahoma" w:hAnsi="Tahoma" w:cs="Tahoma"/>
        </w:rPr>
        <w:t>¿</w:t>
      </w:r>
      <w:r>
        <w:rPr>
          <w:rFonts w:ascii="Tahoma" w:hAnsi="Tahoma" w:cs="Tahoma"/>
        </w:rPr>
        <w:t>Qué</w:t>
      </w:r>
      <w:r w:rsidR="00540C6F">
        <w:rPr>
          <w:rFonts w:ascii="Tahoma" w:hAnsi="Tahoma" w:cs="Tahoma"/>
        </w:rPr>
        <w:t xml:space="preserve"> calificación le asigna a la</w:t>
      </w:r>
      <w:r w:rsidR="00BC425F">
        <w:rPr>
          <w:rFonts w:ascii="Tahoma" w:hAnsi="Tahoma" w:cs="Tahoma"/>
        </w:rPr>
        <w:t xml:space="preserve"> puntualidad </w:t>
      </w:r>
      <w:r w:rsidR="00540C6F">
        <w:rPr>
          <w:rFonts w:ascii="Tahoma" w:hAnsi="Tahoma" w:cs="Tahoma"/>
        </w:rPr>
        <w:t>de este servicio?</w:t>
      </w:r>
      <w:r w:rsidR="00540C6F">
        <w:rPr>
          <w:rFonts w:ascii="Tahoma" w:hAnsi="Tahoma" w:cs="Tahoma"/>
        </w:rPr>
        <w:tab/>
      </w:r>
      <w:r w:rsidR="00540C6F">
        <w:rPr>
          <w:rFonts w:ascii="Tahoma" w:hAnsi="Tahoma" w:cs="Tahoma"/>
        </w:rPr>
        <w:tab/>
      </w:r>
      <w:r w:rsidR="004C5D89">
        <w:rPr>
          <w:rFonts w:ascii="Tahoma" w:hAnsi="Tahoma" w:cs="Tahoma"/>
        </w:rPr>
        <w:tab/>
      </w:r>
      <w:r w:rsidR="007A0E44">
        <w:rPr>
          <w:rFonts w:ascii="Tahoma" w:hAnsi="Tahoma" w:cs="Tahoma"/>
        </w:rPr>
        <w:t>___________</w:t>
      </w:r>
    </w:p>
    <w:p w:rsidR="00BC425F" w:rsidRDefault="00BC425F" w:rsidP="00BC425F">
      <w:pPr>
        <w:rPr>
          <w:rFonts w:ascii="Tahoma" w:hAnsi="Tahoma" w:cs="Tahoma"/>
        </w:rPr>
      </w:pPr>
    </w:p>
    <w:p w:rsidR="00BC425F" w:rsidRDefault="00DD2601" w:rsidP="00BC425F">
      <w:pPr>
        <w:rPr>
          <w:rFonts w:ascii="Tahoma" w:hAnsi="Tahoma" w:cs="Tahoma"/>
        </w:rPr>
      </w:pPr>
      <w:r>
        <w:rPr>
          <w:rFonts w:ascii="Tahoma" w:hAnsi="Tahoma" w:cs="Tahoma"/>
        </w:rPr>
        <w:t>¿Qué</w:t>
      </w:r>
      <w:r w:rsidR="00540C6F">
        <w:rPr>
          <w:rFonts w:ascii="Tahoma" w:hAnsi="Tahoma" w:cs="Tahoma"/>
        </w:rPr>
        <w:t xml:space="preserve"> calificación le asigna a la</w:t>
      </w:r>
      <w:r w:rsidR="00BC425F">
        <w:rPr>
          <w:rFonts w:ascii="Tahoma" w:hAnsi="Tahoma" w:cs="Tahoma"/>
        </w:rPr>
        <w:t xml:space="preserve"> eficiencia de este servicio?</w:t>
      </w:r>
      <w:r w:rsidR="004C5D89">
        <w:rPr>
          <w:rFonts w:ascii="Tahoma" w:hAnsi="Tahoma" w:cs="Tahoma"/>
        </w:rPr>
        <w:tab/>
      </w:r>
      <w:r w:rsidR="004C5D89">
        <w:rPr>
          <w:rFonts w:ascii="Tahoma" w:hAnsi="Tahoma" w:cs="Tahoma"/>
        </w:rPr>
        <w:tab/>
      </w:r>
      <w:r w:rsidR="004C5D89">
        <w:rPr>
          <w:rFonts w:ascii="Tahoma" w:hAnsi="Tahoma" w:cs="Tahoma"/>
        </w:rPr>
        <w:tab/>
      </w:r>
      <w:r w:rsidR="004C5D89">
        <w:rPr>
          <w:rFonts w:ascii="Tahoma" w:hAnsi="Tahoma" w:cs="Tahoma"/>
        </w:rPr>
        <w:tab/>
      </w:r>
      <w:r w:rsidR="007A0E44">
        <w:rPr>
          <w:rFonts w:ascii="Tahoma" w:hAnsi="Tahoma" w:cs="Tahoma"/>
        </w:rPr>
        <w:t>___________</w:t>
      </w:r>
    </w:p>
    <w:p w:rsidR="00BC425F" w:rsidRDefault="00BC425F" w:rsidP="00BC425F">
      <w:pPr>
        <w:rPr>
          <w:rFonts w:ascii="Tahoma" w:hAnsi="Tahoma" w:cs="Tahoma"/>
        </w:rPr>
      </w:pPr>
    </w:p>
    <w:p w:rsidR="00E73505" w:rsidRDefault="00DD2601" w:rsidP="00B174C3">
      <w:pPr>
        <w:rPr>
          <w:rFonts w:ascii="Tahoma" w:hAnsi="Tahoma" w:cs="Tahoma"/>
        </w:rPr>
      </w:pPr>
      <w:r>
        <w:rPr>
          <w:rFonts w:ascii="Tahoma" w:hAnsi="Tahoma" w:cs="Tahoma"/>
        </w:rPr>
        <w:t>¿A</w:t>
      </w:r>
      <w:r w:rsidR="007A0E44">
        <w:rPr>
          <w:rFonts w:ascii="Tahoma" w:hAnsi="Tahoma" w:cs="Tahoma"/>
        </w:rPr>
        <w:t xml:space="preserve"> qué grado</w:t>
      </w:r>
      <w:r w:rsidR="00E73505">
        <w:rPr>
          <w:rFonts w:ascii="Tahoma" w:hAnsi="Tahoma" w:cs="Tahoma"/>
        </w:rPr>
        <w:t xml:space="preserve"> cubrió este servicio sus expectativas como usuario?</w:t>
      </w:r>
      <w:r w:rsidR="004C5D89">
        <w:rPr>
          <w:rFonts w:ascii="Tahoma" w:hAnsi="Tahoma" w:cs="Tahoma"/>
        </w:rPr>
        <w:tab/>
      </w:r>
      <w:r w:rsidR="004C5D89">
        <w:rPr>
          <w:rFonts w:ascii="Tahoma" w:hAnsi="Tahoma" w:cs="Tahoma"/>
        </w:rPr>
        <w:tab/>
      </w:r>
      <w:r w:rsidR="007A0E44">
        <w:rPr>
          <w:rFonts w:ascii="Tahoma" w:hAnsi="Tahoma" w:cs="Tahoma"/>
        </w:rPr>
        <w:tab/>
        <w:t>___________</w:t>
      </w:r>
    </w:p>
    <w:p w:rsidR="00E73505" w:rsidRDefault="00E73505" w:rsidP="00B174C3">
      <w:pPr>
        <w:rPr>
          <w:rFonts w:ascii="Tahoma" w:hAnsi="Tahoma" w:cs="Tahoma"/>
        </w:rPr>
      </w:pPr>
    </w:p>
    <w:p w:rsidR="00B174C3" w:rsidRPr="00B174C3" w:rsidRDefault="00B174C3" w:rsidP="00B174C3">
      <w:pPr>
        <w:rPr>
          <w:rFonts w:ascii="Tahoma" w:hAnsi="Tahoma" w:cs="Tahoma"/>
        </w:rPr>
      </w:pPr>
      <w:r w:rsidRPr="00B174C3">
        <w:rPr>
          <w:rFonts w:ascii="Tahoma" w:hAnsi="Tahoma" w:cs="Tahoma"/>
        </w:rPr>
        <w:t>¿</w:t>
      </w:r>
      <w:r w:rsidR="00E73505">
        <w:rPr>
          <w:rFonts w:ascii="Tahoma" w:hAnsi="Tahoma" w:cs="Tahoma"/>
        </w:rPr>
        <w:t xml:space="preserve">Tuvo alguna dificultad </w:t>
      </w:r>
      <w:r w:rsidR="00920B56">
        <w:rPr>
          <w:rFonts w:ascii="Tahoma" w:hAnsi="Tahoma" w:cs="Tahoma"/>
        </w:rPr>
        <w:t xml:space="preserve">o inconveniente </w:t>
      </w:r>
      <w:r w:rsidR="00E73505">
        <w:rPr>
          <w:rFonts w:ascii="Tahoma" w:hAnsi="Tahoma" w:cs="Tahoma"/>
        </w:rPr>
        <w:t>al ser atendido en este servicio?</w:t>
      </w:r>
      <w:r w:rsidR="004C5D89">
        <w:rPr>
          <w:rFonts w:ascii="Tahoma" w:hAnsi="Tahoma" w:cs="Tahoma"/>
        </w:rPr>
        <w:tab/>
        <w:t xml:space="preserve">      </w:t>
      </w:r>
      <w:r w:rsidR="00E73505">
        <w:rPr>
          <w:rFonts w:ascii="Tahoma" w:hAnsi="Tahoma" w:cs="Tahoma"/>
        </w:rPr>
        <w:t xml:space="preserve">Si </w:t>
      </w:r>
      <w:proofErr w:type="gramStart"/>
      <w:r w:rsidR="00E73505">
        <w:rPr>
          <w:rFonts w:ascii="Tahoma" w:hAnsi="Tahoma" w:cs="Tahoma"/>
        </w:rPr>
        <w:t xml:space="preserve">(  </w:t>
      </w:r>
      <w:proofErr w:type="gramEnd"/>
      <w:r w:rsidR="004C5D89">
        <w:rPr>
          <w:rFonts w:ascii="Tahoma" w:hAnsi="Tahoma" w:cs="Tahoma"/>
        </w:rPr>
        <w:t xml:space="preserve">  </w:t>
      </w:r>
      <w:r w:rsidR="00E73505">
        <w:rPr>
          <w:rFonts w:ascii="Tahoma" w:hAnsi="Tahoma" w:cs="Tahoma"/>
        </w:rPr>
        <w:t>)</w:t>
      </w:r>
      <w:r w:rsidR="004C5D89">
        <w:rPr>
          <w:rFonts w:ascii="Tahoma" w:hAnsi="Tahoma" w:cs="Tahoma"/>
        </w:rPr>
        <w:t xml:space="preserve"> </w:t>
      </w:r>
      <w:r w:rsidR="00E73505">
        <w:rPr>
          <w:rFonts w:ascii="Tahoma" w:hAnsi="Tahoma" w:cs="Tahoma"/>
        </w:rPr>
        <w:t>No (</w:t>
      </w:r>
      <w:r w:rsidR="004C5D89">
        <w:rPr>
          <w:rFonts w:ascii="Tahoma" w:hAnsi="Tahoma" w:cs="Tahoma"/>
        </w:rPr>
        <w:t xml:space="preserve">  </w:t>
      </w:r>
      <w:r w:rsidR="00E73505">
        <w:rPr>
          <w:rFonts w:ascii="Tahoma" w:hAnsi="Tahoma" w:cs="Tahoma"/>
        </w:rPr>
        <w:t xml:space="preserve">  )</w:t>
      </w:r>
      <w:r w:rsidRPr="00B174C3">
        <w:rPr>
          <w:rFonts w:ascii="Tahoma" w:hAnsi="Tahoma" w:cs="Tahoma"/>
        </w:rPr>
        <w:t xml:space="preserve">   </w:t>
      </w:r>
    </w:p>
    <w:p w:rsidR="00E73505" w:rsidRDefault="00E73505" w:rsidP="00B174C3">
      <w:pPr>
        <w:rPr>
          <w:rFonts w:ascii="Tahoma" w:hAnsi="Tahoma" w:cs="Tahoma"/>
        </w:rPr>
      </w:pPr>
    </w:p>
    <w:p w:rsidR="00B174C3" w:rsidRDefault="00B174C3" w:rsidP="00B174C3">
      <w:pPr>
        <w:rPr>
          <w:rFonts w:ascii="Tahoma" w:hAnsi="Tahoma" w:cs="Tahoma"/>
        </w:rPr>
      </w:pPr>
      <w:r>
        <w:rPr>
          <w:rFonts w:ascii="Tahoma" w:hAnsi="Tahoma" w:cs="Tahoma"/>
        </w:rPr>
        <w:t>En caso afirmativo</w:t>
      </w:r>
      <w:r w:rsidR="00E73505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descrí</w:t>
      </w:r>
      <w:r w:rsidR="00920B56">
        <w:rPr>
          <w:rFonts w:ascii="Tahoma" w:hAnsi="Tahoma" w:cs="Tahoma"/>
        </w:rPr>
        <w:t>ba</w:t>
      </w:r>
      <w:r w:rsidR="00A37D3A">
        <w:rPr>
          <w:rFonts w:ascii="Tahoma" w:hAnsi="Tahoma" w:cs="Tahoma"/>
        </w:rPr>
        <w:t>la</w:t>
      </w:r>
      <w:r>
        <w:rPr>
          <w:rFonts w:ascii="Tahoma" w:hAnsi="Tahoma" w:cs="Tahoma"/>
        </w:rPr>
        <w:t>:</w:t>
      </w:r>
    </w:p>
    <w:p w:rsidR="00B174C3" w:rsidRPr="00B174C3" w:rsidRDefault="00B174C3" w:rsidP="00B174C3">
      <w:pPr>
        <w:rPr>
          <w:rFonts w:ascii="Tahoma" w:hAnsi="Tahoma" w:cs="Tahoma"/>
        </w:rPr>
      </w:pPr>
      <w:r w:rsidRPr="00B174C3">
        <w:rPr>
          <w:rFonts w:ascii="Tahoma" w:hAnsi="Tahoma" w:cs="Tahoma"/>
        </w:rPr>
        <w:t>____________________________________________________________________________________________________________________________________________________</w:t>
      </w:r>
      <w:r w:rsidR="00920B56">
        <w:rPr>
          <w:rFonts w:ascii="Tahoma" w:hAnsi="Tahoma" w:cs="Tahoma"/>
        </w:rPr>
        <w:t>________</w:t>
      </w:r>
    </w:p>
    <w:p w:rsidR="00B174C3" w:rsidRDefault="00B174C3" w:rsidP="00B174C3">
      <w:pPr>
        <w:rPr>
          <w:rFonts w:ascii="Tahoma" w:hAnsi="Tahoma" w:cs="Tahoma"/>
        </w:rPr>
      </w:pPr>
    </w:p>
    <w:p w:rsidR="00621231" w:rsidRPr="00B174C3" w:rsidRDefault="00621231" w:rsidP="00B174C3">
      <w:pPr>
        <w:rPr>
          <w:rFonts w:ascii="Tahoma" w:hAnsi="Tahoma" w:cs="Tahoma"/>
        </w:rPr>
      </w:pPr>
    </w:p>
    <w:p w:rsidR="00B174C3" w:rsidRPr="00B174C3" w:rsidRDefault="00E73505" w:rsidP="00B174C3">
      <w:pPr>
        <w:rPr>
          <w:rFonts w:ascii="Tahoma" w:hAnsi="Tahoma" w:cs="Tahoma"/>
        </w:rPr>
      </w:pPr>
      <w:r>
        <w:rPr>
          <w:rFonts w:ascii="Tahoma" w:hAnsi="Tahoma" w:cs="Tahoma"/>
        </w:rPr>
        <w:t>¿Qué sugerencias tiene para mejorar la calidad de este servicio?</w:t>
      </w:r>
    </w:p>
    <w:p w:rsidR="00B174C3" w:rsidRPr="00B174C3" w:rsidRDefault="00B174C3" w:rsidP="00B174C3">
      <w:pPr>
        <w:rPr>
          <w:rFonts w:ascii="Tahoma" w:hAnsi="Tahoma" w:cs="Tahoma"/>
        </w:rPr>
      </w:pPr>
      <w:r w:rsidRPr="00B174C3">
        <w:rPr>
          <w:rFonts w:ascii="Tahoma" w:hAnsi="Tahoma" w:cs="Tahoma"/>
        </w:rPr>
        <w:t>_________________________________________________________________________________________________________________________________________</w:t>
      </w:r>
      <w:r>
        <w:rPr>
          <w:rFonts w:ascii="Tahoma" w:hAnsi="Tahoma" w:cs="Tahoma"/>
        </w:rPr>
        <w:t>_</w:t>
      </w:r>
      <w:r w:rsidR="00E73505">
        <w:rPr>
          <w:rFonts w:ascii="Tahoma" w:hAnsi="Tahoma" w:cs="Tahoma"/>
        </w:rPr>
        <w:t>___</w:t>
      </w:r>
      <w:r>
        <w:rPr>
          <w:rFonts w:ascii="Tahoma" w:hAnsi="Tahoma" w:cs="Tahoma"/>
        </w:rPr>
        <w:t>_______</w:t>
      </w:r>
      <w:r w:rsidR="00920B56">
        <w:rPr>
          <w:rFonts w:ascii="Tahoma" w:hAnsi="Tahoma" w:cs="Tahoma"/>
        </w:rPr>
        <w:t>________</w:t>
      </w:r>
    </w:p>
    <w:p w:rsidR="00B174C3" w:rsidRDefault="00B174C3" w:rsidP="00750436">
      <w:pPr>
        <w:jc w:val="both"/>
        <w:rPr>
          <w:rFonts w:ascii="Tahoma" w:hAnsi="Tahoma" w:cs="Tahoma"/>
          <w:lang w:val="es-MX"/>
        </w:rPr>
      </w:pPr>
    </w:p>
    <w:p w:rsidR="00621231" w:rsidRDefault="00621231" w:rsidP="00750436">
      <w:pPr>
        <w:jc w:val="both"/>
        <w:rPr>
          <w:rFonts w:ascii="Tahoma" w:hAnsi="Tahoma" w:cs="Tahoma"/>
          <w:lang w:val="es-MX"/>
        </w:rPr>
      </w:pPr>
    </w:p>
    <w:p w:rsidR="00621231" w:rsidRPr="00B174C3" w:rsidRDefault="00621231" w:rsidP="00750436">
      <w:pPr>
        <w:jc w:val="both"/>
        <w:rPr>
          <w:rFonts w:ascii="Tahoma" w:hAnsi="Tahoma" w:cs="Tahoma"/>
          <w:lang w:val="es-MX"/>
        </w:rPr>
      </w:pPr>
    </w:p>
    <w:p w:rsidR="00611E47" w:rsidRPr="00B174C3" w:rsidRDefault="00611E47" w:rsidP="00750436">
      <w:pPr>
        <w:jc w:val="both"/>
        <w:rPr>
          <w:rFonts w:ascii="Tahoma" w:hAnsi="Tahoma" w:cs="Tahoma"/>
          <w:lang w:val="es-MX"/>
        </w:rPr>
      </w:pPr>
    </w:p>
    <w:p w:rsidR="00611E47" w:rsidRDefault="00E73505" w:rsidP="00750436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Fecha de </w:t>
      </w:r>
      <w:proofErr w:type="gramStart"/>
      <w:r>
        <w:rPr>
          <w:rFonts w:ascii="Tahoma" w:hAnsi="Tahoma" w:cs="Tahoma"/>
          <w:lang w:val="es-MX"/>
        </w:rPr>
        <w:t>aplicación:</w:t>
      </w:r>
      <w:r w:rsidR="00414FE9">
        <w:rPr>
          <w:rFonts w:ascii="Tahoma" w:hAnsi="Tahoma" w:cs="Tahoma"/>
          <w:lang w:val="es-MX"/>
        </w:rPr>
        <w:t>_</w:t>
      </w:r>
      <w:proofErr w:type="gramEnd"/>
      <w:r w:rsidR="00414FE9">
        <w:rPr>
          <w:rFonts w:ascii="Tahoma" w:hAnsi="Tahoma" w:cs="Tahoma"/>
          <w:lang w:val="es-MX"/>
        </w:rPr>
        <w:t>___________________</w:t>
      </w:r>
      <w:r w:rsidR="00920B56">
        <w:rPr>
          <w:rFonts w:ascii="Tahoma" w:hAnsi="Tahoma" w:cs="Tahoma"/>
          <w:lang w:val="es-MX"/>
        </w:rPr>
        <w:tab/>
      </w:r>
      <w:r w:rsidR="00414FE9">
        <w:rPr>
          <w:rFonts w:ascii="Tahoma" w:hAnsi="Tahoma" w:cs="Tahoma"/>
          <w:lang w:val="es-MX"/>
        </w:rPr>
        <w:tab/>
      </w:r>
      <w:r w:rsidR="00920B56">
        <w:rPr>
          <w:rFonts w:ascii="Tahoma" w:hAnsi="Tahoma" w:cs="Tahoma"/>
          <w:lang w:val="es-MX"/>
        </w:rPr>
        <w:t>Hora de aplicación:___________________</w:t>
      </w:r>
      <w:r w:rsidR="00DD2601">
        <w:rPr>
          <w:rFonts w:ascii="Tahoma" w:hAnsi="Tahoma" w:cs="Tahoma"/>
          <w:lang w:val="es-MX"/>
        </w:rPr>
        <w:t>____</w:t>
      </w:r>
    </w:p>
    <w:p w:rsidR="007A0E44" w:rsidRDefault="007A0E44" w:rsidP="00750436">
      <w:pPr>
        <w:jc w:val="both"/>
        <w:rPr>
          <w:rFonts w:ascii="Tahoma" w:hAnsi="Tahoma" w:cs="Tahoma"/>
          <w:lang w:val="es-MX"/>
        </w:rPr>
      </w:pPr>
    </w:p>
    <w:p w:rsidR="007A0E44" w:rsidRDefault="007A0E44" w:rsidP="00750436">
      <w:pPr>
        <w:jc w:val="both"/>
        <w:rPr>
          <w:rFonts w:ascii="Tahoma" w:hAnsi="Tahoma" w:cs="Tahoma"/>
          <w:lang w:val="es-MX"/>
        </w:rPr>
      </w:pPr>
    </w:p>
    <w:p w:rsidR="007A0E44" w:rsidRPr="007A0E44" w:rsidRDefault="007A0E44" w:rsidP="00DD2601">
      <w:pPr>
        <w:ind w:right="29"/>
        <w:jc w:val="right"/>
        <w:rPr>
          <w:rFonts w:ascii="Tahoma" w:hAnsi="Tahoma" w:cs="Tahoma"/>
          <w:b/>
          <w:lang w:val="es-MX"/>
        </w:rPr>
      </w:pPr>
      <w:r w:rsidRPr="007A0E44">
        <w:rPr>
          <w:rFonts w:ascii="Tahoma" w:hAnsi="Tahoma" w:cs="Tahoma"/>
          <w:b/>
          <w:lang w:val="es-MX"/>
        </w:rPr>
        <w:t>Muchas gracias</w:t>
      </w:r>
    </w:p>
    <w:p w:rsidR="007A0E44" w:rsidRDefault="007A0E44" w:rsidP="00750436">
      <w:pPr>
        <w:jc w:val="both"/>
        <w:rPr>
          <w:rFonts w:ascii="Tahoma" w:hAnsi="Tahoma" w:cs="Tahoma"/>
          <w:sz w:val="20"/>
          <w:szCs w:val="20"/>
        </w:rPr>
      </w:pPr>
    </w:p>
    <w:p w:rsidR="007A0E44" w:rsidRDefault="007A0E44" w:rsidP="00750436">
      <w:pPr>
        <w:jc w:val="both"/>
        <w:rPr>
          <w:rFonts w:ascii="Tahoma" w:hAnsi="Tahoma" w:cs="Tahoma"/>
          <w:sz w:val="20"/>
          <w:szCs w:val="20"/>
        </w:rPr>
      </w:pPr>
    </w:p>
    <w:p w:rsidR="00675961" w:rsidRPr="007A0E44" w:rsidRDefault="00DD2601" w:rsidP="0075043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F01-PR-SMR-18 REV. 00 SEP 21</w:t>
      </w:r>
    </w:p>
    <w:sectPr w:rsidR="00675961" w:rsidRPr="007A0E44" w:rsidSect="00C36779">
      <w:headerReference w:type="default" r:id="rId7"/>
      <w:footerReference w:type="default" r:id="rId8"/>
      <w:pgSz w:w="12242" w:h="15842" w:code="1"/>
      <w:pgMar w:top="-66" w:right="720" w:bottom="720" w:left="720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1A6" w:rsidRDefault="000111A6">
      <w:r>
        <w:separator/>
      </w:r>
    </w:p>
  </w:endnote>
  <w:endnote w:type="continuationSeparator" w:id="0">
    <w:p w:rsidR="000111A6" w:rsidRDefault="0001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DA7" w:rsidRDefault="00466C0F" w:rsidP="00466C0F">
    <w:pPr>
      <w:pStyle w:val="Piedepgina"/>
      <w:jc w:val="center"/>
      <w:rPr>
        <w:rFonts w:ascii="Arial" w:hAnsi="Arial" w:cs="Arial"/>
        <w:sz w:val="16"/>
        <w:szCs w:val="16"/>
        <w:lang w:val="es-MX"/>
      </w:rPr>
    </w:pPr>
    <w:r w:rsidRPr="00D77112">
      <w:rPr>
        <w:rFonts w:ascii="Arial" w:hAnsi="Arial" w:cs="Arial"/>
        <w:sz w:val="16"/>
        <w:szCs w:val="16"/>
        <w:lang w:val="es-MX"/>
      </w:rPr>
      <w:t>Av. México Xochimilco # 289, Col. Arenal de Guadalupe, Delegación Tlalpan,</w:t>
    </w:r>
    <w:r w:rsidR="00291DA7">
      <w:rPr>
        <w:rFonts w:ascii="Arial" w:hAnsi="Arial" w:cs="Arial"/>
        <w:sz w:val="16"/>
        <w:szCs w:val="16"/>
        <w:lang w:val="es-MX"/>
      </w:rPr>
      <w:t xml:space="preserve"> </w:t>
    </w:r>
    <w:r w:rsidR="00291DA7" w:rsidRPr="00D77112">
      <w:rPr>
        <w:rFonts w:ascii="Arial" w:hAnsi="Arial" w:cs="Arial"/>
        <w:sz w:val="16"/>
        <w:szCs w:val="16"/>
        <w:lang w:val="es-MX"/>
      </w:rPr>
      <w:t>C</w:t>
    </w:r>
    <w:r w:rsidR="00291DA7">
      <w:rPr>
        <w:rFonts w:ascii="Arial" w:hAnsi="Arial" w:cs="Arial"/>
        <w:sz w:val="16"/>
        <w:szCs w:val="16"/>
        <w:lang w:val="es-MX"/>
      </w:rPr>
      <w:t>.</w:t>
    </w:r>
    <w:r w:rsidR="00291DA7" w:rsidRPr="00D77112">
      <w:rPr>
        <w:rFonts w:ascii="Arial" w:hAnsi="Arial" w:cs="Arial"/>
        <w:sz w:val="16"/>
        <w:szCs w:val="16"/>
        <w:lang w:val="es-MX"/>
      </w:rPr>
      <w:t>P</w:t>
    </w:r>
    <w:r w:rsidR="00291DA7">
      <w:rPr>
        <w:rFonts w:ascii="Arial" w:hAnsi="Arial" w:cs="Arial"/>
        <w:sz w:val="16"/>
        <w:szCs w:val="16"/>
        <w:lang w:val="es-MX"/>
      </w:rPr>
      <w:t>.</w:t>
    </w:r>
    <w:r w:rsidR="00291DA7" w:rsidRPr="00D77112">
      <w:rPr>
        <w:rFonts w:ascii="Arial" w:hAnsi="Arial" w:cs="Arial"/>
        <w:sz w:val="16"/>
        <w:szCs w:val="16"/>
        <w:lang w:val="es-MX"/>
      </w:rPr>
      <w:t xml:space="preserve"> 14389,</w:t>
    </w:r>
    <w:r w:rsidR="00291DA7">
      <w:rPr>
        <w:rFonts w:ascii="Arial" w:hAnsi="Arial" w:cs="Arial"/>
        <w:sz w:val="16"/>
        <w:szCs w:val="16"/>
        <w:lang w:val="es-MX"/>
      </w:rPr>
      <w:t xml:space="preserve"> </w:t>
    </w:r>
    <w:r w:rsidRPr="00D77112">
      <w:rPr>
        <w:rFonts w:ascii="Arial" w:hAnsi="Arial" w:cs="Arial"/>
        <w:sz w:val="16"/>
        <w:szCs w:val="16"/>
        <w:lang w:val="es-MX"/>
      </w:rPr>
      <w:t>México, D.F.</w:t>
    </w:r>
  </w:p>
  <w:p w:rsidR="00466C0F" w:rsidRPr="00D77112" w:rsidRDefault="00466C0F" w:rsidP="00466C0F">
    <w:pPr>
      <w:pStyle w:val="Piedepgina"/>
      <w:jc w:val="center"/>
      <w:rPr>
        <w:rFonts w:ascii="Arial" w:hAnsi="Arial" w:cs="Arial"/>
        <w:sz w:val="16"/>
        <w:szCs w:val="16"/>
        <w:lang w:val="es-MX"/>
      </w:rPr>
    </w:pPr>
    <w:r w:rsidRPr="00D77112">
      <w:rPr>
        <w:rFonts w:ascii="Arial" w:hAnsi="Arial" w:cs="Arial"/>
        <w:sz w:val="16"/>
        <w:szCs w:val="16"/>
        <w:lang w:val="es-MX"/>
      </w:rPr>
      <w:t>Teléfono</w:t>
    </w:r>
    <w:r w:rsidR="00291DA7">
      <w:rPr>
        <w:rFonts w:ascii="Arial" w:hAnsi="Arial" w:cs="Arial"/>
        <w:sz w:val="16"/>
        <w:szCs w:val="16"/>
        <w:lang w:val="es-MX"/>
      </w:rPr>
      <w:t>: (55)</w:t>
    </w:r>
    <w:r w:rsidRPr="00D77112">
      <w:rPr>
        <w:rFonts w:ascii="Arial" w:hAnsi="Arial" w:cs="Arial"/>
        <w:sz w:val="16"/>
        <w:szCs w:val="16"/>
        <w:lang w:val="es-MX"/>
      </w:rPr>
      <w:t xml:space="preserve"> 59 99 10 00 Ext. 1</w:t>
    </w:r>
    <w:r w:rsidR="00291DA7">
      <w:rPr>
        <w:rFonts w:ascii="Arial" w:hAnsi="Arial" w:cs="Arial"/>
        <w:sz w:val="16"/>
        <w:szCs w:val="16"/>
        <w:lang w:val="es-MX"/>
      </w:rPr>
      <w:t>32</w:t>
    </w:r>
    <w:r w:rsidR="00621231">
      <w:rPr>
        <w:rFonts w:ascii="Arial" w:hAnsi="Arial" w:cs="Arial"/>
        <w:sz w:val="16"/>
        <w:szCs w:val="16"/>
        <w:lang w:val="es-MX"/>
      </w:rPr>
      <w:t>66</w:t>
    </w:r>
    <w:r w:rsidR="00291DA7">
      <w:rPr>
        <w:rFonts w:ascii="Arial" w:hAnsi="Arial" w:cs="Arial"/>
        <w:sz w:val="16"/>
        <w:szCs w:val="16"/>
        <w:lang w:val="es-MX"/>
      </w:rPr>
      <w:t xml:space="preserve"> y 132</w:t>
    </w:r>
    <w:r w:rsidR="00621231">
      <w:rPr>
        <w:rFonts w:ascii="Arial" w:hAnsi="Arial" w:cs="Arial"/>
        <w:sz w:val="16"/>
        <w:szCs w:val="16"/>
        <w:lang w:val="es-MX"/>
      </w:rPr>
      <w:t>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1A6" w:rsidRDefault="000111A6">
      <w:r>
        <w:separator/>
      </w:r>
    </w:p>
  </w:footnote>
  <w:footnote w:type="continuationSeparator" w:id="0">
    <w:p w:rsidR="000111A6" w:rsidRDefault="00011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43" w:type="dxa"/>
      <w:tblLayout w:type="fixed"/>
      <w:tblLook w:val="04A0" w:firstRow="1" w:lastRow="0" w:firstColumn="1" w:lastColumn="0" w:noHBand="0" w:noVBand="1"/>
    </w:tblPr>
    <w:tblGrid>
      <w:gridCol w:w="3686"/>
      <w:gridCol w:w="6521"/>
      <w:gridCol w:w="1229"/>
    </w:tblGrid>
    <w:tr w:rsidR="00740114" w:rsidRPr="005F3B54" w:rsidTr="00DD2601">
      <w:trPr>
        <w:trHeight w:val="1090"/>
      </w:trPr>
      <w:tc>
        <w:tcPr>
          <w:tcW w:w="3686" w:type="dxa"/>
          <w:shd w:val="clear" w:color="auto" w:fill="auto"/>
        </w:tcPr>
        <w:p w:rsidR="00740114" w:rsidRPr="00A14597" w:rsidRDefault="00C36779" w:rsidP="005F3B54">
          <w:pPr>
            <w:pStyle w:val="Encabezado"/>
            <w:jc w:val="center"/>
            <w:rPr>
              <w:rFonts w:ascii="Arial" w:hAnsi="Arial" w:cs="Arial"/>
              <w:b/>
              <w:color w:val="808080"/>
              <w:sz w:val="28"/>
              <w:szCs w:val="28"/>
              <w:lang w:val="es-ES" w:eastAsia="es-E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57785</wp:posOffset>
                </wp:positionV>
                <wp:extent cx="962025" cy="733425"/>
                <wp:effectExtent l="0" t="0" r="0" b="0"/>
                <wp:wrapSquare wrapText="bothSides"/>
                <wp:docPr id="19" name="Imagen 19" descr="LOGO SALUD V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LUD V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1" w:type="dxa"/>
          <w:shd w:val="clear" w:color="auto" w:fill="auto"/>
        </w:tcPr>
        <w:p w:rsidR="00740114" w:rsidRPr="00A14597" w:rsidRDefault="00740114" w:rsidP="005F3B54">
          <w:pPr>
            <w:pStyle w:val="Encabezado"/>
            <w:jc w:val="center"/>
            <w:rPr>
              <w:rFonts w:ascii="Arial" w:hAnsi="Arial" w:cs="Arial"/>
              <w:b/>
              <w:color w:val="808080"/>
              <w:sz w:val="22"/>
              <w:szCs w:val="22"/>
              <w:lang w:val="es-ES" w:eastAsia="es-ES"/>
            </w:rPr>
          </w:pPr>
        </w:p>
        <w:p w:rsidR="0050192A" w:rsidRPr="00A14597" w:rsidRDefault="0050192A" w:rsidP="00DD2601">
          <w:pPr>
            <w:pStyle w:val="Encabezado"/>
            <w:ind w:left="-1644"/>
            <w:jc w:val="center"/>
            <w:rPr>
              <w:rFonts w:ascii="Arial" w:hAnsi="Arial" w:cs="Arial"/>
              <w:b/>
              <w:color w:val="808080"/>
              <w:sz w:val="22"/>
              <w:szCs w:val="22"/>
              <w:lang w:val="es-ES" w:eastAsia="es-ES"/>
            </w:rPr>
          </w:pPr>
          <w:r w:rsidRPr="00A14597">
            <w:rPr>
              <w:rFonts w:ascii="Arial" w:hAnsi="Arial" w:cs="Arial"/>
              <w:b/>
              <w:color w:val="808080"/>
              <w:sz w:val="22"/>
              <w:szCs w:val="22"/>
              <w:lang w:val="es-ES" w:eastAsia="es-ES"/>
            </w:rPr>
            <w:t>Dirección Médica</w:t>
          </w:r>
        </w:p>
        <w:p w:rsidR="00740114" w:rsidRDefault="00740114" w:rsidP="00DD2601">
          <w:pPr>
            <w:pStyle w:val="Encabezado"/>
            <w:ind w:left="-1644"/>
            <w:jc w:val="center"/>
            <w:rPr>
              <w:rFonts w:ascii="Arial" w:hAnsi="Arial" w:cs="Arial"/>
              <w:b/>
              <w:color w:val="808080"/>
              <w:sz w:val="22"/>
              <w:szCs w:val="22"/>
              <w:lang w:val="es-ES" w:eastAsia="es-ES"/>
            </w:rPr>
          </w:pPr>
          <w:r w:rsidRPr="00A14597">
            <w:rPr>
              <w:rFonts w:ascii="Arial" w:hAnsi="Arial" w:cs="Arial"/>
              <w:b/>
              <w:color w:val="808080"/>
              <w:sz w:val="22"/>
              <w:szCs w:val="22"/>
              <w:lang w:val="es-ES" w:eastAsia="es-ES"/>
            </w:rPr>
            <w:t xml:space="preserve">Subdirección de </w:t>
          </w:r>
          <w:r w:rsidR="00DD2601">
            <w:rPr>
              <w:rFonts w:ascii="Arial" w:hAnsi="Arial" w:cs="Arial"/>
              <w:b/>
              <w:color w:val="808080"/>
              <w:sz w:val="22"/>
              <w:szCs w:val="22"/>
              <w:lang w:val="es-ES" w:eastAsia="es-ES"/>
            </w:rPr>
            <w:t xml:space="preserve">Medicina de </w:t>
          </w:r>
          <w:r w:rsidR="00621231">
            <w:rPr>
              <w:rFonts w:ascii="Arial" w:hAnsi="Arial" w:cs="Arial"/>
              <w:b/>
              <w:color w:val="808080"/>
              <w:sz w:val="22"/>
              <w:szCs w:val="22"/>
              <w:lang w:val="es-ES" w:eastAsia="es-ES"/>
            </w:rPr>
            <w:t>Rehabilitación</w:t>
          </w:r>
        </w:p>
        <w:p w:rsidR="00621231" w:rsidRPr="00A14597" w:rsidRDefault="00621231" w:rsidP="00DD2601">
          <w:pPr>
            <w:pStyle w:val="Encabezado"/>
            <w:ind w:left="-1644"/>
            <w:jc w:val="center"/>
            <w:rPr>
              <w:rFonts w:ascii="Arial" w:hAnsi="Arial" w:cs="Arial"/>
              <w:b/>
              <w:color w:val="808080"/>
              <w:sz w:val="22"/>
              <w:szCs w:val="22"/>
              <w:lang w:val="es-ES" w:eastAsia="es-ES"/>
            </w:rPr>
          </w:pPr>
          <w:r>
            <w:rPr>
              <w:rFonts w:ascii="Arial" w:hAnsi="Arial" w:cs="Arial"/>
              <w:b/>
              <w:color w:val="808080"/>
              <w:sz w:val="22"/>
              <w:szCs w:val="22"/>
              <w:lang w:val="es-ES" w:eastAsia="es-ES"/>
            </w:rPr>
            <w:t>División de Rehabilitación Neurológica</w:t>
          </w:r>
        </w:p>
      </w:tc>
      <w:tc>
        <w:tcPr>
          <w:tcW w:w="1229" w:type="dxa"/>
          <w:shd w:val="clear" w:color="auto" w:fill="auto"/>
        </w:tcPr>
        <w:p w:rsidR="00740114" w:rsidRPr="00A14597" w:rsidRDefault="00C36779" w:rsidP="005F3B54">
          <w:pPr>
            <w:pStyle w:val="Encabezado"/>
            <w:jc w:val="center"/>
            <w:rPr>
              <w:rFonts w:ascii="Arial" w:hAnsi="Arial" w:cs="Arial"/>
              <w:b/>
              <w:color w:val="808080"/>
              <w:sz w:val="28"/>
              <w:szCs w:val="28"/>
              <w:lang w:val="es-ES" w:eastAsia="es-ES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0</wp:posOffset>
                </wp:positionV>
                <wp:extent cx="600075" cy="923925"/>
                <wp:effectExtent l="0" t="0" r="0" b="0"/>
                <wp:wrapSquare wrapText="bothSides"/>
                <wp:docPr id="2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02" r="103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0782D" w:rsidRPr="006B2F79" w:rsidRDefault="00A0782D" w:rsidP="006B2F79">
    <w:pPr>
      <w:pStyle w:val="Encabezado"/>
      <w:rPr>
        <w:rFonts w:ascii="Arial" w:hAnsi="Arial" w:cs="Arial"/>
        <w:b/>
        <w:color w:val="808080"/>
        <w:sz w:val="28"/>
        <w:szCs w:val="28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4114"/>
    <w:multiLevelType w:val="hybridMultilevel"/>
    <w:tmpl w:val="1BD2A7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1970"/>
    <w:multiLevelType w:val="hybridMultilevel"/>
    <w:tmpl w:val="476A2E22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C36BE0"/>
    <w:multiLevelType w:val="hybridMultilevel"/>
    <w:tmpl w:val="43880C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F4E07"/>
    <w:multiLevelType w:val="hybridMultilevel"/>
    <w:tmpl w:val="2D0ED5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667ABC"/>
    <w:multiLevelType w:val="hybridMultilevel"/>
    <w:tmpl w:val="BD82CE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11FBD"/>
    <w:multiLevelType w:val="multilevel"/>
    <w:tmpl w:val="AC3CF84E"/>
    <w:lvl w:ilvl="0">
      <w:start w:val="558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300"/>
      <w:numFmt w:val="decimalZero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5496A18"/>
    <w:multiLevelType w:val="hybridMultilevel"/>
    <w:tmpl w:val="62C8FAAA"/>
    <w:lvl w:ilvl="0" w:tplc="C3E0D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B0209"/>
    <w:multiLevelType w:val="hybridMultilevel"/>
    <w:tmpl w:val="A4109F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2A2EAE"/>
    <w:multiLevelType w:val="hybridMultilevel"/>
    <w:tmpl w:val="0B7AB0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45EE6"/>
    <w:multiLevelType w:val="hybridMultilevel"/>
    <w:tmpl w:val="1BD2A7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D7697"/>
    <w:multiLevelType w:val="hybridMultilevel"/>
    <w:tmpl w:val="A41EAF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90"/>
    <w:rsid w:val="00001B28"/>
    <w:rsid w:val="000111A6"/>
    <w:rsid w:val="000157A8"/>
    <w:rsid w:val="0002205D"/>
    <w:rsid w:val="00025A88"/>
    <w:rsid w:val="00033C4D"/>
    <w:rsid w:val="000344BF"/>
    <w:rsid w:val="00035AA6"/>
    <w:rsid w:val="00036330"/>
    <w:rsid w:val="00036A18"/>
    <w:rsid w:val="00037585"/>
    <w:rsid w:val="0004258D"/>
    <w:rsid w:val="00047D51"/>
    <w:rsid w:val="000504F8"/>
    <w:rsid w:val="0005154F"/>
    <w:rsid w:val="00060B67"/>
    <w:rsid w:val="00066596"/>
    <w:rsid w:val="00075441"/>
    <w:rsid w:val="00076301"/>
    <w:rsid w:val="000767F0"/>
    <w:rsid w:val="00076827"/>
    <w:rsid w:val="00076CA1"/>
    <w:rsid w:val="00076FD9"/>
    <w:rsid w:val="00077C5C"/>
    <w:rsid w:val="00077F57"/>
    <w:rsid w:val="00080085"/>
    <w:rsid w:val="000819FB"/>
    <w:rsid w:val="000906A2"/>
    <w:rsid w:val="000A0A1C"/>
    <w:rsid w:val="000A249A"/>
    <w:rsid w:val="000A7290"/>
    <w:rsid w:val="000B48DC"/>
    <w:rsid w:val="000B58B6"/>
    <w:rsid w:val="000B69AB"/>
    <w:rsid w:val="000B76F3"/>
    <w:rsid w:val="000C2512"/>
    <w:rsid w:val="000C4EB2"/>
    <w:rsid w:val="000C6EA0"/>
    <w:rsid w:val="000D2958"/>
    <w:rsid w:val="000E152B"/>
    <w:rsid w:val="000E3CD8"/>
    <w:rsid w:val="000E43A6"/>
    <w:rsid w:val="000E773A"/>
    <w:rsid w:val="000F0522"/>
    <w:rsid w:val="000F20E0"/>
    <w:rsid w:val="000F63E3"/>
    <w:rsid w:val="0010062C"/>
    <w:rsid w:val="00113747"/>
    <w:rsid w:val="00115CF9"/>
    <w:rsid w:val="001341ED"/>
    <w:rsid w:val="00151D7A"/>
    <w:rsid w:val="00160490"/>
    <w:rsid w:val="0016183E"/>
    <w:rsid w:val="00166295"/>
    <w:rsid w:val="00172E96"/>
    <w:rsid w:val="00174C42"/>
    <w:rsid w:val="00174D1D"/>
    <w:rsid w:val="00175591"/>
    <w:rsid w:val="001765ED"/>
    <w:rsid w:val="00181F5A"/>
    <w:rsid w:val="00183715"/>
    <w:rsid w:val="001846FB"/>
    <w:rsid w:val="00186880"/>
    <w:rsid w:val="00187D4F"/>
    <w:rsid w:val="00197A3E"/>
    <w:rsid w:val="001A0370"/>
    <w:rsid w:val="001A0A7D"/>
    <w:rsid w:val="001A4206"/>
    <w:rsid w:val="001A7FD5"/>
    <w:rsid w:val="001B6F0B"/>
    <w:rsid w:val="001C2FA6"/>
    <w:rsid w:val="001C32D7"/>
    <w:rsid w:val="001C5BA1"/>
    <w:rsid w:val="001D3A21"/>
    <w:rsid w:val="001D59E9"/>
    <w:rsid w:val="001E1F96"/>
    <w:rsid w:val="001E2491"/>
    <w:rsid w:val="001E5607"/>
    <w:rsid w:val="001E565C"/>
    <w:rsid w:val="001E7D3B"/>
    <w:rsid w:val="001F2433"/>
    <w:rsid w:val="001F78B8"/>
    <w:rsid w:val="001F7A99"/>
    <w:rsid w:val="002016ED"/>
    <w:rsid w:val="002021F2"/>
    <w:rsid w:val="002029B3"/>
    <w:rsid w:val="0020332D"/>
    <w:rsid w:val="00203868"/>
    <w:rsid w:val="00222624"/>
    <w:rsid w:val="00222A69"/>
    <w:rsid w:val="00222CD9"/>
    <w:rsid w:val="00234A48"/>
    <w:rsid w:val="00236C70"/>
    <w:rsid w:val="00237D88"/>
    <w:rsid w:val="00245593"/>
    <w:rsid w:val="002473AB"/>
    <w:rsid w:val="00247D1A"/>
    <w:rsid w:val="00251849"/>
    <w:rsid w:val="00251A2D"/>
    <w:rsid w:val="00251F0C"/>
    <w:rsid w:val="00254115"/>
    <w:rsid w:val="002568CD"/>
    <w:rsid w:val="0025737A"/>
    <w:rsid w:val="00263914"/>
    <w:rsid w:val="00265F81"/>
    <w:rsid w:val="0026619A"/>
    <w:rsid w:val="00267AAC"/>
    <w:rsid w:val="00270498"/>
    <w:rsid w:val="002710C5"/>
    <w:rsid w:val="0027195F"/>
    <w:rsid w:val="002773F4"/>
    <w:rsid w:val="00280722"/>
    <w:rsid w:val="002810DD"/>
    <w:rsid w:val="00281CE7"/>
    <w:rsid w:val="00283752"/>
    <w:rsid w:val="00290956"/>
    <w:rsid w:val="00291DA7"/>
    <w:rsid w:val="002930C9"/>
    <w:rsid w:val="00293C78"/>
    <w:rsid w:val="00295D77"/>
    <w:rsid w:val="002A04C0"/>
    <w:rsid w:val="002A37DD"/>
    <w:rsid w:val="002A4024"/>
    <w:rsid w:val="002A4A75"/>
    <w:rsid w:val="002B4B5A"/>
    <w:rsid w:val="002B5C1B"/>
    <w:rsid w:val="002C7C70"/>
    <w:rsid w:val="002D3CE6"/>
    <w:rsid w:val="002F15E5"/>
    <w:rsid w:val="002F2F06"/>
    <w:rsid w:val="002F33D5"/>
    <w:rsid w:val="002F44AE"/>
    <w:rsid w:val="003051D2"/>
    <w:rsid w:val="003137CB"/>
    <w:rsid w:val="00317C95"/>
    <w:rsid w:val="00340ECF"/>
    <w:rsid w:val="00344994"/>
    <w:rsid w:val="00344EE6"/>
    <w:rsid w:val="00350C94"/>
    <w:rsid w:val="0035486E"/>
    <w:rsid w:val="00362549"/>
    <w:rsid w:val="0036370C"/>
    <w:rsid w:val="003661FF"/>
    <w:rsid w:val="0037156B"/>
    <w:rsid w:val="003746C2"/>
    <w:rsid w:val="00375A3F"/>
    <w:rsid w:val="00377044"/>
    <w:rsid w:val="00380200"/>
    <w:rsid w:val="00384772"/>
    <w:rsid w:val="0038647A"/>
    <w:rsid w:val="0039117A"/>
    <w:rsid w:val="00394BF9"/>
    <w:rsid w:val="003A1221"/>
    <w:rsid w:val="003A2814"/>
    <w:rsid w:val="003A2F56"/>
    <w:rsid w:val="003B072D"/>
    <w:rsid w:val="003B0D28"/>
    <w:rsid w:val="003B574E"/>
    <w:rsid w:val="003B6194"/>
    <w:rsid w:val="003B7EB0"/>
    <w:rsid w:val="003D27C9"/>
    <w:rsid w:val="003D7B1C"/>
    <w:rsid w:val="003D7CC1"/>
    <w:rsid w:val="003E0F3A"/>
    <w:rsid w:val="003E74A4"/>
    <w:rsid w:val="004007AA"/>
    <w:rsid w:val="00400E25"/>
    <w:rsid w:val="004025D5"/>
    <w:rsid w:val="004026F6"/>
    <w:rsid w:val="004050C3"/>
    <w:rsid w:val="00406A76"/>
    <w:rsid w:val="004071F1"/>
    <w:rsid w:val="00407BEA"/>
    <w:rsid w:val="00414FE9"/>
    <w:rsid w:val="00415831"/>
    <w:rsid w:val="00415FC6"/>
    <w:rsid w:val="0042217C"/>
    <w:rsid w:val="00427B7B"/>
    <w:rsid w:val="00432B43"/>
    <w:rsid w:val="004361C3"/>
    <w:rsid w:val="00442C3F"/>
    <w:rsid w:val="0044535A"/>
    <w:rsid w:val="004568D7"/>
    <w:rsid w:val="00460FB0"/>
    <w:rsid w:val="004625A4"/>
    <w:rsid w:val="004627B2"/>
    <w:rsid w:val="00464DAC"/>
    <w:rsid w:val="00466C0F"/>
    <w:rsid w:val="00466CD6"/>
    <w:rsid w:val="0047427A"/>
    <w:rsid w:val="00481059"/>
    <w:rsid w:val="00496AEA"/>
    <w:rsid w:val="004A0167"/>
    <w:rsid w:val="004A336D"/>
    <w:rsid w:val="004A6B74"/>
    <w:rsid w:val="004A6E03"/>
    <w:rsid w:val="004B0734"/>
    <w:rsid w:val="004B349B"/>
    <w:rsid w:val="004B5BDE"/>
    <w:rsid w:val="004B79C5"/>
    <w:rsid w:val="004B7ACD"/>
    <w:rsid w:val="004C0B44"/>
    <w:rsid w:val="004C2EFA"/>
    <w:rsid w:val="004C5D89"/>
    <w:rsid w:val="004C6168"/>
    <w:rsid w:val="004C655E"/>
    <w:rsid w:val="004D0854"/>
    <w:rsid w:val="004D4AD0"/>
    <w:rsid w:val="004D5781"/>
    <w:rsid w:val="004E4E17"/>
    <w:rsid w:val="004F02F3"/>
    <w:rsid w:val="004F3B58"/>
    <w:rsid w:val="004F5B1F"/>
    <w:rsid w:val="0050192A"/>
    <w:rsid w:val="0050454E"/>
    <w:rsid w:val="00505F47"/>
    <w:rsid w:val="00506C06"/>
    <w:rsid w:val="00510345"/>
    <w:rsid w:val="0051214A"/>
    <w:rsid w:val="00514A3A"/>
    <w:rsid w:val="00515FB8"/>
    <w:rsid w:val="00516F6D"/>
    <w:rsid w:val="005171CF"/>
    <w:rsid w:val="00517313"/>
    <w:rsid w:val="005216F7"/>
    <w:rsid w:val="005218F0"/>
    <w:rsid w:val="005220A2"/>
    <w:rsid w:val="00523409"/>
    <w:rsid w:val="005237F8"/>
    <w:rsid w:val="005251CB"/>
    <w:rsid w:val="00531358"/>
    <w:rsid w:val="005330E0"/>
    <w:rsid w:val="00533593"/>
    <w:rsid w:val="00534082"/>
    <w:rsid w:val="00540A89"/>
    <w:rsid w:val="00540C6F"/>
    <w:rsid w:val="005415F6"/>
    <w:rsid w:val="00547919"/>
    <w:rsid w:val="005525B2"/>
    <w:rsid w:val="005538C9"/>
    <w:rsid w:val="00553BD8"/>
    <w:rsid w:val="00556E75"/>
    <w:rsid w:val="0056138B"/>
    <w:rsid w:val="00561868"/>
    <w:rsid w:val="0056359B"/>
    <w:rsid w:val="00570F01"/>
    <w:rsid w:val="00575CC3"/>
    <w:rsid w:val="005820A9"/>
    <w:rsid w:val="00584E5E"/>
    <w:rsid w:val="00585658"/>
    <w:rsid w:val="00586B82"/>
    <w:rsid w:val="00590725"/>
    <w:rsid w:val="00590D9E"/>
    <w:rsid w:val="00592FD9"/>
    <w:rsid w:val="00592FF6"/>
    <w:rsid w:val="00593D33"/>
    <w:rsid w:val="00594313"/>
    <w:rsid w:val="00594AD7"/>
    <w:rsid w:val="00595DE4"/>
    <w:rsid w:val="005A043C"/>
    <w:rsid w:val="005A1765"/>
    <w:rsid w:val="005A65AC"/>
    <w:rsid w:val="005B4BEF"/>
    <w:rsid w:val="005C326A"/>
    <w:rsid w:val="005C3345"/>
    <w:rsid w:val="005D0E9E"/>
    <w:rsid w:val="005D3BD0"/>
    <w:rsid w:val="005D77D9"/>
    <w:rsid w:val="005E61EA"/>
    <w:rsid w:val="005F14C9"/>
    <w:rsid w:val="005F192F"/>
    <w:rsid w:val="005F3B54"/>
    <w:rsid w:val="005F5145"/>
    <w:rsid w:val="005F5241"/>
    <w:rsid w:val="006054D1"/>
    <w:rsid w:val="00606584"/>
    <w:rsid w:val="00606E96"/>
    <w:rsid w:val="00607B7F"/>
    <w:rsid w:val="00611E47"/>
    <w:rsid w:val="00612F77"/>
    <w:rsid w:val="006135B6"/>
    <w:rsid w:val="00614250"/>
    <w:rsid w:val="00621231"/>
    <w:rsid w:val="00625973"/>
    <w:rsid w:val="00635568"/>
    <w:rsid w:val="00635E73"/>
    <w:rsid w:val="00642B2B"/>
    <w:rsid w:val="00642E53"/>
    <w:rsid w:val="00645192"/>
    <w:rsid w:val="00646789"/>
    <w:rsid w:val="00646BF3"/>
    <w:rsid w:val="00647773"/>
    <w:rsid w:val="0064797B"/>
    <w:rsid w:val="006525BB"/>
    <w:rsid w:val="00652F3D"/>
    <w:rsid w:val="00653E84"/>
    <w:rsid w:val="00654E65"/>
    <w:rsid w:val="00663757"/>
    <w:rsid w:val="00664CFE"/>
    <w:rsid w:val="00665619"/>
    <w:rsid w:val="00665E4E"/>
    <w:rsid w:val="00670A0F"/>
    <w:rsid w:val="00670D32"/>
    <w:rsid w:val="006718E4"/>
    <w:rsid w:val="00675961"/>
    <w:rsid w:val="00680504"/>
    <w:rsid w:val="00681BF5"/>
    <w:rsid w:val="00684478"/>
    <w:rsid w:val="006851EE"/>
    <w:rsid w:val="00685757"/>
    <w:rsid w:val="00691836"/>
    <w:rsid w:val="00693979"/>
    <w:rsid w:val="006966E4"/>
    <w:rsid w:val="006A1B31"/>
    <w:rsid w:val="006A4250"/>
    <w:rsid w:val="006A71C8"/>
    <w:rsid w:val="006B2F79"/>
    <w:rsid w:val="006B376F"/>
    <w:rsid w:val="006C0633"/>
    <w:rsid w:val="006C1DF1"/>
    <w:rsid w:val="006D0B61"/>
    <w:rsid w:val="006D28D2"/>
    <w:rsid w:val="006D4E1B"/>
    <w:rsid w:val="006D536A"/>
    <w:rsid w:val="006D53F4"/>
    <w:rsid w:val="006E0305"/>
    <w:rsid w:val="006E0955"/>
    <w:rsid w:val="006F6B7E"/>
    <w:rsid w:val="007037F1"/>
    <w:rsid w:val="00703EDE"/>
    <w:rsid w:val="00705297"/>
    <w:rsid w:val="00712557"/>
    <w:rsid w:val="00713031"/>
    <w:rsid w:val="00713FF8"/>
    <w:rsid w:val="0071434B"/>
    <w:rsid w:val="00715E67"/>
    <w:rsid w:val="00716C2D"/>
    <w:rsid w:val="00724F2F"/>
    <w:rsid w:val="007260D4"/>
    <w:rsid w:val="00726769"/>
    <w:rsid w:val="00727A90"/>
    <w:rsid w:val="00736E3E"/>
    <w:rsid w:val="00740114"/>
    <w:rsid w:val="00741A32"/>
    <w:rsid w:val="00741A4A"/>
    <w:rsid w:val="00750436"/>
    <w:rsid w:val="00752121"/>
    <w:rsid w:val="00760837"/>
    <w:rsid w:val="00761D06"/>
    <w:rsid w:val="007627BE"/>
    <w:rsid w:val="00766EBF"/>
    <w:rsid w:val="00770E49"/>
    <w:rsid w:val="00774CD4"/>
    <w:rsid w:val="00775F00"/>
    <w:rsid w:val="00775F2F"/>
    <w:rsid w:val="00777726"/>
    <w:rsid w:val="00785B7A"/>
    <w:rsid w:val="00793789"/>
    <w:rsid w:val="00793BAF"/>
    <w:rsid w:val="00793D9A"/>
    <w:rsid w:val="0079546D"/>
    <w:rsid w:val="007978E4"/>
    <w:rsid w:val="007A0656"/>
    <w:rsid w:val="007A0E44"/>
    <w:rsid w:val="007A72A5"/>
    <w:rsid w:val="007A7F33"/>
    <w:rsid w:val="007B141B"/>
    <w:rsid w:val="007C1204"/>
    <w:rsid w:val="007C44B4"/>
    <w:rsid w:val="007C4A63"/>
    <w:rsid w:val="007C5951"/>
    <w:rsid w:val="007C790E"/>
    <w:rsid w:val="007D0568"/>
    <w:rsid w:val="007D657A"/>
    <w:rsid w:val="007E027A"/>
    <w:rsid w:val="007E1EA1"/>
    <w:rsid w:val="007E4262"/>
    <w:rsid w:val="007E4CE8"/>
    <w:rsid w:val="007E5720"/>
    <w:rsid w:val="007E598C"/>
    <w:rsid w:val="007E5A17"/>
    <w:rsid w:val="007F1A38"/>
    <w:rsid w:val="007F417B"/>
    <w:rsid w:val="008002DD"/>
    <w:rsid w:val="00800B49"/>
    <w:rsid w:val="00800BBE"/>
    <w:rsid w:val="0080305D"/>
    <w:rsid w:val="008067B2"/>
    <w:rsid w:val="00815FC5"/>
    <w:rsid w:val="0081787F"/>
    <w:rsid w:val="00820F3B"/>
    <w:rsid w:val="00822DA6"/>
    <w:rsid w:val="00823E8F"/>
    <w:rsid w:val="00824151"/>
    <w:rsid w:val="00825FC4"/>
    <w:rsid w:val="0082622D"/>
    <w:rsid w:val="008267EC"/>
    <w:rsid w:val="00831833"/>
    <w:rsid w:val="00834BAE"/>
    <w:rsid w:val="00836DD9"/>
    <w:rsid w:val="008406AE"/>
    <w:rsid w:val="0084226D"/>
    <w:rsid w:val="00843329"/>
    <w:rsid w:val="00845665"/>
    <w:rsid w:val="008459A5"/>
    <w:rsid w:val="00846031"/>
    <w:rsid w:val="008534C6"/>
    <w:rsid w:val="00856478"/>
    <w:rsid w:val="008602D9"/>
    <w:rsid w:val="00861EC1"/>
    <w:rsid w:val="00864C84"/>
    <w:rsid w:val="00866AF6"/>
    <w:rsid w:val="00871B97"/>
    <w:rsid w:val="0087527E"/>
    <w:rsid w:val="0087764E"/>
    <w:rsid w:val="008776AC"/>
    <w:rsid w:val="00884547"/>
    <w:rsid w:val="008974B6"/>
    <w:rsid w:val="008975BA"/>
    <w:rsid w:val="008A7198"/>
    <w:rsid w:val="008B0A68"/>
    <w:rsid w:val="008B3280"/>
    <w:rsid w:val="008B4074"/>
    <w:rsid w:val="008C2A20"/>
    <w:rsid w:val="008C3165"/>
    <w:rsid w:val="008C6575"/>
    <w:rsid w:val="008C6AFC"/>
    <w:rsid w:val="008C7C1E"/>
    <w:rsid w:val="008D27E2"/>
    <w:rsid w:val="008D5E16"/>
    <w:rsid w:val="008E26F5"/>
    <w:rsid w:val="008E2C19"/>
    <w:rsid w:val="008E508C"/>
    <w:rsid w:val="008F0925"/>
    <w:rsid w:val="008F1259"/>
    <w:rsid w:val="008F14F9"/>
    <w:rsid w:val="008F16E1"/>
    <w:rsid w:val="008F24C9"/>
    <w:rsid w:val="008F3425"/>
    <w:rsid w:val="008F53B9"/>
    <w:rsid w:val="00901A77"/>
    <w:rsid w:val="00903857"/>
    <w:rsid w:val="009051C7"/>
    <w:rsid w:val="00914D6A"/>
    <w:rsid w:val="0091523B"/>
    <w:rsid w:val="00915449"/>
    <w:rsid w:val="00920B56"/>
    <w:rsid w:val="009220B0"/>
    <w:rsid w:val="00922380"/>
    <w:rsid w:val="00923368"/>
    <w:rsid w:val="00923BA6"/>
    <w:rsid w:val="00926CBB"/>
    <w:rsid w:val="00927B40"/>
    <w:rsid w:val="00927E1D"/>
    <w:rsid w:val="0093022F"/>
    <w:rsid w:val="009312F7"/>
    <w:rsid w:val="00932193"/>
    <w:rsid w:val="00933067"/>
    <w:rsid w:val="009332B6"/>
    <w:rsid w:val="00933757"/>
    <w:rsid w:val="00937DD6"/>
    <w:rsid w:val="00943669"/>
    <w:rsid w:val="009446C7"/>
    <w:rsid w:val="0095183F"/>
    <w:rsid w:val="0095212D"/>
    <w:rsid w:val="00957211"/>
    <w:rsid w:val="00960E1C"/>
    <w:rsid w:val="009610F1"/>
    <w:rsid w:val="009620E4"/>
    <w:rsid w:val="009634CB"/>
    <w:rsid w:val="00964C51"/>
    <w:rsid w:val="00964CD9"/>
    <w:rsid w:val="009674D6"/>
    <w:rsid w:val="00967EDC"/>
    <w:rsid w:val="00971AED"/>
    <w:rsid w:val="00983A13"/>
    <w:rsid w:val="00983C00"/>
    <w:rsid w:val="00983DBA"/>
    <w:rsid w:val="00984510"/>
    <w:rsid w:val="00985735"/>
    <w:rsid w:val="00987118"/>
    <w:rsid w:val="009A21C9"/>
    <w:rsid w:val="009B0010"/>
    <w:rsid w:val="009B22AD"/>
    <w:rsid w:val="009B79B1"/>
    <w:rsid w:val="009C2F62"/>
    <w:rsid w:val="009C4411"/>
    <w:rsid w:val="009C66C3"/>
    <w:rsid w:val="009D711A"/>
    <w:rsid w:val="009E30C9"/>
    <w:rsid w:val="009E5E58"/>
    <w:rsid w:val="009F2F26"/>
    <w:rsid w:val="009F35BF"/>
    <w:rsid w:val="00A05FBC"/>
    <w:rsid w:val="00A0782D"/>
    <w:rsid w:val="00A11A20"/>
    <w:rsid w:val="00A140B7"/>
    <w:rsid w:val="00A14597"/>
    <w:rsid w:val="00A175C2"/>
    <w:rsid w:val="00A2047C"/>
    <w:rsid w:val="00A2508D"/>
    <w:rsid w:val="00A37D3A"/>
    <w:rsid w:val="00A4066D"/>
    <w:rsid w:val="00A43E21"/>
    <w:rsid w:val="00A45BD7"/>
    <w:rsid w:val="00A50820"/>
    <w:rsid w:val="00A52C83"/>
    <w:rsid w:val="00A54A70"/>
    <w:rsid w:val="00A54CA0"/>
    <w:rsid w:val="00A6067B"/>
    <w:rsid w:val="00A60A98"/>
    <w:rsid w:val="00A620DD"/>
    <w:rsid w:val="00A672D0"/>
    <w:rsid w:val="00A67D51"/>
    <w:rsid w:val="00A74F96"/>
    <w:rsid w:val="00A765F5"/>
    <w:rsid w:val="00A8706F"/>
    <w:rsid w:val="00A905D9"/>
    <w:rsid w:val="00A90D4F"/>
    <w:rsid w:val="00A92D43"/>
    <w:rsid w:val="00A92EB6"/>
    <w:rsid w:val="00AA219B"/>
    <w:rsid w:val="00AA435C"/>
    <w:rsid w:val="00AA4480"/>
    <w:rsid w:val="00AA4F39"/>
    <w:rsid w:val="00AA5621"/>
    <w:rsid w:val="00AB23D2"/>
    <w:rsid w:val="00AB5D81"/>
    <w:rsid w:val="00AC1DE6"/>
    <w:rsid w:val="00AC39C9"/>
    <w:rsid w:val="00AD04AC"/>
    <w:rsid w:val="00AD5745"/>
    <w:rsid w:val="00AE0C30"/>
    <w:rsid w:val="00AE110A"/>
    <w:rsid w:val="00AF04F2"/>
    <w:rsid w:val="00B02B93"/>
    <w:rsid w:val="00B02E6C"/>
    <w:rsid w:val="00B0329E"/>
    <w:rsid w:val="00B036F3"/>
    <w:rsid w:val="00B1644A"/>
    <w:rsid w:val="00B174C3"/>
    <w:rsid w:val="00B32BEB"/>
    <w:rsid w:val="00B36131"/>
    <w:rsid w:val="00B37088"/>
    <w:rsid w:val="00B404D5"/>
    <w:rsid w:val="00B4161E"/>
    <w:rsid w:val="00B4378F"/>
    <w:rsid w:val="00B514B4"/>
    <w:rsid w:val="00B539D0"/>
    <w:rsid w:val="00B60781"/>
    <w:rsid w:val="00B60B8E"/>
    <w:rsid w:val="00B6538E"/>
    <w:rsid w:val="00B655D6"/>
    <w:rsid w:val="00B70652"/>
    <w:rsid w:val="00B70D3B"/>
    <w:rsid w:val="00B73A1D"/>
    <w:rsid w:val="00B75449"/>
    <w:rsid w:val="00B82F90"/>
    <w:rsid w:val="00B90A92"/>
    <w:rsid w:val="00B9531D"/>
    <w:rsid w:val="00B961D5"/>
    <w:rsid w:val="00BA157C"/>
    <w:rsid w:val="00BA2498"/>
    <w:rsid w:val="00BA6861"/>
    <w:rsid w:val="00BA6B8E"/>
    <w:rsid w:val="00BA7D80"/>
    <w:rsid w:val="00BB19B3"/>
    <w:rsid w:val="00BB24D3"/>
    <w:rsid w:val="00BB2F41"/>
    <w:rsid w:val="00BC0789"/>
    <w:rsid w:val="00BC425F"/>
    <w:rsid w:val="00BC5980"/>
    <w:rsid w:val="00BE103D"/>
    <w:rsid w:val="00BF01E9"/>
    <w:rsid w:val="00BF2073"/>
    <w:rsid w:val="00BF21B9"/>
    <w:rsid w:val="00BF338E"/>
    <w:rsid w:val="00BF389D"/>
    <w:rsid w:val="00C01E74"/>
    <w:rsid w:val="00C06CF8"/>
    <w:rsid w:val="00C15EF1"/>
    <w:rsid w:val="00C16266"/>
    <w:rsid w:val="00C16E2D"/>
    <w:rsid w:val="00C20F65"/>
    <w:rsid w:val="00C35B36"/>
    <w:rsid w:val="00C35D2C"/>
    <w:rsid w:val="00C36779"/>
    <w:rsid w:val="00C36C9F"/>
    <w:rsid w:val="00C4542F"/>
    <w:rsid w:val="00C50C85"/>
    <w:rsid w:val="00C53989"/>
    <w:rsid w:val="00C5569C"/>
    <w:rsid w:val="00C616B2"/>
    <w:rsid w:val="00C62BDD"/>
    <w:rsid w:val="00C63B4F"/>
    <w:rsid w:val="00C644F2"/>
    <w:rsid w:val="00C65377"/>
    <w:rsid w:val="00C67F96"/>
    <w:rsid w:val="00C74D88"/>
    <w:rsid w:val="00C756A9"/>
    <w:rsid w:val="00C80CA2"/>
    <w:rsid w:val="00C83143"/>
    <w:rsid w:val="00C84E2E"/>
    <w:rsid w:val="00C868F9"/>
    <w:rsid w:val="00C91AA3"/>
    <w:rsid w:val="00CA0D26"/>
    <w:rsid w:val="00CA1FF5"/>
    <w:rsid w:val="00CA3646"/>
    <w:rsid w:val="00CA3EDF"/>
    <w:rsid w:val="00CB0205"/>
    <w:rsid w:val="00CB3F68"/>
    <w:rsid w:val="00CB4C34"/>
    <w:rsid w:val="00CB6E23"/>
    <w:rsid w:val="00CC1999"/>
    <w:rsid w:val="00CC2ACD"/>
    <w:rsid w:val="00CC4EF6"/>
    <w:rsid w:val="00CC6E2E"/>
    <w:rsid w:val="00CC78A9"/>
    <w:rsid w:val="00CD0DB7"/>
    <w:rsid w:val="00CD12AA"/>
    <w:rsid w:val="00CD5D01"/>
    <w:rsid w:val="00CD6106"/>
    <w:rsid w:val="00CD7C2F"/>
    <w:rsid w:val="00CE07FE"/>
    <w:rsid w:val="00CE46FB"/>
    <w:rsid w:val="00CE481C"/>
    <w:rsid w:val="00CE486C"/>
    <w:rsid w:val="00CE5324"/>
    <w:rsid w:val="00CE5D27"/>
    <w:rsid w:val="00CE6B4E"/>
    <w:rsid w:val="00CF0B03"/>
    <w:rsid w:val="00CF566B"/>
    <w:rsid w:val="00D00E9F"/>
    <w:rsid w:val="00D0183E"/>
    <w:rsid w:val="00D04E73"/>
    <w:rsid w:val="00D124F4"/>
    <w:rsid w:val="00D1261C"/>
    <w:rsid w:val="00D14612"/>
    <w:rsid w:val="00D14B1B"/>
    <w:rsid w:val="00D163F6"/>
    <w:rsid w:val="00D1719C"/>
    <w:rsid w:val="00D17847"/>
    <w:rsid w:val="00D24FA0"/>
    <w:rsid w:val="00D3066A"/>
    <w:rsid w:val="00D30F57"/>
    <w:rsid w:val="00D438E2"/>
    <w:rsid w:val="00D53052"/>
    <w:rsid w:val="00D534A2"/>
    <w:rsid w:val="00D53726"/>
    <w:rsid w:val="00D555A9"/>
    <w:rsid w:val="00D607D2"/>
    <w:rsid w:val="00D61EFA"/>
    <w:rsid w:val="00D64790"/>
    <w:rsid w:val="00D674FA"/>
    <w:rsid w:val="00D70174"/>
    <w:rsid w:val="00D72A70"/>
    <w:rsid w:val="00D72E4E"/>
    <w:rsid w:val="00D73507"/>
    <w:rsid w:val="00D77112"/>
    <w:rsid w:val="00D8602B"/>
    <w:rsid w:val="00D952BA"/>
    <w:rsid w:val="00D972E3"/>
    <w:rsid w:val="00D972F7"/>
    <w:rsid w:val="00DA355D"/>
    <w:rsid w:val="00DA3A8A"/>
    <w:rsid w:val="00DA4A66"/>
    <w:rsid w:val="00DB162C"/>
    <w:rsid w:val="00DB56CC"/>
    <w:rsid w:val="00DB6F43"/>
    <w:rsid w:val="00DC6DEF"/>
    <w:rsid w:val="00DC6E2E"/>
    <w:rsid w:val="00DD0A8D"/>
    <w:rsid w:val="00DD2601"/>
    <w:rsid w:val="00DE6491"/>
    <w:rsid w:val="00DF397A"/>
    <w:rsid w:val="00E0175C"/>
    <w:rsid w:val="00E07B70"/>
    <w:rsid w:val="00E135A8"/>
    <w:rsid w:val="00E223F3"/>
    <w:rsid w:val="00E23C59"/>
    <w:rsid w:val="00E2497C"/>
    <w:rsid w:val="00E261DB"/>
    <w:rsid w:val="00E310B6"/>
    <w:rsid w:val="00E329B4"/>
    <w:rsid w:val="00E334E8"/>
    <w:rsid w:val="00E3433A"/>
    <w:rsid w:val="00E37A28"/>
    <w:rsid w:val="00E41C8A"/>
    <w:rsid w:val="00E42BB4"/>
    <w:rsid w:val="00E4475A"/>
    <w:rsid w:val="00E458FD"/>
    <w:rsid w:val="00E45EDD"/>
    <w:rsid w:val="00E45F01"/>
    <w:rsid w:val="00E51A5D"/>
    <w:rsid w:val="00E520CC"/>
    <w:rsid w:val="00E52CD1"/>
    <w:rsid w:val="00E52E28"/>
    <w:rsid w:val="00E538BD"/>
    <w:rsid w:val="00E54022"/>
    <w:rsid w:val="00E54DA0"/>
    <w:rsid w:val="00E630C0"/>
    <w:rsid w:val="00E73505"/>
    <w:rsid w:val="00E77A0F"/>
    <w:rsid w:val="00E84891"/>
    <w:rsid w:val="00E9015A"/>
    <w:rsid w:val="00E906C2"/>
    <w:rsid w:val="00EA17C2"/>
    <w:rsid w:val="00EA2BD7"/>
    <w:rsid w:val="00EA3120"/>
    <w:rsid w:val="00EA4834"/>
    <w:rsid w:val="00EA77B6"/>
    <w:rsid w:val="00EB33CC"/>
    <w:rsid w:val="00EC50DB"/>
    <w:rsid w:val="00ED3DE2"/>
    <w:rsid w:val="00EE2B17"/>
    <w:rsid w:val="00EF6401"/>
    <w:rsid w:val="00F016A6"/>
    <w:rsid w:val="00F05338"/>
    <w:rsid w:val="00F064B3"/>
    <w:rsid w:val="00F141E0"/>
    <w:rsid w:val="00F14CA4"/>
    <w:rsid w:val="00F22124"/>
    <w:rsid w:val="00F23E50"/>
    <w:rsid w:val="00F254BA"/>
    <w:rsid w:val="00F27071"/>
    <w:rsid w:val="00F3182A"/>
    <w:rsid w:val="00F3187D"/>
    <w:rsid w:val="00F31C90"/>
    <w:rsid w:val="00F32DAB"/>
    <w:rsid w:val="00F33D5B"/>
    <w:rsid w:val="00F364E5"/>
    <w:rsid w:val="00F36961"/>
    <w:rsid w:val="00F41573"/>
    <w:rsid w:val="00F41CA6"/>
    <w:rsid w:val="00F44544"/>
    <w:rsid w:val="00F51926"/>
    <w:rsid w:val="00F52D90"/>
    <w:rsid w:val="00F53360"/>
    <w:rsid w:val="00F54DF7"/>
    <w:rsid w:val="00F568B8"/>
    <w:rsid w:val="00F572DF"/>
    <w:rsid w:val="00F62562"/>
    <w:rsid w:val="00F657FB"/>
    <w:rsid w:val="00F667D9"/>
    <w:rsid w:val="00F71B6C"/>
    <w:rsid w:val="00F752ED"/>
    <w:rsid w:val="00F81326"/>
    <w:rsid w:val="00F82E11"/>
    <w:rsid w:val="00F833A0"/>
    <w:rsid w:val="00F845CA"/>
    <w:rsid w:val="00F872E7"/>
    <w:rsid w:val="00F90845"/>
    <w:rsid w:val="00F93739"/>
    <w:rsid w:val="00F94C5A"/>
    <w:rsid w:val="00F97977"/>
    <w:rsid w:val="00FA0DD9"/>
    <w:rsid w:val="00FB0E6F"/>
    <w:rsid w:val="00FB2207"/>
    <w:rsid w:val="00FE5869"/>
    <w:rsid w:val="00FE782F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9D2357"/>
  <w15:chartTrackingRefBased/>
  <w15:docId w15:val="{B3419C46-CE63-40DF-92A2-4E451ABD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34B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spacing w:before="240" w:after="60"/>
      <w:jc w:val="both"/>
      <w:outlineLvl w:val="1"/>
    </w:pPr>
    <w:rPr>
      <w:rFonts w:ascii="Arial" w:hAnsi="Arial"/>
      <w:b/>
      <w:bCs/>
      <w:i/>
      <w:iCs/>
      <w:sz w:val="28"/>
      <w:szCs w:val="28"/>
      <w:lang w:val="es-MX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bCs/>
      <w:sz w:val="22"/>
      <w:szCs w:val="20"/>
      <w:lang w:val="es-MX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bCs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0"/>
      <w:szCs w:val="20"/>
      <w:lang w:val="es-ES_tradnl"/>
    </w:rPr>
  </w:style>
  <w:style w:type="paragraph" w:styleId="Sangra2detindependiente">
    <w:name w:val="Body Text Indent 2"/>
    <w:basedOn w:val="Normal"/>
    <w:pPr>
      <w:ind w:left="360"/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pPr>
      <w:ind w:firstLine="709"/>
      <w:jc w:val="both"/>
    </w:pPr>
    <w:rPr>
      <w:rFonts w:ascii="Arial" w:hAnsi="Arial"/>
      <w:sz w:val="20"/>
      <w:szCs w:val="20"/>
      <w:lang w:val="es-MX"/>
    </w:rPr>
  </w:style>
  <w:style w:type="character" w:customStyle="1" w:styleId="EncabezadoCar">
    <w:name w:val="Encabezado Car"/>
    <w:link w:val="Encabezado"/>
    <w:rsid w:val="0091523B"/>
    <w:rPr>
      <w:sz w:val="24"/>
      <w:szCs w:val="24"/>
    </w:rPr>
  </w:style>
  <w:style w:type="table" w:styleId="Tablaconcuadrcula">
    <w:name w:val="Table Grid"/>
    <w:basedOn w:val="Tablanormal"/>
    <w:rsid w:val="00340E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link w:val="Ttulo1"/>
    <w:rsid w:val="00834BA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rrafodelista">
    <w:name w:val="List Paragraph"/>
    <w:basedOn w:val="Normal"/>
    <w:uiPriority w:val="34"/>
    <w:qFormat/>
    <w:rsid w:val="004A336D"/>
    <w:pPr>
      <w:ind w:left="708"/>
    </w:pPr>
  </w:style>
  <w:style w:type="paragraph" w:styleId="Textodeglobo">
    <w:name w:val="Balloon Text"/>
    <w:basedOn w:val="Normal"/>
    <w:semiHidden/>
    <w:rsid w:val="00F31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trejo.INR\Mis%20documentos\General\Logos%20oficiales\Logos%20OK\Mem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1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</vt:lpstr>
    </vt:vector>
  </TitlesOfParts>
  <Company>INR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atrejo</dc:creator>
  <cp:keywords/>
  <cp:lastModifiedBy>robperez@inr.gob.mx</cp:lastModifiedBy>
  <cp:revision>3</cp:revision>
  <cp:lastPrinted>2019-07-26T14:33:00Z</cp:lastPrinted>
  <dcterms:created xsi:type="dcterms:W3CDTF">2021-09-27T16:30:00Z</dcterms:created>
  <dcterms:modified xsi:type="dcterms:W3CDTF">2021-09-27T16:30:00Z</dcterms:modified>
</cp:coreProperties>
</file>