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A29" w:rsidRDefault="00F14A29" w:rsidP="00F14A29">
      <w:pPr>
        <w:jc w:val="center"/>
        <w:rPr>
          <w:rFonts w:ascii="Garamond" w:hAnsi="Garamond"/>
          <w:b/>
          <w:sz w:val="20"/>
          <w:szCs w:val="20"/>
        </w:rPr>
      </w:pPr>
      <w:r w:rsidRPr="007F1BEA">
        <w:rPr>
          <w:rFonts w:ascii="Garamond" w:hAnsi="Garamond"/>
          <w:b/>
          <w:sz w:val="20"/>
          <w:szCs w:val="20"/>
        </w:rPr>
        <w:t xml:space="preserve"> </w:t>
      </w:r>
    </w:p>
    <w:p w:rsidR="00EC2828" w:rsidRPr="007F1BEA" w:rsidRDefault="00EC2828" w:rsidP="00F14A29">
      <w:pPr>
        <w:jc w:val="center"/>
        <w:rPr>
          <w:rFonts w:ascii="Garamond" w:hAnsi="Garamond"/>
          <w:sz w:val="20"/>
          <w:szCs w:val="20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992"/>
        <w:gridCol w:w="1027"/>
      </w:tblGrid>
      <w:tr w:rsidR="00644CDE" w:rsidRPr="00EC2828" w:rsidTr="00644CDE">
        <w:trPr>
          <w:jc w:val="right"/>
        </w:trPr>
        <w:tc>
          <w:tcPr>
            <w:tcW w:w="850" w:type="dxa"/>
          </w:tcPr>
          <w:p w:rsidR="00644CDE" w:rsidRPr="00EC2828" w:rsidRDefault="00CE3935" w:rsidP="00644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828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992" w:type="dxa"/>
          </w:tcPr>
          <w:p w:rsidR="00644CDE" w:rsidRPr="00EC2828" w:rsidRDefault="00CE3935" w:rsidP="00644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828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1027" w:type="dxa"/>
          </w:tcPr>
          <w:p w:rsidR="00644CDE" w:rsidRPr="00EC2828" w:rsidRDefault="00CE3935" w:rsidP="00644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2828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</w:tr>
      <w:tr w:rsidR="00644CDE" w:rsidRPr="00EC2828" w:rsidTr="00644CDE">
        <w:trPr>
          <w:trHeight w:val="449"/>
          <w:jc w:val="right"/>
        </w:trPr>
        <w:tc>
          <w:tcPr>
            <w:tcW w:w="850" w:type="dxa"/>
          </w:tcPr>
          <w:p w:rsidR="00644CDE" w:rsidRPr="00EC2828" w:rsidRDefault="00644CDE" w:rsidP="00644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44CDE" w:rsidRPr="00EC2828" w:rsidRDefault="00644CDE" w:rsidP="00644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:rsidR="00644CDE" w:rsidRPr="00EC2828" w:rsidRDefault="00644CDE" w:rsidP="00644C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4CDE" w:rsidRPr="00EC2828" w:rsidRDefault="00644CDE" w:rsidP="00644CD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09"/>
        <w:gridCol w:w="2693"/>
        <w:gridCol w:w="1094"/>
        <w:gridCol w:w="778"/>
        <w:gridCol w:w="591"/>
        <w:gridCol w:w="1733"/>
      </w:tblGrid>
      <w:tr w:rsidR="0009054D" w:rsidRPr="00EC2828" w:rsidTr="008D4011">
        <w:trPr>
          <w:trHeight w:val="567"/>
        </w:trPr>
        <w:tc>
          <w:tcPr>
            <w:tcW w:w="2660" w:type="dxa"/>
            <w:gridSpan w:val="3"/>
            <w:vAlign w:val="bottom"/>
          </w:tcPr>
          <w:p w:rsidR="0009054D" w:rsidRPr="00EC2828" w:rsidRDefault="0009054D" w:rsidP="008D4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Nombre y Apellidos:</w:t>
            </w:r>
          </w:p>
        </w:tc>
        <w:tc>
          <w:tcPr>
            <w:tcW w:w="6889" w:type="dxa"/>
            <w:gridSpan w:val="5"/>
            <w:tcBorders>
              <w:bottom w:val="single" w:sz="4" w:space="0" w:color="auto"/>
            </w:tcBorders>
            <w:vAlign w:val="bottom"/>
          </w:tcPr>
          <w:p w:rsidR="0009054D" w:rsidRPr="00EC2828" w:rsidRDefault="0009054D" w:rsidP="008D4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CDE" w:rsidRPr="00EC2828" w:rsidTr="00EC2828">
        <w:trPr>
          <w:trHeight w:val="567"/>
        </w:trPr>
        <w:tc>
          <w:tcPr>
            <w:tcW w:w="1668" w:type="dxa"/>
            <w:vAlign w:val="bottom"/>
          </w:tcPr>
          <w:p w:rsidR="00644CDE" w:rsidRPr="00EC2828" w:rsidRDefault="00644CDE" w:rsidP="008D4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Licenciatura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4CDE" w:rsidRPr="00EC2828" w:rsidRDefault="00644CDE" w:rsidP="008D40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</w:tcBorders>
            <w:vAlign w:val="bottom"/>
          </w:tcPr>
          <w:p w:rsidR="00644CDE" w:rsidRPr="00EC2828" w:rsidRDefault="00644CDE" w:rsidP="008D4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Semestre: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4CDE" w:rsidRPr="00EC2828" w:rsidRDefault="00644CDE" w:rsidP="008D4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011" w:rsidRPr="00EC2828" w:rsidTr="00AF69CB">
        <w:trPr>
          <w:trHeight w:val="567"/>
        </w:trPr>
        <w:tc>
          <w:tcPr>
            <w:tcW w:w="2660" w:type="dxa"/>
            <w:gridSpan w:val="3"/>
            <w:vAlign w:val="bottom"/>
          </w:tcPr>
          <w:p w:rsidR="008D4011" w:rsidRPr="00EC2828" w:rsidRDefault="008D4011" w:rsidP="008D4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Servicio de Rotación</w:t>
            </w:r>
          </w:p>
        </w:tc>
        <w:tc>
          <w:tcPr>
            <w:tcW w:w="6889" w:type="dxa"/>
            <w:gridSpan w:val="5"/>
            <w:tcBorders>
              <w:bottom w:val="single" w:sz="4" w:space="0" w:color="auto"/>
            </w:tcBorders>
            <w:vAlign w:val="bottom"/>
          </w:tcPr>
          <w:p w:rsidR="008D4011" w:rsidRPr="00EC2828" w:rsidRDefault="008D4011" w:rsidP="008D4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69CB" w:rsidRPr="00EC2828" w:rsidTr="00AF69CB">
        <w:trPr>
          <w:trHeight w:val="567"/>
        </w:trPr>
        <w:tc>
          <w:tcPr>
            <w:tcW w:w="1951" w:type="dxa"/>
            <w:gridSpan w:val="2"/>
            <w:vAlign w:val="bottom"/>
          </w:tcPr>
          <w:p w:rsidR="00644CDE" w:rsidRPr="00EC2828" w:rsidRDefault="00644CDE" w:rsidP="008D4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Hora de salida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4CDE" w:rsidRPr="00EC2828" w:rsidRDefault="00644CDE" w:rsidP="008D40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  <w:vAlign w:val="bottom"/>
          </w:tcPr>
          <w:p w:rsidR="00644CDE" w:rsidRPr="00EC2828" w:rsidRDefault="00644CDE" w:rsidP="008D4011">
            <w:pPr>
              <w:jc w:val="right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pacing w:val="-20"/>
                <w:sz w:val="22"/>
                <w:szCs w:val="22"/>
              </w:rPr>
              <w:t>Hora de retorno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4CDE" w:rsidRPr="00EC2828" w:rsidRDefault="00644CDE" w:rsidP="008D4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054D" w:rsidRDefault="0009054D" w:rsidP="00644CDE">
      <w:pPr>
        <w:rPr>
          <w:rFonts w:ascii="Arial" w:hAnsi="Arial" w:cs="Arial"/>
          <w:sz w:val="22"/>
          <w:szCs w:val="22"/>
        </w:rPr>
      </w:pPr>
    </w:p>
    <w:p w:rsidR="00CE3935" w:rsidRPr="00EC2828" w:rsidRDefault="00CE3935" w:rsidP="00644CDE">
      <w:pPr>
        <w:rPr>
          <w:rFonts w:ascii="Arial" w:hAnsi="Arial" w:cs="Arial"/>
          <w:sz w:val="22"/>
          <w:szCs w:val="22"/>
        </w:rPr>
      </w:pPr>
    </w:p>
    <w:p w:rsidR="00CE3935" w:rsidRPr="00EC2828" w:rsidRDefault="00CE3935" w:rsidP="00644CD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80"/>
        <w:gridCol w:w="1226"/>
        <w:gridCol w:w="1969"/>
        <w:gridCol w:w="1120"/>
        <w:gridCol w:w="1985"/>
      </w:tblGrid>
      <w:tr w:rsidR="00644CDE" w:rsidRPr="00EC2828" w:rsidTr="005E067E">
        <w:trPr>
          <w:trHeight w:val="567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644CDE" w:rsidRPr="00EC2828" w:rsidRDefault="00644CDE" w:rsidP="000905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Particular</w:t>
            </w:r>
            <w:r w:rsidR="00AF69CB" w:rsidRPr="00EC282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DE" w:rsidRPr="00EC2828" w:rsidRDefault="00644CDE" w:rsidP="00090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CDE" w:rsidRPr="00EC2828" w:rsidRDefault="00644CDE" w:rsidP="000905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AF69CB" w:rsidRPr="00EC282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DE" w:rsidRPr="00EC2828" w:rsidRDefault="00644CDE" w:rsidP="000905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CDE" w:rsidRPr="00EC2828" w:rsidRDefault="00644CDE" w:rsidP="005E06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Salud</w:t>
            </w:r>
            <w:r w:rsidR="0009054D" w:rsidRPr="00EC282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DE" w:rsidRPr="00EC2828" w:rsidRDefault="00644CDE" w:rsidP="000905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4CDE" w:rsidRPr="00EC2828" w:rsidRDefault="00644CDE" w:rsidP="00644CD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7180"/>
      </w:tblGrid>
      <w:tr w:rsidR="0009054D" w:rsidRPr="00EC2828" w:rsidTr="003541BD">
        <w:trPr>
          <w:trHeight w:val="454"/>
        </w:trPr>
        <w:tc>
          <w:tcPr>
            <w:tcW w:w="2235" w:type="dxa"/>
            <w:vAlign w:val="bottom"/>
          </w:tcPr>
          <w:p w:rsidR="0009054D" w:rsidRPr="00EC2828" w:rsidRDefault="003541BD" w:rsidP="003541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FUNDAMENTACIÓN</w:t>
            </w:r>
            <w:r w:rsidR="00AF69CB" w:rsidRPr="00EC282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09054D" w:rsidRPr="00EC2828" w:rsidRDefault="0009054D" w:rsidP="00644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54D" w:rsidRPr="00EC2828" w:rsidTr="008D4011">
        <w:trPr>
          <w:trHeight w:val="454"/>
        </w:trPr>
        <w:tc>
          <w:tcPr>
            <w:tcW w:w="9496" w:type="dxa"/>
            <w:gridSpan w:val="2"/>
            <w:tcBorders>
              <w:bottom w:val="single" w:sz="4" w:space="0" w:color="auto"/>
            </w:tcBorders>
          </w:tcPr>
          <w:p w:rsidR="0009054D" w:rsidRPr="00EC2828" w:rsidRDefault="0009054D" w:rsidP="00644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54D" w:rsidRPr="00EC2828" w:rsidTr="008D4011">
        <w:trPr>
          <w:trHeight w:val="454"/>
        </w:trPr>
        <w:tc>
          <w:tcPr>
            <w:tcW w:w="9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054D" w:rsidRPr="00EC2828" w:rsidRDefault="0009054D" w:rsidP="00644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4CDE" w:rsidRDefault="00644CDE" w:rsidP="00644CDE">
      <w:pPr>
        <w:rPr>
          <w:rFonts w:ascii="Arial" w:hAnsi="Arial" w:cs="Arial"/>
          <w:sz w:val="22"/>
          <w:szCs w:val="22"/>
        </w:rPr>
      </w:pPr>
    </w:p>
    <w:p w:rsidR="00CE3935" w:rsidRDefault="00CE3935" w:rsidP="00644CDE">
      <w:pPr>
        <w:rPr>
          <w:rFonts w:ascii="Arial" w:hAnsi="Arial" w:cs="Arial"/>
          <w:sz w:val="22"/>
          <w:szCs w:val="22"/>
        </w:rPr>
      </w:pPr>
    </w:p>
    <w:p w:rsidR="00CE3935" w:rsidRPr="00EC2828" w:rsidRDefault="00CE3935" w:rsidP="00644CD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2270"/>
        <w:gridCol w:w="2127"/>
        <w:gridCol w:w="2725"/>
      </w:tblGrid>
      <w:tr w:rsidR="0009054D" w:rsidRPr="00EC2828" w:rsidTr="0009054D">
        <w:tc>
          <w:tcPr>
            <w:tcW w:w="2374" w:type="dxa"/>
          </w:tcPr>
          <w:p w:rsidR="0009054D" w:rsidRPr="00EC2828" w:rsidRDefault="0009054D" w:rsidP="00644CDE">
            <w:pPr>
              <w:rPr>
                <w:rFonts w:ascii="Arial" w:hAnsi="Arial" w:cs="Arial"/>
                <w:sz w:val="22"/>
                <w:szCs w:val="22"/>
              </w:rPr>
            </w:pPr>
            <w:r w:rsidRPr="00EC2828">
              <w:rPr>
                <w:rFonts w:ascii="Arial" w:hAnsi="Arial" w:cs="Arial"/>
                <w:sz w:val="22"/>
                <w:szCs w:val="22"/>
              </w:rPr>
              <w:t xml:space="preserve">(          ) </w:t>
            </w:r>
            <w:r w:rsidRPr="00EC2828">
              <w:rPr>
                <w:rFonts w:ascii="Arial" w:hAnsi="Arial" w:cs="Arial"/>
                <w:b/>
                <w:sz w:val="22"/>
                <w:szCs w:val="22"/>
              </w:rPr>
              <w:t>Día</w:t>
            </w:r>
            <w:r w:rsidRPr="00EC282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C282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C282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70" w:type="dxa"/>
          </w:tcPr>
          <w:p w:rsidR="0009054D" w:rsidRPr="00EC2828" w:rsidRDefault="0009054D" w:rsidP="00644C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09054D" w:rsidRPr="00EC2828" w:rsidRDefault="0009054D" w:rsidP="00644CDE">
            <w:pPr>
              <w:rPr>
                <w:rFonts w:ascii="Arial" w:hAnsi="Arial" w:cs="Arial"/>
                <w:sz w:val="22"/>
                <w:szCs w:val="22"/>
              </w:rPr>
            </w:pPr>
            <w:r w:rsidRPr="00EC2828">
              <w:rPr>
                <w:rFonts w:ascii="Arial" w:hAnsi="Arial" w:cs="Arial"/>
                <w:sz w:val="22"/>
                <w:szCs w:val="22"/>
              </w:rPr>
              <w:t xml:space="preserve">(          ) </w:t>
            </w:r>
            <w:r w:rsidRPr="00EC2828">
              <w:rPr>
                <w:rFonts w:ascii="Arial" w:hAnsi="Arial" w:cs="Arial"/>
                <w:b/>
                <w:sz w:val="22"/>
                <w:szCs w:val="22"/>
              </w:rPr>
              <w:t>Horas de</w:t>
            </w:r>
            <w:r w:rsidRPr="00EC28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09054D" w:rsidRPr="00EC2828" w:rsidRDefault="0009054D" w:rsidP="00644C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4CDE" w:rsidRPr="00EC2828" w:rsidRDefault="00644CDE" w:rsidP="00644CDE">
      <w:pPr>
        <w:rPr>
          <w:rFonts w:ascii="Arial" w:hAnsi="Arial" w:cs="Arial"/>
          <w:sz w:val="22"/>
          <w:szCs w:val="22"/>
        </w:rPr>
      </w:pPr>
    </w:p>
    <w:p w:rsidR="008D4011" w:rsidRDefault="008D4011" w:rsidP="00644CDE">
      <w:pPr>
        <w:rPr>
          <w:rFonts w:ascii="Arial" w:hAnsi="Arial" w:cs="Arial"/>
          <w:sz w:val="22"/>
          <w:szCs w:val="22"/>
        </w:rPr>
      </w:pPr>
    </w:p>
    <w:p w:rsidR="009368A5" w:rsidRDefault="009368A5" w:rsidP="00644CD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694"/>
      </w:tblGrid>
      <w:tr w:rsidR="008D4011" w:rsidRPr="00EC2828" w:rsidTr="003541BD">
        <w:trPr>
          <w:trHeight w:val="2062"/>
        </w:trPr>
        <w:tc>
          <w:tcPr>
            <w:tcW w:w="3369" w:type="dxa"/>
            <w:tcBorders>
              <w:bottom w:val="single" w:sz="4" w:space="0" w:color="auto"/>
            </w:tcBorders>
          </w:tcPr>
          <w:p w:rsidR="008D4011" w:rsidRPr="00EC2828" w:rsidRDefault="008D4011" w:rsidP="008D4011">
            <w:pPr>
              <w:jc w:val="center"/>
              <w:rPr>
                <w:rFonts w:ascii="Arial" w:hAnsi="Arial" w:cs="Arial"/>
                <w:b/>
                <w:spacing w:val="-14"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pacing w:val="-14"/>
                <w:sz w:val="22"/>
                <w:szCs w:val="22"/>
              </w:rPr>
              <w:t>Coordinador de la Licenciatura</w:t>
            </w:r>
          </w:p>
          <w:p w:rsidR="008D4011" w:rsidRPr="00EC2828" w:rsidRDefault="008D4011" w:rsidP="008D4011">
            <w:pPr>
              <w:jc w:val="center"/>
              <w:rPr>
                <w:rFonts w:ascii="Arial" w:hAnsi="Arial" w:cs="Arial"/>
                <w:b/>
                <w:spacing w:val="-14"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pacing w:val="-14"/>
                <w:sz w:val="22"/>
                <w:szCs w:val="22"/>
              </w:rPr>
              <w:t>Correspondiente</w:t>
            </w:r>
          </w:p>
          <w:p w:rsidR="008D4011" w:rsidRPr="00EC2828" w:rsidRDefault="008D4011" w:rsidP="008D4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4011" w:rsidRPr="00EC2828" w:rsidRDefault="008D4011" w:rsidP="008D4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41BD" w:rsidRPr="00EC2828" w:rsidRDefault="003541BD" w:rsidP="008D4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4011" w:rsidRPr="00EC2828" w:rsidRDefault="008D4011" w:rsidP="008D4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8D4011" w:rsidRPr="00EC2828" w:rsidRDefault="008D4011" w:rsidP="008D4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D4011" w:rsidRPr="00EC2828" w:rsidRDefault="008D4011" w:rsidP="008D4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Responsable del Servicio de Rotación</w:t>
            </w:r>
          </w:p>
        </w:tc>
        <w:tc>
          <w:tcPr>
            <w:tcW w:w="283" w:type="dxa"/>
          </w:tcPr>
          <w:p w:rsidR="008D4011" w:rsidRPr="00EC2828" w:rsidRDefault="008D4011" w:rsidP="008D4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D4011" w:rsidRPr="00EC2828" w:rsidRDefault="003541BD" w:rsidP="008D4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Solicitante</w:t>
            </w:r>
          </w:p>
        </w:tc>
      </w:tr>
      <w:tr w:rsidR="008D4011" w:rsidRPr="00EC2828" w:rsidTr="003541BD">
        <w:trPr>
          <w:trHeight w:val="407"/>
        </w:trPr>
        <w:tc>
          <w:tcPr>
            <w:tcW w:w="3369" w:type="dxa"/>
            <w:tcBorders>
              <w:top w:val="single" w:sz="4" w:space="0" w:color="auto"/>
            </w:tcBorders>
          </w:tcPr>
          <w:p w:rsidR="008D4011" w:rsidRPr="00EC2828" w:rsidRDefault="008D4011" w:rsidP="008D4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Nombre y Firma</w:t>
            </w:r>
          </w:p>
        </w:tc>
        <w:tc>
          <w:tcPr>
            <w:tcW w:w="283" w:type="dxa"/>
          </w:tcPr>
          <w:p w:rsidR="008D4011" w:rsidRPr="00EC2828" w:rsidRDefault="008D4011" w:rsidP="008D4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D4011" w:rsidRPr="00EC2828" w:rsidRDefault="008D4011" w:rsidP="008D4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>Nombre y Firma</w:t>
            </w:r>
          </w:p>
        </w:tc>
        <w:tc>
          <w:tcPr>
            <w:tcW w:w="283" w:type="dxa"/>
          </w:tcPr>
          <w:p w:rsidR="008D4011" w:rsidRPr="00EC2828" w:rsidRDefault="008D4011" w:rsidP="008D40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D4011" w:rsidRPr="00EC2828" w:rsidRDefault="003541BD" w:rsidP="00354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2828">
              <w:rPr>
                <w:rFonts w:ascii="Arial" w:hAnsi="Arial" w:cs="Arial"/>
                <w:b/>
                <w:sz w:val="22"/>
                <w:szCs w:val="22"/>
              </w:rPr>
              <w:t xml:space="preserve">Nombre y </w:t>
            </w:r>
            <w:r w:rsidR="008D4011" w:rsidRPr="00EC2828">
              <w:rPr>
                <w:rFonts w:ascii="Arial" w:hAnsi="Arial" w:cs="Arial"/>
                <w:b/>
                <w:sz w:val="22"/>
                <w:szCs w:val="22"/>
              </w:rPr>
              <w:t xml:space="preserve">Firma </w:t>
            </w:r>
          </w:p>
        </w:tc>
      </w:tr>
    </w:tbl>
    <w:p w:rsidR="009368A5" w:rsidRDefault="009368A5" w:rsidP="009368A5">
      <w:pPr>
        <w:pStyle w:val="Encabezado"/>
        <w:tabs>
          <w:tab w:val="clear" w:pos="4252"/>
          <w:tab w:val="clear" w:pos="8504"/>
          <w:tab w:val="center" w:pos="-426"/>
          <w:tab w:val="right" w:pos="9356"/>
        </w:tabs>
        <w:ind w:left="-142"/>
        <w:jc w:val="both"/>
        <w:rPr>
          <w:rFonts w:ascii="Arial" w:hAnsi="Arial" w:cs="Arial"/>
          <w:b/>
          <w:sz w:val="16"/>
          <w:szCs w:val="22"/>
        </w:rPr>
      </w:pPr>
    </w:p>
    <w:p w:rsidR="009368A5" w:rsidRDefault="009368A5" w:rsidP="009368A5">
      <w:pPr>
        <w:pStyle w:val="Encabezado"/>
        <w:tabs>
          <w:tab w:val="clear" w:pos="4252"/>
          <w:tab w:val="clear" w:pos="8504"/>
          <w:tab w:val="center" w:pos="-426"/>
          <w:tab w:val="right" w:pos="9356"/>
        </w:tabs>
        <w:ind w:left="-142"/>
        <w:jc w:val="both"/>
        <w:rPr>
          <w:rFonts w:ascii="Arial" w:hAnsi="Arial" w:cs="Arial"/>
          <w:b/>
          <w:sz w:val="16"/>
          <w:szCs w:val="22"/>
        </w:rPr>
      </w:pPr>
    </w:p>
    <w:p w:rsidR="009368A5" w:rsidRDefault="009368A5" w:rsidP="009368A5">
      <w:pPr>
        <w:pStyle w:val="Encabezado"/>
        <w:tabs>
          <w:tab w:val="clear" w:pos="4252"/>
          <w:tab w:val="clear" w:pos="8504"/>
          <w:tab w:val="center" w:pos="-426"/>
          <w:tab w:val="right" w:pos="9356"/>
        </w:tabs>
        <w:ind w:left="-142"/>
        <w:jc w:val="both"/>
        <w:rPr>
          <w:rFonts w:ascii="Arial" w:hAnsi="Arial" w:cs="Arial"/>
          <w:b/>
          <w:sz w:val="16"/>
          <w:szCs w:val="22"/>
        </w:rPr>
      </w:pPr>
    </w:p>
    <w:p w:rsidR="008D4011" w:rsidRPr="00EC2828" w:rsidRDefault="009368A5" w:rsidP="009368A5">
      <w:pPr>
        <w:pStyle w:val="Encabezado"/>
        <w:tabs>
          <w:tab w:val="clear" w:pos="4252"/>
          <w:tab w:val="clear" w:pos="8504"/>
          <w:tab w:val="center" w:pos="-426"/>
          <w:tab w:val="right" w:pos="9356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9368A5">
        <w:rPr>
          <w:rFonts w:ascii="Arial" w:hAnsi="Arial" w:cs="Arial"/>
          <w:b/>
          <w:sz w:val="16"/>
          <w:szCs w:val="22"/>
        </w:rPr>
        <w:t>Aviso de Privacidad:</w:t>
      </w:r>
      <w:r w:rsidRPr="009368A5">
        <w:rPr>
          <w:rFonts w:ascii="Arial" w:hAnsi="Arial" w:cs="Arial"/>
          <w:sz w:val="16"/>
          <w:szCs w:val="22"/>
        </w:rPr>
        <w:t xml:space="preserve"> El Instituto Nacional de Rehabilitación Luis Guillermo Ibarra </w:t>
      </w:r>
      <w:proofErr w:type="spellStart"/>
      <w:r w:rsidRPr="009368A5">
        <w:rPr>
          <w:rFonts w:ascii="Arial" w:hAnsi="Arial" w:cs="Arial"/>
          <w:sz w:val="16"/>
          <w:szCs w:val="22"/>
        </w:rPr>
        <w:t>Ibarra</w:t>
      </w:r>
      <w:proofErr w:type="spellEnd"/>
      <w:r w:rsidRPr="009368A5">
        <w:rPr>
          <w:rFonts w:ascii="Arial" w:hAnsi="Arial" w:cs="Arial"/>
          <w:sz w:val="16"/>
          <w:szCs w:val="22"/>
        </w:rPr>
        <w:t>, garantiza el derecho que tiene toda persona a la protección de sus datos personales recabados en este formulario, los cuales serán de uso exclusivo para el formato</w:t>
      </w:r>
      <w:r>
        <w:rPr>
          <w:rFonts w:ascii="Arial" w:hAnsi="Arial" w:cs="Arial"/>
          <w:sz w:val="16"/>
          <w:szCs w:val="22"/>
        </w:rPr>
        <w:t xml:space="preserve"> </w:t>
      </w:r>
      <w:r w:rsidRPr="009368A5">
        <w:rPr>
          <w:rFonts w:ascii="Arial" w:hAnsi="Arial" w:cs="Arial"/>
          <w:sz w:val="16"/>
          <w:szCs w:val="22"/>
        </w:rPr>
        <w:t>Autorización para ausentarse de la Escuela Superior de Rehabilitación</w:t>
      </w:r>
      <w:r>
        <w:rPr>
          <w:rFonts w:ascii="Arial" w:hAnsi="Arial" w:cs="Arial"/>
          <w:sz w:val="16"/>
          <w:szCs w:val="22"/>
        </w:rPr>
        <w:t xml:space="preserve"> </w:t>
      </w:r>
      <w:r w:rsidRPr="009368A5">
        <w:rPr>
          <w:rFonts w:ascii="Arial" w:hAnsi="Arial" w:cs="Arial"/>
          <w:sz w:val="16"/>
          <w:szCs w:val="22"/>
        </w:rPr>
        <w:t>y/o Servicio, como lo establece el art. 25 de la Ley General de Protección de Datos Personales en Posesión de Sujetos Obligados.</w:t>
      </w:r>
      <w:bookmarkStart w:id="0" w:name="_GoBack"/>
      <w:bookmarkEnd w:id="0"/>
    </w:p>
    <w:sectPr w:rsidR="008D4011" w:rsidRPr="00EC2828" w:rsidSect="009368A5">
      <w:headerReference w:type="default" r:id="rId7"/>
      <w:footerReference w:type="default" r:id="rId8"/>
      <w:pgSz w:w="12242" w:h="15842" w:code="1"/>
      <w:pgMar w:top="2085" w:right="1185" w:bottom="1418" w:left="1701" w:header="709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D7A" w:rsidRDefault="007D1D7A">
      <w:r>
        <w:separator/>
      </w:r>
    </w:p>
  </w:endnote>
  <w:endnote w:type="continuationSeparator" w:id="0">
    <w:p w:rsidR="007D1D7A" w:rsidRDefault="007D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87" w:rsidRPr="009368A5" w:rsidRDefault="009368A5" w:rsidP="009368A5">
    <w:pPr>
      <w:pStyle w:val="Piedepgina"/>
      <w:rPr>
        <w:rFonts w:ascii="Arial" w:hAnsi="Arial" w:cs="Arial"/>
        <w:sz w:val="18"/>
      </w:rPr>
    </w:pPr>
    <w:r w:rsidRPr="009368A5">
      <w:rPr>
        <w:rFonts w:ascii="Arial" w:hAnsi="Arial" w:cs="Arial"/>
        <w:sz w:val="18"/>
      </w:rPr>
      <w:t>F01-PR-SEP-17 Rev. 00 FEB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D7A" w:rsidRDefault="007D1D7A">
      <w:r>
        <w:separator/>
      </w:r>
    </w:p>
  </w:footnote>
  <w:footnote w:type="continuationSeparator" w:id="0">
    <w:p w:rsidR="007D1D7A" w:rsidRDefault="007D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AA" w:rsidRDefault="009368A5" w:rsidP="009368A5">
    <w:pPr>
      <w:pStyle w:val="Encabezado"/>
      <w:tabs>
        <w:tab w:val="clear" w:pos="4252"/>
        <w:tab w:val="clear" w:pos="8504"/>
        <w:tab w:val="center" w:pos="-426"/>
        <w:tab w:val="right" w:pos="9356"/>
      </w:tabs>
      <w:ind w:left="-142"/>
      <w:jc w:val="center"/>
      <w:rPr>
        <w:rFonts w:ascii="Arial" w:hAnsi="Arial" w:cs="Arial"/>
        <w:b/>
        <w:bCs/>
        <w:sz w:val="18"/>
        <w:szCs w:val="18"/>
      </w:rPr>
    </w:pPr>
    <w:r w:rsidRPr="009368A5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9776" behindDoc="0" locked="0" layoutInCell="1" allowOverlap="1" wp14:anchorId="3A36CD45" wp14:editId="636DACAD">
          <wp:simplePos x="0" y="0"/>
          <wp:positionH relativeFrom="column">
            <wp:posOffset>5582920</wp:posOffset>
          </wp:positionH>
          <wp:positionV relativeFrom="paragraph">
            <wp:posOffset>-120015</wp:posOffset>
          </wp:positionV>
          <wp:extent cx="514985" cy="78867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R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8A5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0186562C" wp14:editId="19A489FD">
          <wp:simplePos x="0" y="0"/>
          <wp:positionH relativeFrom="column">
            <wp:posOffset>-487680</wp:posOffset>
          </wp:positionH>
          <wp:positionV relativeFrom="paragraph">
            <wp:posOffset>-120650</wp:posOffset>
          </wp:positionV>
          <wp:extent cx="862330" cy="79756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33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CDD" w:rsidRPr="009368A5"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584E64A2" wp14:editId="52778942">
          <wp:simplePos x="0" y="0"/>
          <wp:positionH relativeFrom="column">
            <wp:posOffset>-1139144</wp:posOffset>
          </wp:positionH>
          <wp:positionV relativeFrom="paragraph">
            <wp:posOffset>901870</wp:posOffset>
          </wp:positionV>
          <wp:extent cx="3014082" cy="6634976"/>
          <wp:effectExtent l="19050" t="0" r="0" b="0"/>
          <wp:wrapNone/>
          <wp:docPr id="2" name="Imagen 2" descr="logo vector inr gris mi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ector inr gris mita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4082" cy="663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68A5">
      <w:rPr>
        <w:rFonts w:ascii="Arial" w:hAnsi="Arial" w:cs="Arial"/>
        <w:b/>
        <w:bCs/>
        <w:sz w:val="18"/>
        <w:szCs w:val="18"/>
      </w:rPr>
      <w:t>DIRECCIÓN DE EDUCACIÓN EN SALUD</w:t>
    </w:r>
  </w:p>
  <w:p w:rsidR="009368A5" w:rsidRDefault="009368A5" w:rsidP="009368A5">
    <w:pPr>
      <w:pStyle w:val="Encabezado"/>
      <w:tabs>
        <w:tab w:val="clear" w:pos="4252"/>
        <w:tab w:val="clear" w:pos="8504"/>
        <w:tab w:val="center" w:pos="-426"/>
        <w:tab w:val="right" w:pos="9356"/>
      </w:tabs>
      <w:ind w:left="-142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SUBDIRECCIÓN DE EDUCACIÓN PARAMÉDICA</w:t>
    </w:r>
  </w:p>
  <w:p w:rsidR="009368A5" w:rsidRDefault="009368A5" w:rsidP="009368A5">
    <w:pPr>
      <w:pStyle w:val="Encabezado"/>
      <w:tabs>
        <w:tab w:val="clear" w:pos="4252"/>
        <w:tab w:val="clear" w:pos="8504"/>
        <w:tab w:val="center" w:pos="-426"/>
        <w:tab w:val="right" w:pos="9356"/>
      </w:tabs>
      <w:ind w:left="-142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Escuela Superior de Rehabilitación</w:t>
    </w:r>
  </w:p>
  <w:p w:rsidR="009368A5" w:rsidRDefault="009368A5" w:rsidP="009368A5">
    <w:pPr>
      <w:pStyle w:val="Encabezado"/>
      <w:tabs>
        <w:tab w:val="clear" w:pos="4252"/>
        <w:tab w:val="clear" w:pos="8504"/>
        <w:tab w:val="center" w:pos="-426"/>
        <w:tab w:val="right" w:pos="9356"/>
      </w:tabs>
      <w:ind w:left="-142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Autorización para ausentarse de la Escuela Superior de Rehabilitación</w:t>
    </w:r>
  </w:p>
  <w:p w:rsidR="009368A5" w:rsidRPr="009368A5" w:rsidRDefault="009368A5" w:rsidP="009368A5">
    <w:pPr>
      <w:pStyle w:val="Encabezado"/>
      <w:tabs>
        <w:tab w:val="clear" w:pos="4252"/>
        <w:tab w:val="clear" w:pos="8504"/>
        <w:tab w:val="center" w:pos="-426"/>
        <w:tab w:val="right" w:pos="9356"/>
      </w:tabs>
      <w:ind w:left="-142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y/o Servicio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AC9"/>
    <w:multiLevelType w:val="hybridMultilevel"/>
    <w:tmpl w:val="7E18D080"/>
    <w:lvl w:ilvl="0" w:tplc="BF7203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8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20713"/>
    <w:multiLevelType w:val="hybridMultilevel"/>
    <w:tmpl w:val="08D2D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54E5A"/>
    <w:multiLevelType w:val="hybridMultilevel"/>
    <w:tmpl w:val="08641EBC"/>
    <w:lvl w:ilvl="0" w:tplc="B08EB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30795"/>
    <w:multiLevelType w:val="hybridMultilevel"/>
    <w:tmpl w:val="32F2CA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56C1D"/>
    <w:multiLevelType w:val="hybridMultilevel"/>
    <w:tmpl w:val="DFE845A6"/>
    <w:lvl w:ilvl="0" w:tplc="DFF694C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5A0"/>
    <w:multiLevelType w:val="hybridMultilevel"/>
    <w:tmpl w:val="A81E1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16B51"/>
    <w:multiLevelType w:val="hybridMultilevel"/>
    <w:tmpl w:val="2B04C614"/>
    <w:lvl w:ilvl="0" w:tplc="BF7203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8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6D0"/>
    <w:rsid w:val="00001ACF"/>
    <w:rsid w:val="000079E2"/>
    <w:rsid w:val="00007BCB"/>
    <w:rsid w:val="00012CA7"/>
    <w:rsid w:val="00016283"/>
    <w:rsid w:val="00024846"/>
    <w:rsid w:val="00031FBC"/>
    <w:rsid w:val="0003403D"/>
    <w:rsid w:val="00036086"/>
    <w:rsid w:val="000443B6"/>
    <w:rsid w:val="0004730F"/>
    <w:rsid w:val="00050531"/>
    <w:rsid w:val="00053636"/>
    <w:rsid w:val="00067D00"/>
    <w:rsid w:val="00067DFB"/>
    <w:rsid w:val="00086493"/>
    <w:rsid w:val="0009054D"/>
    <w:rsid w:val="0009283B"/>
    <w:rsid w:val="000A064D"/>
    <w:rsid w:val="000A6245"/>
    <w:rsid w:val="000B175D"/>
    <w:rsid w:val="000B401E"/>
    <w:rsid w:val="000C0B42"/>
    <w:rsid w:val="000C135C"/>
    <w:rsid w:val="000D1401"/>
    <w:rsid w:val="000D20E2"/>
    <w:rsid w:val="000E0566"/>
    <w:rsid w:val="000E71E1"/>
    <w:rsid w:val="000F06F6"/>
    <w:rsid w:val="000F4D21"/>
    <w:rsid w:val="000F758E"/>
    <w:rsid w:val="001006D0"/>
    <w:rsid w:val="00103390"/>
    <w:rsid w:val="00105BF8"/>
    <w:rsid w:val="00114757"/>
    <w:rsid w:val="001250A7"/>
    <w:rsid w:val="001275FB"/>
    <w:rsid w:val="00130DA6"/>
    <w:rsid w:val="00133A06"/>
    <w:rsid w:val="00133F1E"/>
    <w:rsid w:val="00150B09"/>
    <w:rsid w:val="0015416F"/>
    <w:rsid w:val="00160FCC"/>
    <w:rsid w:val="00166414"/>
    <w:rsid w:val="00173BE7"/>
    <w:rsid w:val="001830AB"/>
    <w:rsid w:val="00186A94"/>
    <w:rsid w:val="00190911"/>
    <w:rsid w:val="00191FA9"/>
    <w:rsid w:val="001B05F3"/>
    <w:rsid w:val="001B12E7"/>
    <w:rsid w:val="001B3147"/>
    <w:rsid w:val="001C41DB"/>
    <w:rsid w:val="001C450B"/>
    <w:rsid w:val="001C6D9D"/>
    <w:rsid w:val="001D558B"/>
    <w:rsid w:val="001E56C3"/>
    <w:rsid w:val="001E5A8D"/>
    <w:rsid w:val="001F6852"/>
    <w:rsid w:val="00200CCB"/>
    <w:rsid w:val="0020595E"/>
    <w:rsid w:val="00207636"/>
    <w:rsid w:val="00212DAC"/>
    <w:rsid w:val="0021520F"/>
    <w:rsid w:val="0021675F"/>
    <w:rsid w:val="00221259"/>
    <w:rsid w:val="0022474D"/>
    <w:rsid w:val="002274E7"/>
    <w:rsid w:val="00232E50"/>
    <w:rsid w:val="00240083"/>
    <w:rsid w:val="00247943"/>
    <w:rsid w:val="00250DA9"/>
    <w:rsid w:val="00252408"/>
    <w:rsid w:val="00252B00"/>
    <w:rsid w:val="00262E12"/>
    <w:rsid w:val="002648EF"/>
    <w:rsid w:val="002668A9"/>
    <w:rsid w:val="002735AE"/>
    <w:rsid w:val="002857E0"/>
    <w:rsid w:val="00294C09"/>
    <w:rsid w:val="00296657"/>
    <w:rsid w:val="00296CD8"/>
    <w:rsid w:val="002978F5"/>
    <w:rsid w:val="002B10EE"/>
    <w:rsid w:val="002B3FF0"/>
    <w:rsid w:val="002C61D9"/>
    <w:rsid w:val="002D1074"/>
    <w:rsid w:val="002D767D"/>
    <w:rsid w:val="002F2980"/>
    <w:rsid w:val="00301439"/>
    <w:rsid w:val="00301EDE"/>
    <w:rsid w:val="003023D9"/>
    <w:rsid w:val="00304D5A"/>
    <w:rsid w:val="00306352"/>
    <w:rsid w:val="0031072A"/>
    <w:rsid w:val="003112FC"/>
    <w:rsid w:val="00312937"/>
    <w:rsid w:val="00313D22"/>
    <w:rsid w:val="00315C60"/>
    <w:rsid w:val="0032345E"/>
    <w:rsid w:val="00330304"/>
    <w:rsid w:val="0033207A"/>
    <w:rsid w:val="003321B6"/>
    <w:rsid w:val="003328D6"/>
    <w:rsid w:val="0034311B"/>
    <w:rsid w:val="00346BCC"/>
    <w:rsid w:val="00352593"/>
    <w:rsid w:val="00353563"/>
    <w:rsid w:val="003541BD"/>
    <w:rsid w:val="003616C7"/>
    <w:rsid w:val="003664F2"/>
    <w:rsid w:val="00383312"/>
    <w:rsid w:val="00383BDF"/>
    <w:rsid w:val="00392676"/>
    <w:rsid w:val="003A13AA"/>
    <w:rsid w:val="003C4C6E"/>
    <w:rsid w:val="003C5B5B"/>
    <w:rsid w:val="003D28AD"/>
    <w:rsid w:val="003D7713"/>
    <w:rsid w:val="003E22E9"/>
    <w:rsid w:val="003E454E"/>
    <w:rsid w:val="003F1366"/>
    <w:rsid w:val="00400313"/>
    <w:rsid w:val="00404E10"/>
    <w:rsid w:val="004153D5"/>
    <w:rsid w:val="004173ED"/>
    <w:rsid w:val="0042472A"/>
    <w:rsid w:val="00426D6D"/>
    <w:rsid w:val="0042756F"/>
    <w:rsid w:val="00434E51"/>
    <w:rsid w:val="00440EC5"/>
    <w:rsid w:val="004471C5"/>
    <w:rsid w:val="004477AB"/>
    <w:rsid w:val="0045573D"/>
    <w:rsid w:val="00456668"/>
    <w:rsid w:val="00456DE6"/>
    <w:rsid w:val="0047161C"/>
    <w:rsid w:val="0047228E"/>
    <w:rsid w:val="004747BD"/>
    <w:rsid w:val="00475CF7"/>
    <w:rsid w:val="00477E14"/>
    <w:rsid w:val="004806C0"/>
    <w:rsid w:val="00480BA9"/>
    <w:rsid w:val="0048305B"/>
    <w:rsid w:val="00486F80"/>
    <w:rsid w:val="00491C9D"/>
    <w:rsid w:val="004920A7"/>
    <w:rsid w:val="00493C2B"/>
    <w:rsid w:val="00495AA1"/>
    <w:rsid w:val="004B26CC"/>
    <w:rsid w:val="004C5AB2"/>
    <w:rsid w:val="004C5C17"/>
    <w:rsid w:val="004C5F25"/>
    <w:rsid w:val="004C660D"/>
    <w:rsid w:val="004D44EA"/>
    <w:rsid w:val="004E2A09"/>
    <w:rsid w:val="004E3284"/>
    <w:rsid w:val="004F7187"/>
    <w:rsid w:val="004F7A8F"/>
    <w:rsid w:val="005008E1"/>
    <w:rsid w:val="0050347C"/>
    <w:rsid w:val="00511FF1"/>
    <w:rsid w:val="00513BF4"/>
    <w:rsid w:val="005150CF"/>
    <w:rsid w:val="00522240"/>
    <w:rsid w:val="005277E3"/>
    <w:rsid w:val="00533015"/>
    <w:rsid w:val="00545B4C"/>
    <w:rsid w:val="00547FD5"/>
    <w:rsid w:val="00550C42"/>
    <w:rsid w:val="0055792C"/>
    <w:rsid w:val="00557B6E"/>
    <w:rsid w:val="00562161"/>
    <w:rsid w:val="00564D16"/>
    <w:rsid w:val="005710C9"/>
    <w:rsid w:val="00575DA7"/>
    <w:rsid w:val="0057739D"/>
    <w:rsid w:val="00581415"/>
    <w:rsid w:val="00581A8B"/>
    <w:rsid w:val="00581C4C"/>
    <w:rsid w:val="005830B3"/>
    <w:rsid w:val="0058410F"/>
    <w:rsid w:val="005929E9"/>
    <w:rsid w:val="00596310"/>
    <w:rsid w:val="005A288A"/>
    <w:rsid w:val="005A51CA"/>
    <w:rsid w:val="005B25AE"/>
    <w:rsid w:val="005B2BEF"/>
    <w:rsid w:val="005B40FE"/>
    <w:rsid w:val="005B59B2"/>
    <w:rsid w:val="005B7612"/>
    <w:rsid w:val="005C082C"/>
    <w:rsid w:val="005C7688"/>
    <w:rsid w:val="005D7C2D"/>
    <w:rsid w:val="005E067E"/>
    <w:rsid w:val="005E0C87"/>
    <w:rsid w:val="005E46FE"/>
    <w:rsid w:val="005E7987"/>
    <w:rsid w:val="005F3D7D"/>
    <w:rsid w:val="005F5A79"/>
    <w:rsid w:val="00612D68"/>
    <w:rsid w:val="00614B4A"/>
    <w:rsid w:val="00620D54"/>
    <w:rsid w:val="00624A8A"/>
    <w:rsid w:val="00634FC2"/>
    <w:rsid w:val="006357BB"/>
    <w:rsid w:val="00641878"/>
    <w:rsid w:val="00643EC6"/>
    <w:rsid w:val="00644CDE"/>
    <w:rsid w:val="006479E1"/>
    <w:rsid w:val="00651AE9"/>
    <w:rsid w:val="00657FED"/>
    <w:rsid w:val="00664B75"/>
    <w:rsid w:val="006715D0"/>
    <w:rsid w:val="006730FD"/>
    <w:rsid w:val="00680A00"/>
    <w:rsid w:val="00686B24"/>
    <w:rsid w:val="00693BF4"/>
    <w:rsid w:val="00696CDD"/>
    <w:rsid w:val="00696F46"/>
    <w:rsid w:val="006D3097"/>
    <w:rsid w:val="006D3EBC"/>
    <w:rsid w:val="006D4EE7"/>
    <w:rsid w:val="006E0B08"/>
    <w:rsid w:val="006E2E61"/>
    <w:rsid w:val="006E3024"/>
    <w:rsid w:val="006E43A4"/>
    <w:rsid w:val="006E7964"/>
    <w:rsid w:val="006F1C55"/>
    <w:rsid w:val="00700DA8"/>
    <w:rsid w:val="00701184"/>
    <w:rsid w:val="007055AA"/>
    <w:rsid w:val="00705E38"/>
    <w:rsid w:val="00707BBA"/>
    <w:rsid w:val="0071189A"/>
    <w:rsid w:val="00712BD1"/>
    <w:rsid w:val="007134C2"/>
    <w:rsid w:val="00722418"/>
    <w:rsid w:val="0072490C"/>
    <w:rsid w:val="007258A3"/>
    <w:rsid w:val="00733419"/>
    <w:rsid w:val="00742988"/>
    <w:rsid w:val="00744AD9"/>
    <w:rsid w:val="00746971"/>
    <w:rsid w:val="00760AD8"/>
    <w:rsid w:val="007674C2"/>
    <w:rsid w:val="00774AD8"/>
    <w:rsid w:val="00782636"/>
    <w:rsid w:val="007853C1"/>
    <w:rsid w:val="00793691"/>
    <w:rsid w:val="00797905"/>
    <w:rsid w:val="007A022E"/>
    <w:rsid w:val="007A1B3F"/>
    <w:rsid w:val="007A47AD"/>
    <w:rsid w:val="007A61C6"/>
    <w:rsid w:val="007B1644"/>
    <w:rsid w:val="007B17EF"/>
    <w:rsid w:val="007B1A30"/>
    <w:rsid w:val="007D01D3"/>
    <w:rsid w:val="007D0B09"/>
    <w:rsid w:val="007D1D7A"/>
    <w:rsid w:val="007D5372"/>
    <w:rsid w:val="007E4762"/>
    <w:rsid w:val="007E5035"/>
    <w:rsid w:val="007E5C14"/>
    <w:rsid w:val="007E743F"/>
    <w:rsid w:val="007F1BEA"/>
    <w:rsid w:val="007F4FC2"/>
    <w:rsid w:val="007F6C94"/>
    <w:rsid w:val="007F758F"/>
    <w:rsid w:val="00801519"/>
    <w:rsid w:val="00802704"/>
    <w:rsid w:val="00811740"/>
    <w:rsid w:val="00811857"/>
    <w:rsid w:val="00813445"/>
    <w:rsid w:val="0082356B"/>
    <w:rsid w:val="00826062"/>
    <w:rsid w:val="0082711A"/>
    <w:rsid w:val="0083075A"/>
    <w:rsid w:val="00832F77"/>
    <w:rsid w:val="00843271"/>
    <w:rsid w:val="008439EA"/>
    <w:rsid w:val="008440F2"/>
    <w:rsid w:val="00844AE2"/>
    <w:rsid w:val="00844FBC"/>
    <w:rsid w:val="00846FC5"/>
    <w:rsid w:val="008519D3"/>
    <w:rsid w:val="008537CE"/>
    <w:rsid w:val="00854FBC"/>
    <w:rsid w:val="008579D1"/>
    <w:rsid w:val="008625BC"/>
    <w:rsid w:val="008639F2"/>
    <w:rsid w:val="00865106"/>
    <w:rsid w:val="008740E6"/>
    <w:rsid w:val="00890F84"/>
    <w:rsid w:val="00891F2F"/>
    <w:rsid w:val="008A10E5"/>
    <w:rsid w:val="008A41F9"/>
    <w:rsid w:val="008A5BB5"/>
    <w:rsid w:val="008A691C"/>
    <w:rsid w:val="008A7A3B"/>
    <w:rsid w:val="008B2C52"/>
    <w:rsid w:val="008B3D93"/>
    <w:rsid w:val="008C364F"/>
    <w:rsid w:val="008C6E06"/>
    <w:rsid w:val="008D4011"/>
    <w:rsid w:val="008D4B4B"/>
    <w:rsid w:val="008E2335"/>
    <w:rsid w:val="008E6C43"/>
    <w:rsid w:val="008F00F0"/>
    <w:rsid w:val="008F10A5"/>
    <w:rsid w:val="008F1A87"/>
    <w:rsid w:val="008F37D2"/>
    <w:rsid w:val="00901E34"/>
    <w:rsid w:val="00901FAD"/>
    <w:rsid w:val="00903465"/>
    <w:rsid w:val="00903963"/>
    <w:rsid w:val="009050CB"/>
    <w:rsid w:val="00924179"/>
    <w:rsid w:val="009268F8"/>
    <w:rsid w:val="0093326E"/>
    <w:rsid w:val="00933C6D"/>
    <w:rsid w:val="009368A5"/>
    <w:rsid w:val="00951F3E"/>
    <w:rsid w:val="00954641"/>
    <w:rsid w:val="00960969"/>
    <w:rsid w:val="00964305"/>
    <w:rsid w:val="0096653A"/>
    <w:rsid w:val="00986457"/>
    <w:rsid w:val="0098729C"/>
    <w:rsid w:val="009932EF"/>
    <w:rsid w:val="009A1040"/>
    <w:rsid w:val="009A31AD"/>
    <w:rsid w:val="009A427C"/>
    <w:rsid w:val="009A5443"/>
    <w:rsid w:val="009A5F15"/>
    <w:rsid w:val="009B1D60"/>
    <w:rsid w:val="009B284F"/>
    <w:rsid w:val="009B3866"/>
    <w:rsid w:val="009B4C9B"/>
    <w:rsid w:val="009B6C7D"/>
    <w:rsid w:val="009C012C"/>
    <w:rsid w:val="009C196D"/>
    <w:rsid w:val="009C533F"/>
    <w:rsid w:val="009D17CA"/>
    <w:rsid w:val="009D1853"/>
    <w:rsid w:val="009D3FDB"/>
    <w:rsid w:val="009E008A"/>
    <w:rsid w:val="009E2577"/>
    <w:rsid w:val="009E7CFA"/>
    <w:rsid w:val="009F51FE"/>
    <w:rsid w:val="009F6865"/>
    <w:rsid w:val="00A00E91"/>
    <w:rsid w:val="00A053C7"/>
    <w:rsid w:val="00A05876"/>
    <w:rsid w:val="00A06FF3"/>
    <w:rsid w:val="00A10905"/>
    <w:rsid w:val="00A133B5"/>
    <w:rsid w:val="00A14378"/>
    <w:rsid w:val="00A20DD4"/>
    <w:rsid w:val="00A228B5"/>
    <w:rsid w:val="00A35222"/>
    <w:rsid w:val="00A447C5"/>
    <w:rsid w:val="00A50716"/>
    <w:rsid w:val="00A50BD8"/>
    <w:rsid w:val="00A60484"/>
    <w:rsid w:val="00A637FB"/>
    <w:rsid w:val="00A65F0E"/>
    <w:rsid w:val="00A7501F"/>
    <w:rsid w:val="00A87314"/>
    <w:rsid w:val="00A87998"/>
    <w:rsid w:val="00A95376"/>
    <w:rsid w:val="00AA090D"/>
    <w:rsid w:val="00AA2E5E"/>
    <w:rsid w:val="00AA53DD"/>
    <w:rsid w:val="00AB2363"/>
    <w:rsid w:val="00AC03F7"/>
    <w:rsid w:val="00AC28C5"/>
    <w:rsid w:val="00AD727F"/>
    <w:rsid w:val="00AE06FD"/>
    <w:rsid w:val="00AE0E8D"/>
    <w:rsid w:val="00AF69CB"/>
    <w:rsid w:val="00B00521"/>
    <w:rsid w:val="00B05AA7"/>
    <w:rsid w:val="00B06A34"/>
    <w:rsid w:val="00B07908"/>
    <w:rsid w:val="00B12560"/>
    <w:rsid w:val="00B15F0E"/>
    <w:rsid w:val="00B16914"/>
    <w:rsid w:val="00B1708E"/>
    <w:rsid w:val="00B21527"/>
    <w:rsid w:val="00B22828"/>
    <w:rsid w:val="00B25B6F"/>
    <w:rsid w:val="00B31E35"/>
    <w:rsid w:val="00B37D4A"/>
    <w:rsid w:val="00B418C6"/>
    <w:rsid w:val="00B4283C"/>
    <w:rsid w:val="00B45B9C"/>
    <w:rsid w:val="00B45FDE"/>
    <w:rsid w:val="00B556A4"/>
    <w:rsid w:val="00B56F4E"/>
    <w:rsid w:val="00B64522"/>
    <w:rsid w:val="00B720C6"/>
    <w:rsid w:val="00B81648"/>
    <w:rsid w:val="00B858BD"/>
    <w:rsid w:val="00B91F0D"/>
    <w:rsid w:val="00BA3AD2"/>
    <w:rsid w:val="00BA4217"/>
    <w:rsid w:val="00BB14D2"/>
    <w:rsid w:val="00BB16A6"/>
    <w:rsid w:val="00BB50CC"/>
    <w:rsid w:val="00BC3097"/>
    <w:rsid w:val="00BC5A90"/>
    <w:rsid w:val="00BD4C5E"/>
    <w:rsid w:val="00BE0D97"/>
    <w:rsid w:val="00BE2EEA"/>
    <w:rsid w:val="00BE3767"/>
    <w:rsid w:val="00BE53B8"/>
    <w:rsid w:val="00BF1449"/>
    <w:rsid w:val="00BF5395"/>
    <w:rsid w:val="00C04FE8"/>
    <w:rsid w:val="00C065D5"/>
    <w:rsid w:val="00C07FD9"/>
    <w:rsid w:val="00C1034C"/>
    <w:rsid w:val="00C10641"/>
    <w:rsid w:val="00C17295"/>
    <w:rsid w:val="00C21984"/>
    <w:rsid w:val="00C25284"/>
    <w:rsid w:val="00C26022"/>
    <w:rsid w:val="00C27543"/>
    <w:rsid w:val="00C32E43"/>
    <w:rsid w:val="00C347C9"/>
    <w:rsid w:val="00C5233B"/>
    <w:rsid w:val="00C53246"/>
    <w:rsid w:val="00C71AE0"/>
    <w:rsid w:val="00C75B7B"/>
    <w:rsid w:val="00C75B92"/>
    <w:rsid w:val="00C80ACC"/>
    <w:rsid w:val="00C86586"/>
    <w:rsid w:val="00C914FD"/>
    <w:rsid w:val="00C91EAF"/>
    <w:rsid w:val="00C92D12"/>
    <w:rsid w:val="00C963DE"/>
    <w:rsid w:val="00C9698A"/>
    <w:rsid w:val="00CA374B"/>
    <w:rsid w:val="00CB2BCF"/>
    <w:rsid w:val="00CB77A1"/>
    <w:rsid w:val="00CB7A49"/>
    <w:rsid w:val="00CC01F5"/>
    <w:rsid w:val="00CC61D3"/>
    <w:rsid w:val="00CC732B"/>
    <w:rsid w:val="00CD0C19"/>
    <w:rsid w:val="00CD292E"/>
    <w:rsid w:val="00CD49D3"/>
    <w:rsid w:val="00CD647D"/>
    <w:rsid w:val="00CE19A9"/>
    <w:rsid w:val="00CE2B03"/>
    <w:rsid w:val="00CE3935"/>
    <w:rsid w:val="00CF5855"/>
    <w:rsid w:val="00D01807"/>
    <w:rsid w:val="00D02A3A"/>
    <w:rsid w:val="00D111AD"/>
    <w:rsid w:val="00D11D9C"/>
    <w:rsid w:val="00D13A7B"/>
    <w:rsid w:val="00D16E16"/>
    <w:rsid w:val="00D2141B"/>
    <w:rsid w:val="00D21FE0"/>
    <w:rsid w:val="00D36157"/>
    <w:rsid w:val="00D4567C"/>
    <w:rsid w:val="00D46166"/>
    <w:rsid w:val="00D476B6"/>
    <w:rsid w:val="00D47C7F"/>
    <w:rsid w:val="00D634D6"/>
    <w:rsid w:val="00D73E0A"/>
    <w:rsid w:val="00D76946"/>
    <w:rsid w:val="00D81BB7"/>
    <w:rsid w:val="00D85A4F"/>
    <w:rsid w:val="00D90B9F"/>
    <w:rsid w:val="00D93552"/>
    <w:rsid w:val="00DA0F9C"/>
    <w:rsid w:val="00DA20DF"/>
    <w:rsid w:val="00DA4625"/>
    <w:rsid w:val="00DA5481"/>
    <w:rsid w:val="00DB2B9E"/>
    <w:rsid w:val="00DC1BAB"/>
    <w:rsid w:val="00DC77E5"/>
    <w:rsid w:val="00DD513D"/>
    <w:rsid w:val="00DD75D1"/>
    <w:rsid w:val="00DD7D97"/>
    <w:rsid w:val="00DF2FFF"/>
    <w:rsid w:val="00DF4188"/>
    <w:rsid w:val="00E001B5"/>
    <w:rsid w:val="00E0468A"/>
    <w:rsid w:val="00E14E9E"/>
    <w:rsid w:val="00E238DB"/>
    <w:rsid w:val="00E23A92"/>
    <w:rsid w:val="00E34514"/>
    <w:rsid w:val="00E34D21"/>
    <w:rsid w:val="00E400C8"/>
    <w:rsid w:val="00E410EC"/>
    <w:rsid w:val="00E41875"/>
    <w:rsid w:val="00E44FA2"/>
    <w:rsid w:val="00E45540"/>
    <w:rsid w:val="00E45EA0"/>
    <w:rsid w:val="00E46957"/>
    <w:rsid w:val="00E46A58"/>
    <w:rsid w:val="00E60701"/>
    <w:rsid w:val="00E61537"/>
    <w:rsid w:val="00E6220E"/>
    <w:rsid w:val="00E6242D"/>
    <w:rsid w:val="00E64407"/>
    <w:rsid w:val="00E75F03"/>
    <w:rsid w:val="00E81839"/>
    <w:rsid w:val="00E8215C"/>
    <w:rsid w:val="00E836CB"/>
    <w:rsid w:val="00E8373E"/>
    <w:rsid w:val="00E8476D"/>
    <w:rsid w:val="00E84921"/>
    <w:rsid w:val="00E85429"/>
    <w:rsid w:val="00E85A16"/>
    <w:rsid w:val="00E86541"/>
    <w:rsid w:val="00E9013F"/>
    <w:rsid w:val="00E935A0"/>
    <w:rsid w:val="00E94236"/>
    <w:rsid w:val="00E95634"/>
    <w:rsid w:val="00EA0283"/>
    <w:rsid w:val="00EA0EDD"/>
    <w:rsid w:val="00EA57D9"/>
    <w:rsid w:val="00EB1694"/>
    <w:rsid w:val="00EB3F9A"/>
    <w:rsid w:val="00EB4A4F"/>
    <w:rsid w:val="00EB6513"/>
    <w:rsid w:val="00EB6953"/>
    <w:rsid w:val="00EC0708"/>
    <w:rsid w:val="00EC2828"/>
    <w:rsid w:val="00ED25AF"/>
    <w:rsid w:val="00EE1387"/>
    <w:rsid w:val="00EE298D"/>
    <w:rsid w:val="00EE4468"/>
    <w:rsid w:val="00EE540C"/>
    <w:rsid w:val="00EF48B5"/>
    <w:rsid w:val="00F0714B"/>
    <w:rsid w:val="00F114AD"/>
    <w:rsid w:val="00F14A29"/>
    <w:rsid w:val="00F268E0"/>
    <w:rsid w:val="00F37239"/>
    <w:rsid w:val="00F4643B"/>
    <w:rsid w:val="00F52DBE"/>
    <w:rsid w:val="00F536B7"/>
    <w:rsid w:val="00F61A83"/>
    <w:rsid w:val="00F64AC2"/>
    <w:rsid w:val="00F67F9B"/>
    <w:rsid w:val="00F7592B"/>
    <w:rsid w:val="00F7630B"/>
    <w:rsid w:val="00F77DDB"/>
    <w:rsid w:val="00F81BFF"/>
    <w:rsid w:val="00F874C0"/>
    <w:rsid w:val="00F90B51"/>
    <w:rsid w:val="00F965A0"/>
    <w:rsid w:val="00FA017E"/>
    <w:rsid w:val="00FA07C0"/>
    <w:rsid w:val="00FA2E2C"/>
    <w:rsid w:val="00FA32B4"/>
    <w:rsid w:val="00FA3649"/>
    <w:rsid w:val="00FA6A87"/>
    <w:rsid w:val="00FC04C3"/>
    <w:rsid w:val="00FC0E4C"/>
    <w:rsid w:val="00FC3842"/>
    <w:rsid w:val="00FE218E"/>
    <w:rsid w:val="00FE30AD"/>
    <w:rsid w:val="00FF2615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D133D4-6E96-473E-80E3-08FB3D23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330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0F9C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14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14A29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D16E16"/>
    <w:rPr>
      <w:rFonts w:ascii="Arial Black" w:hAnsi="Arial Black"/>
      <w:sz w:val="18"/>
    </w:rPr>
  </w:style>
  <w:style w:type="paragraph" w:styleId="Textodeglobo">
    <w:name w:val="Balloon Text"/>
    <w:basedOn w:val="Normal"/>
    <w:link w:val="TextodegloboCar"/>
    <w:rsid w:val="006E43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43A4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2241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A3AD2"/>
    <w:pPr>
      <w:ind w:left="720"/>
      <w:contextualSpacing/>
    </w:pPr>
  </w:style>
  <w:style w:type="table" w:styleId="Tablaconcuadrcula">
    <w:name w:val="Table Grid"/>
    <w:basedOn w:val="Tablanormal"/>
    <w:rsid w:val="007D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E0C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trejo.INR\Mis%20documentos\General\Logos%20oficiales\Logos%20OK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Pérez</dc:creator>
  <cp:lastModifiedBy>robperez@inr.gob.mx</cp:lastModifiedBy>
  <cp:revision>3</cp:revision>
  <cp:lastPrinted>2021-02-11T17:13:00Z</cp:lastPrinted>
  <dcterms:created xsi:type="dcterms:W3CDTF">2021-03-29T18:46:00Z</dcterms:created>
  <dcterms:modified xsi:type="dcterms:W3CDTF">2021-07-26T18:17:00Z</dcterms:modified>
</cp:coreProperties>
</file>