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9B" w:rsidRPr="00472B05" w:rsidRDefault="00BA069B" w:rsidP="00F14A29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14885" w:type="dxa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530"/>
        <w:gridCol w:w="1559"/>
        <w:gridCol w:w="1390"/>
        <w:gridCol w:w="2437"/>
        <w:gridCol w:w="1701"/>
        <w:gridCol w:w="1843"/>
        <w:gridCol w:w="2835"/>
      </w:tblGrid>
      <w:tr w:rsidR="00F64461" w:rsidRPr="00472B05" w:rsidTr="00472B05">
        <w:trPr>
          <w:trHeight w:val="851"/>
          <w:tblHeader/>
        </w:trPr>
        <w:tc>
          <w:tcPr>
            <w:tcW w:w="14885" w:type="dxa"/>
            <w:gridSpan w:val="8"/>
            <w:shd w:val="clear" w:color="auto" w:fill="BFBFBF" w:themeFill="background1" w:themeFillShade="BF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472B05">
              <w:rPr>
                <w:rFonts w:ascii="Arial" w:hAnsi="Arial" w:cs="Arial"/>
                <w:b/>
                <w:sz w:val="20"/>
                <w:szCs w:val="16"/>
              </w:rPr>
              <w:t>DIRECTORIO DE ALUMNOS EGRESADOS DE LA ESCUELA SUPERIOR</w:t>
            </w:r>
          </w:p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B05">
              <w:rPr>
                <w:rFonts w:ascii="Arial" w:hAnsi="Arial" w:cs="Arial"/>
                <w:b/>
                <w:sz w:val="20"/>
                <w:szCs w:val="16"/>
              </w:rPr>
              <w:t>DE REHABILITACIÓN</w:t>
            </w:r>
          </w:p>
        </w:tc>
      </w:tr>
      <w:tr w:rsidR="00472B05" w:rsidRPr="00472B05" w:rsidTr="00472B05">
        <w:trPr>
          <w:trHeight w:val="625"/>
          <w:tblHeader/>
        </w:trPr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B05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B05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B05">
              <w:rPr>
                <w:rFonts w:ascii="Arial" w:hAnsi="Arial" w:cs="Arial"/>
                <w:b/>
                <w:sz w:val="16"/>
                <w:szCs w:val="16"/>
              </w:rPr>
              <w:t>LICENCIATURA</w:t>
            </w:r>
          </w:p>
        </w:tc>
        <w:tc>
          <w:tcPr>
            <w:tcW w:w="1390" w:type="dxa"/>
            <w:vAlign w:val="center"/>
          </w:tcPr>
          <w:p w:rsidR="00F64461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GENERACIÓ</w:t>
            </w:r>
            <w:r w:rsidR="00F64461" w:rsidRPr="00472B05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437" w:type="dxa"/>
            <w:vAlign w:val="center"/>
          </w:tcPr>
          <w:p w:rsidR="00F64461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DIRECCIÓ</w:t>
            </w:r>
            <w:r w:rsidR="00F64461" w:rsidRPr="00472B05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701" w:type="dxa"/>
            <w:vAlign w:val="center"/>
          </w:tcPr>
          <w:p w:rsidR="00F64461" w:rsidRPr="00472B05" w:rsidRDefault="00DB58DC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B05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843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B05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2835" w:type="dxa"/>
            <w:vAlign w:val="center"/>
          </w:tcPr>
          <w:p w:rsidR="00F64461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B05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472B05" w:rsidRPr="00472B05" w:rsidTr="00472B05">
        <w:trPr>
          <w:trHeight w:val="567"/>
        </w:trPr>
        <w:tc>
          <w:tcPr>
            <w:tcW w:w="59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7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B05" w:rsidRPr="00472B05" w:rsidTr="00472B05">
        <w:trPr>
          <w:trHeight w:val="567"/>
        </w:trPr>
        <w:tc>
          <w:tcPr>
            <w:tcW w:w="59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7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B05" w:rsidRPr="00472B05" w:rsidTr="00472B05">
        <w:trPr>
          <w:trHeight w:val="567"/>
        </w:trPr>
        <w:tc>
          <w:tcPr>
            <w:tcW w:w="59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7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B05" w:rsidRPr="00472B05" w:rsidTr="00472B05">
        <w:trPr>
          <w:trHeight w:val="567"/>
        </w:trPr>
        <w:tc>
          <w:tcPr>
            <w:tcW w:w="59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7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B05" w:rsidRPr="00472B05" w:rsidTr="00472B05">
        <w:trPr>
          <w:trHeight w:val="567"/>
        </w:trPr>
        <w:tc>
          <w:tcPr>
            <w:tcW w:w="59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7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B05" w:rsidRPr="00472B05" w:rsidTr="00472B05">
        <w:trPr>
          <w:trHeight w:val="567"/>
        </w:trPr>
        <w:tc>
          <w:tcPr>
            <w:tcW w:w="59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7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B05" w:rsidRPr="00472B05" w:rsidTr="00472B05">
        <w:trPr>
          <w:trHeight w:val="567"/>
        </w:trPr>
        <w:tc>
          <w:tcPr>
            <w:tcW w:w="59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7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B05" w:rsidRPr="00472B05" w:rsidTr="00472B05">
        <w:trPr>
          <w:trHeight w:val="567"/>
        </w:trPr>
        <w:tc>
          <w:tcPr>
            <w:tcW w:w="59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7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B05" w:rsidRPr="00472B05" w:rsidTr="00472B05">
        <w:trPr>
          <w:trHeight w:val="567"/>
        </w:trPr>
        <w:tc>
          <w:tcPr>
            <w:tcW w:w="59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7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B05" w:rsidRPr="00472B05" w:rsidTr="00472B05">
        <w:trPr>
          <w:trHeight w:val="567"/>
        </w:trPr>
        <w:tc>
          <w:tcPr>
            <w:tcW w:w="59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7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B05" w:rsidRPr="00472B05" w:rsidTr="00472B05">
        <w:trPr>
          <w:trHeight w:val="567"/>
        </w:trPr>
        <w:tc>
          <w:tcPr>
            <w:tcW w:w="59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7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64461" w:rsidRPr="00472B05" w:rsidRDefault="00F64461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B05" w:rsidRPr="00472B05" w:rsidTr="00472B05">
        <w:trPr>
          <w:trHeight w:val="567"/>
        </w:trPr>
        <w:tc>
          <w:tcPr>
            <w:tcW w:w="59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7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B05" w:rsidRPr="00472B05" w:rsidTr="00472B05">
        <w:trPr>
          <w:trHeight w:val="567"/>
        </w:trPr>
        <w:tc>
          <w:tcPr>
            <w:tcW w:w="59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7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B05" w:rsidRPr="00472B05" w:rsidTr="00472B05">
        <w:trPr>
          <w:trHeight w:val="567"/>
        </w:trPr>
        <w:tc>
          <w:tcPr>
            <w:tcW w:w="59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7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B05" w:rsidRPr="00472B05" w:rsidTr="00472B05">
        <w:trPr>
          <w:trHeight w:val="567"/>
        </w:trPr>
        <w:tc>
          <w:tcPr>
            <w:tcW w:w="59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7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B05" w:rsidRPr="00472B05" w:rsidTr="00472B05">
        <w:trPr>
          <w:trHeight w:val="567"/>
        </w:trPr>
        <w:tc>
          <w:tcPr>
            <w:tcW w:w="59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7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B05" w:rsidRPr="00472B05" w:rsidTr="00472B05">
        <w:trPr>
          <w:trHeight w:val="567"/>
        </w:trPr>
        <w:tc>
          <w:tcPr>
            <w:tcW w:w="59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7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B05" w:rsidRPr="00472B05" w:rsidTr="00472B05">
        <w:trPr>
          <w:trHeight w:val="567"/>
        </w:trPr>
        <w:tc>
          <w:tcPr>
            <w:tcW w:w="59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7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B05" w:rsidRPr="00472B05" w:rsidTr="00472B05">
        <w:trPr>
          <w:trHeight w:val="567"/>
        </w:trPr>
        <w:tc>
          <w:tcPr>
            <w:tcW w:w="59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7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B05" w:rsidRPr="00472B05" w:rsidTr="00472B05">
        <w:trPr>
          <w:trHeight w:val="567"/>
        </w:trPr>
        <w:tc>
          <w:tcPr>
            <w:tcW w:w="59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7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B05" w:rsidRPr="00472B05" w:rsidTr="00472B05">
        <w:trPr>
          <w:trHeight w:val="567"/>
        </w:trPr>
        <w:tc>
          <w:tcPr>
            <w:tcW w:w="59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7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B05" w:rsidRPr="00472B05" w:rsidTr="00472B05">
        <w:trPr>
          <w:trHeight w:val="567"/>
        </w:trPr>
        <w:tc>
          <w:tcPr>
            <w:tcW w:w="59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7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72B05" w:rsidRPr="00472B05" w:rsidRDefault="00472B05" w:rsidP="00472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A4625" w:rsidRPr="00472B05" w:rsidRDefault="00DA4625" w:rsidP="006335C2">
      <w:pPr>
        <w:rPr>
          <w:rFonts w:ascii="Arial" w:hAnsi="Arial" w:cs="Arial"/>
          <w:b/>
          <w:sz w:val="20"/>
          <w:szCs w:val="20"/>
        </w:rPr>
      </w:pPr>
    </w:p>
    <w:sectPr w:rsidR="00DA4625" w:rsidRPr="00472B05" w:rsidSect="00472B05">
      <w:headerReference w:type="default" r:id="rId8"/>
      <w:footerReference w:type="default" r:id="rId9"/>
      <w:pgSz w:w="15842" w:h="12242" w:orient="landscape" w:code="1"/>
      <w:pgMar w:top="1701" w:right="1290" w:bottom="1418" w:left="2410" w:header="709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BC" w:rsidRDefault="001806BC">
      <w:r>
        <w:separator/>
      </w:r>
    </w:p>
  </w:endnote>
  <w:endnote w:type="continuationSeparator" w:id="0">
    <w:p w:rsidR="001806BC" w:rsidRDefault="0018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B8" w:rsidRPr="00472B05" w:rsidRDefault="00472B05" w:rsidP="00CB77A1">
    <w:pPr>
      <w:pStyle w:val="Piedepgina"/>
      <w:rPr>
        <w:rFonts w:ascii="Arial" w:hAnsi="Arial" w:cs="Arial"/>
        <w:b/>
        <w:sz w:val="16"/>
        <w:szCs w:val="18"/>
        <w:lang w:val="en-US"/>
      </w:rPr>
    </w:pPr>
    <w:r>
      <w:rPr>
        <w:rFonts w:ascii="Arial" w:hAnsi="Arial" w:cs="Arial"/>
        <w:b/>
        <w:noProof/>
        <w:sz w:val="16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-273050</wp:posOffset>
              </wp:positionH>
              <wp:positionV relativeFrom="paragraph">
                <wp:posOffset>-428625</wp:posOffset>
              </wp:positionV>
              <wp:extent cx="6915150" cy="516890"/>
              <wp:effectExtent l="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77A" w:rsidRDefault="0019777A" w:rsidP="0019777A">
                          <w:pPr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 xml:space="preserve">       GGV/LRA </w:t>
                          </w:r>
                        </w:p>
                        <w:p w:rsidR="0019777A" w:rsidRDefault="0019777A" w:rsidP="00CB77A1">
                          <w:pPr>
                            <w:jc w:val="center"/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</w:pPr>
                        </w:p>
                        <w:p w:rsidR="00CB77A1" w:rsidRPr="008410C4" w:rsidRDefault="00CB77A1" w:rsidP="00CB77A1">
                          <w:pPr>
                            <w:jc w:val="center"/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</w:pPr>
                          <w:r w:rsidRPr="008410C4"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 xml:space="preserve">Calzada México Xochimilco No. 289 Col. Arenal de Guadalupe, </w:t>
                          </w:r>
                          <w:r w:rsidR="00CC01F5"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>Alca</w:t>
                          </w:r>
                          <w:r w:rsidR="00933C6D"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>l</w:t>
                          </w:r>
                          <w:r w:rsidR="00CC01F5"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>día</w:t>
                          </w:r>
                          <w:r w:rsidRPr="008410C4"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 xml:space="preserve"> Tlalpan México D.F., C.P. 14389 Tel. </w:t>
                          </w:r>
                          <w:r w:rsidR="00BA069B"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>01 (55) 59991000 ext. 1</w:t>
                          </w:r>
                          <w:r w:rsidR="0019777A"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>301</w:t>
                          </w:r>
                        </w:p>
                        <w:p w:rsidR="00CB77A1" w:rsidRPr="008410C4" w:rsidRDefault="00CB77A1" w:rsidP="00CB77A1">
                          <w:pPr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21.5pt;margin-top:-33.75pt;width:544.5pt;height:4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UBtwIAAMA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" filled="f" stroked="f">
              <v:textbox>
                <w:txbxContent>
                  <w:p w:rsidR="0019777A" w:rsidRDefault="0019777A" w:rsidP="0019777A">
                    <w:pPr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 xml:space="preserve">       GGV/LRA </w:t>
                    </w:r>
                  </w:p>
                  <w:p w:rsidR="0019777A" w:rsidRDefault="0019777A" w:rsidP="00CB77A1">
                    <w:pPr>
                      <w:jc w:val="center"/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</w:pPr>
                  </w:p>
                  <w:p w:rsidR="00CB77A1" w:rsidRPr="008410C4" w:rsidRDefault="00CB77A1" w:rsidP="00CB77A1">
                    <w:pPr>
                      <w:jc w:val="center"/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</w:pPr>
                    <w:r w:rsidRPr="008410C4"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 xml:space="preserve">Calzada México Xochimilco No. 289 Col. Arenal de Guadalupe, </w:t>
                    </w:r>
                    <w:r w:rsidR="00CC01F5"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>Alca</w:t>
                    </w:r>
                    <w:r w:rsidR="00933C6D"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>l</w:t>
                    </w:r>
                    <w:r w:rsidR="00CC01F5"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>día</w:t>
                    </w:r>
                    <w:r w:rsidRPr="008410C4"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 xml:space="preserve"> Tlalpan México D.F., C.P. 14389 Tel. </w:t>
                    </w:r>
                    <w:r w:rsidR="00BA069B"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>01 (55) 59991000 ext. 1</w:t>
                    </w:r>
                    <w:r w:rsidR="0019777A"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>301</w:t>
                    </w:r>
                  </w:p>
                  <w:p w:rsidR="00CB77A1" w:rsidRPr="008410C4" w:rsidRDefault="00CB77A1" w:rsidP="00CB77A1">
                    <w:pPr>
                      <w:rPr>
                        <w:color w:val="59595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8"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151130</wp:posOffset>
          </wp:positionH>
          <wp:positionV relativeFrom="paragraph">
            <wp:posOffset>-1008380</wp:posOffset>
          </wp:positionV>
          <wp:extent cx="6370320" cy="546100"/>
          <wp:effectExtent l="0" t="0" r="0" b="635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99" b="38571"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8AD">
      <w:rPr>
        <w:rFonts w:ascii="Arial" w:hAnsi="Arial" w:cs="Arial"/>
        <w:b/>
        <w:sz w:val="16"/>
        <w:szCs w:val="18"/>
        <w:lang w:val="en-US"/>
      </w:rPr>
      <w:t>F01-PR-SEP-14 Rev. 01 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BC" w:rsidRDefault="001806BC">
      <w:r>
        <w:separator/>
      </w:r>
    </w:p>
  </w:footnote>
  <w:footnote w:type="continuationSeparator" w:id="0">
    <w:p w:rsidR="001806BC" w:rsidRDefault="00180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FE" w:rsidRDefault="00F018AD" w:rsidP="00722418">
    <w:pPr>
      <w:pStyle w:val="Encabezado"/>
      <w:jc w:val="right"/>
      <w:rPr>
        <w:rFonts w:ascii="Garamond" w:hAnsi="Garamond"/>
        <w:color w:val="333333"/>
      </w:rPr>
    </w:pPr>
    <w:r>
      <w:rPr>
        <w:rFonts w:ascii="Garamond" w:hAnsi="Garamond"/>
        <w:noProof/>
        <w:color w:val="333333"/>
        <w:lang w:val="es-MX" w:eastAsia="es-MX"/>
      </w:rPr>
      <w:drawing>
        <wp:anchor distT="0" distB="0" distL="114300" distR="114300" simplePos="0" relativeHeight="251660288" behindDoc="0" locked="0" layoutInCell="1" allowOverlap="1" wp14:anchorId="473068A9" wp14:editId="272BF1A4">
          <wp:simplePos x="0" y="0"/>
          <wp:positionH relativeFrom="column">
            <wp:posOffset>-1139825</wp:posOffset>
          </wp:positionH>
          <wp:positionV relativeFrom="paragraph">
            <wp:posOffset>-259715</wp:posOffset>
          </wp:positionV>
          <wp:extent cx="577850" cy="534035"/>
          <wp:effectExtent l="0" t="0" r="0" b="0"/>
          <wp:wrapSquare wrapText="bothSides"/>
          <wp:docPr id="3" name="Imagen 3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color w:val="333333"/>
        <w:lang w:val="es-MX" w:eastAsia="es-MX"/>
      </w:rPr>
      <w:drawing>
        <wp:anchor distT="0" distB="0" distL="114300" distR="114300" simplePos="0" relativeHeight="251661312" behindDoc="0" locked="0" layoutInCell="1" allowOverlap="1" wp14:anchorId="060E4E6D" wp14:editId="6DE361EB">
          <wp:simplePos x="0" y="0"/>
          <wp:positionH relativeFrom="column">
            <wp:posOffset>7546975</wp:posOffset>
          </wp:positionH>
          <wp:positionV relativeFrom="paragraph">
            <wp:posOffset>-259715</wp:posOffset>
          </wp:positionV>
          <wp:extent cx="329565" cy="504825"/>
          <wp:effectExtent l="0" t="0" r="0" b="9525"/>
          <wp:wrapSquare wrapText="bothSides"/>
          <wp:docPr id="4" name="Imagen 4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FA2" w:rsidRDefault="00472B05" w:rsidP="00722418">
    <w:pPr>
      <w:pStyle w:val="Encabezado"/>
      <w:jc w:val="right"/>
      <w:rPr>
        <w:rFonts w:ascii="Garamond" w:hAnsi="Garamond"/>
        <w:color w:val="333333"/>
      </w:rPr>
    </w:pPr>
    <w:r>
      <w:rPr>
        <w:rFonts w:ascii="Garamond" w:hAnsi="Garamond"/>
        <w:noProof/>
        <w:color w:val="333333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3DC830" wp14:editId="5B359E5F">
              <wp:simplePos x="0" y="0"/>
              <wp:positionH relativeFrom="column">
                <wp:posOffset>5060315</wp:posOffset>
              </wp:positionH>
              <wp:positionV relativeFrom="paragraph">
                <wp:posOffset>147955</wp:posOffset>
              </wp:positionV>
              <wp:extent cx="2976880" cy="469265"/>
              <wp:effectExtent l="0" t="0" r="0" b="698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880" cy="469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69B" w:rsidRPr="00086950" w:rsidRDefault="00BA069B" w:rsidP="00BA069B">
                          <w:pPr>
                            <w:jc w:val="right"/>
                            <w:rPr>
                              <w:rFonts w:ascii="Monserrat" w:hAnsi="Monserrat" w:cs="Arial"/>
                              <w:b/>
                              <w:bCs/>
                              <w:color w:val="595959"/>
                              <w:sz w:val="14"/>
                              <w:szCs w:val="14"/>
                            </w:rPr>
                          </w:pPr>
                          <w:r w:rsidRPr="00086950">
                            <w:rPr>
                              <w:rFonts w:ascii="Monserrat" w:hAnsi="Monserrat" w:cs="Arial"/>
                              <w:b/>
                              <w:bCs/>
                              <w:color w:val="595959"/>
                              <w:sz w:val="14"/>
                              <w:szCs w:val="14"/>
                            </w:rPr>
                            <w:t>SUBDIRECCIÓN DE EDUCACIÓN PARAMÉDICA</w:t>
                          </w:r>
                        </w:p>
                        <w:p w:rsidR="00BA069B" w:rsidRPr="00086950" w:rsidRDefault="00BA069B" w:rsidP="00BA069B">
                          <w:pPr>
                            <w:jc w:val="right"/>
                            <w:rPr>
                              <w:rFonts w:ascii="Monserrat" w:hAnsi="Monserrat" w:cs="Arial"/>
                              <w:b/>
                              <w:bCs/>
                              <w:color w:val="595959"/>
                              <w:sz w:val="14"/>
                              <w:szCs w:val="14"/>
                            </w:rPr>
                          </w:pPr>
                          <w:r w:rsidRPr="00086950">
                            <w:rPr>
                              <w:rFonts w:ascii="Monserrat" w:hAnsi="Monserrat" w:cs="Arial"/>
                              <w:b/>
                              <w:bCs/>
                              <w:color w:val="595959"/>
                              <w:sz w:val="14"/>
                              <w:szCs w:val="14"/>
                            </w:rPr>
                            <w:t>ESCUELA SUPERIOR DE REHABILITACIÓN</w:t>
                          </w:r>
                        </w:p>
                        <w:p w:rsidR="005710C9" w:rsidRPr="00EE21C2" w:rsidRDefault="005710C9" w:rsidP="007055A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595959"/>
                              <w:sz w:val="21"/>
                              <w:szCs w:val="21"/>
                            </w:rPr>
                          </w:pPr>
                        </w:p>
                        <w:p w:rsidR="007055AA" w:rsidRPr="00EE21C2" w:rsidRDefault="007055AA" w:rsidP="007055A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595959"/>
                              <w:sz w:val="21"/>
                              <w:szCs w:val="21"/>
                            </w:rPr>
                          </w:pPr>
                        </w:p>
                        <w:p w:rsidR="007055AA" w:rsidRPr="00EE21C2" w:rsidRDefault="007055AA" w:rsidP="007055A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595959"/>
                              <w:sz w:val="21"/>
                              <w:szCs w:val="21"/>
                            </w:rPr>
                          </w:pPr>
                        </w:p>
                        <w:p w:rsidR="007055AA" w:rsidRPr="00EE21C2" w:rsidRDefault="007055AA" w:rsidP="007055A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595959"/>
                              <w:sz w:val="21"/>
                              <w:szCs w:val="21"/>
                            </w:rPr>
                          </w:pPr>
                        </w:p>
                        <w:p w:rsidR="007055AA" w:rsidRPr="00EE21C2" w:rsidRDefault="007055AA" w:rsidP="007055A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595959"/>
                              <w:sz w:val="21"/>
                              <w:szCs w:val="21"/>
                            </w:rPr>
                          </w:pPr>
                        </w:p>
                        <w:p w:rsidR="007055AA" w:rsidRPr="00EE21C2" w:rsidRDefault="007055AA" w:rsidP="007055A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595959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398.45pt;margin-top:11.65pt;width:234.4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" filled="f" stroked="f">
              <v:textbox>
                <w:txbxContent>
                  <w:p w:rsidR="00BA069B" w:rsidRPr="00086950" w:rsidRDefault="00BA069B" w:rsidP="00BA069B">
                    <w:pPr>
                      <w:jc w:val="right"/>
                      <w:rPr>
                        <w:rFonts w:ascii="Monserrat" w:hAnsi="Monserrat" w:cs="Arial"/>
                        <w:b/>
                        <w:bCs/>
                        <w:color w:val="595959"/>
                        <w:sz w:val="14"/>
                        <w:szCs w:val="14"/>
                      </w:rPr>
                    </w:pPr>
                    <w:r w:rsidRPr="00086950">
                      <w:rPr>
                        <w:rFonts w:ascii="Monserrat" w:hAnsi="Monserrat" w:cs="Arial"/>
                        <w:b/>
                        <w:bCs/>
                        <w:color w:val="595959"/>
                        <w:sz w:val="14"/>
                        <w:szCs w:val="14"/>
                      </w:rPr>
                      <w:t>SUBDIRECCIÓN DE EDUCACIÓN PARAMÉDICA</w:t>
                    </w:r>
                  </w:p>
                  <w:p w:rsidR="00BA069B" w:rsidRPr="00086950" w:rsidRDefault="00BA069B" w:rsidP="00BA069B">
                    <w:pPr>
                      <w:jc w:val="right"/>
                      <w:rPr>
                        <w:rFonts w:ascii="Monserrat" w:hAnsi="Monserrat" w:cs="Arial"/>
                        <w:b/>
                        <w:bCs/>
                        <w:color w:val="595959"/>
                        <w:sz w:val="14"/>
                        <w:szCs w:val="14"/>
                      </w:rPr>
                    </w:pPr>
                    <w:r w:rsidRPr="00086950">
                      <w:rPr>
                        <w:rFonts w:ascii="Monserrat" w:hAnsi="Monserrat" w:cs="Arial"/>
                        <w:b/>
                        <w:bCs/>
                        <w:color w:val="595959"/>
                        <w:sz w:val="14"/>
                        <w:szCs w:val="14"/>
                      </w:rPr>
                      <w:t>ESCUELA SUPERIOR DE REHABILITACIÓN</w:t>
                    </w:r>
                  </w:p>
                  <w:p w:rsidR="005710C9" w:rsidRPr="00EE21C2" w:rsidRDefault="005710C9" w:rsidP="007055AA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595959"/>
                        <w:sz w:val="21"/>
                        <w:szCs w:val="21"/>
                      </w:rPr>
                    </w:pPr>
                  </w:p>
                  <w:p w:rsidR="007055AA" w:rsidRPr="00EE21C2" w:rsidRDefault="007055AA" w:rsidP="007055AA">
                    <w:pPr>
                      <w:jc w:val="right"/>
                      <w:rPr>
                        <w:rFonts w:ascii="Arial" w:hAnsi="Arial" w:cs="Arial"/>
                        <w:b/>
                        <w:color w:val="595959"/>
                        <w:sz w:val="21"/>
                        <w:szCs w:val="21"/>
                      </w:rPr>
                    </w:pPr>
                  </w:p>
                  <w:p w:rsidR="007055AA" w:rsidRPr="00EE21C2" w:rsidRDefault="007055AA" w:rsidP="007055AA">
                    <w:pPr>
                      <w:jc w:val="right"/>
                      <w:rPr>
                        <w:rFonts w:ascii="Arial" w:hAnsi="Arial" w:cs="Arial"/>
                        <w:b/>
                        <w:color w:val="595959"/>
                        <w:sz w:val="21"/>
                        <w:szCs w:val="21"/>
                      </w:rPr>
                    </w:pPr>
                  </w:p>
                  <w:p w:rsidR="007055AA" w:rsidRPr="00EE21C2" w:rsidRDefault="007055AA" w:rsidP="007055AA">
                    <w:pPr>
                      <w:jc w:val="right"/>
                      <w:rPr>
                        <w:rFonts w:ascii="Arial" w:hAnsi="Arial" w:cs="Arial"/>
                        <w:b/>
                        <w:color w:val="595959"/>
                        <w:sz w:val="21"/>
                        <w:szCs w:val="21"/>
                      </w:rPr>
                    </w:pPr>
                  </w:p>
                  <w:p w:rsidR="007055AA" w:rsidRPr="00EE21C2" w:rsidRDefault="007055AA" w:rsidP="007055AA">
                    <w:pPr>
                      <w:jc w:val="right"/>
                      <w:rPr>
                        <w:rFonts w:ascii="Arial" w:hAnsi="Arial" w:cs="Arial"/>
                        <w:b/>
                        <w:color w:val="595959"/>
                        <w:sz w:val="21"/>
                        <w:szCs w:val="21"/>
                      </w:rPr>
                    </w:pPr>
                  </w:p>
                  <w:p w:rsidR="007055AA" w:rsidRPr="00EE21C2" w:rsidRDefault="007055AA" w:rsidP="007055AA">
                    <w:pPr>
                      <w:jc w:val="right"/>
                      <w:rPr>
                        <w:rFonts w:ascii="Arial" w:hAnsi="Arial" w:cs="Arial"/>
                        <w:b/>
                        <w:color w:val="595959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055AA" w:rsidRPr="00696F46" w:rsidRDefault="00472B05" w:rsidP="00722418">
    <w:pPr>
      <w:pStyle w:val="Encabezado"/>
      <w:jc w:val="right"/>
      <w:rPr>
        <w:rFonts w:ascii="Garamond" w:hAnsi="Garamond"/>
        <w:color w:val="333333"/>
      </w:rPr>
    </w:pPr>
    <w:r>
      <w:rPr>
        <w:rFonts w:ascii="Garamond" w:hAnsi="Garamond"/>
        <w:noProof/>
        <w:color w:val="333333"/>
        <w:lang w:val="es-MX" w:eastAsia="es-MX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-1139190</wp:posOffset>
          </wp:positionH>
          <wp:positionV relativeFrom="paragraph">
            <wp:posOffset>901700</wp:posOffset>
          </wp:positionV>
          <wp:extent cx="3014345" cy="6635115"/>
          <wp:effectExtent l="0" t="0" r="0" b="0"/>
          <wp:wrapNone/>
          <wp:docPr id="9" name="Imagen 2" descr="logo vector inr gris mi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vector inr gris mit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345" cy="663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AC9"/>
    <w:multiLevelType w:val="hybridMultilevel"/>
    <w:tmpl w:val="7E18D080"/>
    <w:lvl w:ilvl="0" w:tplc="BF7203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8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54E5A"/>
    <w:multiLevelType w:val="hybridMultilevel"/>
    <w:tmpl w:val="08641EBC"/>
    <w:lvl w:ilvl="0" w:tplc="B08EB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30795"/>
    <w:multiLevelType w:val="hybridMultilevel"/>
    <w:tmpl w:val="32F2CA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56C1D"/>
    <w:multiLevelType w:val="hybridMultilevel"/>
    <w:tmpl w:val="DFE845A6"/>
    <w:lvl w:ilvl="0" w:tplc="DFF694C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7125A0"/>
    <w:multiLevelType w:val="hybridMultilevel"/>
    <w:tmpl w:val="A81E1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16B51"/>
    <w:multiLevelType w:val="hybridMultilevel"/>
    <w:tmpl w:val="2B04C614"/>
    <w:lvl w:ilvl="0" w:tplc="BF7203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8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D0"/>
    <w:rsid w:val="00001ACF"/>
    <w:rsid w:val="000079E2"/>
    <w:rsid w:val="00007BCB"/>
    <w:rsid w:val="00012CA7"/>
    <w:rsid w:val="00016283"/>
    <w:rsid w:val="00024846"/>
    <w:rsid w:val="00031FBC"/>
    <w:rsid w:val="0003403D"/>
    <w:rsid w:val="00036086"/>
    <w:rsid w:val="000443B6"/>
    <w:rsid w:val="0004730F"/>
    <w:rsid w:val="00050531"/>
    <w:rsid w:val="00053636"/>
    <w:rsid w:val="000651A7"/>
    <w:rsid w:val="00067D00"/>
    <w:rsid w:val="00067DFB"/>
    <w:rsid w:val="00086493"/>
    <w:rsid w:val="0009283B"/>
    <w:rsid w:val="000A064D"/>
    <w:rsid w:val="000A6245"/>
    <w:rsid w:val="000B175D"/>
    <w:rsid w:val="000B401E"/>
    <w:rsid w:val="000C135C"/>
    <w:rsid w:val="000D1401"/>
    <w:rsid w:val="000D20E2"/>
    <w:rsid w:val="000E71E1"/>
    <w:rsid w:val="000F06F6"/>
    <w:rsid w:val="000F4D21"/>
    <w:rsid w:val="000F758E"/>
    <w:rsid w:val="001006D0"/>
    <w:rsid w:val="00105BF8"/>
    <w:rsid w:val="00114757"/>
    <w:rsid w:val="001250A7"/>
    <w:rsid w:val="00130DA6"/>
    <w:rsid w:val="00133A06"/>
    <w:rsid w:val="00150B09"/>
    <w:rsid w:val="0015416F"/>
    <w:rsid w:val="00160FCC"/>
    <w:rsid w:val="00166414"/>
    <w:rsid w:val="00173BE7"/>
    <w:rsid w:val="001806BC"/>
    <w:rsid w:val="001830AB"/>
    <w:rsid w:val="00186A94"/>
    <w:rsid w:val="00190911"/>
    <w:rsid w:val="00191FA9"/>
    <w:rsid w:val="0019777A"/>
    <w:rsid w:val="001B05F3"/>
    <w:rsid w:val="001B12E7"/>
    <w:rsid w:val="001B3147"/>
    <w:rsid w:val="001C41DB"/>
    <w:rsid w:val="001C450B"/>
    <w:rsid w:val="001C6D9D"/>
    <w:rsid w:val="001E56C3"/>
    <w:rsid w:val="001F6852"/>
    <w:rsid w:val="00200CCB"/>
    <w:rsid w:val="0020595E"/>
    <w:rsid w:val="00207636"/>
    <w:rsid w:val="00212DAC"/>
    <w:rsid w:val="0021520F"/>
    <w:rsid w:val="0021675F"/>
    <w:rsid w:val="002175AF"/>
    <w:rsid w:val="00221259"/>
    <w:rsid w:val="0022474D"/>
    <w:rsid w:val="002274E7"/>
    <w:rsid w:val="00232E50"/>
    <w:rsid w:val="00240083"/>
    <w:rsid w:val="00247943"/>
    <w:rsid w:val="00250DA9"/>
    <w:rsid w:val="00252408"/>
    <w:rsid w:val="00252B00"/>
    <w:rsid w:val="00262E12"/>
    <w:rsid w:val="002648EF"/>
    <w:rsid w:val="002857E0"/>
    <w:rsid w:val="00294C09"/>
    <w:rsid w:val="00296657"/>
    <w:rsid w:val="00296CD8"/>
    <w:rsid w:val="002978F5"/>
    <w:rsid w:val="002B3FF0"/>
    <w:rsid w:val="002B72B5"/>
    <w:rsid w:val="002C61D9"/>
    <w:rsid w:val="002D1074"/>
    <w:rsid w:val="002F2980"/>
    <w:rsid w:val="00301439"/>
    <w:rsid w:val="00301EDE"/>
    <w:rsid w:val="003023D9"/>
    <w:rsid w:val="00304D5A"/>
    <w:rsid w:val="00306352"/>
    <w:rsid w:val="0031072A"/>
    <w:rsid w:val="003112FC"/>
    <w:rsid w:val="00312937"/>
    <w:rsid w:val="00313D22"/>
    <w:rsid w:val="00315C60"/>
    <w:rsid w:val="0032345E"/>
    <w:rsid w:val="00330304"/>
    <w:rsid w:val="0033207A"/>
    <w:rsid w:val="003321B6"/>
    <w:rsid w:val="003328D6"/>
    <w:rsid w:val="00352593"/>
    <w:rsid w:val="00353563"/>
    <w:rsid w:val="003616C7"/>
    <w:rsid w:val="003664F2"/>
    <w:rsid w:val="00383312"/>
    <w:rsid w:val="00383BDF"/>
    <w:rsid w:val="00392676"/>
    <w:rsid w:val="003C5B5B"/>
    <w:rsid w:val="003D28AD"/>
    <w:rsid w:val="003D7713"/>
    <w:rsid w:val="003E22E9"/>
    <w:rsid w:val="003E454E"/>
    <w:rsid w:val="003F1366"/>
    <w:rsid w:val="003F2F82"/>
    <w:rsid w:val="00400313"/>
    <w:rsid w:val="00404E10"/>
    <w:rsid w:val="004153D5"/>
    <w:rsid w:val="004173ED"/>
    <w:rsid w:val="00426D6D"/>
    <w:rsid w:val="0042756F"/>
    <w:rsid w:val="00434E51"/>
    <w:rsid w:val="00440EC5"/>
    <w:rsid w:val="004471C5"/>
    <w:rsid w:val="004477AB"/>
    <w:rsid w:val="0045573D"/>
    <w:rsid w:val="00456668"/>
    <w:rsid w:val="0047161C"/>
    <w:rsid w:val="0047228E"/>
    <w:rsid w:val="00472B05"/>
    <w:rsid w:val="004747BD"/>
    <w:rsid w:val="00475CF7"/>
    <w:rsid w:val="00477E14"/>
    <w:rsid w:val="004806C0"/>
    <w:rsid w:val="00480BA9"/>
    <w:rsid w:val="00484C65"/>
    <w:rsid w:val="00486F80"/>
    <w:rsid w:val="00491C9D"/>
    <w:rsid w:val="00495AA1"/>
    <w:rsid w:val="004B26CC"/>
    <w:rsid w:val="004C5AB2"/>
    <w:rsid w:val="004C5F25"/>
    <w:rsid w:val="004C660D"/>
    <w:rsid w:val="004D44EA"/>
    <w:rsid w:val="004E2A09"/>
    <w:rsid w:val="004F7187"/>
    <w:rsid w:val="004F7A8F"/>
    <w:rsid w:val="005008E1"/>
    <w:rsid w:val="0050347C"/>
    <w:rsid w:val="00511FF1"/>
    <w:rsid w:val="00513BF4"/>
    <w:rsid w:val="005150CF"/>
    <w:rsid w:val="00522240"/>
    <w:rsid w:val="005277E3"/>
    <w:rsid w:val="00533015"/>
    <w:rsid w:val="00547FD5"/>
    <w:rsid w:val="00550C42"/>
    <w:rsid w:val="00556148"/>
    <w:rsid w:val="0055792C"/>
    <w:rsid w:val="00557B6E"/>
    <w:rsid w:val="00562161"/>
    <w:rsid w:val="00564D16"/>
    <w:rsid w:val="005710C9"/>
    <w:rsid w:val="00575DA7"/>
    <w:rsid w:val="0057739D"/>
    <w:rsid w:val="00581415"/>
    <w:rsid w:val="00581A8B"/>
    <w:rsid w:val="00581C4C"/>
    <w:rsid w:val="005830B3"/>
    <w:rsid w:val="0058410F"/>
    <w:rsid w:val="005929E9"/>
    <w:rsid w:val="00596310"/>
    <w:rsid w:val="005A288A"/>
    <w:rsid w:val="005A51CA"/>
    <w:rsid w:val="005B25AE"/>
    <w:rsid w:val="005B2BEF"/>
    <w:rsid w:val="005B40FE"/>
    <w:rsid w:val="005B59B2"/>
    <w:rsid w:val="005B7612"/>
    <w:rsid w:val="005C082C"/>
    <w:rsid w:val="005C6523"/>
    <w:rsid w:val="005C7688"/>
    <w:rsid w:val="005D7C2D"/>
    <w:rsid w:val="005E46FE"/>
    <w:rsid w:val="005E7987"/>
    <w:rsid w:val="006040F9"/>
    <w:rsid w:val="00612D68"/>
    <w:rsid w:val="00624A8A"/>
    <w:rsid w:val="0063084A"/>
    <w:rsid w:val="006335C2"/>
    <w:rsid w:val="00634FC2"/>
    <w:rsid w:val="006357BB"/>
    <w:rsid w:val="00637DC5"/>
    <w:rsid w:val="00641878"/>
    <w:rsid w:val="00643EC6"/>
    <w:rsid w:val="006441AE"/>
    <w:rsid w:val="00651AE9"/>
    <w:rsid w:val="00657FED"/>
    <w:rsid w:val="006715D0"/>
    <w:rsid w:val="00680A00"/>
    <w:rsid w:val="00686B24"/>
    <w:rsid w:val="00696CDD"/>
    <w:rsid w:val="00696F46"/>
    <w:rsid w:val="006D3097"/>
    <w:rsid w:val="006D3EBC"/>
    <w:rsid w:val="006D4EE7"/>
    <w:rsid w:val="006E0B08"/>
    <w:rsid w:val="006E2E61"/>
    <w:rsid w:val="006E3024"/>
    <w:rsid w:val="006E43A4"/>
    <w:rsid w:val="006E7964"/>
    <w:rsid w:val="006F1C55"/>
    <w:rsid w:val="00700DA8"/>
    <w:rsid w:val="00701184"/>
    <w:rsid w:val="007055AA"/>
    <w:rsid w:val="00705E38"/>
    <w:rsid w:val="00707BBA"/>
    <w:rsid w:val="0071189A"/>
    <w:rsid w:val="00712BD1"/>
    <w:rsid w:val="007134C2"/>
    <w:rsid w:val="00722418"/>
    <w:rsid w:val="0072490C"/>
    <w:rsid w:val="007258A3"/>
    <w:rsid w:val="00733419"/>
    <w:rsid w:val="00742988"/>
    <w:rsid w:val="00744AD9"/>
    <w:rsid w:val="007674C2"/>
    <w:rsid w:val="00774AD8"/>
    <w:rsid w:val="00782636"/>
    <w:rsid w:val="007853C1"/>
    <w:rsid w:val="00793691"/>
    <w:rsid w:val="00797905"/>
    <w:rsid w:val="007A022E"/>
    <w:rsid w:val="007A1B3F"/>
    <w:rsid w:val="007A47AD"/>
    <w:rsid w:val="007A61C6"/>
    <w:rsid w:val="007B1A30"/>
    <w:rsid w:val="007D01D3"/>
    <w:rsid w:val="007D0B09"/>
    <w:rsid w:val="007D0E8B"/>
    <w:rsid w:val="007E4762"/>
    <w:rsid w:val="007E5035"/>
    <w:rsid w:val="007E5C14"/>
    <w:rsid w:val="007E743F"/>
    <w:rsid w:val="007F1BEA"/>
    <w:rsid w:val="007F4FC2"/>
    <w:rsid w:val="007F6C94"/>
    <w:rsid w:val="007F758F"/>
    <w:rsid w:val="00801519"/>
    <w:rsid w:val="00802704"/>
    <w:rsid w:val="00811740"/>
    <w:rsid w:val="00811857"/>
    <w:rsid w:val="0082356B"/>
    <w:rsid w:val="00826062"/>
    <w:rsid w:val="0082711A"/>
    <w:rsid w:val="0083075A"/>
    <w:rsid w:val="00832F77"/>
    <w:rsid w:val="00843271"/>
    <w:rsid w:val="008439EA"/>
    <w:rsid w:val="008440F2"/>
    <w:rsid w:val="00844AE2"/>
    <w:rsid w:val="00846FC5"/>
    <w:rsid w:val="008519D3"/>
    <w:rsid w:val="00853B6C"/>
    <w:rsid w:val="00854FBC"/>
    <w:rsid w:val="008579D1"/>
    <w:rsid w:val="008639F2"/>
    <w:rsid w:val="00865106"/>
    <w:rsid w:val="008740E6"/>
    <w:rsid w:val="00891F2F"/>
    <w:rsid w:val="008A41F9"/>
    <w:rsid w:val="008A5BB5"/>
    <w:rsid w:val="008A691C"/>
    <w:rsid w:val="008A7A3B"/>
    <w:rsid w:val="008B2C52"/>
    <w:rsid w:val="008B3D93"/>
    <w:rsid w:val="008C6E06"/>
    <w:rsid w:val="008E2335"/>
    <w:rsid w:val="008E6C43"/>
    <w:rsid w:val="008F00F0"/>
    <w:rsid w:val="008F10A5"/>
    <w:rsid w:val="008F1A87"/>
    <w:rsid w:val="008F37D2"/>
    <w:rsid w:val="00901E34"/>
    <w:rsid w:val="00901FAD"/>
    <w:rsid w:val="00903465"/>
    <w:rsid w:val="00903963"/>
    <w:rsid w:val="009050CB"/>
    <w:rsid w:val="00924179"/>
    <w:rsid w:val="009268F8"/>
    <w:rsid w:val="0093326E"/>
    <w:rsid w:val="00933C6D"/>
    <w:rsid w:val="00951F3E"/>
    <w:rsid w:val="00960969"/>
    <w:rsid w:val="00964305"/>
    <w:rsid w:val="0096653A"/>
    <w:rsid w:val="00986457"/>
    <w:rsid w:val="0098729C"/>
    <w:rsid w:val="009932EF"/>
    <w:rsid w:val="009A1040"/>
    <w:rsid w:val="009A31AD"/>
    <w:rsid w:val="009A427C"/>
    <w:rsid w:val="009A5373"/>
    <w:rsid w:val="009A5443"/>
    <w:rsid w:val="009A5F15"/>
    <w:rsid w:val="009B1D60"/>
    <w:rsid w:val="009B284F"/>
    <w:rsid w:val="009B357B"/>
    <w:rsid w:val="009B4C9B"/>
    <w:rsid w:val="009B6C7D"/>
    <w:rsid w:val="009C012C"/>
    <w:rsid w:val="009C196D"/>
    <w:rsid w:val="009C533F"/>
    <w:rsid w:val="009D17CA"/>
    <w:rsid w:val="009D1853"/>
    <w:rsid w:val="009E008A"/>
    <w:rsid w:val="009E2577"/>
    <w:rsid w:val="009F51FE"/>
    <w:rsid w:val="00A053C7"/>
    <w:rsid w:val="00A05876"/>
    <w:rsid w:val="00A10905"/>
    <w:rsid w:val="00A133B5"/>
    <w:rsid w:val="00A14378"/>
    <w:rsid w:val="00A20DD4"/>
    <w:rsid w:val="00A228B5"/>
    <w:rsid w:val="00A35222"/>
    <w:rsid w:val="00A447C5"/>
    <w:rsid w:val="00A50716"/>
    <w:rsid w:val="00A50BD8"/>
    <w:rsid w:val="00A60484"/>
    <w:rsid w:val="00A637FB"/>
    <w:rsid w:val="00A65F0E"/>
    <w:rsid w:val="00A7501F"/>
    <w:rsid w:val="00A87314"/>
    <w:rsid w:val="00A87998"/>
    <w:rsid w:val="00A95376"/>
    <w:rsid w:val="00AA090D"/>
    <w:rsid w:val="00AA2E5E"/>
    <w:rsid w:val="00AA53DD"/>
    <w:rsid w:val="00AB2363"/>
    <w:rsid w:val="00AC03F7"/>
    <w:rsid w:val="00AC28C5"/>
    <w:rsid w:val="00AD727F"/>
    <w:rsid w:val="00AE0E8D"/>
    <w:rsid w:val="00B05AA7"/>
    <w:rsid w:val="00B06A34"/>
    <w:rsid w:val="00B07908"/>
    <w:rsid w:val="00B12560"/>
    <w:rsid w:val="00B15F0E"/>
    <w:rsid w:val="00B16914"/>
    <w:rsid w:val="00B1708E"/>
    <w:rsid w:val="00B21527"/>
    <w:rsid w:val="00B22828"/>
    <w:rsid w:val="00B25B6F"/>
    <w:rsid w:val="00B31E35"/>
    <w:rsid w:val="00B37D4A"/>
    <w:rsid w:val="00B4283C"/>
    <w:rsid w:val="00B45B9C"/>
    <w:rsid w:val="00B556A4"/>
    <w:rsid w:val="00B64522"/>
    <w:rsid w:val="00B720C6"/>
    <w:rsid w:val="00B81648"/>
    <w:rsid w:val="00B858BD"/>
    <w:rsid w:val="00B91F0D"/>
    <w:rsid w:val="00BA069B"/>
    <w:rsid w:val="00BA3AD2"/>
    <w:rsid w:val="00BA4217"/>
    <w:rsid w:val="00BB14D2"/>
    <w:rsid w:val="00BB16A6"/>
    <w:rsid w:val="00BC3097"/>
    <w:rsid w:val="00BC5A90"/>
    <w:rsid w:val="00BD4C5E"/>
    <w:rsid w:val="00BE0D97"/>
    <w:rsid w:val="00BE2EEA"/>
    <w:rsid w:val="00BE3767"/>
    <w:rsid w:val="00BE53B8"/>
    <w:rsid w:val="00BF1449"/>
    <w:rsid w:val="00BF5395"/>
    <w:rsid w:val="00C04FE8"/>
    <w:rsid w:val="00C065D5"/>
    <w:rsid w:val="00C07FD9"/>
    <w:rsid w:val="00C1034C"/>
    <w:rsid w:val="00C10641"/>
    <w:rsid w:val="00C17295"/>
    <w:rsid w:val="00C21984"/>
    <w:rsid w:val="00C25284"/>
    <w:rsid w:val="00C26022"/>
    <w:rsid w:val="00C264E7"/>
    <w:rsid w:val="00C27543"/>
    <w:rsid w:val="00C32E43"/>
    <w:rsid w:val="00C347C9"/>
    <w:rsid w:val="00C5233B"/>
    <w:rsid w:val="00C5245F"/>
    <w:rsid w:val="00C71AE0"/>
    <w:rsid w:val="00C75B92"/>
    <w:rsid w:val="00C80ACC"/>
    <w:rsid w:val="00C914FD"/>
    <w:rsid w:val="00C91EAF"/>
    <w:rsid w:val="00C92D12"/>
    <w:rsid w:val="00C963DE"/>
    <w:rsid w:val="00C9698A"/>
    <w:rsid w:val="00CA374B"/>
    <w:rsid w:val="00CB1D47"/>
    <w:rsid w:val="00CB2BCF"/>
    <w:rsid w:val="00CB77A1"/>
    <w:rsid w:val="00CB7A49"/>
    <w:rsid w:val="00CC01F5"/>
    <w:rsid w:val="00CC61D3"/>
    <w:rsid w:val="00CD292E"/>
    <w:rsid w:val="00CD49D3"/>
    <w:rsid w:val="00CD647D"/>
    <w:rsid w:val="00CE19A9"/>
    <w:rsid w:val="00CF5855"/>
    <w:rsid w:val="00D01807"/>
    <w:rsid w:val="00D02A3A"/>
    <w:rsid w:val="00D111AD"/>
    <w:rsid w:val="00D11D9C"/>
    <w:rsid w:val="00D16E16"/>
    <w:rsid w:val="00D2141B"/>
    <w:rsid w:val="00D21FE0"/>
    <w:rsid w:val="00D36157"/>
    <w:rsid w:val="00D4567C"/>
    <w:rsid w:val="00D476B6"/>
    <w:rsid w:val="00D47C7F"/>
    <w:rsid w:val="00D634D6"/>
    <w:rsid w:val="00D73E0A"/>
    <w:rsid w:val="00D76946"/>
    <w:rsid w:val="00D81BB7"/>
    <w:rsid w:val="00D85A4F"/>
    <w:rsid w:val="00D90B9F"/>
    <w:rsid w:val="00D93552"/>
    <w:rsid w:val="00D95693"/>
    <w:rsid w:val="00D96783"/>
    <w:rsid w:val="00DA0F9C"/>
    <w:rsid w:val="00DA20DF"/>
    <w:rsid w:val="00DA4625"/>
    <w:rsid w:val="00DA5481"/>
    <w:rsid w:val="00DB2B9E"/>
    <w:rsid w:val="00DB58DC"/>
    <w:rsid w:val="00DC1BAB"/>
    <w:rsid w:val="00DC77E5"/>
    <w:rsid w:val="00DD75D1"/>
    <w:rsid w:val="00DD7D97"/>
    <w:rsid w:val="00DF2FFF"/>
    <w:rsid w:val="00DF4188"/>
    <w:rsid w:val="00E001B5"/>
    <w:rsid w:val="00E0468A"/>
    <w:rsid w:val="00E14E9E"/>
    <w:rsid w:val="00E238DB"/>
    <w:rsid w:val="00E23A92"/>
    <w:rsid w:val="00E34514"/>
    <w:rsid w:val="00E34D21"/>
    <w:rsid w:val="00E410EC"/>
    <w:rsid w:val="00E41875"/>
    <w:rsid w:val="00E44FA2"/>
    <w:rsid w:val="00E45540"/>
    <w:rsid w:val="00E46957"/>
    <w:rsid w:val="00E46A58"/>
    <w:rsid w:val="00E516CC"/>
    <w:rsid w:val="00E60701"/>
    <w:rsid w:val="00E61537"/>
    <w:rsid w:val="00E6220E"/>
    <w:rsid w:val="00E64407"/>
    <w:rsid w:val="00E75F03"/>
    <w:rsid w:val="00E81839"/>
    <w:rsid w:val="00E8215C"/>
    <w:rsid w:val="00E836CB"/>
    <w:rsid w:val="00E8373E"/>
    <w:rsid w:val="00E84921"/>
    <w:rsid w:val="00E85429"/>
    <w:rsid w:val="00E85A16"/>
    <w:rsid w:val="00E9013F"/>
    <w:rsid w:val="00E935A0"/>
    <w:rsid w:val="00E95634"/>
    <w:rsid w:val="00EA0283"/>
    <w:rsid w:val="00EA0EDD"/>
    <w:rsid w:val="00EA31C7"/>
    <w:rsid w:val="00EA57D9"/>
    <w:rsid w:val="00EB1694"/>
    <w:rsid w:val="00EB3F9A"/>
    <w:rsid w:val="00EB4A4F"/>
    <w:rsid w:val="00EB6513"/>
    <w:rsid w:val="00EB6953"/>
    <w:rsid w:val="00EC0708"/>
    <w:rsid w:val="00ED25AF"/>
    <w:rsid w:val="00EE1387"/>
    <w:rsid w:val="00EE21C2"/>
    <w:rsid w:val="00EE298D"/>
    <w:rsid w:val="00EE540C"/>
    <w:rsid w:val="00EF48B5"/>
    <w:rsid w:val="00F018AD"/>
    <w:rsid w:val="00F114AD"/>
    <w:rsid w:val="00F14A29"/>
    <w:rsid w:val="00F268E0"/>
    <w:rsid w:val="00F37239"/>
    <w:rsid w:val="00F4643B"/>
    <w:rsid w:val="00F52DBE"/>
    <w:rsid w:val="00F536B7"/>
    <w:rsid w:val="00F57B10"/>
    <w:rsid w:val="00F61A83"/>
    <w:rsid w:val="00F64461"/>
    <w:rsid w:val="00F64AC2"/>
    <w:rsid w:val="00F7592B"/>
    <w:rsid w:val="00F7630B"/>
    <w:rsid w:val="00F77DDB"/>
    <w:rsid w:val="00F81BFF"/>
    <w:rsid w:val="00F90B51"/>
    <w:rsid w:val="00F96110"/>
    <w:rsid w:val="00F965A0"/>
    <w:rsid w:val="00FA07C0"/>
    <w:rsid w:val="00FA2E2C"/>
    <w:rsid w:val="00FA32B4"/>
    <w:rsid w:val="00FA3649"/>
    <w:rsid w:val="00FA6A87"/>
    <w:rsid w:val="00FC04C3"/>
    <w:rsid w:val="00FC0E4C"/>
    <w:rsid w:val="00FC3842"/>
    <w:rsid w:val="00FE218E"/>
    <w:rsid w:val="00FE30AD"/>
    <w:rsid w:val="00FF2615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0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A0F9C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4A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14A29"/>
    <w:pPr>
      <w:tabs>
        <w:tab w:val="center" w:pos="4252"/>
        <w:tab w:val="right" w:pos="8504"/>
      </w:tabs>
    </w:pPr>
  </w:style>
  <w:style w:type="character" w:styleId="nfasis">
    <w:name w:val="Emphasis"/>
    <w:qFormat/>
    <w:rsid w:val="00D16E16"/>
    <w:rPr>
      <w:rFonts w:ascii="Arial Black" w:hAnsi="Arial Black"/>
      <w:sz w:val="18"/>
    </w:rPr>
  </w:style>
  <w:style w:type="paragraph" w:styleId="Textodeglobo">
    <w:name w:val="Balloon Text"/>
    <w:basedOn w:val="Normal"/>
    <w:link w:val="TextodegloboCar"/>
    <w:rsid w:val="006E43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E43A4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72241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A3AD2"/>
    <w:pPr>
      <w:ind w:left="720"/>
      <w:contextualSpacing/>
    </w:pPr>
  </w:style>
  <w:style w:type="table" w:styleId="Tablaconcuadrcula">
    <w:name w:val="Table Grid"/>
    <w:basedOn w:val="Tablanormal"/>
    <w:rsid w:val="007D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0651A7"/>
    <w:pPr>
      <w:jc w:val="both"/>
    </w:pPr>
    <w:rPr>
      <w:szCs w:val="20"/>
      <w:lang w:val="es-MX"/>
    </w:rPr>
  </w:style>
  <w:style w:type="character" w:customStyle="1" w:styleId="TextoindependienteCar">
    <w:name w:val="Texto independiente Car"/>
    <w:link w:val="Textoindependiente"/>
    <w:rsid w:val="000651A7"/>
    <w:rPr>
      <w:sz w:val="24"/>
      <w:lang w:eastAsia="es-ES"/>
    </w:rPr>
  </w:style>
  <w:style w:type="character" w:styleId="Refdecomentario">
    <w:name w:val="annotation reference"/>
    <w:rsid w:val="00F6446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64461"/>
    <w:rPr>
      <w:sz w:val="20"/>
      <w:szCs w:val="20"/>
    </w:rPr>
  </w:style>
  <w:style w:type="character" w:customStyle="1" w:styleId="TextocomentarioCar">
    <w:name w:val="Texto comentario Car"/>
    <w:link w:val="Textocomentario"/>
    <w:rsid w:val="00F6446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64461"/>
    <w:rPr>
      <w:b/>
      <w:bCs/>
    </w:rPr>
  </w:style>
  <w:style w:type="character" w:customStyle="1" w:styleId="AsuntodelcomentarioCar">
    <w:name w:val="Asunto del comentario Car"/>
    <w:link w:val="Asuntodelcomentario"/>
    <w:rsid w:val="00F64461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0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A0F9C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4A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14A29"/>
    <w:pPr>
      <w:tabs>
        <w:tab w:val="center" w:pos="4252"/>
        <w:tab w:val="right" w:pos="8504"/>
      </w:tabs>
    </w:pPr>
  </w:style>
  <w:style w:type="character" w:styleId="nfasis">
    <w:name w:val="Emphasis"/>
    <w:qFormat/>
    <w:rsid w:val="00D16E16"/>
    <w:rPr>
      <w:rFonts w:ascii="Arial Black" w:hAnsi="Arial Black"/>
      <w:sz w:val="18"/>
    </w:rPr>
  </w:style>
  <w:style w:type="paragraph" w:styleId="Textodeglobo">
    <w:name w:val="Balloon Text"/>
    <w:basedOn w:val="Normal"/>
    <w:link w:val="TextodegloboCar"/>
    <w:rsid w:val="006E43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E43A4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72241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A3AD2"/>
    <w:pPr>
      <w:ind w:left="720"/>
      <w:contextualSpacing/>
    </w:pPr>
  </w:style>
  <w:style w:type="table" w:styleId="Tablaconcuadrcula">
    <w:name w:val="Table Grid"/>
    <w:basedOn w:val="Tablanormal"/>
    <w:rsid w:val="007D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0651A7"/>
    <w:pPr>
      <w:jc w:val="both"/>
    </w:pPr>
    <w:rPr>
      <w:szCs w:val="20"/>
      <w:lang w:val="es-MX"/>
    </w:rPr>
  </w:style>
  <w:style w:type="character" w:customStyle="1" w:styleId="TextoindependienteCar">
    <w:name w:val="Texto independiente Car"/>
    <w:link w:val="Textoindependiente"/>
    <w:rsid w:val="000651A7"/>
    <w:rPr>
      <w:sz w:val="24"/>
      <w:lang w:eastAsia="es-ES"/>
    </w:rPr>
  </w:style>
  <w:style w:type="character" w:styleId="Refdecomentario">
    <w:name w:val="annotation reference"/>
    <w:rsid w:val="00F6446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64461"/>
    <w:rPr>
      <w:sz w:val="20"/>
      <w:szCs w:val="20"/>
    </w:rPr>
  </w:style>
  <w:style w:type="character" w:customStyle="1" w:styleId="TextocomentarioCar">
    <w:name w:val="Texto comentario Car"/>
    <w:link w:val="Textocomentario"/>
    <w:rsid w:val="00F6446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64461"/>
    <w:rPr>
      <w:b/>
      <w:bCs/>
    </w:rPr>
  </w:style>
  <w:style w:type="character" w:customStyle="1" w:styleId="AsuntodelcomentarioCar">
    <w:name w:val="Asunto del comentario Car"/>
    <w:link w:val="Asuntodelcomentario"/>
    <w:rsid w:val="00F64461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rejo.INR\Mis%20documentos\General\Logos%20oficiales\Logos%20OK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2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Pérez</dc:creator>
  <cp:lastModifiedBy>robperez</cp:lastModifiedBy>
  <cp:revision>4</cp:revision>
  <cp:lastPrinted>2019-01-08T15:42:00Z</cp:lastPrinted>
  <dcterms:created xsi:type="dcterms:W3CDTF">2019-08-26T16:32:00Z</dcterms:created>
  <dcterms:modified xsi:type="dcterms:W3CDTF">2020-12-17T17:51:00Z</dcterms:modified>
</cp:coreProperties>
</file>