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E8" w:rsidRDefault="004526E8">
      <w:pPr>
        <w:pStyle w:val="Ttulo"/>
      </w:pPr>
      <w:bookmarkStart w:id="0" w:name="_GoBack"/>
      <w:bookmarkEnd w:id="0"/>
    </w:p>
    <w:p w:rsidR="004526E8" w:rsidRDefault="004526E8">
      <w:pPr>
        <w:pStyle w:val="Ttulo"/>
      </w:pPr>
    </w:p>
    <w:p w:rsidR="004526E8" w:rsidRDefault="004526E8">
      <w:pPr>
        <w:pStyle w:val="Ttulo"/>
      </w:pPr>
    </w:p>
    <w:p w:rsidR="00D31BAC" w:rsidRPr="00500083" w:rsidRDefault="00D31BAC">
      <w:pPr>
        <w:pStyle w:val="Ttulo"/>
      </w:pPr>
      <w:r w:rsidRPr="00500083">
        <w:t>ACTA DE EXAMEN FINAL</w:t>
      </w:r>
    </w:p>
    <w:p w:rsidR="00D31BAC" w:rsidRPr="00500083" w:rsidRDefault="00D31BAC">
      <w:pPr>
        <w:pStyle w:val="Ttulo"/>
        <w:jc w:val="left"/>
      </w:pPr>
    </w:p>
    <w:p w:rsidR="00D31BAC" w:rsidRPr="00500083" w:rsidRDefault="00D31BAC">
      <w:pPr>
        <w:pStyle w:val="Ttulo"/>
        <w:spacing w:line="360" w:lineRule="auto"/>
        <w:jc w:val="left"/>
        <w:rPr>
          <w:sz w:val="18"/>
        </w:rPr>
      </w:pPr>
      <w:r w:rsidRPr="00500083">
        <w:rPr>
          <w:sz w:val="18"/>
        </w:rPr>
        <w:t>MATERIA: ________________________________________</w:t>
      </w:r>
      <w:r w:rsidR="004526E8">
        <w:rPr>
          <w:sz w:val="18"/>
        </w:rPr>
        <w:t>_</w:t>
      </w:r>
      <w:r w:rsidRPr="00500083">
        <w:rPr>
          <w:sz w:val="18"/>
        </w:rPr>
        <w:t>___</w:t>
      </w:r>
    </w:p>
    <w:p w:rsidR="00D31BAC" w:rsidRPr="00500083" w:rsidRDefault="001C623E">
      <w:pPr>
        <w:pStyle w:val="Ttulo"/>
        <w:spacing w:line="360" w:lineRule="auto"/>
        <w:jc w:val="left"/>
        <w:rPr>
          <w:sz w:val="18"/>
        </w:rPr>
      </w:pPr>
      <w:r>
        <w:rPr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154305</wp:posOffset>
                </wp:positionV>
                <wp:extent cx="709930" cy="228600"/>
                <wp:effectExtent l="0" t="1905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BAC" w:rsidRPr="000B11A2" w:rsidRDefault="00D31BAC">
                            <w:pPr>
                              <w:pStyle w:val="Ttulo6"/>
                            </w:pPr>
                            <w:r w:rsidRPr="000B11A2">
                              <w:t xml:space="preserve"> 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33.4pt;margin-top:12.15pt;width:55.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R1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" o:allowincell="f" filled="f" stroked="f">
                <v:textbox>
                  <w:txbxContent>
                    <w:p w:rsidR="00D31BAC" w:rsidRPr="000B11A2" w:rsidRDefault="00D31BAC">
                      <w:pPr>
                        <w:pStyle w:val="Ttulo6"/>
                      </w:pPr>
                      <w:r w:rsidRPr="000B11A2">
                        <w:t xml:space="preserve"> Semestre</w:t>
                      </w:r>
                    </w:p>
                  </w:txbxContent>
                </v:textbox>
              </v:shape>
            </w:pict>
          </mc:Fallback>
        </mc:AlternateContent>
      </w:r>
      <w:r w:rsidR="004526E8">
        <w:rPr>
          <w:sz w:val="18"/>
        </w:rPr>
        <w:t>NOMBRE DEL PROFESOR (A)</w:t>
      </w:r>
      <w:r w:rsidR="00907CB6">
        <w:rPr>
          <w:sz w:val="18"/>
        </w:rPr>
        <w:t>:</w:t>
      </w:r>
      <w:r w:rsidR="00D31BAC" w:rsidRPr="00500083">
        <w:rPr>
          <w:sz w:val="18"/>
        </w:rPr>
        <w:t xml:space="preserve"> </w:t>
      </w:r>
      <w:r w:rsidR="000B11A2">
        <w:rPr>
          <w:sz w:val="18"/>
        </w:rPr>
        <w:t>________</w:t>
      </w:r>
      <w:r w:rsidR="004526E8">
        <w:rPr>
          <w:sz w:val="18"/>
        </w:rPr>
        <w:t>_</w:t>
      </w:r>
      <w:r w:rsidR="000B11A2">
        <w:rPr>
          <w:sz w:val="18"/>
        </w:rPr>
        <w:t>____________________</w:t>
      </w:r>
    </w:p>
    <w:p w:rsidR="00D31BAC" w:rsidRDefault="00D31BAC">
      <w:pPr>
        <w:pStyle w:val="Ttulo"/>
        <w:spacing w:line="360" w:lineRule="auto"/>
        <w:jc w:val="left"/>
        <w:rPr>
          <w:sz w:val="18"/>
        </w:rPr>
      </w:pPr>
      <w:r w:rsidRPr="00500083">
        <w:rPr>
          <w:sz w:val="18"/>
        </w:rPr>
        <w:t>CARRERA:</w:t>
      </w:r>
      <w:r w:rsidR="00907CB6">
        <w:rPr>
          <w:sz w:val="18"/>
        </w:rPr>
        <w:t xml:space="preserve"> _________________</w:t>
      </w:r>
      <w:r w:rsidR="000B11A2">
        <w:rPr>
          <w:sz w:val="18"/>
        </w:rPr>
        <w:t xml:space="preserve">GRADO: </w:t>
      </w:r>
      <w:r w:rsidR="00907CB6">
        <w:rPr>
          <w:sz w:val="18"/>
        </w:rPr>
        <w:t>_</w:t>
      </w:r>
      <w:r w:rsidR="000B11A2">
        <w:rPr>
          <w:sz w:val="18"/>
        </w:rPr>
        <w:t>___________________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744"/>
        <w:gridCol w:w="510"/>
        <w:gridCol w:w="510"/>
        <w:gridCol w:w="510"/>
        <w:gridCol w:w="510"/>
        <w:gridCol w:w="510"/>
        <w:gridCol w:w="510"/>
      </w:tblGrid>
      <w:tr w:rsidR="00D31BAC" w:rsidRPr="00500083">
        <w:tc>
          <w:tcPr>
            <w:tcW w:w="426" w:type="dxa"/>
            <w:tcBorders>
              <w:bottom w:val="single" w:sz="4" w:space="0" w:color="auto"/>
            </w:tcBorders>
          </w:tcPr>
          <w:p w:rsidR="004526E8" w:rsidRPr="00500083" w:rsidRDefault="004526E8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sz w:val="18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b/>
                <w:sz w:val="18"/>
              </w:rPr>
            </w:pPr>
            <w:r w:rsidRPr="00500083">
              <w:rPr>
                <w:b/>
                <w:sz w:val="18"/>
              </w:rPr>
              <w:t>5</w:t>
            </w: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1BAC" w:rsidRPr="0050008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31BAC" w:rsidRPr="00500083" w:rsidRDefault="00D31BAC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C" w:rsidRPr="00500083" w:rsidRDefault="00D31B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31BAC" w:rsidRPr="00500083" w:rsidRDefault="00D31BAC"/>
    <w:p w:rsidR="00D31BAC" w:rsidRPr="00500083" w:rsidRDefault="00D31BA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31BAC" w:rsidRPr="00500083">
        <w:trPr>
          <w:trHeight w:val="432"/>
        </w:trPr>
        <w:tc>
          <w:tcPr>
            <w:tcW w:w="10276" w:type="dxa"/>
            <w:shd w:val="pct5" w:color="auto" w:fill="FFFFFF"/>
            <w:vAlign w:val="center"/>
          </w:tcPr>
          <w:p w:rsidR="00D31BAC" w:rsidRPr="00500083" w:rsidRDefault="00D31BAC">
            <w:pPr>
              <w:pStyle w:val="Ttulo4"/>
              <w:rPr>
                <w:color w:val="auto"/>
              </w:rPr>
            </w:pPr>
            <w:r w:rsidRPr="00500083">
              <w:rPr>
                <w:color w:val="auto"/>
              </w:rPr>
              <w:t xml:space="preserve">                       </w:t>
            </w:r>
            <w:r w:rsidR="004526E8">
              <w:rPr>
                <w:color w:val="auto"/>
              </w:rPr>
              <w:t xml:space="preserve">                       CORRECCI</w:t>
            </w:r>
            <w:r w:rsidR="004526E8">
              <w:rPr>
                <w:color w:val="auto"/>
                <w:lang w:val="es-MX"/>
              </w:rPr>
              <w:t>Ó</w:t>
            </w:r>
            <w:r w:rsidRPr="00500083">
              <w:rPr>
                <w:color w:val="auto"/>
              </w:rPr>
              <w:t xml:space="preserve">N                                   </w:t>
            </w:r>
            <w:r w:rsidR="004526E8">
              <w:rPr>
                <w:color w:val="auto"/>
              </w:rPr>
              <w:t xml:space="preserve">                     CALIFICACI</w:t>
            </w:r>
            <w:r w:rsidR="004526E8">
              <w:rPr>
                <w:color w:val="auto"/>
                <w:lang w:val="es-MX"/>
              </w:rPr>
              <w:t>Ó</w:t>
            </w:r>
            <w:r w:rsidRPr="00500083">
              <w:rPr>
                <w:color w:val="auto"/>
              </w:rPr>
              <w:t>N</w:t>
            </w:r>
          </w:p>
        </w:tc>
      </w:tr>
    </w:tbl>
    <w:p w:rsidR="00D31BAC" w:rsidRPr="00500083" w:rsidRDefault="00D31BAC"/>
    <w:p w:rsidR="00D31BAC" w:rsidRPr="00500083" w:rsidRDefault="00D31BA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31BAC" w:rsidRPr="00500083">
        <w:trPr>
          <w:trHeight w:val="432"/>
        </w:trPr>
        <w:tc>
          <w:tcPr>
            <w:tcW w:w="10276" w:type="dxa"/>
            <w:shd w:val="pct5" w:color="auto" w:fill="FFFFFF"/>
            <w:vAlign w:val="center"/>
          </w:tcPr>
          <w:p w:rsidR="00D31BAC" w:rsidRDefault="00D31BAC">
            <w:pPr>
              <w:pStyle w:val="Ttulo4"/>
              <w:jc w:val="center"/>
              <w:rPr>
                <w:color w:val="auto"/>
                <w:lang w:val="es-MX"/>
              </w:rPr>
            </w:pPr>
          </w:p>
          <w:p w:rsidR="004526E8" w:rsidRPr="004526E8" w:rsidRDefault="004526E8" w:rsidP="004526E8">
            <w:pPr>
              <w:rPr>
                <w:lang w:val="es-MX"/>
              </w:rPr>
            </w:pPr>
          </w:p>
          <w:p w:rsidR="00D31BAC" w:rsidRPr="00500083" w:rsidRDefault="00D31BAC"/>
          <w:p w:rsidR="00D31BAC" w:rsidRPr="00500083" w:rsidRDefault="00D31BAC">
            <w:pPr>
              <w:pStyle w:val="Ttulo4"/>
              <w:jc w:val="center"/>
              <w:rPr>
                <w:color w:val="auto"/>
              </w:rPr>
            </w:pPr>
            <w:r w:rsidRPr="00500083">
              <w:rPr>
                <w:color w:val="auto"/>
              </w:rPr>
              <w:t>__________________________________________</w:t>
            </w:r>
          </w:p>
          <w:p w:rsidR="00D31BAC" w:rsidRPr="00500083" w:rsidRDefault="00D31BAC">
            <w:pPr>
              <w:pStyle w:val="Ttulo4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500083">
              <w:rPr>
                <w:rFonts w:ascii="Arial" w:hAnsi="Arial" w:cs="Arial"/>
                <w:color w:val="auto"/>
                <w:sz w:val="18"/>
              </w:rPr>
              <w:t>NOMBRE Y FIRMA DEL PROFESOR</w:t>
            </w:r>
            <w:r w:rsidR="004526E8">
              <w:rPr>
                <w:rFonts w:ascii="Arial" w:hAnsi="Arial" w:cs="Arial"/>
                <w:color w:val="auto"/>
                <w:sz w:val="18"/>
                <w:lang w:val="es-MX"/>
              </w:rPr>
              <w:t xml:space="preserve"> (A)</w:t>
            </w:r>
          </w:p>
        </w:tc>
      </w:tr>
    </w:tbl>
    <w:p w:rsidR="00D31BAC" w:rsidRPr="00500083" w:rsidRDefault="00D31BAC">
      <w:pPr>
        <w:pStyle w:val="Textoindependiente"/>
        <w:jc w:val="both"/>
        <w:rPr>
          <w:color w:val="auto"/>
        </w:rPr>
      </w:pPr>
      <w:r w:rsidRPr="00500083">
        <w:rPr>
          <w:color w:val="auto"/>
        </w:rPr>
        <w:t xml:space="preserve"> </w:t>
      </w:r>
    </w:p>
    <w:p w:rsidR="00D31BAC" w:rsidRDefault="00D31BAC">
      <w:pPr>
        <w:pStyle w:val="Ttulo"/>
      </w:pPr>
    </w:p>
    <w:sectPr w:rsidR="00D31BAC">
      <w:headerReference w:type="default" r:id="rId8"/>
      <w:footerReference w:type="default" r:id="rId9"/>
      <w:pgSz w:w="12242" w:h="15842" w:code="1"/>
      <w:pgMar w:top="540" w:right="1418" w:bottom="1418" w:left="1418" w:header="18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BC" w:rsidRDefault="008A1ABC">
      <w:r>
        <w:separator/>
      </w:r>
    </w:p>
  </w:endnote>
  <w:endnote w:type="continuationSeparator" w:id="0">
    <w:p w:rsidR="008A1ABC" w:rsidRDefault="008A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AC" w:rsidRDefault="00D31BAC">
    <w:pPr>
      <w:pStyle w:val="Piedepgina"/>
      <w:rPr>
        <w:rFonts w:ascii="Arial Narrow" w:hAnsi="Arial Narrow"/>
        <w:color w:val="000080"/>
        <w:sz w:val="14"/>
        <w:lang w:val="es-MX"/>
      </w:rPr>
    </w:pPr>
  </w:p>
  <w:p w:rsidR="00D31BAC" w:rsidRPr="004526E8" w:rsidRDefault="000B11A2" w:rsidP="00AF78A9">
    <w:pPr>
      <w:pStyle w:val="Piedepgina"/>
      <w:rPr>
        <w:rFonts w:ascii="Arial" w:hAnsi="Arial"/>
        <w:sz w:val="18"/>
        <w:lang w:val="en-US"/>
      </w:rPr>
    </w:pPr>
    <w:r w:rsidRPr="004526E8">
      <w:rPr>
        <w:rFonts w:ascii="Arial" w:hAnsi="Arial"/>
        <w:sz w:val="16"/>
        <w:lang w:val="fr-FR"/>
      </w:rPr>
      <w:t xml:space="preserve">F01-PR-SEP-03- </w:t>
    </w:r>
    <w:r w:rsidR="00D31BAC" w:rsidRPr="004526E8">
      <w:rPr>
        <w:rFonts w:ascii="Arial" w:hAnsi="Arial"/>
        <w:sz w:val="16"/>
        <w:lang w:val="fr-FR"/>
      </w:rPr>
      <w:t>Rev.</w:t>
    </w:r>
    <w:r w:rsidRPr="004526E8">
      <w:rPr>
        <w:rFonts w:ascii="Arial" w:hAnsi="Arial"/>
        <w:sz w:val="16"/>
        <w:lang w:val="fr-FR"/>
      </w:rPr>
      <w:t xml:space="preserve"> </w:t>
    </w:r>
    <w:r w:rsidR="00B36E88">
      <w:rPr>
        <w:rFonts w:ascii="Arial" w:hAnsi="Arial"/>
        <w:sz w:val="16"/>
        <w:lang w:val="fr-FR"/>
      </w:rPr>
      <w:t>0</w:t>
    </w:r>
    <w:r w:rsidR="00985F90">
      <w:rPr>
        <w:rFonts w:ascii="Arial" w:hAnsi="Arial"/>
        <w:sz w:val="16"/>
        <w:lang w:val="fr-FR"/>
      </w:rPr>
      <w:t>4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BC" w:rsidRDefault="008A1ABC">
      <w:r>
        <w:separator/>
      </w:r>
    </w:p>
  </w:footnote>
  <w:footnote w:type="continuationSeparator" w:id="0">
    <w:p w:rsidR="008A1ABC" w:rsidRDefault="008A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AC" w:rsidRPr="004075A7" w:rsidRDefault="001C623E" w:rsidP="004075A7">
    <w:pPr>
      <w:pStyle w:val="Encabezado"/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5598160</wp:posOffset>
          </wp:positionH>
          <wp:positionV relativeFrom="paragraph">
            <wp:posOffset>34925</wp:posOffset>
          </wp:positionV>
          <wp:extent cx="599440" cy="917575"/>
          <wp:effectExtent l="0" t="0" r="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4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116205</wp:posOffset>
          </wp:positionV>
          <wp:extent cx="1052195" cy="972185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F90" w:rsidRDefault="00985F90">
    <w:pPr>
      <w:pStyle w:val="Encabezado"/>
      <w:jc w:val="center"/>
      <w:rPr>
        <w:rFonts w:ascii="Arial" w:hAnsi="Arial"/>
        <w:b/>
        <w:szCs w:val="24"/>
      </w:rPr>
    </w:pPr>
  </w:p>
  <w:p w:rsidR="00D31BAC" w:rsidRPr="00F74764" w:rsidRDefault="004075A7">
    <w:pPr>
      <w:pStyle w:val="Encabezado"/>
      <w:jc w:val="center"/>
      <w:rPr>
        <w:rFonts w:ascii="Arial" w:hAnsi="Arial"/>
        <w:b/>
        <w:szCs w:val="24"/>
      </w:rPr>
    </w:pPr>
    <w:r w:rsidRPr="00F74764">
      <w:rPr>
        <w:rFonts w:ascii="Arial" w:hAnsi="Arial"/>
        <w:b/>
        <w:szCs w:val="24"/>
      </w:rPr>
      <w:t>DIRECCIÓN DE EDUCACIÓN EN SALUD</w:t>
    </w:r>
    <w:r w:rsidR="00D31BAC" w:rsidRPr="00F74764">
      <w:rPr>
        <w:rFonts w:ascii="Arial" w:hAnsi="Arial"/>
        <w:b/>
        <w:szCs w:val="24"/>
      </w:rPr>
      <w:t xml:space="preserve"> </w:t>
    </w:r>
  </w:p>
  <w:p w:rsidR="00D31BAC" w:rsidRDefault="00D31BAC" w:rsidP="004526E8">
    <w:pPr>
      <w:pStyle w:val="Encabezado"/>
      <w:jc w:val="center"/>
      <w:rPr>
        <w:rFonts w:ascii="Arial" w:hAnsi="Arial"/>
        <w:b/>
      </w:rPr>
    </w:pPr>
    <w:r w:rsidRPr="00F74764">
      <w:rPr>
        <w:rFonts w:ascii="Arial" w:hAnsi="Arial"/>
        <w:b/>
      </w:rPr>
      <w:t xml:space="preserve">SUBDIRECCIÓN DE </w:t>
    </w:r>
    <w:r w:rsidR="00DA1619" w:rsidRPr="00F74764">
      <w:rPr>
        <w:rFonts w:ascii="Arial" w:hAnsi="Arial"/>
        <w:b/>
      </w:rPr>
      <w:t>EDUCACIÓN PARAMÉDICA</w:t>
    </w:r>
    <w:r w:rsidR="001C623E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1377315</wp:posOffset>
          </wp:positionV>
          <wp:extent cx="3905885" cy="6743700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83" t="3120" r="16194" b="21881"/>
                  <a:stretch>
                    <a:fillRect/>
                  </a:stretch>
                </pic:blipFill>
                <pic:spPr bwMode="auto">
                  <a:xfrm>
                    <a:off x="0" y="0"/>
                    <a:ext cx="3905885" cy="674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6E8" w:rsidRPr="00500083" w:rsidRDefault="004526E8" w:rsidP="004526E8">
    <w:pPr>
      <w:pStyle w:val="Encabezado"/>
      <w:jc w:val="center"/>
      <w:rPr>
        <w:rFonts w:ascii="Arial" w:hAnsi="Arial"/>
        <w:b/>
      </w:rPr>
    </w:pPr>
    <w:r>
      <w:rPr>
        <w:rFonts w:ascii="Arial" w:hAnsi="Arial"/>
        <w:b/>
      </w:rPr>
      <w:t>ESCUELA SUPERIOR DE REHABILITACIÓN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6AE8B2"/>
    <w:lvl w:ilvl="0">
      <w:start w:val="1"/>
      <w:numFmt w:val="none"/>
      <w:pStyle w:val="Ttu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pStyle w:val="Ttu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9273ECF"/>
    <w:multiLevelType w:val="hybridMultilevel"/>
    <w:tmpl w:val="7D848F8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9"/>
    <w:rsid w:val="000B11A2"/>
    <w:rsid w:val="00144475"/>
    <w:rsid w:val="0014655F"/>
    <w:rsid w:val="001C623E"/>
    <w:rsid w:val="001F5D9B"/>
    <w:rsid w:val="003D4CF6"/>
    <w:rsid w:val="004075A7"/>
    <w:rsid w:val="0042601A"/>
    <w:rsid w:val="004526E8"/>
    <w:rsid w:val="004650E2"/>
    <w:rsid w:val="00500083"/>
    <w:rsid w:val="005B69DB"/>
    <w:rsid w:val="005E5EB7"/>
    <w:rsid w:val="0060795A"/>
    <w:rsid w:val="00646531"/>
    <w:rsid w:val="00731FDD"/>
    <w:rsid w:val="007837D4"/>
    <w:rsid w:val="00831B60"/>
    <w:rsid w:val="0083427D"/>
    <w:rsid w:val="008A1ABC"/>
    <w:rsid w:val="00907CB6"/>
    <w:rsid w:val="00985F90"/>
    <w:rsid w:val="00AF78A9"/>
    <w:rsid w:val="00B017DD"/>
    <w:rsid w:val="00B36E88"/>
    <w:rsid w:val="00C6191B"/>
    <w:rsid w:val="00C7380E"/>
    <w:rsid w:val="00D11690"/>
    <w:rsid w:val="00D31BAC"/>
    <w:rsid w:val="00D83699"/>
    <w:rsid w:val="00DA1619"/>
    <w:rsid w:val="00E45803"/>
    <w:rsid w:val="00F74764"/>
    <w:rsid w:val="00FA516E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horndale" w:hAnsi="Thorndale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pacing w:val="168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FF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horndale" w:hAnsi="Thorndale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pacing w:val="168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b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FF000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FF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omez.INR\Mis%20documentos\escuela\acta%20calif%20final\formato%20calif%20xmat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calif xmateria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pgomez</dc:creator>
  <cp:lastModifiedBy>robperez</cp:lastModifiedBy>
  <cp:revision>2</cp:revision>
  <cp:lastPrinted>2018-06-28T16:24:00Z</cp:lastPrinted>
  <dcterms:created xsi:type="dcterms:W3CDTF">2020-12-18T18:52:00Z</dcterms:created>
  <dcterms:modified xsi:type="dcterms:W3CDTF">2020-12-18T18:52:00Z</dcterms:modified>
</cp:coreProperties>
</file>