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29" w:rsidRPr="00BD6851" w:rsidRDefault="00531C39" w:rsidP="001D3F02">
      <w:pPr>
        <w:rPr>
          <w:sz w:val="10"/>
          <w:szCs w:val="10"/>
          <w:lang w:val="es-MX"/>
        </w:rPr>
      </w:pPr>
      <w:bookmarkStart w:id="0" w:name="_GoBack"/>
      <w:bookmarkEnd w:id="0"/>
      <w:r>
        <w:rPr>
          <w:rFonts w:ascii="Arial Narrow" w:hAnsi="Arial Narrow"/>
          <w:noProof/>
          <w:sz w:val="10"/>
          <w:szCs w:val="1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5.55pt;margin-top:10.6pt;width:509.5pt;height:25.35pt;z-index:251660288;mso-width-relative:margin;mso-height-relative:margin" strokecolor="#060">
            <v:textbox style="mso-next-textbox:#_x0000_s1029">
              <w:txbxContent>
                <w:p w:rsidR="001D3F02" w:rsidRPr="008C23E8" w:rsidRDefault="001B3544" w:rsidP="001D3F0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Marque </w:t>
                  </w:r>
                  <w:r w:rsidR="00984D7C">
                    <w:rPr>
                      <w:rFonts w:ascii="Arial Narrow" w:hAnsi="Arial Narrow"/>
                      <w:b/>
                    </w:rPr>
                    <w:t>con una X…. Es usted:</w:t>
                  </w:r>
                  <w:r w:rsidR="001D3F02" w:rsidRPr="008C23E8">
                    <w:rPr>
                      <w:rFonts w:ascii="Arial Narrow" w:hAnsi="Arial Narrow"/>
                      <w:b/>
                    </w:rPr>
                    <w:t xml:space="preserve">   paciente (    )         familiar  de paciente  (    )        </w:t>
                  </w:r>
                  <w:r w:rsidR="006B1BDE">
                    <w:rPr>
                      <w:rFonts w:ascii="Arial Narrow" w:hAnsi="Arial Narrow"/>
                      <w:b/>
                    </w:rPr>
                    <w:t>usuario</w:t>
                  </w:r>
                  <w:r w:rsidR="001D3F02" w:rsidRPr="008C23E8">
                    <w:rPr>
                      <w:rFonts w:ascii="Arial Narrow" w:hAnsi="Arial Narrow"/>
                      <w:b/>
                    </w:rPr>
                    <w:t xml:space="preserve">   (    )</w:t>
                  </w:r>
                </w:p>
              </w:txbxContent>
            </v:textbox>
          </v:shape>
        </w:pict>
      </w:r>
    </w:p>
    <w:p w:rsidR="001D3F02" w:rsidRDefault="001D3F02" w:rsidP="001D3F02">
      <w:pPr>
        <w:rPr>
          <w:lang w:val="es-MX"/>
        </w:rPr>
      </w:pPr>
    </w:p>
    <w:p w:rsidR="001D3F02" w:rsidRPr="003112FC" w:rsidRDefault="001D3F02" w:rsidP="001D3F02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XSpec="center" w:tblpY="294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90F37" w:rsidRDefault="001D3F02" w:rsidP="00E02F79">
            <w:pPr>
              <w:pStyle w:val="Ttulo2"/>
              <w:jc w:val="left"/>
              <w:rPr>
                <w:rFonts w:ascii="Garamond" w:hAnsi="Garamond"/>
                <w:b/>
                <w:sz w:val="24"/>
              </w:rPr>
            </w:pPr>
            <w:r w:rsidRPr="00690F37">
              <w:rPr>
                <w:rFonts w:ascii="Garamond" w:hAnsi="Garamond"/>
                <w:b/>
                <w:sz w:val="24"/>
              </w:rPr>
              <w:t>Nombre:                                                                                                 Fecha:</w:t>
            </w:r>
          </w:p>
          <w:p w:rsidR="00837F10" w:rsidRPr="00690F37" w:rsidRDefault="00837F10" w:rsidP="00837F10">
            <w:pPr>
              <w:rPr>
                <w:rFonts w:ascii="Garamond" w:hAnsi="Garamond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90F37" w:rsidRDefault="001D3F02" w:rsidP="00E02F79">
            <w:pPr>
              <w:pStyle w:val="Ttulo2"/>
              <w:jc w:val="left"/>
              <w:rPr>
                <w:rFonts w:ascii="Garamond" w:hAnsi="Garamond"/>
                <w:b/>
                <w:sz w:val="24"/>
              </w:rPr>
            </w:pPr>
            <w:r w:rsidRPr="00690F37">
              <w:rPr>
                <w:rFonts w:ascii="Garamond" w:hAnsi="Garamond"/>
                <w:b/>
                <w:sz w:val="24"/>
              </w:rPr>
              <w:t>Dirección:</w:t>
            </w:r>
            <w:r w:rsidR="00837F10" w:rsidRPr="00690F37">
              <w:rPr>
                <w:rFonts w:ascii="Garamond" w:hAnsi="Garamond"/>
                <w:b/>
                <w:sz w:val="24"/>
              </w:rPr>
              <w:t xml:space="preserve">                                                                             Colonia:</w:t>
            </w:r>
          </w:p>
          <w:p w:rsidR="00837F10" w:rsidRPr="00690F37" w:rsidRDefault="00837F10" w:rsidP="00837F10">
            <w:pPr>
              <w:rPr>
                <w:rFonts w:ascii="Garamond" w:hAnsi="Garamond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837F10" w:rsidRPr="00690F37" w:rsidRDefault="00837F10" w:rsidP="00837F10">
            <w:pPr>
              <w:rPr>
                <w:rFonts w:ascii="Garamond" w:hAnsi="Garamond"/>
                <w:b/>
              </w:rPr>
            </w:pPr>
            <w:r w:rsidRPr="00690F37">
              <w:rPr>
                <w:rFonts w:ascii="Garamond" w:hAnsi="Garamond"/>
                <w:b/>
              </w:rPr>
              <w:t xml:space="preserve">Delegación o Municipio:                                                                                                     C.P.                     </w:t>
            </w:r>
          </w:p>
          <w:p w:rsidR="001D3F02" w:rsidRPr="00690F37" w:rsidRDefault="00837F10" w:rsidP="00837F10">
            <w:pPr>
              <w:rPr>
                <w:rFonts w:ascii="Garamond" w:hAnsi="Garamond"/>
                <w:b/>
              </w:rPr>
            </w:pPr>
            <w:r w:rsidRPr="00690F37">
              <w:rPr>
                <w:rFonts w:ascii="Garamond" w:hAnsi="Garamond"/>
                <w:b/>
              </w:rPr>
              <w:t xml:space="preserve">                   </w:t>
            </w:r>
            <w:r w:rsidR="001D3F02" w:rsidRPr="00690F37">
              <w:rPr>
                <w:rFonts w:ascii="Garamond" w:hAnsi="Garamond"/>
                <w:b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90F37" w:rsidRDefault="001B3544" w:rsidP="00E02F79">
            <w:pPr>
              <w:pStyle w:val="Ttulo2"/>
              <w:jc w:val="left"/>
              <w:rPr>
                <w:rFonts w:ascii="Garamond" w:hAnsi="Garamond"/>
                <w:b/>
                <w:sz w:val="24"/>
              </w:rPr>
            </w:pPr>
            <w:r w:rsidRPr="00690F37">
              <w:rPr>
                <w:rFonts w:ascii="Garamond" w:hAnsi="Garamond"/>
                <w:b/>
                <w:sz w:val="24"/>
              </w:rPr>
              <w:t>Teléfono:                                                                       Correo electrónico:</w:t>
            </w:r>
          </w:p>
          <w:p w:rsidR="001B3544" w:rsidRPr="00690F37" w:rsidRDefault="001B3544" w:rsidP="001B3544">
            <w:pPr>
              <w:rPr>
                <w:rFonts w:ascii="Garamond" w:hAnsi="Garamond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B3544" w:rsidRPr="00690F37" w:rsidRDefault="001B3544" w:rsidP="001B3544">
            <w:pPr>
              <w:pStyle w:val="Ttulo2"/>
              <w:jc w:val="left"/>
              <w:rPr>
                <w:rFonts w:ascii="Garamond" w:hAnsi="Garamond"/>
                <w:b/>
                <w:sz w:val="24"/>
              </w:rPr>
            </w:pPr>
            <w:r w:rsidRPr="00690F37">
              <w:rPr>
                <w:rFonts w:ascii="Garamond" w:hAnsi="Garamond"/>
                <w:b/>
                <w:sz w:val="24"/>
              </w:rPr>
              <w:t>Número de Expediente:                                                              Fecha de Nacimiento:</w:t>
            </w:r>
          </w:p>
          <w:p w:rsidR="001D3F02" w:rsidRPr="00690F37" w:rsidRDefault="001D3F02" w:rsidP="00E02F79">
            <w:pPr>
              <w:pStyle w:val="Ttulo2"/>
              <w:jc w:val="left"/>
              <w:rPr>
                <w:rFonts w:ascii="Garamond" w:hAnsi="Garamond"/>
                <w:b/>
                <w:sz w:val="24"/>
              </w:rPr>
            </w:pPr>
          </w:p>
        </w:tc>
      </w:tr>
      <w:tr w:rsidR="001B3544" w:rsidRPr="006B1BDE" w:rsidTr="0039742A">
        <w:tc>
          <w:tcPr>
            <w:tcW w:w="10260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B3544" w:rsidRPr="00690F37" w:rsidRDefault="001B3544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4"/>
              </w:rPr>
            </w:pPr>
            <w:r w:rsidRPr="00690F37">
              <w:rPr>
                <w:rFonts w:ascii="Garamond" w:hAnsi="Garamond"/>
                <w:b/>
                <w:noProof/>
                <w:sz w:val="24"/>
              </w:rPr>
              <w:t>Servicio al que acudió y horario:</w:t>
            </w:r>
          </w:p>
          <w:p w:rsidR="001B3544" w:rsidRPr="00690F37" w:rsidRDefault="001B3544" w:rsidP="001B3544">
            <w:pPr>
              <w:pStyle w:val="Ttulo2"/>
              <w:jc w:val="left"/>
              <w:rPr>
                <w:rFonts w:ascii="Garamond" w:hAnsi="Garamond"/>
                <w:b/>
                <w:sz w:val="24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90F37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4"/>
              </w:rPr>
            </w:pPr>
            <w:r w:rsidRPr="00690F37">
              <w:rPr>
                <w:rFonts w:ascii="Garamond" w:hAnsi="Garamond"/>
                <w:b/>
                <w:noProof/>
                <w:sz w:val="24"/>
              </w:rPr>
              <w:t>Nombre del Médico, Trabajador Social, Personal de Enfermería u otro personal que lo atendió:</w:t>
            </w:r>
          </w:p>
          <w:p w:rsidR="001D3F02" w:rsidRPr="00690F37" w:rsidRDefault="001D3F02" w:rsidP="00E02F79">
            <w:pPr>
              <w:tabs>
                <w:tab w:val="left" w:pos="4520"/>
              </w:tabs>
              <w:rPr>
                <w:rFonts w:ascii="Garamond" w:hAnsi="Garamond"/>
                <w:b/>
              </w:rPr>
            </w:pPr>
            <w:r w:rsidRPr="00690F37">
              <w:rPr>
                <w:rFonts w:ascii="Garamond" w:hAnsi="Garamond"/>
                <w:b/>
              </w:rPr>
              <w:tab/>
            </w:r>
          </w:p>
        </w:tc>
      </w:tr>
      <w:tr w:rsidR="001D3F02" w:rsidRPr="006B1BDE" w:rsidTr="00E02F79">
        <w:trPr>
          <w:trHeight w:val="268"/>
        </w:trPr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90F37" w:rsidRDefault="001B3544" w:rsidP="006B1BDE">
            <w:pPr>
              <w:jc w:val="center"/>
              <w:rPr>
                <w:rFonts w:ascii="Garamond" w:hAnsi="Garamond"/>
                <w:b/>
              </w:rPr>
            </w:pPr>
            <w:r w:rsidRPr="00690F37">
              <w:rPr>
                <w:rFonts w:ascii="Garamond" w:hAnsi="Garamond"/>
                <w:b/>
                <w:bCs/>
              </w:rPr>
              <w:t xml:space="preserve">Marque si es:  (   ) QUEJA  </w:t>
            </w:r>
            <w:r w:rsidR="006B1BDE" w:rsidRPr="00690F37">
              <w:rPr>
                <w:rFonts w:ascii="Garamond" w:hAnsi="Garamond"/>
                <w:b/>
                <w:bCs/>
              </w:rPr>
              <w:t xml:space="preserve"> </w:t>
            </w:r>
            <w:r w:rsidRPr="00690F37">
              <w:rPr>
                <w:rFonts w:ascii="Garamond" w:hAnsi="Garamond"/>
                <w:b/>
                <w:bCs/>
              </w:rPr>
              <w:t xml:space="preserve"> (   ) SUGERENCIA</w:t>
            </w:r>
            <w:r w:rsidR="006B1BDE" w:rsidRPr="00690F37">
              <w:rPr>
                <w:rFonts w:ascii="Garamond" w:hAnsi="Garamond"/>
                <w:b/>
                <w:bCs/>
              </w:rPr>
              <w:t xml:space="preserve">   </w:t>
            </w:r>
            <w:r w:rsidRPr="00690F37">
              <w:rPr>
                <w:rFonts w:ascii="Garamond" w:hAnsi="Garamond"/>
                <w:b/>
                <w:bCs/>
              </w:rPr>
              <w:t xml:space="preserve"> </w:t>
            </w:r>
            <w:r w:rsidR="006B1BDE" w:rsidRPr="00690F37">
              <w:rPr>
                <w:rFonts w:ascii="Garamond" w:hAnsi="Garamond"/>
                <w:b/>
                <w:bCs/>
              </w:rPr>
              <w:t>(   ) FELICITACIÓN</w:t>
            </w: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90F37" w:rsidRDefault="001D3F02" w:rsidP="001B3544">
            <w:pPr>
              <w:pStyle w:val="Ttulo3"/>
              <w:framePr w:hSpace="0" w:wrap="auto" w:vAnchor="margin" w:hAnchor="text" w:yAlign="inline"/>
              <w:jc w:val="left"/>
              <w:rPr>
                <w:rFonts w:ascii="Garamond" w:hAnsi="Garamond"/>
                <w:b/>
                <w:sz w:val="24"/>
              </w:rPr>
            </w:pPr>
          </w:p>
          <w:p w:rsidR="001D3F02" w:rsidRPr="00690F37" w:rsidRDefault="006B1BDE" w:rsidP="00E02F79">
            <w:pPr>
              <w:rPr>
                <w:rFonts w:ascii="Garamond" w:hAnsi="Garamond"/>
              </w:rPr>
            </w:pPr>
            <w:r w:rsidRPr="00690F37">
              <w:rPr>
                <w:rFonts w:ascii="Garamond" w:hAnsi="Garamond"/>
                <w:b/>
              </w:rPr>
              <w:t>DESCRIPCIÓN</w:t>
            </w:r>
            <w:r w:rsidRPr="00690F37">
              <w:rPr>
                <w:rFonts w:ascii="Garamond" w:hAnsi="Garamond"/>
              </w:rPr>
              <w:t>:</w:t>
            </w: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3F02" w:rsidRPr="006B1BDE" w:rsidTr="00E02F79">
        <w:trPr>
          <w:trHeight w:val="520"/>
        </w:trPr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E02F79">
            <w:pPr>
              <w:pStyle w:val="Ttulo2"/>
              <w:jc w:val="left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1D3F02" w:rsidRPr="006B1BDE" w:rsidRDefault="001D3F02" w:rsidP="00E02F79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A4971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DA4971" w:rsidRPr="006B1BDE" w:rsidRDefault="00DA4971" w:rsidP="00DA4971">
            <w:pPr>
              <w:jc w:val="both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  <w:p w:rsidR="009C7CBB" w:rsidRPr="006B1BDE" w:rsidRDefault="009C7CBB" w:rsidP="00DA4971">
            <w:pPr>
              <w:jc w:val="both"/>
              <w:rPr>
                <w:rFonts w:ascii="Garamond" w:hAnsi="Garamond"/>
                <w:b/>
                <w:noProof/>
                <w:sz w:val="23"/>
                <w:szCs w:val="23"/>
              </w:rPr>
            </w:pPr>
          </w:p>
        </w:tc>
      </w:tr>
      <w:tr w:rsidR="001D3F02" w:rsidRPr="006B1BDE" w:rsidTr="00E02F79">
        <w:tc>
          <w:tcPr>
            <w:tcW w:w="1026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D3F02" w:rsidRPr="006B1BDE" w:rsidRDefault="001D3F02" w:rsidP="00CC55AF">
            <w:pPr>
              <w:jc w:val="both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6B1BDE">
              <w:rPr>
                <w:rFonts w:ascii="Garamond" w:hAnsi="Garamond"/>
                <w:b/>
                <w:noProof/>
                <w:sz w:val="18"/>
                <w:szCs w:val="18"/>
              </w:rPr>
              <w:t xml:space="preserve">Aviso de Privacidad: </w:t>
            </w:r>
            <w:r w:rsidRPr="006B1BDE">
              <w:rPr>
                <w:rFonts w:ascii="Garamond" w:hAnsi="Garamond"/>
                <w:sz w:val="18"/>
                <w:szCs w:val="18"/>
              </w:rPr>
              <w:t xml:space="preserve">El Instituto Nacional de Rehabilitación Luis Guillermo Ibarra </w:t>
            </w:r>
            <w:proofErr w:type="spellStart"/>
            <w:r w:rsidRPr="006B1BDE">
              <w:rPr>
                <w:rFonts w:ascii="Garamond" w:hAnsi="Garamond"/>
                <w:sz w:val="18"/>
                <w:szCs w:val="18"/>
              </w:rPr>
              <w:t>Ibarra</w:t>
            </w:r>
            <w:proofErr w:type="spellEnd"/>
            <w:r w:rsidR="005A0C88" w:rsidRPr="006B1BDE">
              <w:rPr>
                <w:rFonts w:ascii="Garamond" w:hAnsi="Garamond"/>
                <w:sz w:val="18"/>
                <w:szCs w:val="18"/>
              </w:rPr>
              <w:t>,</w:t>
            </w:r>
            <w:r w:rsidR="00B73922" w:rsidRPr="006B1BD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B73922" w:rsidRPr="006B1BDE">
              <w:rPr>
                <w:rStyle w:val="rvts8"/>
                <w:rFonts w:ascii="Garamond" w:hAnsi="Garamond" w:cs="Arial"/>
                <w:color w:val="000000"/>
              </w:rPr>
              <w:t>garantiza el derecho que tiene toda persona a la protección de sus datos personales</w:t>
            </w:r>
            <w:r w:rsidR="009C7CBB" w:rsidRPr="006B1BDE">
              <w:rPr>
                <w:rStyle w:val="rvts8"/>
                <w:rFonts w:ascii="Garamond" w:hAnsi="Garamond" w:cs="Arial"/>
                <w:color w:val="000000"/>
              </w:rPr>
              <w:t xml:space="preserve"> recabados en este formulario, los cuales serán de uso exclusivo para dar atención a la queja, sugerencia y/o felicitación recibida</w:t>
            </w:r>
            <w:r w:rsidR="00B73922" w:rsidRPr="006B1BDE">
              <w:rPr>
                <w:rStyle w:val="rvts8"/>
                <w:rFonts w:ascii="Garamond" w:hAnsi="Garamond" w:cs="Arial"/>
                <w:color w:val="000000"/>
              </w:rPr>
              <w:t xml:space="preserve"> como </w:t>
            </w:r>
            <w:r w:rsidR="009C7CBB" w:rsidRPr="006B1BDE">
              <w:rPr>
                <w:rStyle w:val="rvts8"/>
                <w:rFonts w:ascii="Garamond" w:hAnsi="Garamond" w:cs="Arial"/>
                <w:color w:val="000000"/>
              </w:rPr>
              <w:t>lo</w:t>
            </w:r>
            <w:r w:rsidR="00B73922" w:rsidRPr="006B1BDE">
              <w:rPr>
                <w:rStyle w:val="rvts8"/>
                <w:rFonts w:ascii="Garamond" w:hAnsi="Garamond" w:cs="Arial"/>
                <w:color w:val="000000"/>
              </w:rPr>
              <w:t xml:space="preserve"> establece el art</w:t>
            </w:r>
            <w:r w:rsidR="00DA4971" w:rsidRPr="006B1BDE">
              <w:rPr>
                <w:rStyle w:val="rvts8"/>
                <w:rFonts w:ascii="Garamond" w:hAnsi="Garamond" w:cs="Arial"/>
                <w:color w:val="000000"/>
              </w:rPr>
              <w:t>.</w:t>
            </w:r>
            <w:r w:rsidR="00B73922" w:rsidRPr="006B1BDE">
              <w:rPr>
                <w:rStyle w:val="rvts8"/>
                <w:rFonts w:ascii="Garamond" w:hAnsi="Garamond" w:cs="Arial"/>
                <w:color w:val="000000"/>
              </w:rPr>
              <w:t xml:space="preserve"> 25 de la Ley</w:t>
            </w:r>
            <w:r w:rsidR="00B73922" w:rsidRPr="006B1BDE">
              <w:rPr>
                <w:rStyle w:val="Ttulo2Car"/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3922" w:rsidRPr="006B1BDE">
              <w:rPr>
                <w:rStyle w:val="rvts7"/>
                <w:rFonts w:ascii="Garamond" w:hAnsi="Garamond"/>
                <w:b w:val="0"/>
                <w:bCs w:val="0"/>
                <w:color w:val="000000"/>
              </w:rPr>
              <w:t>General de Protección de Datos Personales en Posesión de Sujetos Obligados.</w:t>
            </w:r>
          </w:p>
        </w:tc>
      </w:tr>
    </w:tbl>
    <w:p w:rsidR="001D3F02" w:rsidRPr="003112FC" w:rsidRDefault="00531C39" w:rsidP="001D3F02">
      <w:r>
        <w:rPr>
          <w:noProof/>
          <w:lang w:eastAsia="en-US"/>
        </w:rPr>
        <w:pict>
          <v:shape id="_x0000_s1032" type="#_x0000_t202" style="position:absolute;margin-left:73.95pt;margin-top:560pt;width:296.95pt;height:34.8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713B8" w:rsidRDefault="002713B8" w:rsidP="002713B8">
                  <w:pPr>
                    <w:jc w:val="center"/>
                  </w:pPr>
                  <w:r>
                    <w:t>_____________________________________</w:t>
                  </w:r>
                </w:p>
                <w:p w:rsidR="002713B8" w:rsidRDefault="002713B8" w:rsidP="002713B8">
                  <w:pPr>
                    <w:jc w:val="center"/>
                  </w:pPr>
                  <w:r>
                    <w:t>FIRMA</w:t>
                  </w:r>
                </w:p>
              </w:txbxContent>
            </v:textbox>
          </v:shape>
        </w:pict>
      </w:r>
    </w:p>
    <w:sectPr w:rsidR="001D3F02" w:rsidRPr="003112FC" w:rsidSect="00B654AC">
      <w:headerReference w:type="default" r:id="rId8"/>
      <w:footerReference w:type="default" r:id="rId9"/>
      <w:pgSz w:w="12242" w:h="15842" w:code="1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39" w:rsidRDefault="00531C39">
      <w:r>
        <w:separator/>
      </w:r>
    </w:p>
  </w:endnote>
  <w:endnote w:type="continuationSeparator" w:id="0">
    <w:p w:rsidR="00531C39" w:rsidRDefault="005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berana Texto">
    <w:altName w:val="Times New Roman"/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9" w:rsidRPr="00D111AD" w:rsidRDefault="00531C39" w:rsidP="00BE53B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left:0;text-align:left;margin-left:-54pt;margin-top:-27.4pt;width:162.5pt;height:24.2pt;z-index:251658752;mso-position-horizontal-relative:text;mso-position-vertical-relative:text" filled="f" stroked="f">
          <v:textbox style="mso-next-textbox:#_x0000_s2117">
            <w:txbxContent>
              <w:p w:rsidR="002E6E62" w:rsidRPr="008E0E57" w:rsidRDefault="002E6E62" w:rsidP="002E6E6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E0E5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F01-PR-</w:t>
                </w:r>
                <w:r w:rsidR="0083400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CS</w:t>
                </w:r>
                <w:r w:rsidRPr="008E0E5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RP-02 Rev. </w:t>
                </w:r>
                <w:r w:rsidR="0083400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0</w:t>
                </w:r>
                <w:r w:rsidR="00105E7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3</w:t>
                </w:r>
                <w:r w:rsidR="008E0E57" w:rsidRPr="008E0E5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="00105E7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DIC 20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  <w:lang w:eastAsia="en-US"/>
      </w:rPr>
      <w:pict>
        <v:shape id="_x0000_s2119" type="#_x0000_t202" style="position:absolute;left:0;text-align:left;margin-left:381.1pt;margin-top:-18.35pt;width:114.2pt;height:14.1pt;z-index:251664896;mso-height-percent:200;mso-height-percent:200;mso-width-relative:margin;mso-height-relative:margin" filled="f" stroked="f">
          <v:textbox style="mso-fit-shape-to-text:t">
            <w:txbxContent>
              <w:p w:rsidR="00636EA6" w:rsidRPr="00636EA6" w:rsidRDefault="00636EA6">
                <w:pPr>
                  <w:rPr>
                    <w:rFonts w:ascii="Arial" w:hAnsi="Arial" w:cs="Arial"/>
                    <w:b/>
                    <w:color w:val="8E0000"/>
                    <w:sz w:val="12"/>
                    <w:szCs w:val="12"/>
                  </w:rPr>
                </w:pPr>
                <w:r w:rsidRPr="00636EA6">
                  <w:rPr>
                    <w:rFonts w:ascii="Arial" w:hAnsi="Arial" w:cs="Arial"/>
                    <w:b/>
                    <w:color w:val="8E0000"/>
                    <w:sz w:val="12"/>
                    <w:szCs w:val="12"/>
                  </w:rPr>
                  <w:t xml:space="preserve">Luis Guillermo Ibarra </w:t>
                </w:r>
                <w:proofErr w:type="spellStart"/>
                <w:r w:rsidRPr="00636EA6">
                  <w:rPr>
                    <w:rFonts w:ascii="Arial" w:hAnsi="Arial" w:cs="Arial"/>
                    <w:b/>
                    <w:color w:val="8E0000"/>
                    <w:sz w:val="12"/>
                    <w:szCs w:val="12"/>
                  </w:rPr>
                  <w:t>Ibarra</w:t>
                </w:r>
                <w:proofErr w:type="spellEnd"/>
              </w:p>
            </w:txbxContent>
          </v:textbox>
        </v:shape>
      </w:pict>
    </w:r>
    <w:r w:rsidR="0074383C">
      <w:rPr>
        <w:rFonts w:ascii="Arial" w:hAnsi="Arial" w:cs="Arial"/>
        <w:noProof/>
        <w:sz w:val="18"/>
        <w:szCs w:val="18"/>
        <w:lang w:val="es-MX" w:eastAsia="es-MX"/>
      </w:rPr>
      <w:drawing>
        <wp:anchor distT="0" distB="0" distL="114300" distR="114300" simplePos="0" relativeHeight="251661824" behindDoc="0" locked="0" layoutInCell="1" allowOverlap="1" wp14:anchorId="43BD460F" wp14:editId="4F358C02">
          <wp:simplePos x="0" y="0"/>
          <wp:positionH relativeFrom="column">
            <wp:posOffset>4701540</wp:posOffset>
          </wp:positionH>
          <wp:positionV relativeFrom="paragraph">
            <wp:posOffset>-781685</wp:posOffset>
          </wp:positionV>
          <wp:extent cx="1343025" cy="590550"/>
          <wp:effectExtent l="19050" t="0" r="9525" b="0"/>
          <wp:wrapNone/>
          <wp:docPr id="7" name="2 Imagen" descr="logo calidad 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lidad es.jpg"/>
                  <pic:cNvPicPr/>
                </pic:nvPicPr>
                <pic:blipFill>
                  <a:blip r:embed="rId1"/>
                  <a:srcRect r="21080" b="18421"/>
                  <a:stretch>
                    <a:fillRect/>
                  </a:stretch>
                </pic:blipFill>
                <pic:spPr>
                  <a:xfrm>
                    <a:off x="0" y="0"/>
                    <a:ext cx="13430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B5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39" w:rsidRDefault="00531C39">
      <w:r>
        <w:separator/>
      </w:r>
    </w:p>
  </w:footnote>
  <w:footnote w:type="continuationSeparator" w:id="0">
    <w:p w:rsidR="00531C39" w:rsidRDefault="0053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AC" w:rsidRDefault="00105E72" w:rsidP="00F14A29">
    <w:pPr>
      <w:pStyle w:val="Encabezado"/>
      <w:jc w:val="center"/>
      <w:rPr>
        <w:rFonts w:ascii="Garamond" w:hAnsi="Garamond"/>
        <w:b/>
        <w:color w:val="333333"/>
        <w:sz w:val="36"/>
        <w:szCs w:val="36"/>
      </w:rPr>
    </w:pPr>
    <w:r>
      <w:rPr>
        <w:rFonts w:ascii="Soberana Texto" w:hAnsi="Soberana Texto" w:cs="Arial"/>
        <w:b/>
        <w:noProof/>
        <w:color w:val="333333"/>
        <w:sz w:val="14"/>
        <w:szCs w:val="14"/>
        <w:lang w:val="es-MX" w:eastAsia="es-MX"/>
      </w:rPr>
      <w:drawing>
        <wp:anchor distT="0" distB="0" distL="114300" distR="114300" simplePos="0" relativeHeight="251665920" behindDoc="0" locked="0" layoutInCell="1" allowOverlap="1" wp14:anchorId="779F3A53" wp14:editId="328D8773">
          <wp:simplePos x="0" y="0"/>
          <wp:positionH relativeFrom="column">
            <wp:posOffset>-403860</wp:posOffset>
          </wp:positionH>
          <wp:positionV relativeFrom="paragraph">
            <wp:posOffset>222250</wp:posOffset>
          </wp:positionV>
          <wp:extent cx="779145" cy="719455"/>
          <wp:effectExtent l="0" t="0" r="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300" w:rsidRPr="00984D7C" w:rsidRDefault="00D657A2" w:rsidP="00984D7C">
    <w:pPr>
      <w:pStyle w:val="Encabezado"/>
      <w:jc w:val="center"/>
      <w:rPr>
        <w:rFonts w:ascii="Soberana Texto" w:hAnsi="Soberana Texto" w:cs="Arial"/>
        <w:b/>
        <w:color w:val="333333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0" locked="0" layoutInCell="1" allowOverlap="1" wp14:anchorId="53F50989" wp14:editId="7A7BB67D">
          <wp:simplePos x="0" y="0"/>
          <wp:positionH relativeFrom="column">
            <wp:posOffset>5439410</wp:posOffset>
          </wp:positionH>
          <wp:positionV relativeFrom="paragraph">
            <wp:posOffset>26035</wp:posOffset>
          </wp:positionV>
          <wp:extent cx="474980" cy="659130"/>
          <wp:effectExtent l="0" t="0" r="0" b="0"/>
          <wp:wrapSquare wrapText="bothSides"/>
          <wp:docPr id="5" name="Imagen 5" descr="INR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R 202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A29" w:rsidRPr="00392676">
      <w:rPr>
        <w:rFonts w:ascii="Garamond" w:hAnsi="Garamond"/>
        <w:b/>
        <w:color w:val="333333"/>
        <w:sz w:val="36"/>
        <w:szCs w:val="36"/>
      </w:rPr>
      <w:t xml:space="preserve">    </w:t>
    </w:r>
    <w:r w:rsidR="00984D7C" w:rsidRPr="00984D7C">
      <w:rPr>
        <w:rFonts w:ascii="Soberana Texto" w:hAnsi="Soberana Texto" w:cs="Arial"/>
        <w:b/>
        <w:color w:val="333333"/>
      </w:rPr>
      <w:t>Dirección General</w:t>
    </w:r>
  </w:p>
  <w:p w:rsidR="00816987" w:rsidRPr="004C3C65" w:rsidRDefault="00465300" w:rsidP="00F14A29">
    <w:pPr>
      <w:pStyle w:val="Encabezado"/>
      <w:jc w:val="center"/>
      <w:rPr>
        <w:rFonts w:ascii="Soberana Texto" w:hAnsi="Soberana Texto" w:cs="Arial"/>
        <w:b/>
        <w:color w:val="333333"/>
        <w:sz w:val="20"/>
        <w:szCs w:val="20"/>
      </w:rPr>
    </w:pPr>
    <w:r w:rsidRPr="004C3C65">
      <w:rPr>
        <w:rFonts w:ascii="Soberana Texto" w:hAnsi="Soberana Texto" w:cs="Arial"/>
        <w:b/>
        <w:color w:val="333333"/>
        <w:sz w:val="20"/>
        <w:szCs w:val="20"/>
      </w:rPr>
      <w:t xml:space="preserve">Comunicación Social y Relaciones Públicas </w:t>
    </w:r>
  </w:p>
  <w:p w:rsidR="00465300" w:rsidRPr="00465300" w:rsidRDefault="00465300" w:rsidP="00F14A29">
    <w:pPr>
      <w:pStyle w:val="Encabezado"/>
      <w:jc w:val="center"/>
      <w:rPr>
        <w:rFonts w:ascii="Soberana Texto" w:hAnsi="Soberana Texto" w:cs="Arial"/>
        <w:b/>
        <w:color w:val="333333"/>
        <w:sz w:val="14"/>
        <w:szCs w:val="14"/>
      </w:rPr>
    </w:pPr>
  </w:p>
  <w:p w:rsidR="000E5CC6" w:rsidRPr="004C3C65" w:rsidRDefault="00C262A9" w:rsidP="00465300">
    <w:pPr>
      <w:pStyle w:val="Ttulo2"/>
      <w:rPr>
        <w:rFonts w:ascii="Soberana Texto" w:hAnsi="Soberana Texto"/>
        <w:b/>
        <w:bCs/>
        <w:color w:val="333333"/>
        <w:sz w:val="22"/>
        <w:szCs w:val="22"/>
      </w:rPr>
    </w:pPr>
    <w:r w:rsidRPr="004C3C65">
      <w:rPr>
        <w:rFonts w:ascii="Soberana Texto" w:hAnsi="Soberana Texto"/>
        <w:b/>
        <w:bCs/>
        <w:noProof/>
        <w:color w:val="333333"/>
        <w:sz w:val="22"/>
        <w:szCs w:val="22"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565785</wp:posOffset>
          </wp:positionV>
          <wp:extent cx="3016250" cy="7048500"/>
          <wp:effectExtent l="19050" t="0" r="0" b="0"/>
          <wp:wrapNone/>
          <wp:docPr id="2" name="Imagen 2" descr="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ctor inr gris mita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704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CC6" w:rsidRPr="004C3C65">
      <w:rPr>
        <w:rFonts w:ascii="Soberana Texto" w:hAnsi="Soberana Texto"/>
        <w:b/>
        <w:bCs/>
        <w:color w:val="333333"/>
        <w:sz w:val="22"/>
        <w:szCs w:val="22"/>
      </w:rPr>
      <w:t>FORMATO PARA REGISTRAR</w:t>
    </w:r>
  </w:p>
  <w:p w:rsidR="00B654AC" w:rsidRPr="004C3C65" w:rsidRDefault="00B654AC" w:rsidP="00465300">
    <w:pPr>
      <w:pStyle w:val="Ttulo2"/>
      <w:rPr>
        <w:rFonts w:ascii="Soberana Texto" w:hAnsi="Soberana Texto"/>
        <w:color w:val="333333"/>
        <w:sz w:val="22"/>
        <w:szCs w:val="22"/>
      </w:rPr>
    </w:pPr>
    <w:r w:rsidRPr="004C3C65">
      <w:rPr>
        <w:rFonts w:ascii="Soberana Texto" w:hAnsi="Soberana Texto"/>
        <w:b/>
        <w:bCs/>
        <w:color w:val="333333"/>
        <w:sz w:val="22"/>
        <w:szCs w:val="22"/>
      </w:rPr>
      <w:t>QUEJAS, SUGERENCIAS Y</w:t>
    </w:r>
    <w:r w:rsidR="00CC55AF" w:rsidRPr="004C3C65">
      <w:rPr>
        <w:rFonts w:ascii="Soberana Texto" w:hAnsi="Soberana Texto"/>
        <w:b/>
        <w:bCs/>
        <w:color w:val="333333"/>
        <w:sz w:val="22"/>
        <w:szCs w:val="22"/>
      </w:rPr>
      <w:t>/O</w:t>
    </w:r>
    <w:r w:rsidRPr="004C3C65">
      <w:rPr>
        <w:rFonts w:ascii="Soberana Texto" w:hAnsi="Soberana Texto"/>
        <w:b/>
        <w:bCs/>
        <w:color w:val="333333"/>
        <w:sz w:val="22"/>
        <w:szCs w:val="22"/>
      </w:rPr>
      <w:t xml:space="preserve"> FELICITACIONES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20">
      <o:colormru v:ext="edit" colors="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D0"/>
    <w:rsid w:val="0000067F"/>
    <w:rsid w:val="00011B19"/>
    <w:rsid w:val="00026B73"/>
    <w:rsid w:val="000531D9"/>
    <w:rsid w:val="00077513"/>
    <w:rsid w:val="000B6AD1"/>
    <w:rsid w:val="000C135C"/>
    <w:rsid w:val="000C2ECB"/>
    <w:rsid w:val="000C6EF4"/>
    <w:rsid w:val="000D20E2"/>
    <w:rsid w:val="000E5CC6"/>
    <w:rsid w:val="000E71E1"/>
    <w:rsid w:val="000F2090"/>
    <w:rsid w:val="001006D0"/>
    <w:rsid w:val="00105E72"/>
    <w:rsid w:val="00134CFA"/>
    <w:rsid w:val="00173BE7"/>
    <w:rsid w:val="001A61AD"/>
    <w:rsid w:val="001B3544"/>
    <w:rsid w:val="001D00C1"/>
    <w:rsid w:val="001D3F02"/>
    <w:rsid w:val="001E2AFF"/>
    <w:rsid w:val="00231223"/>
    <w:rsid w:val="00247943"/>
    <w:rsid w:val="00247AE2"/>
    <w:rsid w:val="00262E12"/>
    <w:rsid w:val="002713B8"/>
    <w:rsid w:val="0027299F"/>
    <w:rsid w:val="002C5F9F"/>
    <w:rsid w:val="002C61D9"/>
    <w:rsid w:val="002D2919"/>
    <w:rsid w:val="002E43E2"/>
    <w:rsid w:val="002E6E62"/>
    <w:rsid w:val="0030262A"/>
    <w:rsid w:val="003112FC"/>
    <w:rsid w:val="00324CD0"/>
    <w:rsid w:val="00332A18"/>
    <w:rsid w:val="00333799"/>
    <w:rsid w:val="00364B41"/>
    <w:rsid w:val="00383BDF"/>
    <w:rsid w:val="00392676"/>
    <w:rsid w:val="003949F7"/>
    <w:rsid w:val="003B7955"/>
    <w:rsid w:val="003D4666"/>
    <w:rsid w:val="003D5DF5"/>
    <w:rsid w:val="003F1366"/>
    <w:rsid w:val="004136F8"/>
    <w:rsid w:val="00423B65"/>
    <w:rsid w:val="0045474E"/>
    <w:rsid w:val="00462D1C"/>
    <w:rsid w:val="00465300"/>
    <w:rsid w:val="00477DAF"/>
    <w:rsid w:val="00477E14"/>
    <w:rsid w:val="004C3C65"/>
    <w:rsid w:val="004C512F"/>
    <w:rsid w:val="00522419"/>
    <w:rsid w:val="00531C39"/>
    <w:rsid w:val="0054774E"/>
    <w:rsid w:val="00550C42"/>
    <w:rsid w:val="005510EA"/>
    <w:rsid w:val="0056454B"/>
    <w:rsid w:val="00564D16"/>
    <w:rsid w:val="00581C4C"/>
    <w:rsid w:val="005A0C88"/>
    <w:rsid w:val="005B09DB"/>
    <w:rsid w:val="005B7612"/>
    <w:rsid w:val="005C0721"/>
    <w:rsid w:val="005C758B"/>
    <w:rsid w:val="005E105C"/>
    <w:rsid w:val="005E46FE"/>
    <w:rsid w:val="00604DC5"/>
    <w:rsid w:val="00636EA6"/>
    <w:rsid w:val="006417ED"/>
    <w:rsid w:val="0064685A"/>
    <w:rsid w:val="00646B58"/>
    <w:rsid w:val="00652B74"/>
    <w:rsid w:val="00657F92"/>
    <w:rsid w:val="00676715"/>
    <w:rsid w:val="00676DBB"/>
    <w:rsid w:val="00690F37"/>
    <w:rsid w:val="006B1000"/>
    <w:rsid w:val="006B1BDE"/>
    <w:rsid w:val="006C44E8"/>
    <w:rsid w:val="006D1333"/>
    <w:rsid w:val="006D467D"/>
    <w:rsid w:val="006D787F"/>
    <w:rsid w:val="00715A1C"/>
    <w:rsid w:val="0074383C"/>
    <w:rsid w:val="00757A5D"/>
    <w:rsid w:val="00797905"/>
    <w:rsid w:val="007E3264"/>
    <w:rsid w:val="008028AC"/>
    <w:rsid w:val="00816987"/>
    <w:rsid w:val="0083400A"/>
    <w:rsid w:val="00837F10"/>
    <w:rsid w:val="00846847"/>
    <w:rsid w:val="008534F6"/>
    <w:rsid w:val="008A2572"/>
    <w:rsid w:val="008C23E8"/>
    <w:rsid w:val="008E0E57"/>
    <w:rsid w:val="00901E34"/>
    <w:rsid w:val="00901FAD"/>
    <w:rsid w:val="00903963"/>
    <w:rsid w:val="009050CB"/>
    <w:rsid w:val="00927B96"/>
    <w:rsid w:val="00964305"/>
    <w:rsid w:val="00984B62"/>
    <w:rsid w:val="00984D7C"/>
    <w:rsid w:val="009A427C"/>
    <w:rsid w:val="009A6C51"/>
    <w:rsid w:val="009C7CBB"/>
    <w:rsid w:val="009D192F"/>
    <w:rsid w:val="009F4054"/>
    <w:rsid w:val="009F7BC0"/>
    <w:rsid w:val="00A14C50"/>
    <w:rsid w:val="00A22511"/>
    <w:rsid w:val="00A35874"/>
    <w:rsid w:val="00A476B0"/>
    <w:rsid w:val="00A637FB"/>
    <w:rsid w:val="00A65F0E"/>
    <w:rsid w:val="00A87314"/>
    <w:rsid w:val="00A87998"/>
    <w:rsid w:val="00A95376"/>
    <w:rsid w:val="00AD235D"/>
    <w:rsid w:val="00AD3776"/>
    <w:rsid w:val="00AE0E8D"/>
    <w:rsid w:val="00AE1753"/>
    <w:rsid w:val="00AE58DF"/>
    <w:rsid w:val="00AF3C7F"/>
    <w:rsid w:val="00B202BA"/>
    <w:rsid w:val="00B34080"/>
    <w:rsid w:val="00B556A4"/>
    <w:rsid w:val="00B62460"/>
    <w:rsid w:val="00B654AC"/>
    <w:rsid w:val="00B73922"/>
    <w:rsid w:val="00B80400"/>
    <w:rsid w:val="00BB16A6"/>
    <w:rsid w:val="00BD6851"/>
    <w:rsid w:val="00BE0D97"/>
    <w:rsid w:val="00BE2EEA"/>
    <w:rsid w:val="00BE53B8"/>
    <w:rsid w:val="00BF1C37"/>
    <w:rsid w:val="00C12458"/>
    <w:rsid w:val="00C25284"/>
    <w:rsid w:val="00C262A9"/>
    <w:rsid w:val="00C37B00"/>
    <w:rsid w:val="00C4293D"/>
    <w:rsid w:val="00C5543F"/>
    <w:rsid w:val="00C75A38"/>
    <w:rsid w:val="00C75B92"/>
    <w:rsid w:val="00C778FA"/>
    <w:rsid w:val="00C80C32"/>
    <w:rsid w:val="00C82A51"/>
    <w:rsid w:val="00C871AF"/>
    <w:rsid w:val="00CC2121"/>
    <w:rsid w:val="00CC55AF"/>
    <w:rsid w:val="00CE3813"/>
    <w:rsid w:val="00CF5855"/>
    <w:rsid w:val="00D0592D"/>
    <w:rsid w:val="00D10FD3"/>
    <w:rsid w:val="00D111AD"/>
    <w:rsid w:val="00D22F38"/>
    <w:rsid w:val="00D42FF1"/>
    <w:rsid w:val="00D57207"/>
    <w:rsid w:val="00D63C02"/>
    <w:rsid w:val="00D657A2"/>
    <w:rsid w:val="00D768F1"/>
    <w:rsid w:val="00D85A4F"/>
    <w:rsid w:val="00DA0C99"/>
    <w:rsid w:val="00DA4971"/>
    <w:rsid w:val="00DB56AF"/>
    <w:rsid w:val="00DC1BAB"/>
    <w:rsid w:val="00DD0489"/>
    <w:rsid w:val="00DD75D1"/>
    <w:rsid w:val="00DE4B0B"/>
    <w:rsid w:val="00E064E9"/>
    <w:rsid w:val="00E20012"/>
    <w:rsid w:val="00E20720"/>
    <w:rsid w:val="00E37A98"/>
    <w:rsid w:val="00E406D0"/>
    <w:rsid w:val="00E47841"/>
    <w:rsid w:val="00E52F37"/>
    <w:rsid w:val="00E577C9"/>
    <w:rsid w:val="00EC6BBC"/>
    <w:rsid w:val="00EE41F1"/>
    <w:rsid w:val="00EF44D2"/>
    <w:rsid w:val="00F10246"/>
    <w:rsid w:val="00F11DEA"/>
    <w:rsid w:val="00F14A29"/>
    <w:rsid w:val="00F40F02"/>
    <w:rsid w:val="00F46453"/>
    <w:rsid w:val="00F63A68"/>
    <w:rsid w:val="00F65DEC"/>
    <w:rsid w:val="00F814DF"/>
    <w:rsid w:val="00F84A69"/>
    <w:rsid w:val="00F909EC"/>
    <w:rsid w:val="00FB3B93"/>
    <w:rsid w:val="00FB5B69"/>
    <w:rsid w:val="00FC0E4C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95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16987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816987"/>
    <w:pPr>
      <w:keepNext/>
      <w:framePr w:hSpace="141" w:wrap="around" w:vAnchor="page" w:hAnchor="margin" w:y="4118"/>
      <w:jc w:val="center"/>
      <w:outlineLvl w:val="2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4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4A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3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3264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D3F02"/>
    <w:rPr>
      <w:rFonts w:ascii="Arial" w:hAnsi="Arial" w:cs="Arial"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D3F02"/>
    <w:rPr>
      <w:rFonts w:ascii="Arial Narrow" w:hAnsi="Arial Narrow"/>
      <w:sz w:val="28"/>
      <w:szCs w:val="24"/>
      <w:lang w:val="es-ES" w:eastAsia="es-ES"/>
    </w:rPr>
  </w:style>
  <w:style w:type="character" w:customStyle="1" w:styleId="rvts7">
    <w:name w:val="rvts7"/>
    <w:basedOn w:val="Fuentedeprrafopredeter"/>
    <w:rsid w:val="00B8040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basedOn w:val="Fuentedeprrafopredeter"/>
    <w:rsid w:val="00B73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FB49-1156-4CE3-9C2D-4B9BC312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atrejo</dc:creator>
  <cp:lastModifiedBy>robperez</cp:lastModifiedBy>
  <cp:revision>5</cp:revision>
  <cp:lastPrinted>2017-07-04T15:30:00Z</cp:lastPrinted>
  <dcterms:created xsi:type="dcterms:W3CDTF">2018-08-06T18:34:00Z</dcterms:created>
  <dcterms:modified xsi:type="dcterms:W3CDTF">2020-12-07T20:38:00Z</dcterms:modified>
</cp:coreProperties>
</file>