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C25E" w14:textId="77777777" w:rsidR="000961F9" w:rsidRDefault="002F2C05" w:rsidP="002346E1">
      <w:pPr>
        <w:ind w:left="-1080"/>
        <w:jc w:val="center"/>
        <w:rPr>
          <w:rFonts w:ascii="Tahoma" w:hAnsi="Tahoma" w:cs="Tahoma"/>
          <w:b/>
          <w:lang w:val="es-MX"/>
        </w:rPr>
      </w:pPr>
      <w:r>
        <w:rPr>
          <w:rFonts w:ascii="Tahoma" w:hAnsi="Tahoma" w:cs="Tahoma"/>
          <w:b/>
          <w:noProof/>
          <w:lang w:val="es-MX" w:eastAsia="es-MX"/>
        </w:rPr>
        <w:drawing>
          <wp:anchor distT="0" distB="0" distL="114300" distR="114300" simplePos="0" relativeHeight="251665408" behindDoc="0" locked="0" layoutInCell="1" allowOverlap="1" wp14:anchorId="07678C20" wp14:editId="2A775363">
            <wp:simplePos x="0" y="0"/>
            <wp:positionH relativeFrom="margin">
              <wp:posOffset>-685800</wp:posOffset>
            </wp:positionH>
            <wp:positionV relativeFrom="margin">
              <wp:posOffset>-523240</wp:posOffset>
            </wp:positionV>
            <wp:extent cx="652145" cy="609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609600"/>
                    </a:xfrm>
                    <a:prstGeom prst="rect">
                      <a:avLst/>
                    </a:prstGeom>
                    <a:noFill/>
                  </pic:spPr>
                </pic:pic>
              </a:graphicData>
            </a:graphic>
          </wp:anchor>
        </w:drawing>
      </w:r>
      <w:r w:rsidR="009423CB">
        <w:rPr>
          <w:rFonts w:ascii="Tahoma" w:hAnsi="Tahoma" w:cs="Tahoma"/>
          <w:b/>
          <w:noProof/>
          <w:lang w:val="es-MX" w:eastAsia="es-MX"/>
        </w:rPr>
        <w:drawing>
          <wp:anchor distT="0" distB="0" distL="114300" distR="114300" simplePos="0" relativeHeight="251657728" behindDoc="0" locked="0" layoutInCell="1" allowOverlap="1" wp14:anchorId="3EC6B370" wp14:editId="67DEAB8C">
            <wp:simplePos x="0" y="0"/>
            <wp:positionH relativeFrom="margin">
              <wp:posOffset>5836285</wp:posOffset>
            </wp:positionH>
            <wp:positionV relativeFrom="margin">
              <wp:posOffset>-561975</wp:posOffset>
            </wp:positionV>
            <wp:extent cx="497840" cy="619760"/>
            <wp:effectExtent l="0" t="0" r="0" b="8890"/>
            <wp:wrapSquare wrapText="bothSides"/>
            <wp:docPr id="9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l="8202" r="10376"/>
                    <a:stretch>
                      <a:fillRect/>
                    </a:stretch>
                  </pic:blipFill>
                  <pic:spPr bwMode="auto">
                    <a:xfrm>
                      <a:off x="0" y="0"/>
                      <a:ext cx="497840" cy="619760"/>
                    </a:xfrm>
                    <a:prstGeom prst="rect">
                      <a:avLst/>
                    </a:prstGeom>
                    <a:noFill/>
                  </pic:spPr>
                </pic:pic>
              </a:graphicData>
            </a:graphic>
          </wp:anchor>
        </w:drawing>
      </w:r>
    </w:p>
    <w:p w14:paraId="5AD07767" w14:textId="77777777" w:rsidR="00864C84" w:rsidRDefault="002346E1" w:rsidP="002346E1">
      <w:pPr>
        <w:ind w:left="-1080"/>
        <w:jc w:val="center"/>
        <w:rPr>
          <w:rFonts w:ascii="Tahoma" w:hAnsi="Tahoma" w:cs="Tahoma"/>
          <w:b/>
          <w:lang w:val="es-MX"/>
        </w:rPr>
      </w:pPr>
      <w:r>
        <w:rPr>
          <w:rFonts w:ascii="Tahoma" w:hAnsi="Tahoma" w:cs="Tahoma"/>
          <w:b/>
          <w:lang w:val="es-MX"/>
        </w:rPr>
        <w:t xml:space="preserve">VALE </w:t>
      </w:r>
      <w:r w:rsidR="00B70DEA">
        <w:rPr>
          <w:rFonts w:ascii="Tahoma" w:hAnsi="Tahoma" w:cs="Tahoma"/>
          <w:b/>
          <w:lang w:val="es-MX"/>
        </w:rPr>
        <w:t>POR</w:t>
      </w:r>
      <w:r w:rsidR="0084007F">
        <w:rPr>
          <w:rFonts w:ascii="Tahoma" w:hAnsi="Tahoma" w:cs="Tahoma"/>
          <w:b/>
          <w:lang w:val="es-MX"/>
        </w:rPr>
        <w:t xml:space="preserve"> </w:t>
      </w:r>
      <w:r w:rsidR="00B93F99">
        <w:rPr>
          <w:rFonts w:ascii="Tahoma" w:hAnsi="Tahoma" w:cs="Tahoma"/>
          <w:b/>
          <w:lang w:val="es-MX"/>
        </w:rPr>
        <w:t>E</w:t>
      </w:r>
      <w:r>
        <w:rPr>
          <w:rFonts w:ascii="Tahoma" w:hAnsi="Tahoma" w:cs="Tahoma"/>
          <w:b/>
          <w:lang w:val="es-MX"/>
        </w:rPr>
        <w:t>XPEDIENTE</w:t>
      </w:r>
      <w:r w:rsidR="00B70DEA">
        <w:rPr>
          <w:rFonts w:ascii="Tahoma" w:hAnsi="Tahoma" w:cs="Tahoma"/>
          <w:b/>
          <w:lang w:val="es-MX"/>
        </w:rPr>
        <w:t>S</w:t>
      </w:r>
      <w:r w:rsidR="00EC1B63">
        <w:rPr>
          <w:rFonts w:ascii="Tahoma" w:hAnsi="Tahoma" w:cs="Tahoma"/>
          <w:b/>
          <w:lang w:val="es-MX"/>
        </w:rPr>
        <w:t xml:space="preserve"> CLÍNICOS</w:t>
      </w:r>
      <w:r w:rsidR="007E18D6">
        <w:rPr>
          <w:rFonts w:ascii="Tahoma" w:hAnsi="Tahoma" w:cs="Tahoma"/>
          <w:b/>
          <w:lang w:val="es-MX"/>
        </w:rPr>
        <w:t xml:space="preserve"> Y/O RADIOLÓGICO</w:t>
      </w:r>
      <w:r w:rsidR="00EC1B63">
        <w:rPr>
          <w:rFonts w:ascii="Tahoma" w:hAnsi="Tahoma" w:cs="Tahoma"/>
          <w:b/>
          <w:lang w:val="es-MX"/>
        </w:rPr>
        <w:t>S</w:t>
      </w:r>
    </w:p>
    <w:tbl>
      <w:tblPr>
        <w:tblW w:w="1065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7"/>
        <w:gridCol w:w="4820"/>
        <w:gridCol w:w="1305"/>
        <w:gridCol w:w="1361"/>
      </w:tblGrid>
      <w:tr w:rsidR="002265A1" w:rsidRPr="003E2701" w14:paraId="577CEEC3" w14:textId="77777777" w:rsidTr="00EA0641">
        <w:trPr>
          <w:trHeight w:val="210"/>
        </w:trPr>
        <w:tc>
          <w:tcPr>
            <w:tcW w:w="3167" w:type="dxa"/>
            <w:vMerge w:val="restart"/>
            <w:shd w:val="clear" w:color="auto" w:fill="auto"/>
          </w:tcPr>
          <w:p w14:paraId="0A818070" w14:textId="77777777" w:rsidR="002265A1" w:rsidRPr="003E2701" w:rsidRDefault="002265A1" w:rsidP="00431E33">
            <w:pPr>
              <w:rPr>
                <w:rFonts w:ascii="Tahoma" w:hAnsi="Tahoma" w:cs="Tahoma"/>
                <w:b/>
                <w:sz w:val="20"/>
                <w:szCs w:val="20"/>
                <w:lang w:val="es-MX"/>
              </w:rPr>
            </w:pPr>
          </w:p>
          <w:p w14:paraId="2529103F" w14:textId="77777777" w:rsidR="002265A1" w:rsidRPr="003E2701" w:rsidRDefault="002265A1" w:rsidP="00431E33">
            <w:pPr>
              <w:rPr>
                <w:rFonts w:ascii="Tahoma" w:hAnsi="Tahoma" w:cs="Tahoma"/>
                <w:b/>
                <w:sz w:val="20"/>
                <w:szCs w:val="20"/>
                <w:lang w:val="es-MX"/>
              </w:rPr>
            </w:pPr>
            <w:r w:rsidRPr="003E2701">
              <w:rPr>
                <w:rFonts w:ascii="Tahoma" w:hAnsi="Tahoma" w:cs="Tahoma"/>
                <w:b/>
                <w:sz w:val="20"/>
                <w:szCs w:val="20"/>
                <w:lang w:val="es-MX"/>
              </w:rPr>
              <w:t>F</w:t>
            </w:r>
            <w:r>
              <w:rPr>
                <w:rFonts w:ascii="Tahoma" w:hAnsi="Tahoma" w:cs="Tahoma"/>
                <w:b/>
                <w:sz w:val="20"/>
                <w:szCs w:val="20"/>
                <w:lang w:val="es-MX"/>
              </w:rPr>
              <w:t>echa de préstamo:_______</w:t>
            </w:r>
          </w:p>
        </w:tc>
        <w:tc>
          <w:tcPr>
            <w:tcW w:w="4820" w:type="dxa"/>
            <w:vMerge w:val="restart"/>
            <w:shd w:val="clear" w:color="auto" w:fill="auto"/>
          </w:tcPr>
          <w:p w14:paraId="33610645" w14:textId="77777777" w:rsidR="002265A1" w:rsidRPr="003E2701" w:rsidRDefault="002265A1" w:rsidP="00B70DEA">
            <w:pPr>
              <w:rPr>
                <w:rFonts w:ascii="Tahoma" w:hAnsi="Tahoma" w:cs="Tahoma"/>
                <w:b/>
                <w:sz w:val="20"/>
                <w:szCs w:val="20"/>
                <w:lang w:val="es-MX"/>
              </w:rPr>
            </w:pPr>
            <w:r w:rsidRPr="003E2701">
              <w:rPr>
                <w:rFonts w:ascii="Tahoma" w:hAnsi="Tahoma" w:cs="Tahoma"/>
                <w:b/>
                <w:sz w:val="20"/>
                <w:szCs w:val="20"/>
                <w:lang w:val="es-MX"/>
              </w:rPr>
              <w:t>Fecha de</w:t>
            </w:r>
            <w:r>
              <w:rPr>
                <w:rFonts w:ascii="Tahoma" w:hAnsi="Tahoma" w:cs="Tahoma"/>
                <w:b/>
                <w:sz w:val="20"/>
                <w:szCs w:val="20"/>
                <w:lang w:val="es-MX"/>
              </w:rPr>
              <w:t xml:space="preserve"> devolución (máximo 5</w:t>
            </w:r>
            <w:r w:rsidRPr="003E2701">
              <w:rPr>
                <w:rFonts w:ascii="Tahoma" w:hAnsi="Tahoma" w:cs="Tahoma"/>
                <w:b/>
                <w:sz w:val="20"/>
                <w:szCs w:val="20"/>
                <w:lang w:val="es-MX"/>
              </w:rPr>
              <w:t xml:space="preserve"> días hábiles):______________</w:t>
            </w:r>
          </w:p>
        </w:tc>
        <w:tc>
          <w:tcPr>
            <w:tcW w:w="2666" w:type="dxa"/>
            <w:gridSpan w:val="2"/>
            <w:tcBorders>
              <w:bottom w:val="single" w:sz="4" w:space="0" w:color="auto"/>
            </w:tcBorders>
            <w:shd w:val="clear" w:color="auto" w:fill="auto"/>
          </w:tcPr>
          <w:p w14:paraId="2C3A668D" w14:textId="77777777" w:rsidR="002265A1" w:rsidRPr="002E548C" w:rsidRDefault="002265A1" w:rsidP="00B70DEA">
            <w:pPr>
              <w:rPr>
                <w:rFonts w:ascii="Tahoma" w:hAnsi="Tahoma" w:cs="Tahoma"/>
                <w:b/>
                <w:sz w:val="16"/>
                <w:szCs w:val="16"/>
                <w:lang w:val="es-MX"/>
              </w:rPr>
            </w:pPr>
            <w:r>
              <w:rPr>
                <w:rFonts w:ascii="Tahoma" w:hAnsi="Tahoma" w:cs="Tahoma"/>
                <w:b/>
                <w:sz w:val="16"/>
                <w:szCs w:val="16"/>
                <w:lang w:val="es-MX"/>
              </w:rPr>
              <w:t>Folio:</w:t>
            </w:r>
          </w:p>
        </w:tc>
      </w:tr>
      <w:tr w:rsidR="002E548C" w:rsidRPr="003E2701" w14:paraId="7FFC3096" w14:textId="77777777" w:rsidTr="002E548C">
        <w:trPr>
          <w:trHeight w:val="270"/>
        </w:trPr>
        <w:tc>
          <w:tcPr>
            <w:tcW w:w="3167" w:type="dxa"/>
            <w:vMerge/>
            <w:shd w:val="clear" w:color="auto" w:fill="auto"/>
          </w:tcPr>
          <w:p w14:paraId="6EE089E0" w14:textId="77777777" w:rsidR="002E548C" w:rsidRPr="003E2701" w:rsidRDefault="002E548C" w:rsidP="00431E33">
            <w:pPr>
              <w:rPr>
                <w:rFonts w:ascii="Tahoma" w:hAnsi="Tahoma" w:cs="Tahoma"/>
                <w:b/>
                <w:sz w:val="20"/>
                <w:szCs w:val="20"/>
                <w:lang w:val="es-MX"/>
              </w:rPr>
            </w:pPr>
          </w:p>
        </w:tc>
        <w:tc>
          <w:tcPr>
            <w:tcW w:w="4820" w:type="dxa"/>
            <w:vMerge/>
            <w:shd w:val="clear" w:color="auto" w:fill="auto"/>
          </w:tcPr>
          <w:p w14:paraId="37164AD0" w14:textId="77777777" w:rsidR="002E548C" w:rsidRPr="003E2701" w:rsidRDefault="002E548C" w:rsidP="00B70DEA">
            <w:pPr>
              <w:rPr>
                <w:rFonts w:ascii="Tahoma" w:hAnsi="Tahoma" w:cs="Tahoma"/>
                <w:b/>
                <w:sz w:val="20"/>
                <w:szCs w:val="20"/>
                <w:lang w:val="es-MX"/>
              </w:rPr>
            </w:pPr>
          </w:p>
        </w:tc>
        <w:tc>
          <w:tcPr>
            <w:tcW w:w="1305" w:type="dxa"/>
            <w:tcBorders>
              <w:top w:val="single" w:sz="4" w:space="0" w:color="auto"/>
              <w:right w:val="single" w:sz="4" w:space="0" w:color="auto"/>
            </w:tcBorders>
            <w:shd w:val="clear" w:color="auto" w:fill="auto"/>
            <w:vAlign w:val="center"/>
          </w:tcPr>
          <w:p w14:paraId="6D40F1E4" w14:textId="77777777" w:rsidR="002E548C" w:rsidRPr="002E548C" w:rsidRDefault="002E548C" w:rsidP="002E548C">
            <w:pPr>
              <w:jc w:val="center"/>
              <w:rPr>
                <w:rFonts w:ascii="Tahoma" w:hAnsi="Tahoma" w:cs="Tahoma"/>
                <w:b/>
                <w:sz w:val="16"/>
                <w:szCs w:val="16"/>
                <w:lang w:val="es-MX"/>
              </w:rPr>
            </w:pPr>
            <w:r>
              <w:rPr>
                <w:rFonts w:ascii="Tahoma" w:hAnsi="Tahoma" w:cs="Tahoma"/>
                <w:b/>
                <w:sz w:val="16"/>
                <w:szCs w:val="16"/>
                <w:lang w:val="es-MX"/>
              </w:rPr>
              <w:t>Estado en el que sale</w:t>
            </w:r>
          </w:p>
        </w:tc>
        <w:tc>
          <w:tcPr>
            <w:tcW w:w="1361" w:type="dxa"/>
            <w:tcBorders>
              <w:top w:val="single" w:sz="4" w:space="0" w:color="auto"/>
              <w:left w:val="single" w:sz="4" w:space="0" w:color="auto"/>
            </w:tcBorders>
            <w:shd w:val="clear" w:color="auto" w:fill="auto"/>
            <w:vAlign w:val="center"/>
          </w:tcPr>
          <w:p w14:paraId="6F8C99FB" w14:textId="77777777" w:rsidR="002E548C" w:rsidRPr="002E548C" w:rsidRDefault="002E548C" w:rsidP="002E548C">
            <w:pPr>
              <w:jc w:val="center"/>
              <w:rPr>
                <w:rFonts w:ascii="Tahoma" w:hAnsi="Tahoma" w:cs="Tahoma"/>
                <w:b/>
                <w:sz w:val="16"/>
                <w:szCs w:val="16"/>
                <w:lang w:val="es-MX"/>
              </w:rPr>
            </w:pPr>
            <w:r>
              <w:rPr>
                <w:rFonts w:ascii="Tahoma" w:hAnsi="Tahoma" w:cs="Tahoma"/>
                <w:b/>
                <w:sz w:val="16"/>
                <w:szCs w:val="16"/>
                <w:lang w:val="es-MX"/>
              </w:rPr>
              <w:t>Estado en el que regresa</w:t>
            </w:r>
          </w:p>
        </w:tc>
      </w:tr>
      <w:tr w:rsidR="002E548C" w:rsidRPr="003E2701" w14:paraId="3178307A" w14:textId="77777777" w:rsidTr="002E548C">
        <w:tc>
          <w:tcPr>
            <w:tcW w:w="3167" w:type="dxa"/>
            <w:shd w:val="clear" w:color="auto" w:fill="auto"/>
          </w:tcPr>
          <w:p w14:paraId="08E0D4D2" w14:textId="77777777" w:rsidR="002E548C" w:rsidRPr="003E2701" w:rsidRDefault="002E548C" w:rsidP="003E2701">
            <w:pPr>
              <w:jc w:val="center"/>
              <w:rPr>
                <w:rFonts w:ascii="Tahoma" w:hAnsi="Tahoma" w:cs="Tahoma"/>
                <w:b/>
                <w:sz w:val="20"/>
                <w:szCs w:val="20"/>
                <w:lang w:val="es-MX"/>
              </w:rPr>
            </w:pPr>
            <w:r w:rsidRPr="003E2701">
              <w:rPr>
                <w:rFonts w:ascii="Tahoma" w:hAnsi="Tahoma" w:cs="Tahoma"/>
                <w:b/>
                <w:sz w:val="20"/>
                <w:szCs w:val="20"/>
                <w:lang w:val="es-MX"/>
              </w:rPr>
              <w:t>No. de Registro</w:t>
            </w:r>
          </w:p>
        </w:tc>
        <w:tc>
          <w:tcPr>
            <w:tcW w:w="4820" w:type="dxa"/>
            <w:shd w:val="clear" w:color="auto" w:fill="auto"/>
          </w:tcPr>
          <w:p w14:paraId="3451262D" w14:textId="77777777" w:rsidR="002E548C" w:rsidRPr="003E2701" w:rsidRDefault="002E548C" w:rsidP="003E2701">
            <w:pPr>
              <w:jc w:val="center"/>
              <w:rPr>
                <w:rFonts w:ascii="Tahoma" w:hAnsi="Tahoma" w:cs="Tahoma"/>
                <w:b/>
                <w:sz w:val="20"/>
                <w:szCs w:val="20"/>
                <w:lang w:val="es-MX"/>
              </w:rPr>
            </w:pPr>
            <w:r w:rsidRPr="003E2701">
              <w:rPr>
                <w:rFonts w:ascii="Tahoma" w:hAnsi="Tahoma" w:cs="Tahoma"/>
                <w:b/>
                <w:sz w:val="20"/>
                <w:szCs w:val="20"/>
                <w:lang w:val="es-MX"/>
              </w:rPr>
              <w:t>Nombre del paciente</w:t>
            </w:r>
          </w:p>
        </w:tc>
        <w:tc>
          <w:tcPr>
            <w:tcW w:w="1305" w:type="dxa"/>
            <w:tcBorders>
              <w:right w:val="single" w:sz="4" w:space="0" w:color="auto"/>
            </w:tcBorders>
            <w:shd w:val="clear" w:color="auto" w:fill="auto"/>
          </w:tcPr>
          <w:p w14:paraId="2832546E" w14:textId="77777777" w:rsidR="002E548C" w:rsidRPr="003E2701" w:rsidRDefault="002E548C" w:rsidP="003E2701">
            <w:pPr>
              <w:jc w:val="center"/>
              <w:rPr>
                <w:rFonts w:ascii="Tahoma" w:hAnsi="Tahoma" w:cs="Tahoma"/>
                <w:b/>
                <w:sz w:val="20"/>
                <w:szCs w:val="20"/>
                <w:lang w:val="es-MX"/>
              </w:rPr>
            </w:pPr>
          </w:p>
        </w:tc>
        <w:tc>
          <w:tcPr>
            <w:tcW w:w="1361" w:type="dxa"/>
            <w:tcBorders>
              <w:left w:val="single" w:sz="4" w:space="0" w:color="auto"/>
            </w:tcBorders>
            <w:shd w:val="clear" w:color="auto" w:fill="auto"/>
          </w:tcPr>
          <w:p w14:paraId="2DDDCFC3" w14:textId="77777777" w:rsidR="002E548C" w:rsidRPr="003E2701" w:rsidRDefault="002E548C" w:rsidP="003E2701">
            <w:pPr>
              <w:jc w:val="center"/>
              <w:rPr>
                <w:rFonts w:ascii="Tahoma" w:hAnsi="Tahoma" w:cs="Tahoma"/>
                <w:b/>
                <w:sz w:val="20"/>
                <w:szCs w:val="20"/>
                <w:lang w:val="es-MX"/>
              </w:rPr>
            </w:pPr>
          </w:p>
        </w:tc>
      </w:tr>
      <w:tr w:rsidR="002E548C" w:rsidRPr="003E2701" w14:paraId="5AA7FC38" w14:textId="77777777" w:rsidTr="002E548C">
        <w:tc>
          <w:tcPr>
            <w:tcW w:w="3167" w:type="dxa"/>
            <w:shd w:val="clear" w:color="auto" w:fill="auto"/>
          </w:tcPr>
          <w:p w14:paraId="6AE87A7B" w14:textId="77777777" w:rsidR="002E548C" w:rsidRPr="003E2701" w:rsidRDefault="002E548C" w:rsidP="008D7F88">
            <w:pPr>
              <w:rPr>
                <w:rFonts w:ascii="Tahoma" w:hAnsi="Tahoma" w:cs="Tahoma"/>
                <w:b/>
                <w:sz w:val="20"/>
                <w:szCs w:val="20"/>
                <w:lang w:val="es-MX"/>
              </w:rPr>
            </w:pPr>
            <w:r w:rsidRPr="003E2701">
              <w:rPr>
                <w:rFonts w:ascii="Tahoma" w:hAnsi="Tahoma" w:cs="Tahoma"/>
                <w:b/>
                <w:sz w:val="20"/>
                <w:szCs w:val="20"/>
                <w:lang w:val="es-MX"/>
              </w:rPr>
              <w:t>1.-</w:t>
            </w:r>
          </w:p>
        </w:tc>
        <w:tc>
          <w:tcPr>
            <w:tcW w:w="4820" w:type="dxa"/>
            <w:shd w:val="clear" w:color="auto" w:fill="auto"/>
          </w:tcPr>
          <w:p w14:paraId="73AFA96E" w14:textId="77777777" w:rsidR="002E548C" w:rsidRPr="003E2701" w:rsidRDefault="002E548C" w:rsidP="003E2701">
            <w:pPr>
              <w:jc w:val="center"/>
              <w:rPr>
                <w:rFonts w:ascii="Tahoma" w:hAnsi="Tahoma" w:cs="Tahoma"/>
                <w:b/>
                <w:sz w:val="20"/>
                <w:szCs w:val="20"/>
                <w:lang w:val="es-MX"/>
              </w:rPr>
            </w:pPr>
          </w:p>
        </w:tc>
        <w:tc>
          <w:tcPr>
            <w:tcW w:w="1305" w:type="dxa"/>
            <w:tcBorders>
              <w:right w:val="single" w:sz="4" w:space="0" w:color="auto"/>
            </w:tcBorders>
            <w:shd w:val="clear" w:color="auto" w:fill="auto"/>
          </w:tcPr>
          <w:p w14:paraId="3503DEC4" w14:textId="77777777" w:rsidR="002E548C" w:rsidRPr="003E2701" w:rsidRDefault="002E548C" w:rsidP="003E2701">
            <w:pPr>
              <w:jc w:val="center"/>
              <w:rPr>
                <w:rFonts w:ascii="Tahoma" w:hAnsi="Tahoma" w:cs="Tahoma"/>
                <w:b/>
                <w:sz w:val="20"/>
                <w:szCs w:val="20"/>
                <w:lang w:val="es-MX"/>
              </w:rPr>
            </w:pPr>
          </w:p>
        </w:tc>
        <w:tc>
          <w:tcPr>
            <w:tcW w:w="1361" w:type="dxa"/>
            <w:tcBorders>
              <w:left w:val="single" w:sz="4" w:space="0" w:color="auto"/>
            </w:tcBorders>
            <w:shd w:val="clear" w:color="auto" w:fill="auto"/>
          </w:tcPr>
          <w:p w14:paraId="7085DE24" w14:textId="77777777" w:rsidR="002E548C" w:rsidRPr="003E2701" w:rsidRDefault="002E548C" w:rsidP="003E2701">
            <w:pPr>
              <w:jc w:val="center"/>
              <w:rPr>
                <w:rFonts w:ascii="Tahoma" w:hAnsi="Tahoma" w:cs="Tahoma"/>
                <w:b/>
                <w:sz w:val="20"/>
                <w:szCs w:val="20"/>
                <w:lang w:val="es-MX"/>
              </w:rPr>
            </w:pPr>
          </w:p>
        </w:tc>
      </w:tr>
      <w:tr w:rsidR="002E548C" w:rsidRPr="003E2701" w14:paraId="37AB40FD" w14:textId="77777777" w:rsidTr="002E548C">
        <w:tc>
          <w:tcPr>
            <w:tcW w:w="3167" w:type="dxa"/>
            <w:shd w:val="clear" w:color="auto" w:fill="auto"/>
          </w:tcPr>
          <w:p w14:paraId="7983D4F8" w14:textId="77777777" w:rsidR="002E548C" w:rsidRPr="003E2701" w:rsidRDefault="002E548C" w:rsidP="008D7F88">
            <w:pPr>
              <w:rPr>
                <w:rFonts w:ascii="Tahoma" w:hAnsi="Tahoma" w:cs="Tahoma"/>
                <w:b/>
                <w:sz w:val="20"/>
                <w:szCs w:val="20"/>
                <w:lang w:val="es-MX"/>
              </w:rPr>
            </w:pPr>
            <w:r w:rsidRPr="003E2701">
              <w:rPr>
                <w:rFonts w:ascii="Tahoma" w:hAnsi="Tahoma" w:cs="Tahoma"/>
                <w:b/>
                <w:sz w:val="20"/>
                <w:szCs w:val="20"/>
                <w:lang w:val="es-MX"/>
              </w:rPr>
              <w:t>2.-</w:t>
            </w:r>
          </w:p>
        </w:tc>
        <w:tc>
          <w:tcPr>
            <w:tcW w:w="4820" w:type="dxa"/>
            <w:shd w:val="clear" w:color="auto" w:fill="auto"/>
          </w:tcPr>
          <w:p w14:paraId="518E2C1F" w14:textId="77777777" w:rsidR="002E548C" w:rsidRPr="003E2701" w:rsidRDefault="002E548C" w:rsidP="003E2701">
            <w:pPr>
              <w:jc w:val="center"/>
              <w:rPr>
                <w:rFonts w:ascii="Tahoma" w:hAnsi="Tahoma" w:cs="Tahoma"/>
                <w:b/>
                <w:sz w:val="20"/>
                <w:szCs w:val="20"/>
                <w:lang w:val="es-MX"/>
              </w:rPr>
            </w:pPr>
          </w:p>
        </w:tc>
        <w:tc>
          <w:tcPr>
            <w:tcW w:w="1305" w:type="dxa"/>
            <w:tcBorders>
              <w:right w:val="single" w:sz="4" w:space="0" w:color="auto"/>
            </w:tcBorders>
            <w:shd w:val="clear" w:color="auto" w:fill="auto"/>
          </w:tcPr>
          <w:p w14:paraId="563F8F2E" w14:textId="77777777" w:rsidR="002E548C" w:rsidRPr="003E2701" w:rsidRDefault="002E548C" w:rsidP="003E2701">
            <w:pPr>
              <w:jc w:val="center"/>
              <w:rPr>
                <w:rFonts w:ascii="Tahoma" w:hAnsi="Tahoma" w:cs="Tahoma"/>
                <w:b/>
                <w:sz w:val="20"/>
                <w:szCs w:val="20"/>
                <w:lang w:val="es-MX"/>
              </w:rPr>
            </w:pPr>
          </w:p>
        </w:tc>
        <w:tc>
          <w:tcPr>
            <w:tcW w:w="1361" w:type="dxa"/>
            <w:tcBorders>
              <w:left w:val="single" w:sz="4" w:space="0" w:color="auto"/>
            </w:tcBorders>
            <w:shd w:val="clear" w:color="auto" w:fill="auto"/>
          </w:tcPr>
          <w:p w14:paraId="5F64C375" w14:textId="77777777" w:rsidR="002E548C" w:rsidRPr="003E2701" w:rsidRDefault="002E548C" w:rsidP="003E2701">
            <w:pPr>
              <w:jc w:val="center"/>
              <w:rPr>
                <w:rFonts w:ascii="Tahoma" w:hAnsi="Tahoma" w:cs="Tahoma"/>
                <w:b/>
                <w:sz w:val="20"/>
                <w:szCs w:val="20"/>
                <w:lang w:val="es-MX"/>
              </w:rPr>
            </w:pPr>
          </w:p>
        </w:tc>
      </w:tr>
      <w:tr w:rsidR="002E548C" w:rsidRPr="003E2701" w14:paraId="4F8B53EE" w14:textId="77777777" w:rsidTr="002E548C">
        <w:tc>
          <w:tcPr>
            <w:tcW w:w="3167" w:type="dxa"/>
            <w:shd w:val="clear" w:color="auto" w:fill="auto"/>
          </w:tcPr>
          <w:p w14:paraId="3FE8E973" w14:textId="77777777" w:rsidR="002E548C" w:rsidRPr="003E2701" w:rsidRDefault="002E548C" w:rsidP="008D7F88">
            <w:pPr>
              <w:rPr>
                <w:rFonts w:ascii="Tahoma" w:hAnsi="Tahoma" w:cs="Tahoma"/>
                <w:b/>
                <w:sz w:val="20"/>
                <w:szCs w:val="20"/>
                <w:lang w:val="es-MX"/>
              </w:rPr>
            </w:pPr>
            <w:r w:rsidRPr="003E2701">
              <w:rPr>
                <w:rFonts w:ascii="Tahoma" w:hAnsi="Tahoma" w:cs="Tahoma"/>
                <w:b/>
                <w:sz w:val="20"/>
                <w:szCs w:val="20"/>
                <w:lang w:val="es-MX"/>
              </w:rPr>
              <w:t>3.-</w:t>
            </w:r>
          </w:p>
        </w:tc>
        <w:tc>
          <w:tcPr>
            <w:tcW w:w="4820" w:type="dxa"/>
            <w:shd w:val="clear" w:color="auto" w:fill="auto"/>
          </w:tcPr>
          <w:p w14:paraId="6550BBD0" w14:textId="77777777" w:rsidR="002E548C" w:rsidRPr="003E2701" w:rsidRDefault="002E548C" w:rsidP="003E2701">
            <w:pPr>
              <w:jc w:val="center"/>
              <w:rPr>
                <w:rFonts w:ascii="Tahoma" w:hAnsi="Tahoma" w:cs="Tahoma"/>
                <w:b/>
                <w:sz w:val="20"/>
                <w:szCs w:val="20"/>
                <w:lang w:val="es-MX"/>
              </w:rPr>
            </w:pPr>
          </w:p>
        </w:tc>
        <w:tc>
          <w:tcPr>
            <w:tcW w:w="1305" w:type="dxa"/>
            <w:tcBorders>
              <w:right w:val="single" w:sz="4" w:space="0" w:color="auto"/>
            </w:tcBorders>
            <w:shd w:val="clear" w:color="auto" w:fill="auto"/>
          </w:tcPr>
          <w:p w14:paraId="65420F00" w14:textId="77777777" w:rsidR="002E548C" w:rsidRPr="003E2701" w:rsidRDefault="002E548C" w:rsidP="003E2701">
            <w:pPr>
              <w:jc w:val="center"/>
              <w:rPr>
                <w:rFonts w:ascii="Tahoma" w:hAnsi="Tahoma" w:cs="Tahoma"/>
                <w:b/>
                <w:sz w:val="20"/>
                <w:szCs w:val="20"/>
                <w:lang w:val="es-MX"/>
              </w:rPr>
            </w:pPr>
          </w:p>
        </w:tc>
        <w:tc>
          <w:tcPr>
            <w:tcW w:w="1361" w:type="dxa"/>
            <w:tcBorders>
              <w:left w:val="single" w:sz="4" w:space="0" w:color="auto"/>
            </w:tcBorders>
            <w:shd w:val="clear" w:color="auto" w:fill="auto"/>
          </w:tcPr>
          <w:p w14:paraId="3246572E" w14:textId="77777777" w:rsidR="002E548C" w:rsidRPr="003E2701" w:rsidRDefault="002E548C" w:rsidP="003E2701">
            <w:pPr>
              <w:jc w:val="center"/>
              <w:rPr>
                <w:rFonts w:ascii="Tahoma" w:hAnsi="Tahoma" w:cs="Tahoma"/>
                <w:b/>
                <w:sz w:val="20"/>
                <w:szCs w:val="20"/>
                <w:lang w:val="es-MX"/>
              </w:rPr>
            </w:pPr>
          </w:p>
        </w:tc>
      </w:tr>
      <w:tr w:rsidR="002E548C" w:rsidRPr="003E2701" w14:paraId="4C04AE6D" w14:textId="77777777" w:rsidTr="002E548C">
        <w:tc>
          <w:tcPr>
            <w:tcW w:w="3167" w:type="dxa"/>
            <w:shd w:val="clear" w:color="auto" w:fill="auto"/>
          </w:tcPr>
          <w:p w14:paraId="2F1FB198" w14:textId="77777777" w:rsidR="002E548C" w:rsidRPr="003E2701" w:rsidRDefault="002E548C" w:rsidP="008D7F88">
            <w:pPr>
              <w:rPr>
                <w:rFonts w:ascii="Tahoma" w:hAnsi="Tahoma" w:cs="Tahoma"/>
                <w:b/>
                <w:sz w:val="20"/>
                <w:szCs w:val="20"/>
                <w:lang w:val="es-MX"/>
              </w:rPr>
            </w:pPr>
            <w:bookmarkStart w:id="0" w:name="_GoBack"/>
            <w:bookmarkEnd w:id="0"/>
            <w:r w:rsidRPr="003E2701">
              <w:rPr>
                <w:rFonts w:ascii="Tahoma" w:hAnsi="Tahoma" w:cs="Tahoma"/>
                <w:b/>
                <w:sz w:val="20"/>
                <w:szCs w:val="20"/>
                <w:lang w:val="es-MX"/>
              </w:rPr>
              <w:t>4.-</w:t>
            </w:r>
          </w:p>
        </w:tc>
        <w:tc>
          <w:tcPr>
            <w:tcW w:w="4820" w:type="dxa"/>
            <w:shd w:val="clear" w:color="auto" w:fill="auto"/>
          </w:tcPr>
          <w:p w14:paraId="6DECEFC7" w14:textId="77777777" w:rsidR="002E548C" w:rsidRPr="003E2701" w:rsidRDefault="002E548C" w:rsidP="003E2701">
            <w:pPr>
              <w:jc w:val="center"/>
              <w:rPr>
                <w:rFonts w:ascii="Tahoma" w:hAnsi="Tahoma" w:cs="Tahoma"/>
                <w:b/>
                <w:sz w:val="20"/>
                <w:szCs w:val="20"/>
                <w:lang w:val="es-MX"/>
              </w:rPr>
            </w:pPr>
          </w:p>
        </w:tc>
        <w:tc>
          <w:tcPr>
            <w:tcW w:w="1305" w:type="dxa"/>
            <w:tcBorders>
              <w:right w:val="single" w:sz="4" w:space="0" w:color="auto"/>
            </w:tcBorders>
            <w:shd w:val="clear" w:color="auto" w:fill="auto"/>
          </w:tcPr>
          <w:p w14:paraId="35B7A426" w14:textId="77777777" w:rsidR="002E548C" w:rsidRPr="003E2701" w:rsidRDefault="002E548C" w:rsidP="003E2701">
            <w:pPr>
              <w:jc w:val="center"/>
              <w:rPr>
                <w:rFonts w:ascii="Tahoma" w:hAnsi="Tahoma" w:cs="Tahoma"/>
                <w:b/>
                <w:sz w:val="20"/>
                <w:szCs w:val="20"/>
                <w:lang w:val="es-MX"/>
              </w:rPr>
            </w:pPr>
          </w:p>
        </w:tc>
        <w:tc>
          <w:tcPr>
            <w:tcW w:w="1361" w:type="dxa"/>
            <w:tcBorders>
              <w:left w:val="single" w:sz="4" w:space="0" w:color="auto"/>
            </w:tcBorders>
            <w:shd w:val="clear" w:color="auto" w:fill="auto"/>
          </w:tcPr>
          <w:p w14:paraId="61210D36" w14:textId="77777777" w:rsidR="002E548C" w:rsidRPr="003E2701" w:rsidRDefault="002E548C" w:rsidP="003E2701">
            <w:pPr>
              <w:jc w:val="center"/>
              <w:rPr>
                <w:rFonts w:ascii="Tahoma" w:hAnsi="Tahoma" w:cs="Tahoma"/>
                <w:b/>
                <w:sz w:val="20"/>
                <w:szCs w:val="20"/>
                <w:lang w:val="es-MX"/>
              </w:rPr>
            </w:pPr>
          </w:p>
        </w:tc>
      </w:tr>
      <w:tr w:rsidR="002E548C" w:rsidRPr="003E2701" w14:paraId="388D895D" w14:textId="77777777" w:rsidTr="002E548C">
        <w:tc>
          <w:tcPr>
            <w:tcW w:w="3167" w:type="dxa"/>
            <w:shd w:val="clear" w:color="auto" w:fill="auto"/>
          </w:tcPr>
          <w:p w14:paraId="6AA47552" w14:textId="77777777" w:rsidR="002E548C" w:rsidRPr="003E2701" w:rsidRDefault="002E548C" w:rsidP="008D7F88">
            <w:pPr>
              <w:rPr>
                <w:rFonts w:ascii="Tahoma" w:hAnsi="Tahoma" w:cs="Tahoma"/>
                <w:b/>
                <w:sz w:val="20"/>
                <w:szCs w:val="20"/>
                <w:lang w:val="es-MX"/>
              </w:rPr>
            </w:pPr>
            <w:r w:rsidRPr="003E2701">
              <w:rPr>
                <w:rFonts w:ascii="Tahoma" w:hAnsi="Tahoma" w:cs="Tahoma"/>
                <w:b/>
                <w:sz w:val="20"/>
                <w:szCs w:val="20"/>
                <w:lang w:val="es-MX"/>
              </w:rPr>
              <w:t>5.-</w:t>
            </w:r>
          </w:p>
        </w:tc>
        <w:tc>
          <w:tcPr>
            <w:tcW w:w="4820" w:type="dxa"/>
            <w:shd w:val="clear" w:color="auto" w:fill="auto"/>
          </w:tcPr>
          <w:p w14:paraId="4235AFF1" w14:textId="77777777" w:rsidR="002E548C" w:rsidRPr="003E2701" w:rsidRDefault="002E548C" w:rsidP="003E2701">
            <w:pPr>
              <w:jc w:val="center"/>
              <w:rPr>
                <w:rFonts w:ascii="Tahoma" w:hAnsi="Tahoma" w:cs="Tahoma"/>
                <w:b/>
                <w:sz w:val="20"/>
                <w:szCs w:val="20"/>
                <w:lang w:val="es-MX"/>
              </w:rPr>
            </w:pPr>
          </w:p>
        </w:tc>
        <w:tc>
          <w:tcPr>
            <w:tcW w:w="1305" w:type="dxa"/>
            <w:tcBorders>
              <w:right w:val="single" w:sz="4" w:space="0" w:color="auto"/>
            </w:tcBorders>
            <w:shd w:val="clear" w:color="auto" w:fill="auto"/>
          </w:tcPr>
          <w:p w14:paraId="20AB92A2" w14:textId="77777777" w:rsidR="002E548C" w:rsidRPr="003E2701" w:rsidRDefault="002E548C" w:rsidP="003E2701">
            <w:pPr>
              <w:jc w:val="center"/>
              <w:rPr>
                <w:rFonts w:ascii="Tahoma" w:hAnsi="Tahoma" w:cs="Tahoma"/>
                <w:b/>
                <w:sz w:val="20"/>
                <w:szCs w:val="20"/>
                <w:lang w:val="es-MX"/>
              </w:rPr>
            </w:pPr>
          </w:p>
        </w:tc>
        <w:tc>
          <w:tcPr>
            <w:tcW w:w="1361" w:type="dxa"/>
            <w:tcBorders>
              <w:left w:val="single" w:sz="4" w:space="0" w:color="auto"/>
            </w:tcBorders>
            <w:shd w:val="clear" w:color="auto" w:fill="auto"/>
          </w:tcPr>
          <w:p w14:paraId="712521C5" w14:textId="77777777" w:rsidR="002E548C" w:rsidRPr="003E2701" w:rsidRDefault="002E548C" w:rsidP="003E2701">
            <w:pPr>
              <w:jc w:val="center"/>
              <w:rPr>
                <w:rFonts w:ascii="Tahoma" w:hAnsi="Tahoma" w:cs="Tahoma"/>
                <w:b/>
                <w:sz w:val="20"/>
                <w:szCs w:val="20"/>
                <w:lang w:val="es-MX"/>
              </w:rPr>
            </w:pPr>
          </w:p>
        </w:tc>
      </w:tr>
      <w:tr w:rsidR="00540E8A" w:rsidRPr="003E2701" w14:paraId="2FC62DFC" w14:textId="77777777" w:rsidTr="002E548C">
        <w:tc>
          <w:tcPr>
            <w:tcW w:w="10653" w:type="dxa"/>
            <w:gridSpan w:val="4"/>
            <w:shd w:val="clear" w:color="auto" w:fill="auto"/>
          </w:tcPr>
          <w:p w14:paraId="28DB85EF" w14:textId="77777777" w:rsidR="007E18D6" w:rsidRDefault="00EC1B63" w:rsidP="003E2701">
            <w:pPr>
              <w:spacing w:line="360" w:lineRule="auto"/>
              <w:rPr>
                <w:rFonts w:ascii="Tahoma" w:hAnsi="Tahoma" w:cs="Tahoma"/>
                <w:b/>
                <w:sz w:val="20"/>
                <w:szCs w:val="20"/>
                <w:lang w:val="es-MX"/>
              </w:rPr>
            </w:pPr>
            <w:r>
              <w:rPr>
                <w:rFonts w:ascii="Tahoma" w:hAnsi="Tahoma" w:cs="Tahoma"/>
                <w:b/>
                <w:sz w:val="20"/>
                <w:szCs w:val="20"/>
                <w:lang w:val="es-MX"/>
              </w:rPr>
              <w:t xml:space="preserve">Cantidad de Placas entregadas                          </w:t>
            </w:r>
            <w:proofErr w:type="spellStart"/>
            <w:r>
              <w:rPr>
                <w:rFonts w:ascii="Tahoma" w:hAnsi="Tahoma" w:cs="Tahoma"/>
                <w:b/>
                <w:sz w:val="20"/>
                <w:szCs w:val="20"/>
                <w:lang w:val="es-MX"/>
              </w:rPr>
              <w:t>Exp</w:t>
            </w:r>
            <w:proofErr w:type="spellEnd"/>
            <w:r>
              <w:rPr>
                <w:rFonts w:ascii="Tahoma" w:hAnsi="Tahoma" w:cs="Tahoma"/>
                <w:b/>
                <w:sz w:val="20"/>
                <w:szCs w:val="20"/>
                <w:lang w:val="es-MX"/>
              </w:rPr>
              <w:t>. prestado     clínico(  )    radiológico(  )</w:t>
            </w:r>
          </w:p>
          <w:p w14:paraId="08ADF0CD" w14:textId="77777777" w:rsidR="00540E8A" w:rsidRPr="003E2701" w:rsidRDefault="00540E8A" w:rsidP="003E2701">
            <w:pPr>
              <w:spacing w:line="360" w:lineRule="auto"/>
              <w:rPr>
                <w:rFonts w:ascii="Tahoma" w:hAnsi="Tahoma" w:cs="Tahoma"/>
                <w:b/>
                <w:sz w:val="20"/>
                <w:szCs w:val="20"/>
                <w:lang w:val="es-MX"/>
              </w:rPr>
            </w:pPr>
            <w:r w:rsidRPr="003E2701">
              <w:rPr>
                <w:rFonts w:ascii="Tahoma" w:hAnsi="Tahoma" w:cs="Tahoma"/>
                <w:b/>
                <w:sz w:val="20"/>
                <w:szCs w:val="20"/>
                <w:lang w:val="es-MX"/>
              </w:rPr>
              <w:t>Solicita:</w:t>
            </w:r>
          </w:p>
          <w:p w14:paraId="13FBAD2F" w14:textId="77777777" w:rsidR="00540E8A" w:rsidRPr="003E2701" w:rsidRDefault="00540E8A" w:rsidP="00D30396">
            <w:pPr>
              <w:spacing w:line="276" w:lineRule="auto"/>
              <w:rPr>
                <w:rFonts w:ascii="Tahoma" w:hAnsi="Tahoma" w:cs="Tahoma"/>
                <w:b/>
                <w:sz w:val="20"/>
                <w:szCs w:val="20"/>
                <w:lang w:val="es-MX"/>
              </w:rPr>
            </w:pPr>
            <w:r w:rsidRPr="003E2701">
              <w:rPr>
                <w:rFonts w:ascii="Tahoma" w:hAnsi="Tahoma" w:cs="Tahoma"/>
                <w:b/>
                <w:sz w:val="20"/>
                <w:szCs w:val="20"/>
                <w:lang w:val="es-MX"/>
              </w:rPr>
              <w:t>Nombre_____________</w:t>
            </w:r>
            <w:r w:rsidR="007517F5" w:rsidRPr="003E2701">
              <w:rPr>
                <w:rFonts w:ascii="Tahoma" w:hAnsi="Tahoma" w:cs="Tahoma"/>
                <w:b/>
                <w:sz w:val="20"/>
                <w:szCs w:val="20"/>
                <w:lang w:val="es-MX"/>
              </w:rPr>
              <w:t>_____</w:t>
            </w:r>
            <w:r w:rsidRPr="003E2701">
              <w:rPr>
                <w:rFonts w:ascii="Tahoma" w:hAnsi="Tahoma" w:cs="Tahoma"/>
                <w:b/>
                <w:sz w:val="20"/>
                <w:szCs w:val="20"/>
                <w:lang w:val="es-MX"/>
              </w:rPr>
              <w:t>________Cargo_________________Servicio_____</w:t>
            </w:r>
            <w:r w:rsidR="007517F5" w:rsidRPr="003E2701">
              <w:rPr>
                <w:rFonts w:ascii="Tahoma" w:hAnsi="Tahoma" w:cs="Tahoma"/>
                <w:b/>
                <w:sz w:val="20"/>
                <w:szCs w:val="20"/>
                <w:lang w:val="es-MX"/>
              </w:rPr>
              <w:t>_</w:t>
            </w:r>
            <w:r w:rsidRPr="003E2701">
              <w:rPr>
                <w:rFonts w:ascii="Tahoma" w:hAnsi="Tahoma" w:cs="Tahoma"/>
                <w:b/>
                <w:sz w:val="20"/>
                <w:szCs w:val="20"/>
                <w:lang w:val="es-MX"/>
              </w:rPr>
              <w:t>_______________</w:t>
            </w:r>
          </w:p>
          <w:p w14:paraId="392FAD34" w14:textId="77777777" w:rsidR="00540E8A" w:rsidRPr="003E2701" w:rsidRDefault="00540E8A" w:rsidP="00D30396">
            <w:pPr>
              <w:spacing w:line="276" w:lineRule="auto"/>
              <w:rPr>
                <w:rFonts w:ascii="Tahoma" w:hAnsi="Tahoma" w:cs="Tahoma"/>
                <w:b/>
                <w:sz w:val="20"/>
                <w:szCs w:val="20"/>
                <w:lang w:val="es-MX"/>
              </w:rPr>
            </w:pPr>
            <w:r w:rsidRPr="003E2701">
              <w:rPr>
                <w:rFonts w:ascii="Tahoma" w:hAnsi="Tahoma" w:cs="Tahoma"/>
                <w:b/>
                <w:sz w:val="20"/>
                <w:szCs w:val="20"/>
                <w:lang w:val="es-MX"/>
              </w:rPr>
              <w:t>Extensión______________</w:t>
            </w:r>
            <w:r w:rsidR="007517F5" w:rsidRPr="003E2701">
              <w:rPr>
                <w:rFonts w:ascii="Tahoma" w:hAnsi="Tahoma" w:cs="Tahoma"/>
                <w:b/>
                <w:sz w:val="20"/>
                <w:szCs w:val="20"/>
                <w:lang w:val="es-MX"/>
              </w:rPr>
              <w:t>_____</w:t>
            </w:r>
            <w:r w:rsidRPr="003E2701">
              <w:rPr>
                <w:rFonts w:ascii="Tahoma" w:hAnsi="Tahoma" w:cs="Tahoma"/>
                <w:b/>
                <w:sz w:val="20"/>
                <w:szCs w:val="20"/>
                <w:lang w:val="es-MX"/>
              </w:rPr>
              <w:t xml:space="preserve">  Ubicación________________________________</w:t>
            </w:r>
            <w:r w:rsidR="007517F5" w:rsidRPr="003E2701">
              <w:rPr>
                <w:rFonts w:ascii="Tahoma" w:hAnsi="Tahoma" w:cs="Tahoma"/>
                <w:b/>
                <w:sz w:val="20"/>
                <w:szCs w:val="20"/>
                <w:lang w:val="es-MX"/>
              </w:rPr>
              <w:t>_</w:t>
            </w:r>
            <w:r w:rsidRPr="003E2701">
              <w:rPr>
                <w:rFonts w:ascii="Tahoma" w:hAnsi="Tahoma" w:cs="Tahoma"/>
                <w:b/>
                <w:sz w:val="20"/>
                <w:szCs w:val="20"/>
                <w:lang w:val="es-MX"/>
              </w:rPr>
              <w:t>_____________</w:t>
            </w:r>
          </w:p>
          <w:p w14:paraId="75148884" w14:textId="77777777" w:rsidR="00540E8A" w:rsidRPr="003E2701" w:rsidRDefault="00540E8A" w:rsidP="00D30396">
            <w:pPr>
              <w:spacing w:line="276" w:lineRule="auto"/>
              <w:rPr>
                <w:rFonts w:ascii="Tahoma" w:hAnsi="Tahoma" w:cs="Tahoma"/>
                <w:b/>
                <w:sz w:val="20"/>
                <w:szCs w:val="20"/>
                <w:lang w:val="es-MX"/>
              </w:rPr>
            </w:pPr>
            <w:r w:rsidRPr="003E2701">
              <w:rPr>
                <w:rFonts w:ascii="Tahoma" w:hAnsi="Tahoma" w:cs="Tahoma"/>
                <w:b/>
                <w:sz w:val="20"/>
                <w:szCs w:val="20"/>
                <w:lang w:val="es-MX"/>
              </w:rPr>
              <w:t>Credencial del INR</w:t>
            </w:r>
            <w:r w:rsidR="00D30396">
              <w:rPr>
                <w:rFonts w:ascii="Tahoma" w:hAnsi="Tahoma" w:cs="Tahoma"/>
                <w:b/>
                <w:sz w:val="20"/>
                <w:szCs w:val="20"/>
                <w:lang w:val="es-MX"/>
              </w:rPr>
              <w:t>LGII</w:t>
            </w:r>
            <w:r w:rsidRPr="003E2701">
              <w:rPr>
                <w:rFonts w:ascii="Tahoma" w:hAnsi="Tahoma" w:cs="Tahoma"/>
                <w:b/>
                <w:sz w:val="20"/>
                <w:szCs w:val="20"/>
                <w:lang w:val="es-MX"/>
              </w:rPr>
              <w:t xml:space="preserve">____________                                  </w:t>
            </w:r>
            <w:proofErr w:type="gramStart"/>
            <w:r w:rsidRPr="003E2701">
              <w:rPr>
                <w:rFonts w:ascii="Tahoma" w:hAnsi="Tahoma" w:cs="Tahoma"/>
                <w:b/>
                <w:sz w:val="20"/>
                <w:szCs w:val="20"/>
                <w:lang w:val="es-MX"/>
              </w:rPr>
              <w:t>Firma:_</w:t>
            </w:r>
            <w:proofErr w:type="gramEnd"/>
            <w:r w:rsidRPr="003E2701">
              <w:rPr>
                <w:rFonts w:ascii="Tahoma" w:hAnsi="Tahoma" w:cs="Tahoma"/>
                <w:b/>
                <w:sz w:val="20"/>
                <w:szCs w:val="20"/>
                <w:lang w:val="es-MX"/>
              </w:rPr>
              <w:t>__________</w:t>
            </w:r>
            <w:r w:rsidR="007517F5" w:rsidRPr="003E2701">
              <w:rPr>
                <w:rFonts w:ascii="Tahoma" w:hAnsi="Tahoma" w:cs="Tahoma"/>
                <w:b/>
                <w:sz w:val="20"/>
                <w:szCs w:val="20"/>
                <w:lang w:val="es-MX"/>
              </w:rPr>
              <w:t>_</w:t>
            </w:r>
            <w:r w:rsidRPr="003E2701">
              <w:rPr>
                <w:rFonts w:ascii="Tahoma" w:hAnsi="Tahoma" w:cs="Tahoma"/>
                <w:b/>
                <w:sz w:val="20"/>
                <w:szCs w:val="20"/>
                <w:lang w:val="es-MX"/>
              </w:rPr>
              <w:t>___________</w:t>
            </w:r>
          </w:p>
        </w:tc>
      </w:tr>
      <w:tr w:rsidR="00540E8A" w:rsidRPr="003E2701" w14:paraId="5F744218" w14:textId="77777777" w:rsidTr="002E548C">
        <w:tc>
          <w:tcPr>
            <w:tcW w:w="10653" w:type="dxa"/>
            <w:gridSpan w:val="4"/>
            <w:shd w:val="clear" w:color="auto" w:fill="auto"/>
          </w:tcPr>
          <w:p w14:paraId="60DEE41A" w14:textId="77777777" w:rsidR="00540E8A" w:rsidRPr="003E2701" w:rsidRDefault="00540E8A" w:rsidP="003E2701">
            <w:pPr>
              <w:jc w:val="center"/>
              <w:rPr>
                <w:rFonts w:ascii="Tahoma" w:hAnsi="Tahoma" w:cs="Tahoma"/>
                <w:b/>
                <w:sz w:val="20"/>
                <w:szCs w:val="20"/>
                <w:lang w:val="es-MX"/>
              </w:rPr>
            </w:pPr>
          </w:p>
          <w:p w14:paraId="61E1A531" w14:textId="77777777" w:rsidR="00540E8A" w:rsidRPr="003E2701" w:rsidRDefault="00540E8A" w:rsidP="00540E8A">
            <w:pPr>
              <w:rPr>
                <w:rFonts w:ascii="Tahoma" w:hAnsi="Tahoma" w:cs="Tahoma"/>
                <w:b/>
                <w:sz w:val="20"/>
                <w:szCs w:val="20"/>
                <w:lang w:val="es-MX"/>
              </w:rPr>
            </w:pPr>
            <w:r w:rsidRPr="003E2701">
              <w:rPr>
                <w:rFonts w:ascii="Tahoma" w:hAnsi="Tahoma" w:cs="Tahoma"/>
                <w:b/>
                <w:sz w:val="20"/>
                <w:szCs w:val="20"/>
                <w:lang w:val="es-MX"/>
              </w:rPr>
              <w:t>Entrega:</w:t>
            </w:r>
          </w:p>
          <w:p w14:paraId="288B2A49" w14:textId="77777777" w:rsidR="00540E8A" w:rsidRPr="003E2701" w:rsidRDefault="00540E8A" w:rsidP="00540E8A">
            <w:pPr>
              <w:rPr>
                <w:rFonts w:ascii="Tahoma" w:hAnsi="Tahoma" w:cs="Tahoma"/>
                <w:b/>
                <w:sz w:val="20"/>
                <w:szCs w:val="20"/>
                <w:lang w:val="es-MX"/>
              </w:rPr>
            </w:pPr>
            <w:r w:rsidRPr="003E2701">
              <w:rPr>
                <w:rFonts w:ascii="Tahoma" w:hAnsi="Tahoma" w:cs="Tahoma"/>
                <w:b/>
                <w:sz w:val="20"/>
                <w:szCs w:val="20"/>
                <w:lang w:val="es-MX"/>
              </w:rPr>
              <w:t>Nombre______________________________  Turno_________________________________</w:t>
            </w:r>
          </w:p>
          <w:p w14:paraId="7DE1F20E" w14:textId="77777777" w:rsidR="00540E8A" w:rsidRPr="003E2701" w:rsidRDefault="00540E8A" w:rsidP="003E2701">
            <w:pPr>
              <w:jc w:val="center"/>
              <w:rPr>
                <w:rFonts w:ascii="Tahoma" w:hAnsi="Tahoma" w:cs="Tahoma"/>
                <w:b/>
                <w:sz w:val="20"/>
                <w:szCs w:val="20"/>
                <w:lang w:val="es-MX"/>
              </w:rPr>
            </w:pPr>
          </w:p>
          <w:p w14:paraId="6010047C" w14:textId="77777777" w:rsidR="00540E8A" w:rsidRDefault="00540E8A" w:rsidP="003917CB">
            <w:pPr>
              <w:rPr>
                <w:rFonts w:ascii="Tahoma" w:hAnsi="Tahoma" w:cs="Tahoma"/>
                <w:sz w:val="16"/>
                <w:szCs w:val="16"/>
                <w:lang w:val="es-MX"/>
              </w:rPr>
            </w:pPr>
            <w:proofErr w:type="spellStart"/>
            <w:proofErr w:type="gramStart"/>
            <w:r w:rsidRPr="003E2701">
              <w:rPr>
                <w:rFonts w:ascii="Tahoma" w:hAnsi="Tahoma" w:cs="Tahoma"/>
                <w:b/>
                <w:sz w:val="20"/>
                <w:szCs w:val="20"/>
                <w:lang w:val="es-MX"/>
              </w:rPr>
              <w:t>Firma:_</w:t>
            </w:r>
            <w:proofErr w:type="gramEnd"/>
            <w:r w:rsidRPr="003E2701">
              <w:rPr>
                <w:rFonts w:ascii="Tahoma" w:hAnsi="Tahoma" w:cs="Tahoma"/>
                <w:b/>
                <w:sz w:val="20"/>
                <w:szCs w:val="20"/>
                <w:lang w:val="es-MX"/>
              </w:rPr>
              <w:t>_____________________</w:t>
            </w:r>
            <w:r w:rsidR="0068637F" w:rsidRPr="003E2701">
              <w:rPr>
                <w:rFonts w:ascii="Tahoma" w:hAnsi="Tahoma" w:cs="Tahoma"/>
                <w:sz w:val="16"/>
                <w:szCs w:val="16"/>
                <w:lang w:val="es-MX"/>
              </w:rPr>
              <w:t>Original</w:t>
            </w:r>
            <w:proofErr w:type="spellEnd"/>
            <w:r w:rsidR="0068637F" w:rsidRPr="003E2701">
              <w:rPr>
                <w:rFonts w:ascii="Tahoma" w:hAnsi="Tahoma" w:cs="Tahoma"/>
                <w:sz w:val="16"/>
                <w:szCs w:val="16"/>
                <w:lang w:val="es-MX"/>
              </w:rPr>
              <w:t>: Archivo</w:t>
            </w:r>
          </w:p>
          <w:p w14:paraId="6188FD8F" w14:textId="502D5F07" w:rsidR="00D30396" w:rsidRPr="00D30396" w:rsidRDefault="00D30396" w:rsidP="00D30396">
            <w:pPr>
              <w:jc w:val="both"/>
              <w:rPr>
                <w:sz w:val="20"/>
                <w:szCs w:val="20"/>
              </w:rPr>
            </w:pPr>
            <w:r>
              <w:rPr>
                <w:rFonts w:ascii="Arial Narrow" w:hAnsi="Arial Narrow"/>
                <w:b/>
                <w:sz w:val="18"/>
                <w:szCs w:val="18"/>
              </w:rPr>
              <w:t xml:space="preserve">Aviso de Privacidad: </w:t>
            </w:r>
            <w:r>
              <w:rPr>
                <w:rFonts w:ascii="Arial Narrow" w:hAnsi="Arial Narrow"/>
                <w:sz w:val="18"/>
                <w:szCs w:val="18"/>
              </w:rPr>
              <w:t xml:space="preserve">El Instituto Nacional de Rehabilitación Luis Guillermo Ibarra </w:t>
            </w:r>
            <w:proofErr w:type="spellStart"/>
            <w:r>
              <w:rPr>
                <w:rFonts w:ascii="Arial Narrow" w:hAnsi="Arial Narrow"/>
                <w:sz w:val="18"/>
                <w:szCs w:val="18"/>
              </w:rPr>
              <w:t>Ibarra</w:t>
            </w:r>
            <w:proofErr w:type="spellEnd"/>
            <w:r>
              <w:rPr>
                <w:rFonts w:ascii="Arial Narrow" w:hAnsi="Arial Narrow"/>
                <w:sz w:val="18"/>
                <w:szCs w:val="18"/>
              </w:rPr>
              <w:t xml:space="preserve">, </w:t>
            </w:r>
            <w:r>
              <w:rPr>
                <w:rStyle w:val="rvts8"/>
                <w:rFonts w:ascii="Arial Narrow" w:hAnsi="Arial Narrow" w:cs="Arial"/>
                <w:color w:val="000000"/>
              </w:rPr>
              <w:t xml:space="preserve">garantiza el derecho que tiene toda persona a la protección de sus datos personales recabados en este formulario, los cuales serán de uso exclusivo para la integración de documentos en el expediente clínico como lo establece el art. 25 de la </w:t>
            </w:r>
            <w:r>
              <w:rPr>
                <w:rStyle w:val="rvts8"/>
                <w:rFonts w:ascii="Arial Narrow" w:hAnsi="Arial Narrow" w:cs="Arial"/>
                <w:b/>
                <w:color w:val="000000"/>
              </w:rPr>
              <w:t xml:space="preserve">Ley </w:t>
            </w:r>
            <w:r>
              <w:rPr>
                <w:rStyle w:val="rvts7"/>
                <w:rFonts w:ascii="Arial Narrow" w:hAnsi="Arial Narrow"/>
                <w:color w:val="000000"/>
              </w:rPr>
              <w:t>General de Protección de Datos Personales en Posesión de Sujetos Obligados.</w:t>
            </w:r>
          </w:p>
        </w:tc>
      </w:tr>
    </w:tbl>
    <w:p w14:paraId="0A18892F" w14:textId="7D017B06" w:rsidR="00456B33" w:rsidRPr="006C71B2" w:rsidRDefault="00456B33" w:rsidP="00456B33">
      <w:pPr>
        <w:ind w:left="-1080"/>
        <w:rPr>
          <w:lang w:val="es-MX"/>
        </w:rPr>
      </w:pPr>
      <w:r w:rsidRPr="006C71B2">
        <w:rPr>
          <w:rFonts w:ascii="Tahoma" w:hAnsi="Tahoma" w:cs="Tahoma"/>
          <w:b/>
          <w:sz w:val="20"/>
          <w:szCs w:val="20"/>
          <w:lang w:val="es-MX"/>
        </w:rPr>
        <w:t xml:space="preserve">F01-MOP-SDP-07 Rev. </w:t>
      </w:r>
      <w:r w:rsidR="006C71B2" w:rsidRPr="006C71B2">
        <w:rPr>
          <w:rFonts w:ascii="Tahoma" w:hAnsi="Tahoma" w:cs="Tahoma"/>
          <w:b/>
          <w:sz w:val="20"/>
          <w:szCs w:val="20"/>
          <w:lang w:val="es-MX"/>
        </w:rPr>
        <w:t>0</w:t>
      </w:r>
      <w:r w:rsidR="00724EED">
        <w:rPr>
          <w:rFonts w:ascii="Tahoma" w:hAnsi="Tahoma" w:cs="Tahoma"/>
          <w:b/>
          <w:sz w:val="20"/>
          <w:szCs w:val="20"/>
          <w:lang w:val="es-MX"/>
        </w:rPr>
        <w:t>4</w:t>
      </w:r>
      <w:r w:rsidR="006C71B2">
        <w:rPr>
          <w:rFonts w:ascii="Tahoma" w:hAnsi="Tahoma" w:cs="Tahoma"/>
          <w:b/>
          <w:sz w:val="20"/>
          <w:szCs w:val="20"/>
          <w:lang w:val="es-MX"/>
        </w:rPr>
        <w:t xml:space="preserve"> </w:t>
      </w:r>
      <w:r w:rsidR="00C35E34" w:rsidRPr="006C71B2">
        <w:rPr>
          <w:rFonts w:ascii="Tahoma" w:hAnsi="Tahoma" w:cs="Tahoma"/>
          <w:b/>
          <w:sz w:val="20"/>
          <w:szCs w:val="20"/>
          <w:lang w:val="es-MX"/>
        </w:rPr>
        <w:t>JUN</w:t>
      </w:r>
      <w:r w:rsidRPr="006C71B2">
        <w:rPr>
          <w:rFonts w:ascii="Tahoma" w:hAnsi="Tahoma" w:cs="Tahoma"/>
          <w:b/>
          <w:sz w:val="20"/>
          <w:szCs w:val="20"/>
          <w:lang w:val="es-MX"/>
        </w:rPr>
        <w:t xml:space="preserve"> 2</w:t>
      </w:r>
      <w:r w:rsidR="00C35E34" w:rsidRPr="006C71B2">
        <w:rPr>
          <w:rFonts w:ascii="Tahoma" w:hAnsi="Tahoma" w:cs="Tahoma"/>
          <w:b/>
          <w:sz w:val="20"/>
          <w:szCs w:val="20"/>
          <w:lang w:val="es-MX"/>
        </w:rPr>
        <w:t>3</w:t>
      </w:r>
    </w:p>
    <w:p w14:paraId="6A538A37" w14:textId="77777777" w:rsidR="00166921" w:rsidRPr="006C71B2" w:rsidRDefault="00166921" w:rsidP="00020604">
      <w:pPr>
        <w:pStyle w:val="Encabezado"/>
        <w:jc w:val="center"/>
        <w:rPr>
          <w:rFonts w:ascii="Arial" w:hAnsi="Arial" w:cs="Arial"/>
          <w:b/>
          <w:color w:val="333333"/>
          <w:sz w:val="20"/>
          <w:szCs w:val="20"/>
          <w:lang w:val="es-MX"/>
        </w:rPr>
      </w:pPr>
    </w:p>
    <w:p w14:paraId="21EA5E63" w14:textId="77777777" w:rsidR="00365878" w:rsidRPr="006C71B2" w:rsidRDefault="00E508C4" w:rsidP="00020604">
      <w:pPr>
        <w:pStyle w:val="Encabezado"/>
        <w:jc w:val="center"/>
        <w:rPr>
          <w:rFonts w:ascii="Arial" w:hAnsi="Arial" w:cs="Arial"/>
          <w:b/>
          <w:color w:val="333333"/>
          <w:sz w:val="20"/>
          <w:szCs w:val="20"/>
          <w:lang w:val="es-MX"/>
        </w:rPr>
      </w:pPr>
      <w:r>
        <w:rPr>
          <w:rFonts w:ascii="Arial" w:hAnsi="Arial" w:cs="Arial"/>
          <w:noProof/>
          <w:color w:val="333333"/>
          <w:sz w:val="20"/>
          <w:szCs w:val="20"/>
          <w:lang w:val="es-MX" w:eastAsia="es-MX"/>
        </w:rPr>
        <w:drawing>
          <wp:anchor distT="0" distB="0" distL="114300" distR="114300" simplePos="0" relativeHeight="251660288" behindDoc="0" locked="0" layoutInCell="1" allowOverlap="1" wp14:anchorId="06F67DEC" wp14:editId="394978B6">
            <wp:simplePos x="0" y="0"/>
            <wp:positionH relativeFrom="column">
              <wp:posOffset>5809615</wp:posOffset>
            </wp:positionH>
            <wp:positionV relativeFrom="paragraph">
              <wp:posOffset>5080</wp:posOffset>
            </wp:positionV>
            <wp:extent cx="440055" cy="579755"/>
            <wp:effectExtent l="0" t="0" r="0" b="0"/>
            <wp:wrapSquare wrapText="bothSides"/>
            <wp:docPr id="9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8202" r="10376"/>
                    <a:stretch>
                      <a:fillRect/>
                    </a:stretch>
                  </pic:blipFill>
                  <pic:spPr bwMode="auto">
                    <a:xfrm>
                      <a:off x="0" y="0"/>
                      <a:ext cx="440055" cy="579755"/>
                    </a:xfrm>
                    <a:prstGeom prst="rect">
                      <a:avLst/>
                    </a:prstGeom>
                    <a:noFill/>
                  </pic:spPr>
                </pic:pic>
              </a:graphicData>
            </a:graphic>
          </wp:anchor>
        </w:drawing>
      </w:r>
      <w:r>
        <w:rPr>
          <w:rFonts w:ascii="Arial" w:hAnsi="Arial" w:cs="Arial"/>
          <w:b/>
          <w:noProof/>
          <w:color w:val="333333"/>
          <w:sz w:val="20"/>
          <w:szCs w:val="20"/>
          <w:lang w:val="es-MX" w:eastAsia="es-MX"/>
        </w:rPr>
        <w:drawing>
          <wp:anchor distT="0" distB="0" distL="114300" distR="114300" simplePos="0" relativeHeight="251664384" behindDoc="0" locked="0" layoutInCell="1" allowOverlap="1" wp14:anchorId="52A8BDE0" wp14:editId="2E891976">
            <wp:simplePos x="0" y="0"/>
            <wp:positionH relativeFrom="margin">
              <wp:posOffset>-600075</wp:posOffset>
            </wp:positionH>
            <wp:positionV relativeFrom="margin">
              <wp:posOffset>4296410</wp:posOffset>
            </wp:positionV>
            <wp:extent cx="716280" cy="571500"/>
            <wp:effectExtent l="0" t="0" r="762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71500"/>
                    </a:xfrm>
                    <a:prstGeom prst="rect">
                      <a:avLst/>
                    </a:prstGeom>
                    <a:noFill/>
                  </pic:spPr>
                </pic:pic>
              </a:graphicData>
            </a:graphic>
          </wp:anchor>
        </w:drawing>
      </w:r>
    </w:p>
    <w:p w14:paraId="3733BFDA" w14:textId="560F7FBB" w:rsidR="00020604" w:rsidRPr="00B374B1" w:rsidRDefault="00A43EF9" w:rsidP="00020604">
      <w:pPr>
        <w:pStyle w:val="Encabezado"/>
        <w:jc w:val="center"/>
        <w:rPr>
          <w:rFonts w:ascii="Arial" w:hAnsi="Arial" w:cs="Arial"/>
          <w:b/>
          <w:color w:val="333333"/>
          <w:sz w:val="20"/>
          <w:szCs w:val="20"/>
          <w:lang w:val="es-MX"/>
        </w:rPr>
      </w:pPr>
      <w:r w:rsidRPr="00B374B1">
        <w:rPr>
          <w:rFonts w:ascii="Arial" w:hAnsi="Arial" w:cs="Arial"/>
          <w:b/>
          <w:color w:val="333333"/>
          <w:sz w:val="20"/>
          <w:szCs w:val="20"/>
          <w:lang w:val="es-MX"/>
        </w:rPr>
        <w:t>DIRECCIÓN</w:t>
      </w:r>
      <w:r w:rsidR="00365878" w:rsidRPr="00B374B1">
        <w:rPr>
          <w:rFonts w:ascii="Arial" w:hAnsi="Arial" w:cs="Arial"/>
          <w:b/>
          <w:color w:val="333333"/>
          <w:sz w:val="20"/>
          <w:szCs w:val="20"/>
          <w:lang w:val="es-MX"/>
        </w:rPr>
        <w:t xml:space="preserve"> MÉDICA</w:t>
      </w:r>
    </w:p>
    <w:p w14:paraId="5753D766" w14:textId="77777777" w:rsidR="00020604" w:rsidRPr="00B374B1" w:rsidRDefault="00020604" w:rsidP="00020604">
      <w:pPr>
        <w:pStyle w:val="Encabezado"/>
        <w:jc w:val="center"/>
        <w:rPr>
          <w:rFonts w:ascii="Arial" w:hAnsi="Arial" w:cs="Arial"/>
          <w:b/>
          <w:color w:val="333333"/>
          <w:sz w:val="20"/>
          <w:szCs w:val="20"/>
          <w:lang w:val="es-MX"/>
        </w:rPr>
      </w:pPr>
      <w:r w:rsidRPr="00B374B1">
        <w:rPr>
          <w:rFonts w:ascii="Arial" w:hAnsi="Arial" w:cs="Arial"/>
          <w:b/>
          <w:color w:val="333333"/>
          <w:sz w:val="20"/>
          <w:szCs w:val="20"/>
        </w:rPr>
        <w:t>SUBDIRE</w:t>
      </w:r>
      <w:r w:rsidR="00FC6F60" w:rsidRPr="00B374B1">
        <w:rPr>
          <w:rFonts w:ascii="Arial" w:hAnsi="Arial" w:cs="Arial"/>
          <w:b/>
          <w:color w:val="333333"/>
          <w:sz w:val="20"/>
          <w:szCs w:val="20"/>
        </w:rPr>
        <w:t>CCIÓN D</w:t>
      </w:r>
      <w:r w:rsidR="00FC6F60" w:rsidRPr="00B374B1">
        <w:rPr>
          <w:rFonts w:ascii="Arial" w:hAnsi="Arial" w:cs="Arial"/>
          <w:b/>
          <w:color w:val="333333"/>
          <w:sz w:val="20"/>
          <w:szCs w:val="20"/>
          <w:lang w:val="es-MX"/>
        </w:rPr>
        <w:t>E SERVICIOS AUXILIARES DE DIAGNÓSTICO Y SERVICIOS PARAMÉDICOS</w:t>
      </w:r>
    </w:p>
    <w:p w14:paraId="467B4FA7" w14:textId="77777777" w:rsidR="00020604" w:rsidRDefault="00020604" w:rsidP="00540E8A">
      <w:pPr>
        <w:ind w:left="-1080"/>
        <w:jc w:val="center"/>
        <w:rPr>
          <w:rFonts w:ascii="Tahoma" w:hAnsi="Tahoma" w:cs="Tahoma"/>
          <w:b/>
          <w:lang w:val="es-MX"/>
        </w:rPr>
      </w:pPr>
    </w:p>
    <w:p w14:paraId="03AB8D38" w14:textId="77777777" w:rsidR="00540E8A" w:rsidRDefault="00540E8A" w:rsidP="00540E8A">
      <w:pPr>
        <w:ind w:left="-1080"/>
        <w:jc w:val="center"/>
        <w:rPr>
          <w:rFonts w:ascii="Tahoma" w:hAnsi="Tahoma" w:cs="Tahoma"/>
          <w:b/>
          <w:lang w:val="es-MX"/>
        </w:rPr>
      </w:pPr>
      <w:r>
        <w:rPr>
          <w:rFonts w:ascii="Tahoma" w:hAnsi="Tahoma" w:cs="Tahoma"/>
          <w:b/>
          <w:lang w:val="es-MX"/>
        </w:rPr>
        <w:t>VALE POR EXPEDIENTES</w:t>
      </w:r>
      <w:r w:rsidR="00020604">
        <w:rPr>
          <w:rFonts w:ascii="Tahoma" w:hAnsi="Tahoma" w:cs="Tahoma"/>
          <w:b/>
          <w:lang w:val="es-MX"/>
        </w:rPr>
        <w:t xml:space="preserve"> CLÍNICOS Y/O RADIOLÓGICO</w:t>
      </w:r>
      <w:r w:rsidR="00EC1B63">
        <w:rPr>
          <w:rFonts w:ascii="Tahoma" w:hAnsi="Tahoma" w:cs="Tahoma"/>
          <w:b/>
          <w:lang w:val="es-MX"/>
        </w:rPr>
        <w:t>S</w:t>
      </w:r>
    </w:p>
    <w:tbl>
      <w:tblPr>
        <w:tblW w:w="1065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8"/>
        <w:gridCol w:w="4849"/>
        <w:gridCol w:w="1275"/>
        <w:gridCol w:w="1361"/>
      </w:tblGrid>
      <w:tr w:rsidR="002265A1" w:rsidRPr="003E2701" w14:paraId="46550837" w14:textId="77777777" w:rsidTr="002265A1">
        <w:trPr>
          <w:trHeight w:val="210"/>
        </w:trPr>
        <w:tc>
          <w:tcPr>
            <w:tcW w:w="3168" w:type="dxa"/>
            <w:vMerge w:val="restart"/>
            <w:shd w:val="clear" w:color="auto" w:fill="auto"/>
          </w:tcPr>
          <w:p w14:paraId="67553EC2" w14:textId="77777777" w:rsidR="002265A1" w:rsidRPr="003E2701" w:rsidRDefault="002265A1" w:rsidP="0099032A">
            <w:pPr>
              <w:rPr>
                <w:rFonts w:ascii="Tahoma" w:hAnsi="Tahoma" w:cs="Tahoma"/>
                <w:b/>
                <w:sz w:val="20"/>
                <w:szCs w:val="20"/>
                <w:lang w:val="es-MX"/>
              </w:rPr>
            </w:pPr>
          </w:p>
          <w:p w14:paraId="4C559921" w14:textId="77777777" w:rsidR="002265A1" w:rsidRPr="003E2701" w:rsidRDefault="002265A1" w:rsidP="0099032A">
            <w:pPr>
              <w:rPr>
                <w:rFonts w:ascii="Tahoma" w:hAnsi="Tahoma" w:cs="Tahoma"/>
                <w:b/>
                <w:sz w:val="20"/>
                <w:szCs w:val="20"/>
                <w:lang w:val="es-MX"/>
              </w:rPr>
            </w:pPr>
            <w:r w:rsidRPr="003E2701">
              <w:rPr>
                <w:rFonts w:ascii="Tahoma" w:hAnsi="Tahoma" w:cs="Tahoma"/>
                <w:b/>
                <w:sz w:val="20"/>
                <w:szCs w:val="20"/>
                <w:lang w:val="es-MX"/>
              </w:rPr>
              <w:t>F</w:t>
            </w:r>
            <w:r>
              <w:rPr>
                <w:rFonts w:ascii="Tahoma" w:hAnsi="Tahoma" w:cs="Tahoma"/>
                <w:b/>
                <w:sz w:val="20"/>
                <w:szCs w:val="20"/>
                <w:lang w:val="es-MX"/>
              </w:rPr>
              <w:t>echa de préstamo:__________</w:t>
            </w:r>
          </w:p>
        </w:tc>
        <w:tc>
          <w:tcPr>
            <w:tcW w:w="4849" w:type="dxa"/>
            <w:vMerge w:val="restart"/>
            <w:tcBorders>
              <w:right w:val="single" w:sz="4" w:space="0" w:color="auto"/>
            </w:tcBorders>
            <w:shd w:val="clear" w:color="auto" w:fill="auto"/>
          </w:tcPr>
          <w:p w14:paraId="0AE05C1C" w14:textId="77777777" w:rsidR="002265A1" w:rsidRPr="003E2701" w:rsidRDefault="002265A1" w:rsidP="0099032A">
            <w:pPr>
              <w:rPr>
                <w:rFonts w:ascii="Tahoma" w:hAnsi="Tahoma" w:cs="Tahoma"/>
                <w:b/>
                <w:sz w:val="20"/>
                <w:szCs w:val="20"/>
                <w:lang w:val="es-MX"/>
              </w:rPr>
            </w:pPr>
            <w:r w:rsidRPr="003E2701">
              <w:rPr>
                <w:rFonts w:ascii="Tahoma" w:hAnsi="Tahoma" w:cs="Tahoma"/>
                <w:b/>
                <w:sz w:val="20"/>
                <w:szCs w:val="20"/>
                <w:lang w:val="es-MX"/>
              </w:rPr>
              <w:t xml:space="preserve">Fecha de devolución (máximo </w:t>
            </w:r>
            <w:r>
              <w:rPr>
                <w:rFonts w:ascii="Tahoma" w:hAnsi="Tahoma" w:cs="Tahoma"/>
                <w:b/>
                <w:sz w:val="20"/>
                <w:szCs w:val="20"/>
                <w:lang w:val="es-MX"/>
              </w:rPr>
              <w:t>5</w:t>
            </w:r>
            <w:r w:rsidRPr="003E2701">
              <w:rPr>
                <w:rFonts w:ascii="Tahoma" w:hAnsi="Tahoma" w:cs="Tahoma"/>
                <w:b/>
                <w:sz w:val="20"/>
                <w:szCs w:val="20"/>
                <w:lang w:val="es-MX"/>
              </w:rPr>
              <w:t xml:space="preserve"> días hábiles):___________</w:t>
            </w:r>
          </w:p>
        </w:tc>
        <w:tc>
          <w:tcPr>
            <w:tcW w:w="2636" w:type="dxa"/>
            <w:gridSpan w:val="2"/>
            <w:tcBorders>
              <w:left w:val="single" w:sz="4" w:space="0" w:color="auto"/>
              <w:bottom w:val="single" w:sz="4" w:space="0" w:color="auto"/>
            </w:tcBorders>
            <w:shd w:val="clear" w:color="auto" w:fill="auto"/>
          </w:tcPr>
          <w:p w14:paraId="5C3A5ED5" w14:textId="77777777" w:rsidR="002265A1" w:rsidRPr="002265A1" w:rsidRDefault="002265A1" w:rsidP="0099032A">
            <w:pPr>
              <w:rPr>
                <w:rFonts w:ascii="Tahoma" w:hAnsi="Tahoma" w:cs="Tahoma"/>
                <w:b/>
                <w:sz w:val="18"/>
                <w:szCs w:val="18"/>
                <w:lang w:val="es-MX"/>
              </w:rPr>
            </w:pPr>
            <w:r w:rsidRPr="002265A1">
              <w:rPr>
                <w:rFonts w:ascii="Tahoma" w:hAnsi="Tahoma" w:cs="Tahoma"/>
                <w:b/>
                <w:sz w:val="18"/>
                <w:szCs w:val="18"/>
                <w:lang w:val="es-MX"/>
              </w:rPr>
              <w:t>F</w:t>
            </w:r>
            <w:r>
              <w:rPr>
                <w:rFonts w:ascii="Tahoma" w:hAnsi="Tahoma" w:cs="Tahoma"/>
                <w:b/>
                <w:sz w:val="18"/>
                <w:szCs w:val="18"/>
                <w:lang w:val="es-MX"/>
              </w:rPr>
              <w:t>olio:</w:t>
            </w:r>
          </w:p>
        </w:tc>
      </w:tr>
      <w:tr w:rsidR="002265A1" w:rsidRPr="003E2701" w14:paraId="615DFCA4" w14:textId="77777777" w:rsidTr="002265A1">
        <w:trPr>
          <w:trHeight w:val="510"/>
        </w:trPr>
        <w:tc>
          <w:tcPr>
            <w:tcW w:w="3168" w:type="dxa"/>
            <w:vMerge/>
            <w:shd w:val="clear" w:color="auto" w:fill="auto"/>
          </w:tcPr>
          <w:p w14:paraId="472902F7" w14:textId="77777777" w:rsidR="002265A1" w:rsidRPr="003E2701" w:rsidRDefault="002265A1" w:rsidP="0099032A">
            <w:pPr>
              <w:rPr>
                <w:rFonts w:ascii="Tahoma" w:hAnsi="Tahoma" w:cs="Tahoma"/>
                <w:b/>
                <w:sz w:val="20"/>
                <w:szCs w:val="20"/>
                <w:lang w:val="es-MX"/>
              </w:rPr>
            </w:pPr>
          </w:p>
        </w:tc>
        <w:tc>
          <w:tcPr>
            <w:tcW w:w="4849" w:type="dxa"/>
            <w:vMerge/>
            <w:tcBorders>
              <w:right w:val="single" w:sz="4" w:space="0" w:color="auto"/>
            </w:tcBorders>
            <w:shd w:val="clear" w:color="auto" w:fill="auto"/>
          </w:tcPr>
          <w:p w14:paraId="0B63A788" w14:textId="77777777" w:rsidR="002265A1" w:rsidRPr="003E2701" w:rsidRDefault="002265A1" w:rsidP="0099032A">
            <w:pPr>
              <w:rPr>
                <w:rFonts w:ascii="Tahoma" w:hAnsi="Tahoma" w:cs="Tahoma"/>
                <w:b/>
                <w:sz w:val="20"/>
                <w:szCs w:val="20"/>
                <w:lang w:val="es-MX"/>
              </w:rPr>
            </w:pPr>
          </w:p>
        </w:tc>
        <w:tc>
          <w:tcPr>
            <w:tcW w:w="1275" w:type="dxa"/>
            <w:tcBorders>
              <w:top w:val="single" w:sz="4" w:space="0" w:color="auto"/>
              <w:left w:val="single" w:sz="4" w:space="0" w:color="auto"/>
              <w:right w:val="single" w:sz="4" w:space="0" w:color="auto"/>
            </w:tcBorders>
            <w:shd w:val="clear" w:color="auto" w:fill="auto"/>
            <w:vAlign w:val="center"/>
          </w:tcPr>
          <w:p w14:paraId="091ED22B" w14:textId="77777777" w:rsidR="002265A1" w:rsidRPr="002265A1" w:rsidRDefault="002265A1" w:rsidP="002265A1">
            <w:pPr>
              <w:jc w:val="center"/>
              <w:rPr>
                <w:rFonts w:ascii="Tahoma" w:hAnsi="Tahoma" w:cs="Tahoma"/>
                <w:b/>
                <w:sz w:val="16"/>
                <w:szCs w:val="16"/>
                <w:lang w:val="es-MX"/>
              </w:rPr>
            </w:pPr>
            <w:r>
              <w:rPr>
                <w:rFonts w:ascii="Tahoma" w:hAnsi="Tahoma" w:cs="Tahoma"/>
                <w:b/>
                <w:sz w:val="16"/>
                <w:szCs w:val="16"/>
                <w:lang w:val="es-MX"/>
              </w:rPr>
              <w:t>Estado en el que sale</w:t>
            </w:r>
          </w:p>
        </w:tc>
        <w:tc>
          <w:tcPr>
            <w:tcW w:w="1361" w:type="dxa"/>
            <w:tcBorders>
              <w:top w:val="single" w:sz="4" w:space="0" w:color="auto"/>
              <w:left w:val="single" w:sz="4" w:space="0" w:color="auto"/>
            </w:tcBorders>
            <w:shd w:val="clear" w:color="auto" w:fill="auto"/>
            <w:vAlign w:val="center"/>
          </w:tcPr>
          <w:p w14:paraId="7E717337" w14:textId="77777777" w:rsidR="002265A1" w:rsidRPr="002265A1" w:rsidRDefault="002265A1" w:rsidP="002265A1">
            <w:pPr>
              <w:jc w:val="center"/>
              <w:rPr>
                <w:rFonts w:ascii="Tahoma" w:hAnsi="Tahoma" w:cs="Tahoma"/>
                <w:b/>
                <w:sz w:val="16"/>
                <w:szCs w:val="16"/>
                <w:lang w:val="es-MX"/>
              </w:rPr>
            </w:pPr>
            <w:r w:rsidRPr="002265A1">
              <w:rPr>
                <w:rFonts w:ascii="Tahoma" w:hAnsi="Tahoma" w:cs="Tahoma"/>
                <w:b/>
                <w:sz w:val="16"/>
                <w:szCs w:val="16"/>
                <w:lang w:val="es-MX"/>
              </w:rPr>
              <w:t>Estado en el que regresa</w:t>
            </w:r>
          </w:p>
        </w:tc>
      </w:tr>
      <w:tr w:rsidR="002265A1" w:rsidRPr="003E2701" w14:paraId="4B3E518D" w14:textId="77777777" w:rsidTr="002265A1">
        <w:tc>
          <w:tcPr>
            <w:tcW w:w="3168" w:type="dxa"/>
            <w:shd w:val="clear" w:color="auto" w:fill="auto"/>
          </w:tcPr>
          <w:p w14:paraId="6DB1FC90" w14:textId="77777777" w:rsidR="002265A1" w:rsidRPr="003E2701" w:rsidRDefault="002265A1" w:rsidP="003E2701">
            <w:pPr>
              <w:jc w:val="center"/>
              <w:rPr>
                <w:rFonts w:ascii="Tahoma" w:hAnsi="Tahoma" w:cs="Tahoma"/>
                <w:b/>
                <w:sz w:val="20"/>
                <w:szCs w:val="20"/>
                <w:lang w:val="es-MX"/>
              </w:rPr>
            </w:pPr>
            <w:r w:rsidRPr="003E2701">
              <w:rPr>
                <w:rFonts w:ascii="Tahoma" w:hAnsi="Tahoma" w:cs="Tahoma"/>
                <w:b/>
                <w:sz w:val="20"/>
                <w:szCs w:val="20"/>
                <w:lang w:val="es-MX"/>
              </w:rPr>
              <w:t>No. de Registro</w:t>
            </w:r>
          </w:p>
        </w:tc>
        <w:tc>
          <w:tcPr>
            <w:tcW w:w="4849" w:type="dxa"/>
            <w:shd w:val="clear" w:color="auto" w:fill="auto"/>
          </w:tcPr>
          <w:p w14:paraId="60330A1C" w14:textId="77777777" w:rsidR="002265A1" w:rsidRPr="003E2701" w:rsidRDefault="002265A1" w:rsidP="003E2701">
            <w:pPr>
              <w:jc w:val="center"/>
              <w:rPr>
                <w:rFonts w:ascii="Tahoma" w:hAnsi="Tahoma" w:cs="Tahoma"/>
                <w:b/>
                <w:sz w:val="20"/>
                <w:szCs w:val="20"/>
                <w:lang w:val="es-MX"/>
              </w:rPr>
            </w:pPr>
            <w:r w:rsidRPr="003E2701">
              <w:rPr>
                <w:rFonts w:ascii="Tahoma" w:hAnsi="Tahoma" w:cs="Tahoma"/>
                <w:b/>
                <w:sz w:val="20"/>
                <w:szCs w:val="20"/>
                <w:lang w:val="es-MX"/>
              </w:rPr>
              <w:t>Nombre del paciente</w:t>
            </w:r>
          </w:p>
        </w:tc>
        <w:tc>
          <w:tcPr>
            <w:tcW w:w="1275" w:type="dxa"/>
            <w:tcBorders>
              <w:right w:val="single" w:sz="4" w:space="0" w:color="auto"/>
            </w:tcBorders>
            <w:shd w:val="clear" w:color="auto" w:fill="auto"/>
          </w:tcPr>
          <w:p w14:paraId="2117C04C" w14:textId="77777777" w:rsidR="002265A1" w:rsidRPr="003E2701" w:rsidRDefault="002265A1" w:rsidP="002265A1">
            <w:pPr>
              <w:rPr>
                <w:rFonts w:ascii="Tahoma" w:hAnsi="Tahoma" w:cs="Tahoma"/>
                <w:b/>
                <w:sz w:val="20"/>
                <w:szCs w:val="20"/>
                <w:lang w:val="es-MX"/>
              </w:rPr>
            </w:pPr>
          </w:p>
        </w:tc>
        <w:tc>
          <w:tcPr>
            <w:tcW w:w="1361" w:type="dxa"/>
            <w:tcBorders>
              <w:left w:val="single" w:sz="4" w:space="0" w:color="auto"/>
            </w:tcBorders>
            <w:shd w:val="clear" w:color="auto" w:fill="auto"/>
          </w:tcPr>
          <w:p w14:paraId="2738DB35" w14:textId="77777777" w:rsidR="002265A1" w:rsidRPr="003E2701" w:rsidRDefault="002265A1" w:rsidP="002265A1">
            <w:pPr>
              <w:rPr>
                <w:rFonts w:ascii="Tahoma" w:hAnsi="Tahoma" w:cs="Tahoma"/>
                <w:b/>
                <w:sz w:val="20"/>
                <w:szCs w:val="20"/>
                <w:lang w:val="es-MX"/>
              </w:rPr>
            </w:pPr>
          </w:p>
        </w:tc>
      </w:tr>
      <w:tr w:rsidR="002265A1" w:rsidRPr="003E2701" w14:paraId="670531F6" w14:textId="77777777" w:rsidTr="002265A1">
        <w:tc>
          <w:tcPr>
            <w:tcW w:w="3168" w:type="dxa"/>
            <w:shd w:val="clear" w:color="auto" w:fill="auto"/>
          </w:tcPr>
          <w:p w14:paraId="30CB6B23" w14:textId="77777777" w:rsidR="002265A1" w:rsidRPr="003E2701" w:rsidRDefault="002265A1" w:rsidP="0099032A">
            <w:pPr>
              <w:rPr>
                <w:rFonts w:ascii="Tahoma" w:hAnsi="Tahoma" w:cs="Tahoma"/>
                <w:b/>
                <w:sz w:val="20"/>
                <w:szCs w:val="20"/>
                <w:lang w:val="es-MX"/>
              </w:rPr>
            </w:pPr>
            <w:r w:rsidRPr="003E2701">
              <w:rPr>
                <w:rFonts w:ascii="Tahoma" w:hAnsi="Tahoma" w:cs="Tahoma"/>
                <w:b/>
                <w:sz w:val="20"/>
                <w:szCs w:val="20"/>
                <w:lang w:val="es-MX"/>
              </w:rPr>
              <w:t>1.-</w:t>
            </w:r>
          </w:p>
        </w:tc>
        <w:tc>
          <w:tcPr>
            <w:tcW w:w="4849" w:type="dxa"/>
            <w:shd w:val="clear" w:color="auto" w:fill="auto"/>
          </w:tcPr>
          <w:p w14:paraId="06D9DA30" w14:textId="77777777" w:rsidR="002265A1" w:rsidRPr="003E2701" w:rsidRDefault="002265A1" w:rsidP="003E2701">
            <w:pPr>
              <w:jc w:val="center"/>
              <w:rPr>
                <w:rFonts w:ascii="Tahoma" w:hAnsi="Tahoma" w:cs="Tahoma"/>
                <w:b/>
                <w:sz w:val="20"/>
                <w:szCs w:val="20"/>
                <w:lang w:val="es-MX"/>
              </w:rPr>
            </w:pPr>
          </w:p>
        </w:tc>
        <w:tc>
          <w:tcPr>
            <w:tcW w:w="1275" w:type="dxa"/>
            <w:tcBorders>
              <w:right w:val="single" w:sz="4" w:space="0" w:color="auto"/>
            </w:tcBorders>
            <w:shd w:val="clear" w:color="auto" w:fill="auto"/>
          </w:tcPr>
          <w:p w14:paraId="6E9406F3" w14:textId="77777777" w:rsidR="002265A1" w:rsidRPr="003E2701" w:rsidRDefault="002265A1" w:rsidP="003E2701">
            <w:pPr>
              <w:jc w:val="center"/>
              <w:rPr>
                <w:rFonts w:ascii="Tahoma" w:hAnsi="Tahoma" w:cs="Tahoma"/>
                <w:b/>
                <w:sz w:val="20"/>
                <w:szCs w:val="20"/>
                <w:lang w:val="es-MX"/>
              </w:rPr>
            </w:pPr>
          </w:p>
        </w:tc>
        <w:tc>
          <w:tcPr>
            <w:tcW w:w="1361" w:type="dxa"/>
            <w:tcBorders>
              <w:left w:val="single" w:sz="4" w:space="0" w:color="auto"/>
            </w:tcBorders>
            <w:shd w:val="clear" w:color="auto" w:fill="auto"/>
          </w:tcPr>
          <w:p w14:paraId="3FDB9C3A" w14:textId="77777777" w:rsidR="002265A1" w:rsidRPr="003E2701" w:rsidRDefault="002265A1" w:rsidP="003E2701">
            <w:pPr>
              <w:jc w:val="center"/>
              <w:rPr>
                <w:rFonts w:ascii="Tahoma" w:hAnsi="Tahoma" w:cs="Tahoma"/>
                <w:b/>
                <w:sz w:val="20"/>
                <w:szCs w:val="20"/>
                <w:lang w:val="es-MX"/>
              </w:rPr>
            </w:pPr>
          </w:p>
        </w:tc>
      </w:tr>
      <w:tr w:rsidR="002265A1" w:rsidRPr="003E2701" w14:paraId="6283A6E3" w14:textId="77777777" w:rsidTr="002265A1">
        <w:tc>
          <w:tcPr>
            <w:tcW w:w="3168" w:type="dxa"/>
            <w:shd w:val="clear" w:color="auto" w:fill="auto"/>
          </w:tcPr>
          <w:p w14:paraId="4D5AA2DA" w14:textId="77777777" w:rsidR="002265A1" w:rsidRPr="003E2701" w:rsidRDefault="002265A1" w:rsidP="0099032A">
            <w:pPr>
              <w:rPr>
                <w:rFonts w:ascii="Tahoma" w:hAnsi="Tahoma" w:cs="Tahoma"/>
                <w:b/>
                <w:sz w:val="20"/>
                <w:szCs w:val="20"/>
                <w:lang w:val="es-MX"/>
              </w:rPr>
            </w:pPr>
            <w:r w:rsidRPr="003E2701">
              <w:rPr>
                <w:rFonts w:ascii="Tahoma" w:hAnsi="Tahoma" w:cs="Tahoma"/>
                <w:b/>
                <w:sz w:val="20"/>
                <w:szCs w:val="20"/>
                <w:lang w:val="es-MX"/>
              </w:rPr>
              <w:t>2.-</w:t>
            </w:r>
          </w:p>
        </w:tc>
        <w:tc>
          <w:tcPr>
            <w:tcW w:w="4849" w:type="dxa"/>
            <w:shd w:val="clear" w:color="auto" w:fill="auto"/>
          </w:tcPr>
          <w:p w14:paraId="29266208" w14:textId="77777777" w:rsidR="002265A1" w:rsidRPr="003E2701" w:rsidRDefault="002265A1" w:rsidP="003E2701">
            <w:pPr>
              <w:jc w:val="center"/>
              <w:rPr>
                <w:rFonts w:ascii="Tahoma" w:hAnsi="Tahoma" w:cs="Tahoma"/>
                <w:b/>
                <w:sz w:val="20"/>
                <w:szCs w:val="20"/>
                <w:lang w:val="es-MX"/>
              </w:rPr>
            </w:pPr>
          </w:p>
        </w:tc>
        <w:tc>
          <w:tcPr>
            <w:tcW w:w="1275" w:type="dxa"/>
            <w:tcBorders>
              <w:right w:val="single" w:sz="4" w:space="0" w:color="auto"/>
            </w:tcBorders>
            <w:shd w:val="clear" w:color="auto" w:fill="auto"/>
          </w:tcPr>
          <w:p w14:paraId="408BA8C5" w14:textId="77777777" w:rsidR="002265A1" w:rsidRPr="003E2701" w:rsidRDefault="002265A1" w:rsidP="003E2701">
            <w:pPr>
              <w:jc w:val="center"/>
              <w:rPr>
                <w:rFonts w:ascii="Tahoma" w:hAnsi="Tahoma" w:cs="Tahoma"/>
                <w:b/>
                <w:sz w:val="20"/>
                <w:szCs w:val="20"/>
                <w:lang w:val="es-MX"/>
              </w:rPr>
            </w:pPr>
          </w:p>
        </w:tc>
        <w:tc>
          <w:tcPr>
            <w:tcW w:w="1361" w:type="dxa"/>
            <w:tcBorders>
              <w:left w:val="single" w:sz="4" w:space="0" w:color="auto"/>
            </w:tcBorders>
            <w:shd w:val="clear" w:color="auto" w:fill="auto"/>
          </w:tcPr>
          <w:p w14:paraId="48D65B91" w14:textId="77777777" w:rsidR="002265A1" w:rsidRPr="003E2701" w:rsidRDefault="002265A1" w:rsidP="003E2701">
            <w:pPr>
              <w:jc w:val="center"/>
              <w:rPr>
                <w:rFonts w:ascii="Tahoma" w:hAnsi="Tahoma" w:cs="Tahoma"/>
                <w:b/>
                <w:sz w:val="20"/>
                <w:szCs w:val="20"/>
                <w:lang w:val="es-MX"/>
              </w:rPr>
            </w:pPr>
          </w:p>
        </w:tc>
      </w:tr>
      <w:tr w:rsidR="002265A1" w:rsidRPr="003E2701" w14:paraId="7B8DDCC7" w14:textId="77777777" w:rsidTr="002265A1">
        <w:tc>
          <w:tcPr>
            <w:tcW w:w="3168" w:type="dxa"/>
            <w:shd w:val="clear" w:color="auto" w:fill="auto"/>
          </w:tcPr>
          <w:p w14:paraId="6FA62ACD" w14:textId="77777777" w:rsidR="002265A1" w:rsidRPr="003E2701" w:rsidRDefault="002265A1" w:rsidP="0099032A">
            <w:pPr>
              <w:rPr>
                <w:rFonts w:ascii="Tahoma" w:hAnsi="Tahoma" w:cs="Tahoma"/>
                <w:b/>
                <w:sz w:val="20"/>
                <w:szCs w:val="20"/>
                <w:lang w:val="es-MX"/>
              </w:rPr>
            </w:pPr>
            <w:r w:rsidRPr="003E2701">
              <w:rPr>
                <w:rFonts w:ascii="Tahoma" w:hAnsi="Tahoma" w:cs="Tahoma"/>
                <w:b/>
                <w:sz w:val="20"/>
                <w:szCs w:val="20"/>
                <w:lang w:val="es-MX"/>
              </w:rPr>
              <w:t>3.-</w:t>
            </w:r>
          </w:p>
        </w:tc>
        <w:tc>
          <w:tcPr>
            <w:tcW w:w="4849" w:type="dxa"/>
            <w:shd w:val="clear" w:color="auto" w:fill="auto"/>
          </w:tcPr>
          <w:p w14:paraId="54C50098" w14:textId="77777777" w:rsidR="002265A1" w:rsidRPr="003E2701" w:rsidRDefault="002265A1" w:rsidP="003E2701">
            <w:pPr>
              <w:jc w:val="center"/>
              <w:rPr>
                <w:rFonts w:ascii="Tahoma" w:hAnsi="Tahoma" w:cs="Tahoma"/>
                <w:b/>
                <w:sz w:val="20"/>
                <w:szCs w:val="20"/>
                <w:lang w:val="es-MX"/>
              </w:rPr>
            </w:pPr>
          </w:p>
        </w:tc>
        <w:tc>
          <w:tcPr>
            <w:tcW w:w="1275" w:type="dxa"/>
            <w:tcBorders>
              <w:right w:val="single" w:sz="4" w:space="0" w:color="auto"/>
            </w:tcBorders>
            <w:shd w:val="clear" w:color="auto" w:fill="auto"/>
          </w:tcPr>
          <w:p w14:paraId="24B4A674" w14:textId="77777777" w:rsidR="002265A1" w:rsidRPr="003E2701" w:rsidRDefault="002265A1" w:rsidP="003E2701">
            <w:pPr>
              <w:jc w:val="center"/>
              <w:rPr>
                <w:rFonts w:ascii="Tahoma" w:hAnsi="Tahoma" w:cs="Tahoma"/>
                <w:b/>
                <w:sz w:val="20"/>
                <w:szCs w:val="20"/>
                <w:lang w:val="es-MX"/>
              </w:rPr>
            </w:pPr>
          </w:p>
        </w:tc>
        <w:tc>
          <w:tcPr>
            <w:tcW w:w="1361" w:type="dxa"/>
            <w:tcBorders>
              <w:left w:val="single" w:sz="4" w:space="0" w:color="auto"/>
            </w:tcBorders>
            <w:shd w:val="clear" w:color="auto" w:fill="auto"/>
          </w:tcPr>
          <w:p w14:paraId="416284CF" w14:textId="77777777" w:rsidR="002265A1" w:rsidRPr="003E2701" w:rsidRDefault="002265A1" w:rsidP="003E2701">
            <w:pPr>
              <w:jc w:val="center"/>
              <w:rPr>
                <w:rFonts w:ascii="Tahoma" w:hAnsi="Tahoma" w:cs="Tahoma"/>
                <w:b/>
                <w:sz w:val="20"/>
                <w:szCs w:val="20"/>
                <w:lang w:val="es-MX"/>
              </w:rPr>
            </w:pPr>
          </w:p>
        </w:tc>
      </w:tr>
      <w:tr w:rsidR="002265A1" w:rsidRPr="003E2701" w14:paraId="255DA71A" w14:textId="77777777" w:rsidTr="002265A1">
        <w:tc>
          <w:tcPr>
            <w:tcW w:w="3168" w:type="dxa"/>
            <w:shd w:val="clear" w:color="auto" w:fill="auto"/>
          </w:tcPr>
          <w:p w14:paraId="0C5BA77F" w14:textId="77777777" w:rsidR="002265A1" w:rsidRPr="003E2701" w:rsidRDefault="002265A1" w:rsidP="0099032A">
            <w:pPr>
              <w:rPr>
                <w:rFonts w:ascii="Tahoma" w:hAnsi="Tahoma" w:cs="Tahoma"/>
                <w:b/>
                <w:sz w:val="20"/>
                <w:szCs w:val="20"/>
                <w:lang w:val="es-MX"/>
              </w:rPr>
            </w:pPr>
            <w:r w:rsidRPr="003E2701">
              <w:rPr>
                <w:rFonts w:ascii="Tahoma" w:hAnsi="Tahoma" w:cs="Tahoma"/>
                <w:b/>
                <w:sz w:val="20"/>
                <w:szCs w:val="20"/>
                <w:lang w:val="es-MX"/>
              </w:rPr>
              <w:t>4.-</w:t>
            </w:r>
          </w:p>
        </w:tc>
        <w:tc>
          <w:tcPr>
            <w:tcW w:w="4849" w:type="dxa"/>
            <w:shd w:val="clear" w:color="auto" w:fill="auto"/>
          </w:tcPr>
          <w:p w14:paraId="33356783" w14:textId="77777777" w:rsidR="002265A1" w:rsidRPr="003E2701" w:rsidRDefault="002265A1" w:rsidP="003E2701">
            <w:pPr>
              <w:jc w:val="center"/>
              <w:rPr>
                <w:rFonts w:ascii="Tahoma" w:hAnsi="Tahoma" w:cs="Tahoma"/>
                <w:b/>
                <w:sz w:val="20"/>
                <w:szCs w:val="20"/>
                <w:lang w:val="es-MX"/>
              </w:rPr>
            </w:pPr>
          </w:p>
        </w:tc>
        <w:tc>
          <w:tcPr>
            <w:tcW w:w="1275" w:type="dxa"/>
            <w:tcBorders>
              <w:right w:val="single" w:sz="4" w:space="0" w:color="auto"/>
            </w:tcBorders>
            <w:shd w:val="clear" w:color="auto" w:fill="auto"/>
          </w:tcPr>
          <w:p w14:paraId="22D0E528" w14:textId="77777777" w:rsidR="002265A1" w:rsidRPr="003E2701" w:rsidRDefault="002265A1" w:rsidP="003E2701">
            <w:pPr>
              <w:jc w:val="center"/>
              <w:rPr>
                <w:rFonts w:ascii="Tahoma" w:hAnsi="Tahoma" w:cs="Tahoma"/>
                <w:b/>
                <w:sz w:val="20"/>
                <w:szCs w:val="20"/>
                <w:lang w:val="es-MX"/>
              </w:rPr>
            </w:pPr>
          </w:p>
        </w:tc>
        <w:tc>
          <w:tcPr>
            <w:tcW w:w="1361" w:type="dxa"/>
            <w:tcBorders>
              <w:left w:val="single" w:sz="4" w:space="0" w:color="auto"/>
            </w:tcBorders>
            <w:shd w:val="clear" w:color="auto" w:fill="auto"/>
          </w:tcPr>
          <w:p w14:paraId="42F3FDD5" w14:textId="77777777" w:rsidR="002265A1" w:rsidRPr="003E2701" w:rsidRDefault="002265A1" w:rsidP="003E2701">
            <w:pPr>
              <w:jc w:val="center"/>
              <w:rPr>
                <w:rFonts w:ascii="Tahoma" w:hAnsi="Tahoma" w:cs="Tahoma"/>
                <w:b/>
                <w:sz w:val="20"/>
                <w:szCs w:val="20"/>
                <w:lang w:val="es-MX"/>
              </w:rPr>
            </w:pPr>
          </w:p>
        </w:tc>
      </w:tr>
      <w:tr w:rsidR="002265A1" w:rsidRPr="003E2701" w14:paraId="05276A9C" w14:textId="77777777" w:rsidTr="002265A1">
        <w:tc>
          <w:tcPr>
            <w:tcW w:w="3168" w:type="dxa"/>
            <w:shd w:val="clear" w:color="auto" w:fill="auto"/>
          </w:tcPr>
          <w:p w14:paraId="14E0584E" w14:textId="77777777" w:rsidR="002265A1" w:rsidRPr="003E2701" w:rsidRDefault="002265A1" w:rsidP="0099032A">
            <w:pPr>
              <w:rPr>
                <w:rFonts w:ascii="Tahoma" w:hAnsi="Tahoma" w:cs="Tahoma"/>
                <w:b/>
                <w:sz w:val="20"/>
                <w:szCs w:val="20"/>
                <w:lang w:val="es-MX"/>
              </w:rPr>
            </w:pPr>
            <w:r w:rsidRPr="003E2701">
              <w:rPr>
                <w:rFonts w:ascii="Tahoma" w:hAnsi="Tahoma" w:cs="Tahoma"/>
                <w:b/>
                <w:sz w:val="20"/>
                <w:szCs w:val="20"/>
                <w:lang w:val="es-MX"/>
              </w:rPr>
              <w:t>5.-</w:t>
            </w:r>
          </w:p>
        </w:tc>
        <w:tc>
          <w:tcPr>
            <w:tcW w:w="4849" w:type="dxa"/>
            <w:shd w:val="clear" w:color="auto" w:fill="auto"/>
          </w:tcPr>
          <w:p w14:paraId="7DA8633A" w14:textId="77777777" w:rsidR="002265A1" w:rsidRPr="003E2701" w:rsidRDefault="002265A1" w:rsidP="003E2701">
            <w:pPr>
              <w:jc w:val="center"/>
              <w:rPr>
                <w:rFonts w:ascii="Tahoma" w:hAnsi="Tahoma" w:cs="Tahoma"/>
                <w:b/>
                <w:sz w:val="20"/>
                <w:szCs w:val="20"/>
                <w:lang w:val="es-MX"/>
              </w:rPr>
            </w:pPr>
          </w:p>
        </w:tc>
        <w:tc>
          <w:tcPr>
            <w:tcW w:w="1275" w:type="dxa"/>
            <w:tcBorders>
              <w:right w:val="single" w:sz="4" w:space="0" w:color="auto"/>
            </w:tcBorders>
            <w:shd w:val="clear" w:color="auto" w:fill="auto"/>
          </w:tcPr>
          <w:p w14:paraId="3FF39F6E" w14:textId="77777777" w:rsidR="002265A1" w:rsidRPr="003E2701" w:rsidRDefault="002265A1" w:rsidP="003E2701">
            <w:pPr>
              <w:jc w:val="center"/>
              <w:rPr>
                <w:rFonts w:ascii="Tahoma" w:hAnsi="Tahoma" w:cs="Tahoma"/>
                <w:b/>
                <w:sz w:val="20"/>
                <w:szCs w:val="20"/>
                <w:lang w:val="es-MX"/>
              </w:rPr>
            </w:pPr>
          </w:p>
        </w:tc>
        <w:tc>
          <w:tcPr>
            <w:tcW w:w="1361" w:type="dxa"/>
            <w:tcBorders>
              <w:left w:val="single" w:sz="4" w:space="0" w:color="auto"/>
            </w:tcBorders>
            <w:shd w:val="clear" w:color="auto" w:fill="auto"/>
          </w:tcPr>
          <w:p w14:paraId="00382671" w14:textId="77777777" w:rsidR="002265A1" w:rsidRPr="003E2701" w:rsidRDefault="002265A1" w:rsidP="003E2701">
            <w:pPr>
              <w:jc w:val="center"/>
              <w:rPr>
                <w:rFonts w:ascii="Tahoma" w:hAnsi="Tahoma" w:cs="Tahoma"/>
                <w:b/>
                <w:sz w:val="20"/>
                <w:szCs w:val="20"/>
                <w:lang w:val="es-MX"/>
              </w:rPr>
            </w:pPr>
          </w:p>
        </w:tc>
      </w:tr>
      <w:tr w:rsidR="00540E8A" w:rsidRPr="003E2701" w14:paraId="07AB2AC9" w14:textId="77777777" w:rsidTr="002265A1">
        <w:tc>
          <w:tcPr>
            <w:tcW w:w="10653" w:type="dxa"/>
            <w:gridSpan w:val="4"/>
            <w:shd w:val="clear" w:color="auto" w:fill="auto"/>
          </w:tcPr>
          <w:p w14:paraId="5431A6EF" w14:textId="77777777" w:rsidR="00020604" w:rsidRDefault="00EC1B63" w:rsidP="003E2701">
            <w:pPr>
              <w:spacing w:line="360" w:lineRule="auto"/>
              <w:rPr>
                <w:rFonts w:ascii="Tahoma" w:hAnsi="Tahoma" w:cs="Tahoma"/>
                <w:b/>
                <w:sz w:val="20"/>
                <w:szCs w:val="20"/>
                <w:lang w:val="es-MX"/>
              </w:rPr>
            </w:pPr>
            <w:r>
              <w:rPr>
                <w:rFonts w:ascii="Tahoma" w:hAnsi="Tahoma" w:cs="Tahoma"/>
                <w:b/>
                <w:sz w:val="20"/>
                <w:szCs w:val="20"/>
                <w:lang w:val="es-MX"/>
              </w:rPr>
              <w:t xml:space="preserve">Cantidad de Placas entregadas                         </w:t>
            </w:r>
            <w:proofErr w:type="spellStart"/>
            <w:r>
              <w:rPr>
                <w:rFonts w:ascii="Tahoma" w:hAnsi="Tahoma" w:cs="Tahoma"/>
                <w:b/>
                <w:sz w:val="20"/>
                <w:szCs w:val="20"/>
                <w:lang w:val="es-MX"/>
              </w:rPr>
              <w:t>Exp</w:t>
            </w:r>
            <w:proofErr w:type="spellEnd"/>
            <w:r>
              <w:rPr>
                <w:rFonts w:ascii="Tahoma" w:hAnsi="Tahoma" w:cs="Tahoma"/>
                <w:b/>
                <w:sz w:val="20"/>
                <w:szCs w:val="20"/>
                <w:lang w:val="es-MX"/>
              </w:rPr>
              <w:t>. prestado     clínico(  )    radiológico(  )</w:t>
            </w:r>
          </w:p>
          <w:p w14:paraId="0FDDF2E2" w14:textId="77777777" w:rsidR="00540E8A" w:rsidRPr="003E2701" w:rsidRDefault="00540E8A" w:rsidP="003E2701">
            <w:pPr>
              <w:spacing w:line="360" w:lineRule="auto"/>
              <w:rPr>
                <w:rFonts w:ascii="Tahoma" w:hAnsi="Tahoma" w:cs="Tahoma"/>
                <w:b/>
                <w:sz w:val="20"/>
                <w:szCs w:val="20"/>
                <w:lang w:val="es-MX"/>
              </w:rPr>
            </w:pPr>
            <w:r w:rsidRPr="003E2701">
              <w:rPr>
                <w:rFonts w:ascii="Tahoma" w:hAnsi="Tahoma" w:cs="Tahoma"/>
                <w:b/>
                <w:sz w:val="20"/>
                <w:szCs w:val="20"/>
                <w:lang w:val="es-MX"/>
              </w:rPr>
              <w:t>Solicita:</w:t>
            </w:r>
          </w:p>
          <w:p w14:paraId="50BB8372" w14:textId="77777777" w:rsidR="00540E8A" w:rsidRPr="003E2701" w:rsidRDefault="00540E8A" w:rsidP="003E2701">
            <w:pPr>
              <w:spacing w:line="360" w:lineRule="auto"/>
              <w:rPr>
                <w:rFonts w:ascii="Tahoma" w:hAnsi="Tahoma" w:cs="Tahoma"/>
                <w:b/>
                <w:sz w:val="20"/>
                <w:szCs w:val="20"/>
                <w:lang w:val="es-MX"/>
              </w:rPr>
            </w:pPr>
            <w:r w:rsidRPr="003E2701">
              <w:rPr>
                <w:rFonts w:ascii="Tahoma" w:hAnsi="Tahoma" w:cs="Tahoma"/>
                <w:b/>
                <w:sz w:val="20"/>
                <w:szCs w:val="20"/>
                <w:lang w:val="es-MX"/>
              </w:rPr>
              <w:t>Nombre_____________</w:t>
            </w:r>
            <w:r w:rsidR="00972828" w:rsidRPr="003E2701">
              <w:rPr>
                <w:rFonts w:ascii="Tahoma" w:hAnsi="Tahoma" w:cs="Tahoma"/>
                <w:b/>
                <w:sz w:val="20"/>
                <w:szCs w:val="20"/>
                <w:lang w:val="es-MX"/>
              </w:rPr>
              <w:t>_____</w:t>
            </w:r>
            <w:r w:rsidRPr="003E2701">
              <w:rPr>
                <w:rFonts w:ascii="Tahoma" w:hAnsi="Tahoma" w:cs="Tahoma"/>
                <w:b/>
                <w:sz w:val="20"/>
                <w:szCs w:val="20"/>
                <w:lang w:val="es-MX"/>
              </w:rPr>
              <w:t>________Cargo_________________Servicio___</w:t>
            </w:r>
            <w:r w:rsidR="00972828" w:rsidRPr="003E2701">
              <w:rPr>
                <w:rFonts w:ascii="Tahoma" w:hAnsi="Tahoma" w:cs="Tahoma"/>
                <w:b/>
                <w:sz w:val="20"/>
                <w:szCs w:val="20"/>
                <w:lang w:val="es-MX"/>
              </w:rPr>
              <w:t>_</w:t>
            </w:r>
            <w:r w:rsidRPr="003E2701">
              <w:rPr>
                <w:rFonts w:ascii="Tahoma" w:hAnsi="Tahoma" w:cs="Tahoma"/>
                <w:b/>
                <w:sz w:val="20"/>
                <w:szCs w:val="20"/>
                <w:lang w:val="es-MX"/>
              </w:rPr>
              <w:t>_________________</w:t>
            </w:r>
          </w:p>
          <w:p w14:paraId="44AE80DC" w14:textId="77777777" w:rsidR="00540E8A" w:rsidRPr="003E2701" w:rsidRDefault="00540E8A" w:rsidP="003E2701">
            <w:pPr>
              <w:spacing w:line="360" w:lineRule="auto"/>
              <w:rPr>
                <w:rFonts w:ascii="Tahoma" w:hAnsi="Tahoma" w:cs="Tahoma"/>
                <w:b/>
                <w:sz w:val="20"/>
                <w:szCs w:val="20"/>
                <w:lang w:val="es-MX"/>
              </w:rPr>
            </w:pPr>
            <w:r w:rsidRPr="003E2701">
              <w:rPr>
                <w:rFonts w:ascii="Tahoma" w:hAnsi="Tahoma" w:cs="Tahoma"/>
                <w:b/>
                <w:sz w:val="20"/>
                <w:szCs w:val="20"/>
                <w:lang w:val="es-MX"/>
              </w:rPr>
              <w:t>Extensión____</w:t>
            </w:r>
            <w:r w:rsidR="00972828" w:rsidRPr="003E2701">
              <w:rPr>
                <w:rFonts w:ascii="Tahoma" w:hAnsi="Tahoma" w:cs="Tahoma"/>
                <w:b/>
                <w:sz w:val="20"/>
                <w:szCs w:val="20"/>
                <w:lang w:val="es-MX"/>
              </w:rPr>
              <w:t>______</w:t>
            </w:r>
            <w:r w:rsidRPr="003E2701">
              <w:rPr>
                <w:rFonts w:ascii="Tahoma" w:hAnsi="Tahoma" w:cs="Tahoma"/>
                <w:b/>
                <w:sz w:val="20"/>
                <w:szCs w:val="20"/>
                <w:lang w:val="es-MX"/>
              </w:rPr>
              <w:t>__________  Ubicación_____________________________________________</w:t>
            </w:r>
          </w:p>
          <w:p w14:paraId="75924698" w14:textId="77777777" w:rsidR="00540E8A" w:rsidRPr="003E2701" w:rsidRDefault="00540E8A" w:rsidP="003E2701">
            <w:pPr>
              <w:spacing w:line="360" w:lineRule="auto"/>
              <w:rPr>
                <w:rFonts w:ascii="Tahoma" w:hAnsi="Tahoma" w:cs="Tahoma"/>
                <w:b/>
                <w:sz w:val="20"/>
                <w:szCs w:val="20"/>
                <w:lang w:val="es-MX"/>
              </w:rPr>
            </w:pPr>
            <w:r w:rsidRPr="003E2701">
              <w:rPr>
                <w:rFonts w:ascii="Tahoma" w:hAnsi="Tahoma" w:cs="Tahoma"/>
                <w:b/>
                <w:sz w:val="20"/>
                <w:szCs w:val="20"/>
                <w:lang w:val="es-MX"/>
              </w:rPr>
              <w:t>Credencial del INR</w:t>
            </w:r>
            <w:r w:rsidR="00D30396">
              <w:rPr>
                <w:rFonts w:ascii="Tahoma" w:hAnsi="Tahoma" w:cs="Tahoma"/>
                <w:b/>
                <w:sz w:val="20"/>
                <w:szCs w:val="20"/>
                <w:lang w:val="es-MX"/>
              </w:rPr>
              <w:t>LGII</w:t>
            </w:r>
            <w:r w:rsidRPr="003E2701">
              <w:rPr>
                <w:rFonts w:ascii="Tahoma" w:hAnsi="Tahoma" w:cs="Tahoma"/>
                <w:b/>
                <w:sz w:val="20"/>
                <w:szCs w:val="20"/>
                <w:lang w:val="es-MX"/>
              </w:rPr>
              <w:t xml:space="preserve">____________                                  </w:t>
            </w:r>
            <w:proofErr w:type="gramStart"/>
            <w:r w:rsidRPr="003E2701">
              <w:rPr>
                <w:rFonts w:ascii="Tahoma" w:hAnsi="Tahoma" w:cs="Tahoma"/>
                <w:b/>
                <w:sz w:val="20"/>
                <w:szCs w:val="20"/>
                <w:lang w:val="es-MX"/>
              </w:rPr>
              <w:t>Firma:_</w:t>
            </w:r>
            <w:proofErr w:type="gramEnd"/>
            <w:r w:rsidRPr="003E2701">
              <w:rPr>
                <w:rFonts w:ascii="Tahoma" w:hAnsi="Tahoma" w:cs="Tahoma"/>
                <w:b/>
                <w:sz w:val="20"/>
                <w:szCs w:val="20"/>
                <w:lang w:val="es-MX"/>
              </w:rPr>
              <w:t>_____________________</w:t>
            </w:r>
          </w:p>
        </w:tc>
      </w:tr>
      <w:tr w:rsidR="00540E8A" w:rsidRPr="003E2701" w14:paraId="4B6774CB" w14:textId="77777777" w:rsidTr="002265A1">
        <w:tc>
          <w:tcPr>
            <w:tcW w:w="10653" w:type="dxa"/>
            <w:gridSpan w:val="4"/>
            <w:shd w:val="clear" w:color="auto" w:fill="auto"/>
          </w:tcPr>
          <w:p w14:paraId="4C951458" w14:textId="77777777" w:rsidR="00540E8A" w:rsidRPr="003E2701" w:rsidRDefault="00540E8A" w:rsidP="00D30396">
            <w:pPr>
              <w:spacing w:line="276" w:lineRule="auto"/>
              <w:rPr>
                <w:rFonts w:ascii="Tahoma" w:hAnsi="Tahoma" w:cs="Tahoma"/>
                <w:b/>
                <w:sz w:val="20"/>
                <w:szCs w:val="20"/>
                <w:lang w:val="es-MX"/>
              </w:rPr>
            </w:pPr>
            <w:r w:rsidRPr="003E2701">
              <w:rPr>
                <w:rFonts w:ascii="Tahoma" w:hAnsi="Tahoma" w:cs="Tahoma"/>
                <w:b/>
                <w:sz w:val="20"/>
                <w:szCs w:val="20"/>
                <w:lang w:val="es-MX"/>
              </w:rPr>
              <w:t>Entrega:</w:t>
            </w:r>
          </w:p>
          <w:p w14:paraId="0E3A5E12" w14:textId="77777777" w:rsidR="00540E8A" w:rsidRPr="003E2701" w:rsidRDefault="00540E8A" w:rsidP="00D30396">
            <w:pPr>
              <w:spacing w:line="276" w:lineRule="auto"/>
              <w:rPr>
                <w:rFonts w:ascii="Tahoma" w:hAnsi="Tahoma" w:cs="Tahoma"/>
                <w:b/>
                <w:sz w:val="20"/>
                <w:szCs w:val="20"/>
                <w:lang w:val="es-MX"/>
              </w:rPr>
            </w:pPr>
            <w:r w:rsidRPr="003E2701">
              <w:rPr>
                <w:rFonts w:ascii="Tahoma" w:hAnsi="Tahoma" w:cs="Tahoma"/>
                <w:b/>
                <w:sz w:val="20"/>
                <w:szCs w:val="20"/>
                <w:lang w:val="es-MX"/>
              </w:rPr>
              <w:t>Nombre______________________________  Turno_________________________________</w:t>
            </w:r>
          </w:p>
          <w:p w14:paraId="703793CE" w14:textId="77777777" w:rsidR="00EC1B63" w:rsidRDefault="00540E8A" w:rsidP="00D30396">
            <w:pPr>
              <w:spacing w:line="276" w:lineRule="auto"/>
              <w:rPr>
                <w:rFonts w:ascii="Tahoma" w:hAnsi="Tahoma" w:cs="Tahoma"/>
                <w:sz w:val="16"/>
                <w:szCs w:val="16"/>
                <w:lang w:val="es-MX"/>
              </w:rPr>
            </w:pPr>
            <w:proofErr w:type="spellStart"/>
            <w:proofErr w:type="gramStart"/>
            <w:r w:rsidRPr="003E2701">
              <w:rPr>
                <w:rFonts w:ascii="Tahoma" w:hAnsi="Tahoma" w:cs="Tahoma"/>
                <w:b/>
                <w:sz w:val="20"/>
                <w:szCs w:val="20"/>
                <w:lang w:val="es-MX"/>
              </w:rPr>
              <w:t>Firma:_</w:t>
            </w:r>
            <w:proofErr w:type="gramEnd"/>
            <w:r w:rsidRPr="003E2701">
              <w:rPr>
                <w:rFonts w:ascii="Tahoma" w:hAnsi="Tahoma" w:cs="Tahoma"/>
                <w:b/>
                <w:sz w:val="20"/>
                <w:szCs w:val="20"/>
                <w:lang w:val="es-MX"/>
              </w:rPr>
              <w:t>_____________________</w:t>
            </w:r>
            <w:r w:rsidR="0068637F" w:rsidRPr="003E2701">
              <w:rPr>
                <w:rFonts w:ascii="Tahoma" w:hAnsi="Tahoma" w:cs="Tahoma"/>
                <w:sz w:val="16"/>
                <w:szCs w:val="16"/>
                <w:lang w:val="es-MX"/>
              </w:rPr>
              <w:t>Copia</w:t>
            </w:r>
            <w:proofErr w:type="spellEnd"/>
            <w:r w:rsidR="0068637F" w:rsidRPr="003E2701">
              <w:rPr>
                <w:rFonts w:ascii="Tahoma" w:hAnsi="Tahoma" w:cs="Tahoma"/>
                <w:sz w:val="16"/>
                <w:szCs w:val="16"/>
                <w:lang w:val="es-MX"/>
              </w:rPr>
              <w:t>: Solicitante</w:t>
            </w:r>
          </w:p>
          <w:p w14:paraId="1F2E39AD" w14:textId="77777777" w:rsidR="00D30396" w:rsidRPr="00EC1B63" w:rsidRDefault="00D30396" w:rsidP="00D30396">
            <w:pPr>
              <w:spacing w:line="276" w:lineRule="auto"/>
              <w:jc w:val="both"/>
              <w:rPr>
                <w:rFonts w:ascii="Tahoma" w:hAnsi="Tahoma" w:cs="Tahoma"/>
                <w:sz w:val="16"/>
                <w:szCs w:val="16"/>
                <w:lang w:val="es-MX"/>
              </w:rPr>
            </w:pPr>
            <w:r>
              <w:rPr>
                <w:rFonts w:ascii="Arial Narrow" w:hAnsi="Arial Narrow"/>
                <w:b/>
                <w:sz w:val="18"/>
                <w:szCs w:val="18"/>
              </w:rPr>
              <w:t xml:space="preserve">Aviso de Privacidad: </w:t>
            </w:r>
            <w:r>
              <w:rPr>
                <w:rFonts w:ascii="Arial Narrow" w:hAnsi="Arial Narrow"/>
                <w:sz w:val="18"/>
                <w:szCs w:val="18"/>
              </w:rPr>
              <w:t xml:space="preserve">El Instituto Nacional de Rehabilitación Luis Guillermo Ibarra </w:t>
            </w:r>
            <w:proofErr w:type="spellStart"/>
            <w:r>
              <w:rPr>
                <w:rFonts w:ascii="Arial Narrow" w:hAnsi="Arial Narrow"/>
                <w:sz w:val="18"/>
                <w:szCs w:val="18"/>
              </w:rPr>
              <w:t>Ibarra</w:t>
            </w:r>
            <w:proofErr w:type="spellEnd"/>
            <w:r>
              <w:rPr>
                <w:rFonts w:ascii="Arial Narrow" w:hAnsi="Arial Narrow"/>
                <w:sz w:val="18"/>
                <w:szCs w:val="18"/>
              </w:rPr>
              <w:t xml:space="preserve">, </w:t>
            </w:r>
            <w:r>
              <w:rPr>
                <w:rStyle w:val="rvts8"/>
                <w:rFonts w:ascii="Arial Narrow" w:hAnsi="Arial Narrow" w:cs="Arial"/>
                <w:color w:val="000000"/>
              </w:rPr>
              <w:t xml:space="preserve">garantiza el derecho que tiene toda persona a la protección de sus datos personales recabados en este formulario, los cuales serán de uso exclusivo para la integración de documentos en el expediente clínico como lo establece el art. 25 de la </w:t>
            </w:r>
            <w:r>
              <w:rPr>
                <w:rStyle w:val="rvts8"/>
                <w:rFonts w:ascii="Arial Narrow" w:hAnsi="Arial Narrow" w:cs="Arial"/>
                <w:b/>
                <w:color w:val="000000"/>
              </w:rPr>
              <w:t xml:space="preserve">Ley </w:t>
            </w:r>
            <w:r>
              <w:rPr>
                <w:rStyle w:val="rvts7"/>
                <w:rFonts w:ascii="Arial Narrow" w:hAnsi="Arial Narrow"/>
                <w:color w:val="000000"/>
              </w:rPr>
              <w:t>General de Protección de Datos Personales en Posesión de Sujetos Obligados.</w:t>
            </w:r>
          </w:p>
        </w:tc>
      </w:tr>
    </w:tbl>
    <w:p w14:paraId="5AF86C82" w14:textId="0227E3A5" w:rsidR="00540E8A" w:rsidRPr="00280759" w:rsidRDefault="000961F9" w:rsidP="000961F9">
      <w:pPr>
        <w:ind w:hanging="900"/>
        <w:jc w:val="both"/>
        <w:rPr>
          <w:lang w:val="en-US"/>
        </w:rPr>
      </w:pPr>
      <w:r w:rsidRPr="00280759">
        <w:rPr>
          <w:rFonts w:ascii="Tahoma" w:hAnsi="Tahoma" w:cs="Tahoma"/>
          <w:b/>
          <w:sz w:val="20"/>
          <w:szCs w:val="20"/>
          <w:lang w:val="en-US"/>
        </w:rPr>
        <w:t>F01-MOP-SDP-07</w:t>
      </w:r>
      <w:r w:rsidR="00280759" w:rsidRPr="00280759">
        <w:rPr>
          <w:rFonts w:ascii="Tahoma" w:hAnsi="Tahoma" w:cs="Tahoma"/>
          <w:b/>
          <w:sz w:val="20"/>
          <w:szCs w:val="20"/>
          <w:lang w:val="en-US"/>
        </w:rPr>
        <w:t xml:space="preserve"> Rev. </w:t>
      </w:r>
      <w:r w:rsidR="00E508C4">
        <w:rPr>
          <w:rFonts w:ascii="Tahoma" w:hAnsi="Tahoma" w:cs="Tahoma"/>
          <w:b/>
          <w:sz w:val="20"/>
          <w:szCs w:val="20"/>
          <w:lang w:val="en-US"/>
        </w:rPr>
        <w:t>0</w:t>
      </w:r>
      <w:r w:rsidR="00724EED">
        <w:rPr>
          <w:rFonts w:ascii="Tahoma" w:hAnsi="Tahoma" w:cs="Tahoma"/>
          <w:b/>
          <w:sz w:val="20"/>
          <w:szCs w:val="20"/>
          <w:lang w:val="en-US"/>
        </w:rPr>
        <w:t>4</w:t>
      </w:r>
      <w:r w:rsidR="006C71B2">
        <w:rPr>
          <w:rFonts w:ascii="Tahoma" w:hAnsi="Tahoma" w:cs="Tahoma"/>
          <w:b/>
          <w:sz w:val="20"/>
          <w:szCs w:val="20"/>
          <w:lang w:val="en-US"/>
        </w:rPr>
        <w:t xml:space="preserve"> </w:t>
      </w:r>
      <w:r w:rsidR="00C35E34">
        <w:rPr>
          <w:rFonts w:ascii="Tahoma" w:hAnsi="Tahoma" w:cs="Tahoma"/>
          <w:b/>
          <w:sz w:val="20"/>
          <w:szCs w:val="20"/>
          <w:lang w:val="en-US"/>
        </w:rPr>
        <w:t>JUN</w:t>
      </w:r>
      <w:r w:rsidR="00E508C4">
        <w:rPr>
          <w:rFonts w:ascii="Tahoma" w:hAnsi="Tahoma" w:cs="Tahoma"/>
          <w:b/>
          <w:sz w:val="20"/>
          <w:szCs w:val="20"/>
          <w:lang w:val="en-US"/>
        </w:rPr>
        <w:t xml:space="preserve"> 2</w:t>
      </w:r>
      <w:r w:rsidR="00C35E34">
        <w:rPr>
          <w:rFonts w:ascii="Tahoma" w:hAnsi="Tahoma" w:cs="Tahoma"/>
          <w:b/>
          <w:sz w:val="20"/>
          <w:szCs w:val="20"/>
          <w:lang w:val="en-US"/>
        </w:rPr>
        <w:t>3</w:t>
      </w:r>
    </w:p>
    <w:sectPr w:rsidR="00540E8A" w:rsidRPr="00280759" w:rsidSect="00F11767">
      <w:headerReference w:type="default" r:id="rId12"/>
      <w:pgSz w:w="12242" w:h="15842" w:code="1"/>
      <w:pgMar w:top="540" w:right="542" w:bottom="540" w:left="19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02D39" w14:textId="77777777" w:rsidR="007F321E" w:rsidRDefault="007F321E">
      <w:r>
        <w:separator/>
      </w:r>
    </w:p>
  </w:endnote>
  <w:endnote w:type="continuationSeparator" w:id="0">
    <w:p w14:paraId="1C6A6C39" w14:textId="77777777" w:rsidR="007F321E" w:rsidRDefault="007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27E7" w14:textId="77777777" w:rsidR="007F321E" w:rsidRDefault="007F321E">
      <w:r>
        <w:separator/>
      </w:r>
    </w:p>
  </w:footnote>
  <w:footnote w:type="continuationSeparator" w:id="0">
    <w:p w14:paraId="1F4145E9" w14:textId="77777777" w:rsidR="007F321E" w:rsidRDefault="007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D13B" w14:textId="77777777" w:rsidR="00E508C4" w:rsidRDefault="00237934" w:rsidP="00E508C4">
    <w:pPr>
      <w:pStyle w:val="Encabezado"/>
      <w:jc w:val="center"/>
      <w:rPr>
        <w:rFonts w:ascii="Arial" w:hAnsi="Arial" w:cs="Arial"/>
        <w:b/>
        <w:color w:val="333333"/>
        <w:sz w:val="20"/>
        <w:szCs w:val="20"/>
      </w:rPr>
    </w:pPr>
    <w:r w:rsidRPr="00B374B1">
      <w:rPr>
        <w:rFonts w:ascii="Arial" w:hAnsi="Arial" w:cs="Arial"/>
        <w:b/>
        <w:color w:val="333333"/>
        <w:sz w:val="20"/>
        <w:szCs w:val="20"/>
      </w:rPr>
      <w:t>DIRECCIÓN MÉDICA</w:t>
    </w:r>
  </w:p>
  <w:p w14:paraId="5E6C973A" w14:textId="77777777" w:rsidR="00BA7D80" w:rsidRPr="00E508C4" w:rsidRDefault="00237934" w:rsidP="00E508C4">
    <w:pPr>
      <w:pStyle w:val="Encabezado"/>
      <w:rPr>
        <w:rFonts w:ascii="Arial" w:hAnsi="Arial" w:cs="Arial"/>
        <w:b/>
        <w:color w:val="333333"/>
        <w:sz w:val="20"/>
        <w:szCs w:val="20"/>
      </w:rPr>
    </w:pPr>
    <w:r w:rsidRPr="00B374B1">
      <w:rPr>
        <w:rFonts w:ascii="Arial" w:hAnsi="Arial" w:cs="Arial"/>
        <w:b/>
        <w:color w:val="333333"/>
        <w:sz w:val="20"/>
        <w:szCs w:val="20"/>
      </w:rPr>
      <w:t>SUBDIRECC</w:t>
    </w:r>
    <w:r w:rsidR="00FC6F60" w:rsidRPr="00B374B1">
      <w:rPr>
        <w:rFonts w:ascii="Arial" w:hAnsi="Arial" w:cs="Arial"/>
        <w:b/>
        <w:color w:val="333333"/>
        <w:sz w:val="20"/>
        <w:szCs w:val="20"/>
      </w:rPr>
      <w:t xml:space="preserve">IÓN DE </w:t>
    </w:r>
    <w:r w:rsidR="00FC6F60" w:rsidRPr="00B374B1">
      <w:rPr>
        <w:rFonts w:ascii="Arial" w:hAnsi="Arial" w:cs="Arial"/>
        <w:b/>
        <w:color w:val="333333"/>
        <w:sz w:val="20"/>
        <w:szCs w:val="20"/>
        <w:lang w:val="es-MX"/>
      </w:rPr>
      <w:t xml:space="preserve">SERVICIOS AUXILIARES DE </w:t>
    </w:r>
    <w:proofErr w:type="gramStart"/>
    <w:r w:rsidR="00FC6F60" w:rsidRPr="00B374B1">
      <w:rPr>
        <w:rFonts w:ascii="Arial" w:hAnsi="Arial" w:cs="Arial"/>
        <w:b/>
        <w:color w:val="333333"/>
        <w:sz w:val="20"/>
        <w:szCs w:val="20"/>
        <w:lang w:val="es-MX"/>
      </w:rPr>
      <w:t>DIAGNÓSTICO  Y</w:t>
    </w:r>
    <w:proofErr w:type="gramEnd"/>
    <w:r w:rsidR="00FC6F60" w:rsidRPr="00B374B1">
      <w:rPr>
        <w:rFonts w:ascii="Arial" w:hAnsi="Arial" w:cs="Arial"/>
        <w:b/>
        <w:color w:val="333333"/>
        <w:sz w:val="20"/>
        <w:szCs w:val="20"/>
        <w:lang w:val="es-MX"/>
      </w:rPr>
      <w:t xml:space="preserve"> SERVICIOS PARAMÉDICOS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114"/>
    <w:multiLevelType w:val="hybridMultilevel"/>
    <w:tmpl w:val="1BD2A7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BD1970"/>
    <w:multiLevelType w:val="hybridMultilevel"/>
    <w:tmpl w:val="476A2E22"/>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6C36BE0"/>
    <w:multiLevelType w:val="hybridMultilevel"/>
    <w:tmpl w:val="43880C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DF4E07"/>
    <w:multiLevelType w:val="hybridMultilevel"/>
    <w:tmpl w:val="2D0ED5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43F3047"/>
    <w:multiLevelType w:val="hybridMultilevel"/>
    <w:tmpl w:val="AA10C2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67ABC"/>
    <w:multiLevelType w:val="hybridMultilevel"/>
    <w:tmpl w:val="BD82C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411FBD"/>
    <w:multiLevelType w:val="multilevel"/>
    <w:tmpl w:val="AC3CF84E"/>
    <w:lvl w:ilvl="0">
      <w:start w:val="5586"/>
      <w:numFmt w:val="decimal"/>
      <w:lvlText w:val="%1"/>
      <w:lvlJc w:val="left"/>
      <w:pPr>
        <w:tabs>
          <w:tab w:val="num" w:pos="960"/>
        </w:tabs>
        <w:ind w:left="960" w:hanging="960"/>
      </w:pPr>
      <w:rPr>
        <w:rFonts w:hint="default"/>
      </w:rPr>
    </w:lvl>
    <w:lvl w:ilvl="1">
      <w:start w:val="300"/>
      <w:numFmt w:val="decimalZero"/>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960"/>
        </w:tabs>
        <w:ind w:left="960" w:hanging="9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5496A18"/>
    <w:multiLevelType w:val="hybridMultilevel"/>
    <w:tmpl w:val="62C8FAAA"/>
    <w:lvl w:ilvl="0" w:tplc="C3E0D9E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72A2EAE"/>
    <w:multiLevelType w:val="hybridMultilevel"/>
    <w:tmpl w:val="0B7AB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945EE6"/>
    <w:multiLevelType w:val="hybridMultilevel"/>
    <w:tmpl w:val="1BD2A7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C8D7697"/>
    <w:multiLevelType w:val="hybridMultilevel"/>
    <w:tmpl w:val="A41EAF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2"/>
  </w:num>
  <w:num w:numId="5">
    <w:abstractNumId w:val="8"/>
  </w:num>
  <w:num w:numId="6">
    <w:abstractNumId w:val="3"/>
  </w:num>
  <w:num w:numId="7">
    <w:abstractNumId w:val="7"/>
  </w:num>
  <w:num w:numId="8">
    <w:abstractNumId w:val="0"/>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90"/>
    <w:rsid w:val="00001B28"/>
    <w:rsid w:val="00020604"/>
    <w:rsid w:val="0002205D"/>
    <w:rsid w:val="00025A88"/>
    <w:rsid w:val="00035AA6"/>
    <w:rsid w:val="00036330"/>
    <w:rsid w:val="00036A18"/>
    <w:rsid w:val="00037585"/>
    <w:rsid w:val="0004258D"/>
    <w:rsid w:val="00047D51"/>
    <w:rsid w:val="0005154F"/>
    <w:rsid w:val="00060B67"/>
    <w:rsid w:val="00076301"/>
    <w:rsid w:val="00076827"/>
    <w:rsid w:val="00076CA1"/>
    <w:rsid w:val="00076FD9"/>
    <w:rsid w:val="00077DEA"/>
    <w:rsid w:val="00077F57"/>
    <w:rsid w:val="00080085"/>
    <w:rsid w:val="000906A2"/>
    <w:rsid w:val="000961F9"/>
    <w:rsid w:val="000969D7"/>
    <w:rsid w:val="000A0A1C"/>
    <w:rsid w:val="000A249A"/>
    <w:rsid w:val="000A7290"/>
    <w:rsid w:val="000B48DC"/>
    <w:rsid w:val="000B58B6"/>
    <w:rsid w:val="000B69AB"/>
    <w:rsid w:val="000B76F3"/>
    <w:rsid w:val="000C2512"/>
    <w:rsid w:val="000C4EB2"/>
    <w:rsid w:val="000C6DE4"/>
    <w:rsid w:val="000C6EA0"/>
    <w:rsid w:val="000D2958"/>
    <w:rsid w:val="000E152B"/>
    <w:rsid w:val="000E43A6"/>
    <w:rsid w:val="000E773A"/>
    <w:rsid w:val="000E7849"/>
    <w:rsid w:val="000F0522"/>
    <w:rsid w:val="000F63E3"/>
    <w:rsid w:val="0010062C"/>
    <w:rsid w:val="00113747"/>
    <w:rsid w:val="00115CF9"/>
    <w:rsid w:val="00131B1F"/>
    <w:rsid w:val="001341ED"/>
    <w:rsid w:val="0013588D"/>
    <w:rsid w:val="0016183E"/>
    <w:rsid w:val="00166295"/>
    <w:rsid w:val="00166921"/>
    <w:rsid w:val="00172E96"/>
    <w:rsid w:val="00174D1D"/>
    <w:rsid w:val="001765ED"/>
    <w:rsid w:val="00181D57"/>
    <w:rsid w:val="00181F5A"/>
    <w:rsid w:val="00183715"/>
    <w:rsid w:val="001846FB"/>
    <w:rsid w:val="00186880"/>
    <w:rsid w:val="00197A3E"/>
    <w:rsid w:val="001A0370"/>
    <w:rsid w:val="001A0A7D"/>
    <w:rsid w:val="001A4206"/>
    <w:rsid w:val="001A7FD5"/>
    <w:rsid w:val="001B6F0B"/>
    <w:rsid w:val="001C2FA6"/>
    <w:rsid w:val="001C32D7"/>
    <w:rsid w:val="001C5BA1"/>
    <w:rsid w:val="001D3A21"/>
    <w:rsid w:val="001D59E9"/>
    <w:rsid w:val="001E1F96"/>
    <w:rsid w:val="001E2491"/>
    <w:rsid w:val="001E5607"/>
    <w:rsid w:val="001E565C"/>
    <w:rsid w:val="001E7D3B"/>
    <w:rsid w:val="001F2433"/>
    <w:rsid w:val="001F7A99"/>
    <w:rsid w:val="002016ED"/>
    <w:rsid w:val="0020245F"/>
    <w:rsid w:val="002029B3"/>
    <w:rsid w:val="00203868"/>
    <w:rsid w:val="00222624"/>
    <w:rsid w:val="002265A1"/>
    <w:rsid w:val="002346E1"/>
    <w:rsid w:val="00234A48"/>
    <w:rsid w:val="00236C70"/>
    <w:rsid w:val="00237934"/>
    <w:rsid w:val="00237D88"/>
    <w:rsid w:val="00245593"/>
    <w:rsid w:val="002473AB"/>
    <w:rsid w:val="00247D1A"/>
    <w:rsid w:val="00251849"/>
    <w:rsid w:val="00251A2D"/>
    <w:rsid w:val="00251F0C"/>
    <w:rsid w:val="002568CD"/>
    <w:rsid w:val="0025737A"/>
    <w:rsid w:val="00263914"/>
    <w:rsid w:val="00265F81"/>
    <w:rsid w:val="0026619A"/>
    <w:rsid w:val="00267AAC"/>
    <w:rsid w:val="00270498"/>
    <w:rsid w:val="002710C5"/>
    <w:rsid w:val="0027195F"/>
    <w:rsid w:val="002746CE"/>
    <w:rsid w:val="002773F4"/>
    <w:rsid w:val="00280722"/>
    <w:rsid w:val="00280759"/>
    <w:rsid w:val="002810DD"/>
    <w:rsid w:val="00281CE7"/>
    <w:rsid w:val="00282604"/>
    <w:rsid w:val="00283752"/>
    <w:rsid w:val="002930C9"/>
    <w:rsid w:val="00293C78"/>
    <w:rsid w:val="00295D77"/>
    <w:rsid w:val="002A04C0"/>
    <w:rsid w:val="002A37DD"/>
    <w:rsid w:val="002A4024"/>
    <w:rsid w:val="002A4A75"/>
    <w:rsid w:val="002B5C1B"/>
    <w:rsid w:val="002C7C70"/>
    <w:rsid w:val="002E1598"/>
    <w:rsid w:val="002E548C"/>
    <w:rsid w:val="002F15E5"/>
    <w:rsid w:val="002F2C05"/>
    <w:rsid w:val="002F2F06"/>
    <w:rsid w:val="002F44AE"/>
    <w:rsid w:val="003051D2"/>
    <w:rsid w:val="003137CB"/>
    <w:rsid w:val="00317C95"/>
    <w:rsid w:val="00322C3D"/>
    <w:rsid w:val="00340ECF"/>
    <w:rsid w:val="00344994"/>
    <w:rsid w:val="00344EE6"/>
    <w:rsid w:val="00350C94"/>
    <w:rsid w:val="003518F8"/>
    <w:rsid w:val="0035486E"/>
    <w:rsid w:val="00362549"/>
    <w:rsid w:val="0036370C"/>
    <w:rsid w:val="00365878"/>
    <w:rsid w:val="003661FF"/>
    <w:rsid w:val="0037156B"/>
    <w:rsid w:val="003746C2"/>
    <w:rsid w:val="00375A3F"/>
    <w:rsid w:val="00380200"/>
    <w:rsid w:val="00384772"/>
    <w:rsid w:val="00384C25"/>
    <w:rsid w:val="0038647A"/>
    <w:rsid w:val="0039117A"/>
    <w:rsid w:val="003917CB"/>
    <w:rsid w:val="003A2814"/>
    <w:rsid w:val="003A2F56"/>
    <w:rsid w:val="003B072D"/>
    <w:rsid w:val="003B0D28"/>
    <w:rsid w:val="003B574E"/>
    <w:rsid w:val="003B6194"/>
    <w:rsid w:val="003B7EB0"/>
    <w:rsid w:val="003D27C9"/>
    <w:rsid w:val="003D7B1C"/>
    <w:rsid w:val="003D7CC1"/>
    <w:rsid w:val="003E0F3A"/>
    <w:rsid w:val="003E2701"/>
    <w:rsid w:val="004007AA"/>
    <w:rsid w:val="004025D5"/>
    <w:rsid w:val="004026F6"/>
    <w:rsid w:val="004050C3"/>
    <w:rsid w:val="00406A76"/>
    <w:rsid w:val="004071F1"/>
    <w:rsid w:val="00407BEA"/>
    <w:rsid w:val="00415831"/>
    <w:rsid w:val="00415FC6"/>
    <w:rsid w:val="0042217C"/>
    <w:rsid w:val="0042472D"/>
    <w:rsid w:val="00427B7B"/>
    <w:rsid w:val="00431E33"/>
    <w:rsid w:val="00432236"/>
    <w:rsid w:val="00432B43"/>
    <w:rsid w:val="004361C3"/>
    <w:rsid w:val="00442C3F"/>
    <w:rsid w:val="0044535A"/>
    <w:rsid w:val="00456B33"/>
    <w:rsid w:val="00460FB0"/>
    <w:rsid w:val="004625A4"/>
    <w:rsid w:val="004627B2"/>
    <w:rsid w:val="00464DAC"/>
    <w:rsid w:val="00466CD6"/>
    <w:rsid w:val="0047427A"/>
    <w:rsid w:val="00477C81"/>
    <w:rsid w:val="00481059"/>
    <w:rsid w:val="00496AEA"/>
    <w:rsid w:val="004A0167"/>
    <w:rsid w:val="004A336D"/>
    <w:rsid w:val="004A6B74"/>
    <w:rsid w:val="004A6E03"/>
    <w:rsid w:val="004B0734"/>
    <w:rsid w:val="004B349B"/>
    <w:rsid w:val="004B5BDE"/>
    <w:rsid w:val="004B79C5"/>
    <w:rsid w:val="004C0B44"/>
    <w:rsid w:val="004C2EFA"/>
    <w:rsid w:val="004C6168"/>
    <w:rsid w:val="004C655E"/>
    <w:rsid w:val="004D0854"/>
    <w:rsid w:val="004D5781"/>
    <w:rsid w:val="004F3B58"/>
    <w:rsid w:val="004F5B1F"/>
    <w:rsid w:val="0050454E"/>
    <w:rsid w:val="00505F47"/>
    <w:rsid w:val="00506C06"/>
    <w:rsid w:val="00510345"/>
    <w:rsid w:val="005117E0"/>
    <w:rsid w:val="0051214A"/>
    <w:rsid w:val="00515FB8"/>
    <w:rsid w:val="00516F6D"/>
    <w:rsid w:val="005171CF"/>
    <w:rsid w:val="00517313"/>
    <w:rsid w:val="005216F7"/>
    <w:rsid w:val="005218F0"/>
    <w:rsid w:val="005220A2"/>
    <w:rsid w:val="00523409"/>
    <w:rsid w:val="00531358"/>
    <w:rsid w:val="00532EF4"/>
    <w:rsid w:val="005330E0"/>
    <w:rsid w:val="00533593"/>
    <w:rsid w:val="00534082"/>
    <w:rsid w:val="00540A89"/>
    <w:rsid w:val="00540E8A"/>
    <w:rsid w:val="005415F6"/>
    <w:rsid w:val="00547919"/>
    <w:rsid w:val="005525B2"/>
    <w:rsid w:val="005538C9"/>
    <w:rsid w:val="00553BD8"/>
    <w:rsid w:val="00556E75"/>
    <w:rsid w:val="0056138B"/>
    <w:rsid w:val="00561868"/>
    <w:rsid w:val="0056359B"/>
    <w:rsid w:val="00575CC3"/>
    <w:rsid w:val="005820A9"/>
    <w:rsid w:val="00584E5E"/>
    <w:rsid w:val="00585658"/>
    <w:rsid w:val="00586B82"/>
    <w:rsid w:val="00590725"/>
    <w:rsid w:val="00590D9E"/>
    <w:rsid w:val="00592FD9"/>
    <w:rsid w:val="00593D33"/>
    <w:rsid w:val="00594313"/>
    <w:rsid w:val="00594AD7"/>
    <w:rsid w:val="00595DE4"/>
    <w:rsid w:val="005A043C"/>
    <w:rsid w:val="005A1765"/>
    <w:rsid w:val="005A65AC"/>
    <w:rsid w:val="005B4BEF"/>
    <w:rsid w:val="005C326A"/>
    <w:rsid w:val="005C3345"/>
    <w:rsid w:val="005C7978"/>
    <w:rsid w:val="005D0E9E"/>
    <w:rsid w:val="005D3BD0"/>
    <w:rsid w:val="005D77D9"/>
    <w:rsid w:val="005E61EA"/>
    <w:rsid w:val="005E7EC1"/>
    <w:rsid w:val="005F14C9"/>
    <w:rsid w:val="005F192F"/>
    <w:rsid w:val="005F5145"/>
    <w:rsid w:val="005F5241"/>
    <w:rsid w:val="006054D1"/>
    <w:rsid w:val="00606584"/>
    <w:rsid w:val="00606E96"/>
    <w:rsid w:val="00607B7F"/>
    <w:rsid w:val="00612F77"/>
    <w:rsid w:val="006135B6"/>
    <w:rsid w:val="00614250"/>
    <w:rsid w:val="00635568"/>
    <w:rsid w:val="00635E73"/>
    <w:rsid w:val="006360DE"/>
    <w:rsid w:val="00642E53"/>
    <w:rsid w:val="00645192"/>
    <w:rsid w:val="00646789"/>
    <w:rsid w:val="00647773"/>
    <w:rsid w:val="0064797B"/>
    <w:rsid w:val="006525BB"/>
    <w:rsid w:val="00652F3D"/>
    <w:rsid w:val="00653E84"/>
    <w:rsid w:val="00654E65"/>
    <w:rsid w:val="00663757"/>
    <w:rsid w:val="00664CFE"/>
    <w:rsid w:val="00665619"/>
    <w:rsid w:val="00670543"/>
    <w:rsid w:val="00670A0F"/>
    <w:rsid w:val="00670D32"/>
    <w:rsid w:val="006718E4"/>
    <w:rsid w:val="00680504"/>
    <w:rsid w:val="00681BF5"/>
    <w:rsid w:val="00684478"/>
    <w:rsid w:val="00685757"/>
    <w:rsid w:val="0068637F"/>
    <w:rsid w:val="00693979"/>
    <w:rsid w:val="006966E4"/>
    <w:rsid w:val="006A1B31"/>
    <w:rsid w:val="006A71C8"/>
    <w:rsid w:val="006B1E30"/>
    <w:rsid w:val="006B376F"/>
    <w:rsid w:val="006B57AE"/>
    <w:rsid w:val="006C0633"/>
    <w:rsid w:val="006C1DF1"/>
    <w:rsid w:val="006C71B2"/>
    <w:rsid w:val="006D28D2"/>
    <w:rsid w:val="006D4E1B"/>
    <w:rsid w:val="006D536A"/>
    <w:rsid w:val="006D53F4"/>
    <w:rsid w:val="006E0305"/>
    <w:rsid w:val="006E0955"/>
    <w:rsid w:val="007037F1"/>
    <w:rsid w:val="00703EDE"/>
    <w:rsid w:val="00705297"/>
    <w:rsid w:val="00713031"/>
    <w:rsid w:val="00713FF8"/>
    <w:rsid w:val="0071434B"/>
    <w:rsid w:val="00715281"/>
    <w:rsid w:val="00716C2D"/>
    <w:rsid w:val="00720237"/>
    <w:rsid w:val="00724EED"/>
    <w:rsid w:val="00724F2F"/>
    <w:rsid w:val="00726769"/>
    <w:rsid w:val="00727A90"/>
    <w:rsid w:val="00736E3E"/>
    <w:rsid w:val="00741A32"/>
    <w:rsid w:val="0074288A"/>
    <w:rsid w:val="00750436"/>
    <w:rsid w:val="007517F5"/>
    <w:rsid w:val="00752121"/>
    <w:rsid w:val="0075637F"/>
    <w:rsid w:val="00761D06"/>
    <w:rsid w:val="007627BE"/>
    <w:rsid w:val="00770E49"/>
    <w:rsid w:val="00774C5E"/>
    <w:rsid w:val="00775F00"/>
    <w:rsid w:val="00777726"/>
    <w:rsid w:val="00777EF2"/>
    <w:rsid w:val="00785B7A"/>
    <w:rsid w:val="00791059"/>
    <w:rsid w:val="00793789"/>
    <w:rsid w:val="00793BAF"/>
    <w:rsid w:val="00793D9A"/>
    <w:rsid w:val="0079546D"/>
    <w:rsid w:val="007978E4"/>
    <w:rsid w:val="007A72A5"/>
    <w:rsid w:val="007B141B"/>
    <w:rsid w:val="007C1204"/>
    <w:rsid w:val="007C44B4"/>
    <w:rsid w:val="007C4A63"/>
    <w:rsid w:val="007C790E"/>
    <w:rsid w:val="007E027A"/>
    <w:rsid w:val="007E18D6"/>
    <w:rsid w:val="007E1EA1"/>
    <w:rsid w:val="007E4262"/>
    <w:rsid w:val="007E4CE8"/>
    <w:rsid w:val="007E5530"/>
    <w:rsid w:val="007E5720"/>
    <w:rsid w:val="007E598C"/>
    <w:rsid w:val="007E5A17"/>
    <w:rsid w:val="007E5F9D"/>
    <w:rsid w:val="007F1A38"/>
    <w:rsid w:val="007F321E"/>
    <w:rsid w:val="007F3BCA"/>
    <w:rsid w:val="007F417B"/>
    <w:rsid w:val="007F5941"/>
    <w:rsid w:val="008002DD"/>
    <w:rsid w:val="0080305D"/>
    <w:rsid w:val="008067B2"/>
    <w:rsid w:val="00811015"/>
    <w:rsid w:val="00815142"/>
    <w:rsid w:val="00815FC5"/>
    <w:rsid w:val="0081787F"/>
    <w:rsid w:val="00822DA6"/>
    <w:rsid w:val="00823E8F"/>
    <w:rsid w:val="00824151"/>
    <w:rsid w:val="00825FC4"/>
    <w:rsid w:val="008267EC"/>
    <w:rsid w:val="00831833"/>
    <w:rsid w:val="00834BAE"/>
    <w:rsid w:val="00836DD9"/>
    <w:rsid w:val="0084007F"/>
    <w:rsid w:val="008406AE"/>
    <w:rsid w:val="00843329"/>
    <w:rsid w:val="00845665"/>
    <w:rsid w:val="008534C6"/>
    <w:rsid w:val="00856478"/>
    <w:rsid w:val="008602D9"/>
    <w:rsid w:val="00861EC1"/>
    <w:rsid w:val="00864C84"/>
    <w:rsid w:val="00866AF6"/>
    <w:rsid w:val="0087147A"/>
    <w:rsid w:val="00871B97"/>
    <w:rsid w:val="0087527E"/>
    <w:rsid w:val="0087764E"/>
    <w:rsid w:val="008776AC"/>
    <w:rsid w:val="00884547"/>
    <w:rsid w:val="008974B6"/>
    <w:rsid w:val="008975BA"/>
    <w:rsid w:val="008A7198"/>
    <w:rsid w:val="008B0A68"/>
    <w:rsid w:val="008B4074"/>
    <w:rsid w:val="008C2A20"/>
    <w:rsid w:val="008C3165"/>
    <w:rsid w:val="008C6575"/>
    <w:rsid w:val="008C6AFC"/>
    <w:rsid w:val="008C7C1E"/>
    <w:rsid w:val="008D27E2"/>
    <w:rsid w:val="008D5E16"/>
    <w:rsid w:val="008D7F88"/>
    <w:rsid w:val="008E26F5"/>
    <w:rsid w:val="008E508C"/>
    <w:rsid w:val="008F0925"/>
    <w:rsid w:val="008F1259"/>
    <w:rsid w:val="008F14F9"/>
    <w:rsid w:val="008F24C9"/>
    <w:rsid w:val="008F3425"/>
    <w:rsid w:val="008F53B9"/>
    <w:rsid w:val="00901A77"/>
    <w:rsid w:val="00903857"/>
    <w:rsid w:val="009051C7"/>
    <w:rsid w:val="00914D6A"/>
    <w:rsid w:val="0091523B"/>
    <w:rsid w:val="00915449"/>
    <w:rsid w:val="009220B0"/>
    <w:rsid w:val="00923368"/>
    <w:rsid w:val="00923BA6"/>
    <w:rsid w:val="00926CBB"/>
    <w:rsid w:val="00927B40"/>
    <w:rsid w:val="00927E1D"/>
    <w:rsid w:val="0093022F"/>
    <w:rsid w:val="009312F7"/>
    <w:rsid w:val="00932193"/>
    <w:rsid w:val="00933067"/>
    <w:rsid w:val="009332B6"/>
    <w:rsid w:val="00933757"/>
    <w:rsid w:val="00937DD6"/>
    <w:rsid w:val="009423CB"/>
    <w:rsid w:val="009432EF"/>
    <w:rsid w:val="00943669"/>
    <w:rsid w:val="009446C7"/>
    <w:rsid w:val="0095183F"/>
    <w:rsid w:val="0095212D"/>
    <w:rsid w:val="00957211"/>
    <w:rsid w:val="00960E1C"/>
    <w:rsid w:val="009610F1"/>
    <w:rsid w:val="009620E4"/>
    <w:rsid w:val="00964C51"/>
    <w:rsid w:val="00964CD9"/>
    <w:rsid w:val="00971AED"/>
    <w:rsid w:val="00972828"/>
    <w:rsid w:val="0098006E"/>
    <w:rsid w:val="00983A13"/>
    <w:rsid w:val="00983DBA"/>
    <w:rsid w:val="00984510"/>
    <w:rsid w:val="00985735"/>
    <w:rsid w:val="00987118"/>
    <w:rsid w:val="0099032A"/>
    <w:rsid w:val="009A21C9"/>
    <w:rsid w:val="009B0010"/>
    <w:rsid w:val="009B0B42"/>
    <w:rsid w:val="009B22AD"/>
    <w:rsid w:val="009B79B1"/>
    <w:rsid w:val="009C2F62"/>
    <w:rsid w:val="009C5882"/>
    <w:rsid w:val="009C66C3"/>
    <w:rsid w:val="009D711A"/>
    <w:rsid w:val="009E30C9"/>
    <w:rsid w:val="009E5E58"/>
    <w:rsid w:val="009F2F26"/>
    <w:rsid w:val="009F35BF"/>
    <w:rsid w:val="00A05FBC"/>
    <w:rsid w:val="00A11A20"/>
    <w:rsid w:val="00A140B7"/>
    <w:rsid w:val="00A16D86"/>
    <w:rsid w:val="00A4066D"/>
    <w:rsid w:val="00A43E21"/>
    <w:rsid w:val="00A43EF9"/>
    <w:rsid w:val="00A45BD7"/>
    <w:rsid w:val="00A52C83"/>
    <w:rsid w:val="00A54A70"/>
    <w:rsid w:val="00A54CA0"/>
    <w:rsid w:val="00A60A98"/>
    <w:rsid w:val="00A620DD"/>
    <w:rsid w:val="00A672D0"/>
    <w:rsid w:val="00A74F96"/>
    <w:rsid w:val="00A765F5"/>
    <w:rsid w:val="00A8706F"/>
    <w:rsid w:val="00A92D43"/>
    <w:rsid w:val="00A92EB6"/>
    <w:rsid w:val="00AA219B"/>
    <w:rsid w:val="00AA435C"/>
    <w:rsid w:val="00AA4480"/>
    <w:rsid w:val="00AA4F39"/>
    <w:rsid w:val="00AA5621"/>
    <w:rsid w:val="00AB23D2"/>
    <w:rsid w:val="00AB5D81"/>
    <w:rsid w:val="00AC1DE6"/>
    <w:rsid w:val="00AD04AC"/>
    <w:rsid w:val="00AD328A"/>
    <w:rsid w:val="00AD5745"/>
    <w:rsid w:val="00AE0C30"/>
    <w:rsid w:val="00AE110A"/>
    <w:rsid w:val="00AE7983"/>
    <w:rsid w:val="00AF04F2"/>
    <w:rsid w:val="00B02B93"/>
    <w:rsid w:val="00B02E6C"/>
    <w:rsid w:val="00B0329E"/>
    <w:rsid w:val="00B036F3"/>
    <w:rsid w:val="00B1644A"/>
    <w:rsid w:val="00B32BEB"/>
    <w:rsid w:val="00B36131"/>
    <w:rsid w:val="00B37088"/>
    <w:rsid w:val="00B374B1"/>
    <w:rsid w:val="00B4161E"/>
    <w:rsid w:val="00B4378F"/>
    <w:rsid w:val="00B539D0"/>
    <w:rsid w:val="00B57F7E"/>
    <w:rsid w:val="00B60781"/>
    <w:rsid w:val="00B60B8E"/>
    <w:rsid w:val="00B6538E"/>
    <w:rsid w:val="00B655D6"/>
    <w:rsid w:val="00B70652"/>
    <w:rsid w:val="00B70D3B"/>
    <w:rsid w:val="00B70DEA"/>
    <w:rsid w:val="00B73A1D"/>
    <w:rsid w:val="00B75449"/>
    <w:rsid w:val="00B82F90"/>
    <w:rsid w:val="00B93F99"/>
    <w:rsid w:val="00B9531D"/>
    <w:rsid w:val="00B961D5"/>
    <w:rsid w:val="00BA157C"/>
    <w:rsid w:val="00BA2498"/>
    <w:rsid w:val="00BA6B8E"/>
    <w:rsid w:val="00BA7D80"/>
    <w:rsid w:val="00BB19B3"/>
    <w:rsid w:val="00BB24D3"/>
    <w:rsid w:val="00BC0789"/>
    <w:rsid w:val="00BE103D"/>
    <w:rsid w:val="00BF21B9"/>
    <w:rsid w:val="00BF338E"/>
    <w:rsid w:val="00BF389D"/>
    <w:rsid w:val="00BF532E"/>
    <w:rsid w:val="00C06CF8"/>
    <w:rsid w:val="00C11769"/>
    <w:rsid w:val="00C15EF1"/>
    <w:rsid w:val="00C16266"/>
    <w:rsid w:val="00C31AAC"/>
    <w:rsid w:val="00C35B36"/>
    <w:rsid w:val="00C35D2C"/>
    <w:rsid w:val="00C35E34"/>
    <w:rsid w:val="00C36C9F"/>
    <w:rsid w:val="00C439BC"/>
    <w:rsid w:val="00C4542F"/>
    <w:rsid w:val="00C53989"/>
    <w:rsid w:val="00C5569C"/>
    <w:rsid w:val="00C616B2"/>
    <w:rsid w:val="00C62BDD"/>
    <w:rsid w:val="00C644F2"/>
    <w:rsid w:val="00C65377"/>
    <w:rsid w:val="00C74D88"/>
    <w:rsid w:val="00C756A9"/>
    <w:rsid w:val="00C77A98"/>
    <w:rsid w:val="00C80CA2"/>
    <w:rsid w:val="00C83143"/>
    <w:rsid w:val="00C84E2E"/>
    <w:rsid w:val="00C868F9"/>
    <w:rsid w:val="00C90A9B"/>
    <w:rsid w:val="00C91AA3"/>
    <w:rsid w:val="00CA0D26"/>
    <w:rsid w:val="00CA1FF5"/>
    <w:rsid w:val="00CA3646"/>
    <w:rsid w:val="00CB0205"/>
    <w:rsid w:val="00CB4C34"/>
    <w:rsid w:val="00CB6E23"/>
    <w:rsid w:val="00CB7E56"/>
    <w:rsid w:val="00CC1999"/>
    <w:rsid w:val="00CC2ACD"/>
    <w:rsid w:val="00CC4EF6"/>
    <w:rsid w:val="00CC6E2E"/>
    <w:rsid w:val="00CC78A9"/>
    <w:rsid w:val="00CD0DB7"/>
    <w:rsid w:val="00CD12AA"/>
    <w:rsid w:val="00CD5D01"/>
    <w:rsid w:val="00CD6106"/>
    <w:rsid w:val="00CD7C2F"/>
    <w:rsid w:val="00CE07FE"/>
    <w:rsid w:val="00CE46FB"/>
    <w:rsid w:val="00CE486C"/>
    <w:rsid w:val="00CE5324"/>
    <w:rsid w:val="00CE6B4E"/>
    <w:rsid w:val="00CF0B03"/>
    <w:rsid w:val="00CF3430"/>
    <w:rsid w:val="00CF566B"/>
    <w:rsid w:val="00D00E9F"/>
    <w:rsid w:val="00D0183E"/>
    <w:rsid w:val="00D04E73"/>
    <w:rsid w:val="00D1261C"/>
    <w:rsid w:val="00D14B1B"/>
    <w:rsid w:val="00D17847"/>
    <w:rsid w:val="00D24FA0"/>
    <w:rsid w:val="00D30396"/>
    <w:rsid w:val="00D3066A"/>
    <w:rsid w:val="00D52B39"/>
    <w:rsid w:val="00D53052"/>
    <w:rsid w:val="00D534A2"/>
    <w:rsid w:val="00D53726"/>
    <w:rsid w:val="00D555A9"/>
    <w:rsid w:val="00D607D2"/>
    <w:rsid w:val="00D61EFA"/>
    <w:rsid w:val="00D64790"/>
    <w:rsid w:val="00D674FA"/>
    <w:rsid w:val="00D70174"/>
    <w:rsid w:val="00D72A70"/>
    <w:rsid w:val="00D72E4E"/>
    <w:rsid w:val="00D73507"/>
    <w:rsid w:val="00D8602B"/>
    <w:rsid w:val="00D952BA"/>
    <w:rsid w:val="00D972E3"/>
    <w:rsid w:val="00D972F7"/>
    <w:rsid w:val="00DA355D"/>
    <w:rsid w:val="00DA3A8A"/>
    <w:rsid w:val="00DB162C"/>
    <w:rsid w:val="00DB56CC"/>
    <w:rsid w:val="00DB6F43"/>
    <w:rsid w:val="00DC6DEF"/>
    <w:rsid w:val="00DC6E2E"/>
    <w:rsid w:val="00DD0A8D"/>
    <w:rsid w:val="00DE0C0D"/>
    <w:rsid w:val="00DE762C"/>
    <w:rsid w:val="00DF397A"/>
    <w:rsid w:val="00DF6AE1"/>
    <w:rsid w:val="00E0175C"/>
    <w:rsid w:val="00E07E97"/>
    <w:rsid w:val="00E135A8"/>
    <w:rsid w:val="00E223F3"/>
    <w:rsid w:val="00E23C59"/>
    <w:rsid w:val="00E261DB"/>
    <w:rsid w:val="00E310B6"/>
    <w:rsid w:val="00E329B4"/>
    <w:rsid w:val="00E334E8"/>
    <w:rsid w:val="00E3433A"/>
    <w:rsid w:val="00E349ED"/>
    <w:rsid w:val="00E37A28"/>
    <w:rsid w:val="00E41C8A"/>
    <w:rsid w:val="00E4475A"/>
    <w:rsid w:val="00E458FD"/>
    <w:rsid w:val="00E45EDD"/>
    <w:rsid w:val="00E45F01"/>
    <w:rsid w:val="00E508C4"/>
    <w:rsid w:val="00E520CC"/>
    <w:rsid w:val="00E52CD1"/>
    <w:rsid w:val="00E52E28"/>
    <w:rsid w:val="00E538BD"/>
    <w:rsid w:val="00E54022"/>
    <w:rsid w:val="00E54DA0"/>
    <w:rsid w:val="00E630C0"/>
    <w:rsid w:val="00E77A0F"/>
    <w:rsid w:val="00E9015A"/>
    <w:rsid w:val="00E906C2"/>
    <w:rsid w:val="00EA17C2"/>
    <w:rsid w:val="00EA2BD7"/>
    <w:rsid w:val="00EA3120"/>
    <w:rsid w:val="00EA4834"/>
    <w:rsid w:val="00EA77B6"/>
    <w:rsid w:val="00EC1B63"/>
    <w:rsid w:val="00EC50DB"/>
    <w:rsid w:val="00ED3DE2"/>
    <w:rsid w:val="00EE2B17"/>
    <w:rsid w:val="00EF6401"/>
    <w:rsid w:val="00F016A6"/>
    <w:rsid w:val="00F05338"/>
    <w:rsid w:val="00F064B3"/>
    <w:rsid w:val="00F11767"/>
    <w:rsid w:val="00F141E0"/>
    <w:rsid w:val="00F14CA4"/>
    <w:rsid w:val="00F22124"/>
    <w:rsid w:val="00F23E50"/>
    <w:rsid w:val="00F254BA"/>
    <w:rsid w:val="00F27071"/>
    <w:rsid w:val="00F3187D"/>
    <w:rsid w:val="00F31C90"/>
    <w:rsid w:val="00F32DAB"/>
    <w:rsid w:val="00F33D5B"/>
    <w:rsid w:val="00F364E5"/>
    <w:rsid w:val="00F41573"/>
    <w:rsid w:val="00F44544"/>
    <w:rsid w:val="00F45601"/>
    <w:rsid w:val="00F474F5"/>
    <w:rsid w:val="00F52D90"/>
    <w:rsid w:val="00F53360"/>
    <w:rsid w:val="00F54DF7"/>
    <w:rsid w:val="00F55711"/>
    <w:rsid w:val="00F572DF"/>
    <w:rsid w:val="00F573FA"/>
    <w:rsid w:val="00F62562"/>
    <w:rsid w:val="00F657FB"/>
    <w:rsid w:val="00F71B6C"/>
    <w:rsid w:val="00F71FB9"/>
    <w:rsid w:val="00F752ED"/>
    <w:rsid w:val="00F81326"/>
    <w:rsid w:val="00F82E11"/>
    <w:rsid w:val="00F833A0"/>
    <w:rsid w:val="00F845CA"/>
    <w:rsid w:val="00F872E7"/>
    <w:rsid w:val="00F90845"/>
    <w:rsid w:val="00F93739"/>
    <w:rsid w:val="00F94C5A"/>
    <w:rsid w:val="00F97977"/>
    <w:rsid w:val="00FA0DD9"/>
    <w:rsid w:val="00FA14FF"/>
    <w:rsid w:val="00FB0E6F"/>
    <w:rsid w:val="00FB2207"/>
    <w:rsid w:val="00FB5223"/>
    <w:rsid w:val="00FC15F1"/>
    <w:rsid w:val="00FC6F60"/>
    <w:rsid w:val="00FE5869"/>
    <w:rsid w:val="00FE782F"/>
    <w:rsid w:val="00FF4B56"/>
    <w:rsid w:val="00FF6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ECCC1"/>
  <w15:docId w15:val="{6E08336F-588F-459E-88A0-0B5CDE68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C5E"/>
    <w:rPr>
      <w:sz w:val="24"/>
      <w:szCs w:val="24"/>
      <w:lang w:val="es-ES" w:eastAsia="es-ES"/>
    </w:rPr>
  </w:style>
  <w:style w:type="paragraph" w:styleId="Ttulo1">
    <w:name w:val="heading 1"/>
    <w:basedOn w:val="Normal"/>
    <w:next w:val="Normal"/>
    <w:link w:val="Ttulo1Car"/>
    <w:qFormat/>
    <w:rsid w:val="00834BAE"/>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774C5E"/>
    <w:pPr>
      <w:keepNext/>
      <w:spacing w:before="240" w:after="60"/>
      <w:jc w:val="both"/>
      <w:outlineLvl w:val="1"/>
    </w:pPr>
    <w:rPr>
      <w:rFonts w:ascii="Arial" w:hAnsi="Arial"/>
      <w:b/>
      <w:bCs/>
      <w:i/>
      <w:iCs/>
      <w:sz w:val="28"/>
      <w:szCs w:val="28"/>
      <w:lang w:val="es-MX"/>
    </w:rPr>
  </w:style>
  <w:style w:type="paragraph" w:styleId="Ttulo3">
    <w:name w:val="heading 3"/>
    <w:basedOn w:val="Normal"/>
    <w:next w:val="Normal"/>
    <w:qFormat/>
    <w:rsid w:val="00774C5E"/>
    <w:pPr>
      <w:keepNext/>
      <w:jc w:val="both"/>
      <w:outlineLvl w:val="2"/>
    </w:pPr>
    <w:rPr>
      <w:rFonts w:ascii="Arial" w:hAnsi="Arial"/>
      <w:b/>
      <w:bCs/>
      <w:sz w:val="22"/>
      <w:szCs w:val="20"/>
      <w:lang w:val="es-MX"/>
    </w:rPr>
  </w:style>
  <w:style w:type="paragraph" w:styleId="Ttulo4">
    <w:name w:val="heading 4"/>
    <w:basedOn w:val="Normal"/>
    <w:next w:val="Normal"/>
    <w:qFormat/>
    <w:rsid w:val="00774C5E"/>
    <w:pPr>
      <w:keepNext/>
      <w:jc w:val="both"/>
      <w:outlineLvl w:val="3"/>
    </w:pPr>
    <w:rPr>
      <w:rFonts w:ascii="Arial" w:hAnsi="Arial"/>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4C5E"/>
    <w:pPr>
      <w:tabs>
        <w:tab w:val="center" w:pos="4252"/>
        <w:tab w:val="right" w:pos="8504"/>
      </w:tabs>
    </w:pPr>
  </w:style>
  <w:style w:type="paragraph" w:styleId="Piedepgina">
    <w:name w:val="footer"/>
    <w:basedOn w:val="Normal"/>
    <w:rsid w:val="00774C5E"/>
    <w:pPr>
      <w:tabs>
        <w:tab w:val="center" w:pos="4252"/>
        <w:tab w:val="right" w:pos="8504"/>
      </w:tabs>
    </w:pPr>
  </w:style>
  <w:style w:type="paragraph" w:styleId="Textoindependiente">
    <w:name w:val="Body Text"/>
    <w:basedOn w:val="Normal"/>
    <w:rsid w:val="00774C5E"/>
    <w:pPr>
      <w:jc w:val="both"/>
    </w:pPr>
    <w:rPr>
      <w:rFonts w:ascii="Arial" w:hAnsi="Arial"/>
      <w:sz w:val="20"/>
      <w:szCs w:val="20"/>
      <w:lang w:val="es-ES_tradnl"/>
    </w:rPr>
  </w:style>
  <w:style w:type="paragraph" w:styleId="Sangra2detindependiente">
    <w:name w:val="Body Text Indent 2"/>
    <w:basedOn w:val="Normal"/>
    <w:rsid w:val="00774C5E"/>
    <w:pPr>
      <w:ind w:left="360"/>
      <w:jc w:val="both"/>
    </w:pPr>
    <w:rPr>
      <w:rFonts w:ascii="Arial" w:hAnsi="Arial" w:cs="Arial"/>
    </w:rPr>
  </w:style>
  <w:style w:type="paragraph" w:styleId="Sangradetextonormal">
    <w:name w:val="Body Text Indent"/>
    <w:basedOn w:val="Normal"/>
    <w:rsid w:val="00774C5E"/>
    <w:pPr>
      <w:ind w:firstLine="709"/>
      <w:jc w:val="both"/>
    </w:pPr>
    <w:rPr>
      <w:rFonts w:ascii="Arial" w:hAnsi="Arial"/>
      <w:sz w:val="20"/>
      <w:szCs w:val="20"/>
      <w:lang w:val="es-MX"/>
    </w:rPr>
  </w:style>
  <w:style w:type="character" w:customStyle="1" w:styleId="EncabezadoCar">
    <w:name w:val="Encabezado Car"/>
    <w:link w:val="Encabezado"/>
    <w:rsid w:val="0091523B"/>
    <w:rPr>
      <w:sz w:val="24"/>
      <w:szCs w:val="24"/>
    </w:rPr>
  </w:style>
  <w:style w:type="table" w:styleId="Tablaconcuadrcula">
    <w:name w:val="Table Grid"/>
    <w:basedOn w:val="Tablanormal"/>
    <w:rsid w:val="00340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834BAE"/>
    <w:rPr>
      <w:rFonts w:ascii="Cambria" w:eastAsia="Times New Roman" w:hAnsi="Cambria" w:cs="Times New Roman"/>
      <w:b/>
      <w:bCs/>
      <w:kern w:val="32"/>
      <w:sz w:val="32"/>
      <w:szCs w:val="32"/>
    </w:rPr>
  </w:style>
  <w:style w:type="paragraph" w:styleId="Prrafodelista">
    <w:name w:val="List Paragraph"/>
    <w:basedOn w:val="Normal"/>
    <w:uiPriority w:val="34"/>
    <w:qFormat/>
    <w:rsid w:val="004A336D"/>
    <w:pPr>
      <w:ind w:left="708"/>
    </w:pPr>
  </w:style>
  <w:style w:type="character" w:customStyle="1" w:styleId="rvts7">
    <w:name w:val="rvts7"/>
    <w:qFormat/>
    <w:rsid w:val="00D30396"/>
    <w:rPr>
      <w:rFonts w:ascii="Times New Roman" w:hAnsi="Times New Roman" w:cs="Times New Roman" w:hint="default"/>
      <w:b/>
      <w:bCs/>
      <w:sz w:val="18"/>
      <w:szCs w:val="18"/>
    </w:rPr>
  </w:style>
  <w:style w:type="character" w:customStyle="1" w:styleId="rvts8">
    <w:name w:val="rvts8"/>
    <w:qFormat/>
    <w:rsid w:val="00D30396"/>
    <w:rPr>
      <w:sz w:val="18"/>
      <w:szCs w:val="18"/>
    </w:rPr>
  </w:style>
  <w:style w:type="character" w:styleId="Refdecomentario">
    <w:name w:val="annotation reference"/>
    <w:basedOn w:val="Fuentedeprrafopredeter"/>
    <w:semiHidden/>
    <w:unhideWhenUsed/>
    <w:rsid w:val="00D30396"/>
    <w:rPr>
      <w:sz w:val="16"/>
      <w:szCs w:val="16"/>
    </w:rPr>
  </w:style>
  <w:style w:type="paragraph" w:styleId="Textocomentario">
    <w:name w:val="annotation text"/>
    <w:basedOn w:val="Normal"/>
    <w:link w:val="TextocomentarioCar"/>
    <w:semiHidden/>
    <w:unhideWhenUsed/>
    <w:rsid w:val="00D30396"/>
    <w:rPr>
      <w:sz w:val="20"/>
      <w:szCs w:val="20"/>
    </w:rPr>
  </w:style>
  <w:style w:type="character" w:customStyle="1" w:styleId="TextocomentarioCar">
    <w:name w:val="Texto comentario Car"/>
    <w:basedOn w:val="Fuentedeprrafopredeter"/>
    <w:link w:val="Textocomentario"/>
    <w:semiHidden/>
    <w:rsid w:val="00D30396"/>
    <w:rPr>
      <w:lang w:val="es-ES" w:eastAsia="es-ES"/>
    </w:rPr>
  </w:style>
  <w:style w:type="paragraph" w:styleId="Asuntodelcomentario">
    <w:name w:val="annotation subject"/>
    <w:basedOn w:val="Textocomentario"/>
    <w:next w:val="Textocomentario"/>
    <w:link w:val="AsuntodelcomentarioCar"/>
    <w:semiHidden/>
    <w:unhideWhenUsed/>
    <w:rsid w:val="00D30396"/>
    <w:rPr>
      <w:b/>
      <w:bCs/>
    </w:rPr>
  </w:style>
  <w:style w:type="character" w:customStyle="1" w:styleId="AsuntodelcomentarioCar">
    <w:name w:val="Asunto del comentario Car"/>
    <w:basedOn w:val="TextocomentarioCar"/>
    <w:link w:val="Asuntodelcomentario"/>
    <w:semiHidden/>
    <w:rsid w:val="00D30396"/>
    <w:rPr>
      <w:b/>
      <w:bCs/>
      <w:lang w:val="es-ES" w:eastAsia="es-ES"/>
    </w:rPr>
  </w:style>
  <w:style w:type="paragraph" w:styleId="Textodeglobo">
    <w:name w:val="Balloon Text"/>
    <w:basedOn w:val="Normal"/>
    <w:link w:val="TextodegloboCar"/>
    <w:rsid w:val="00D30396"/>
    <w:rPr>
      <w:rFonts w:ascii="Segoe UI" w:hAnsi="Segoe UI" w:cs="Segoe UI"/>
      <w:sz w:val="18"/>
      <w:szCs w:val="18"/>
    </w:rPr>
  </w:style>
  <w:style w:type="character" w:customStyle="1" w:styleId="TextodegloboCar">
    <w:name w:val="Texto de globo Car"/>
    <w:basedOn w:val="Fuentedeprrafopredeter"/>
    <w:link w:val="Textodeglobo"/>
    <w:rsid w:val="00D30396"/>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90581">
      <w:bodyDiv w:val="1"/>
      <w:marLeft w:val="0"/>
      <w:marRight w:val="0"/>
      <w:marTop w:val="0"/>
      <w:marBottom w:val="0"/>
      <w:divBdr>
        <w:top w:val="none" w:sz="0" w:space="0" w:color="auto"/>
        <w:left w:val="none" w:sz="0" w:space="0" w:color="auto"/>
        <w:bottom w:val="none" w:sz="0" w:space="0" w:color="auto"/>
        <w:right w:val="none" w:sz="0" w:space="0" w:color="auto"/>
      </w:divBdr>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trejo.INR\Mis%20documentos\General\Logos%20oficiales\Logos%20OK\Mem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964F-C7BA-4A83-BB94-E1BEA22A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1</Pages>
  <Words>393</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INR</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atrejo</dc:creator>
  <cp:lastModifiedBy>robperez@inr.gob.mx</cp:lastModifiedBy>
  <cp:revision>2</cp:revision>
  <cp:lastPrinted>2023-06-15T19:13:00Z</cp:lastPrinted>
  <dcterms:created xsi:type="dcterms:W3CDTF">2023-06-15T23:29:00Z</dcterms:created>
  <dcterms:modified xsi:type="dcterms:W3CDTF">2023-06-15T23:29:00Z</dcterms:modified>
</cp:coreProperties>
</file>